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E4" w:rsidRPr="00E82359" w:rsidRDefault="00C10E43" w:rsidP="009546FB">
      <w:pPr>
        <w:tabs>
          <w:tab w:val="left" w:pos="4536"/>
        </w:tabs>
        <w:rPr>
          <w:b/>
          <w:color w:val="6600FF"/>
          <w:sz w:val="72"/>
          <w:szCs w:val="20"/>
          <w:lang w:val="en-GB"/>
        </w:rPr>
      </w:pPr>
      <w:r w:rsidRPr="00E82359">
        <w:rPr>
          <w:b/>
          <w:color w:val="6600FF"/>
          <w:sz w:val="72"/>
          <w:szCs w:val="20"/>
          <w:lang w:val="en-GB"/>
        </w:rPr>
        <w:t>KEY</w:t>
      </w:r>
      <w:r w:rsidRPr="00E82359">
        <w:rPr>
          <w:noProof/>
          <w:color w:val="6600FF"/>
          <w:sz w:val="72"/>
          <w:szCs w:val="20"/>
          <w:lang w:val="en-GB"/>
        </w:rPr>
        <w:t xml:space="preserve"> </w:t>
      </w:r>
      <w:smartTag w:uri="urn:schemas-microsoft-com:office:smarttags" w:element="place">
        <w:r w:rsidR="002805BC" w:rsidRPr="00E82359">
          <w:rPr>
            <w:b/>
            <w:color w:val="6600FF"/>
            <w:sz w:val="72"/>
            <w:szCs w:val="20"/>
            <w:lang w:val="en-GB"/>
          </w:rPr>
          <w:t>Ellis Island</w:t>
        </w:r>
      </w:smartTag>
      <w:r w:rsidR="002805BC" w:rsidRPr="00E82359">
        <w:rPr>
          <w:b/>
          <w:color w:val="6600FF"/>
          <w:sz w:val="72"/>
          <w:szCs w:val="20"/>
          <w:lang w:val="en-GB"/>
        </w:rPr>
        <w:t>, Easy Version</w:t>
      </w:r>
    </w:p>
    <w:p w:rsidR="004A215F" w:rsidRPr="00E82359" w:rsidRDefault="004A215F" w:rsidP="004A215F">
      <w:pPr>
        <w:tabs>
          <w:tab w:val="left" w:pos="4536"/>
        </w:tabs>
        <w:rPr>
          <w:b/>
          <w:color w:val="6600FF"/>
          <w:sz w:val="36"/>
          <w:szCs w:val="20"/>
          <w:lang w:val="en-GB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40"/>
        <w:gridCol w:w="563"/>
        <w:gridCol w:w="13"/>
        <w:gridCol w:w="274"/>
        <w:gridCol w:w="137"/>
        <w:gridCol w:w="432"/>
        <w:gridCol w:w="420"/>
        <w:gridCol w:w="2268"/>
      </w:tblGrid>
      <w:tr w:rsidR="00CE26BD" w:rsidRPr="007B00A1" w:rsidTr="00841272">
        <w:trPr>
          <w:trHeight w:hRule="exact" w:val="20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:rsidR="00CE26BD" w:rsidRPr="00E82359" w:rsidRDefault="00CE26BD" w:rsidP="009B1B86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</w:tr>
      <w:tr w:rsidR="00737FE2" w:rsidRPr="00E82359" w:rsidTr="00A5025C">
        <w:tc>
          <w:tcPr>
            <w:tcW w:w="35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E2" w:rsidRPr="00E82359" w:rsidRDefault="00737FE2" w:rsidP="001B7C98">
            <w:pPr>
              <w:spacing w:before="0" w:after="120"/>
              <w:ind w:left="284"/>
              <w:rPr>
                <w:i/>
                <w:color w:val="6600FF"/>
                <w:sz w:val="20"/>
                <w:szCs w:val="20"/>
                <w:u w:val="single"/>
                <w:lang w:val="en-GB"/>
              </w:rPr>
            </w:pPr>
            <w:r w:rsidRPr="00E82359">
              <w:rPr>
                <w:i/>
                <w:color w:val="6600FF"/>
                <w:sz w:val="20"/>
                <w:szCs w:val="20"/>
                <w:u w:val="single"/>
                <w:lang w:val="en-GB"/>
              </w:rPr>
              <w:t>Match the bits on the left and on the right</w:t>
            </w:r>
            <w:r w:rsidRPr="00E82359">
              <w:rPr>
                <w:i/>
                <w:color w:val="6600FF"/>
                <w:sz w:val="20"/>
                <w:szCs w:val="20"/>
                <w:lang w:val="en-GB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E2" w:rsidRPr="00E82359" w:rsidRDefault="00A84389" w:rsidP="00AD371E">
            <w:pPr>
              <w:spacing w:before="60" w:after="60"/>
              <w:jc w:val="distribute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E2" w:rsidRPr="00E82359" w:rsidRDefault="00737FE2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to the new land. </w:t>
            </w:r>
          </w:p>
        </w:tc>
      </w:tr>
      <w:tr w:rsidR="00737FE2" w:rsidRPr="00E82359" w:rsidTr="00A5025C">
        <w:tc>
          <w:tcPr>
            <w:tcW w:w="3521" w:type="pct"/>
            <w:gridSpan w:val="5"/>
            <w:tcBorders>
              <w:top w:val="single" w:sz="4" w:space="0" w:color="auto"/>
            </w:tcBorders>
            <w:vAlign w:val="center"/>
          </w:tcPr>
          <w:p w:rsidR="00737FE2" w:rsidRPr="00E82359" w:rsidRDefault="00737FE2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[Between 1892-1954] Over twelve million men, women and children passed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vAlign w:val="center"/>
          </w:tcPr>
          <w:p w:rsidR="00737FE2" w:rsidRPr="00E82359" w:rsidRDefault="00A84389" w:rsidP="00AD371E">
            <w:pPr>
              <w:spacing w:before="60" w:after="60"/>
              <w:jc w:val="distribute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vAlign w:val="center"/>
          </w:tcPr>
          <w:p w:rsidR="00737FE2" w:rsidRPr="00E82359" w:rsidRDefault="00737FE2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to </w:t>
            </w:r>
            <w:smartTag w:uri="urn:schemas-microsoft-com:office:smarttags" w:element="country-region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America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>.</w:t>
            </w:r>
          </w:p>
        </w:tc>
      </w:tr>
      <w:tr w:rsidR="00737FE2" w:rsidRPr="00E82359" w:rsidTr="00A5025C">
        <w:tc>
          <w:tcPr>
            <w:tcW w:w="3521" w:type="pct"/>
            <w:gridSpan w:val="5"/>
            <w:tcBorders>
              <w:top w:val="single" w:sz="4" w:space="0" w:color="auto"/>
            </w:tcBorders>
            <w:vAlign w:val="center"/>
          </w:tcPr>
          <w:p w:rsidR="00737FE2" w:rsidRPr="00E82359" w:rsidRDefault="00737FE2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Here they bought tickets for a thousand places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vAlign w:val="center"/>
          </w:tcPr>
          <w:p w:rsidR="00737FE2" w:rsidRPr="00E82359" w:rsidRDefault="00A84389" w:rsidP="00AD371E">
            <w:pPr>
              <w:spacing w:before="60" w:after="60"/>
              <w:jc w:val="distribute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vAlign w:val="center"/>
          </w:tcPr>
          <w:p w:rsidR="00737FE2" w:rsidRPr="00E82359" w:rsidRDefault="00737FE2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this way. </w:t>
            </w:r>
          </w:p>
        </w:tc>
      </w:tr>
      <w:tr w:rsidR="00737FE2" w:rsidRPr="00E82359" w:rsidTr="00A5025C">
        <w:tc>
          <w:tcPr>
            <w:tcW w:w="3521" w:type="pct"/>
            <w:gridSpan w:val="5"/>
            <w:tcBorders>
              <w:top w:val="single" w:sz="4" w:space="0" w:color="auto"/>
            </w:tcBorders>
            <w:vAlign w:val="center"/>
          </w:tcPr>
          <w:p w:rsidR="00737FE2" w:rsidRPr="00E82359" w:rsidRDefault="00737FE2" w:rsidP="0003270B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Here they traded their drachmas, their liras and their roubles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vAlign w:val="center"/>
          </w:tcPr>
          <w:p w:rsidR="00737FE2" w:rsidRPr="00E82359" w:rsidRDefault="00737FE2" w:rsidP="00AD371E">
            <w:pPr>
              <w:spacing w:before="60" w:after="60"/>
              <w:jc w:val="distribute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075" w:type="pct"/>
            <w:tcBorders>
              <w:top w:val="single" w:sz="4" w:space="0" w:color="auto"/>
            </w:tcBorders>
            <w:vAlign w:val="center"/>
          </w:tcPr>
          <w:p w:rsidR="00737FE2" w:rsidRPr="00E82359" w:rsidRDefault="00737FE2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so far. </w:t>
            </w:r>
          </w:p>
        </w:tc>
      </w:tr>
      <w:tr w:rsidR="00737FE2" w:rsidRPr="00E82359" w:rsidTr="00A5025C">
        <w:tc>
          <w:tcPr>
            <w:tcW w:w="3521" w:type="pct"/>
            <w:gridSpan w:val="5"/>
            <w:vAlign w:val="center"/>
          </w:tcPr>
          <w:p w:rsidR="00737FE2" w:rsidRPr="00E82359" w:rsidRDefault="00737FE2" w:rsidP="00D67E89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Of the many who came, some were turned </w:t>
            </w:r>
          </w:p>
        </w:tc>
        <w:tc>
          <w:tcPr>
            <w:tcW w:w="404" w:type="pct"/>
            <w:gridSpan w:val="2"/>
            <w:vAlign w:val="center"/>
          </w:tcPr>
          <w:p w:rsidR="00737FE2" w:rsidRPr="00E82359" w:rsidRDefault="00737FE2" w:rsidP="00AD371E">
            <w:pPr>
              <w:spacing w:before="60" w:after="60"/>
              <w:jc w:val="distribute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075" w:type="pct"/>
            <w:vAlign w:val="center"/>
          </w:tcPr>
          <w:p w:rsidR="00737FE2" w:rsidRPr="00E82359" w:rsidRDefault="00737FE2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out.</w:t>
            </w:r>
          </w:p>
        </w:tc>
      </w:tr>
      <w:tr w:rsidR="00737FE2" w:rsidRPr="00E82359" w:rsidTr="00A5025C">
        <w:tc>
          <w:tcPr>
            <w:tcW w:w="3521" w:type="pct"/>
            <w:gridSpan w:val="5"/>
            <w:vAlign w:val="center"/>
          </w:tcPr>
          <w:p w:rsidR="00737FE2" w:rsidRPr="00E82359" w:rsidRDefault="00737FE2" w:rsidP="00D67E89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Here they waited to be given permission to pass over</w:t>
            </w:r>
          </w:p>
        </w:tc>
        <w:tc>
          <w:tcPr>
            <w:tcW w:w="404" w:type="pct"/>
            <w:gridSpan w:val="2"/>
            <w:vAlign w:val="center"/>
          </w:tcPr>
          <w:p w:rsidR="00737FE2" w:rsidRPr="00E82359" w:rsidRDefault="00411EB9" w:rsidP="00AD371E">
            <w:pPr>
              <w:spacing w:before="60" w:after="60"/>
              <w:jc w:val="distribute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2</w:t>
            </w:r>
          </w:p>
        </w:tc>
        <w:tc>
          <w:tcPr>
            <w:tcW w:w="1075" w:type="pct"/>
            <w:vAlign w:val="center"/>
          </w:tcPr>
          <w:p w:rsidR="00737FE2" w:rsidRPr="00E82359" w:rsidRDefault="00737FE2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America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>.</w:t>
            </w:r>
          </w:p>
        </w:tc>
      </w:tr>
      <w:tr w:rsidR="00737FE2" w:rsidRPr="00E82359" w:rsidTr="00A5025C">
        <w:tc>
          <w:tcPr>
            <w:tcW w:w="3521" w:type="pct"/>
            <w:gridSpan w:val="5"/>
            <w:tcBorders>
              <w:bottom w:val="single" w:sz="4" w:space="0" w:color="auto"/>
            </w:tcBorders>
            <w:vAlign w:val="center"/>
          </w:tcPr>
          <w:p w:rsidR="00737FE2" w:rsidRPr="00E82359" w:rsidRDefault="00737FE2" w:rsidP="00680FD0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E82359">
                <w:rPr>
                  <w:color w:val="6600FF"/>
                  <w:sz w:val="20"/>
                  <w:szCs w:val="20"/>
                  <w:lang w:val="en-GB"/>
                </w:rPr>
                <w:t>Europe</w:t>
              </w:r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 had always lost its children </w:t>
            </w:r>
          </w:p>
        </w:tc>
        <w:tc>
          <w:tcPr>
            <w:tcW w:w="404" w:type="pct"/>
            <w:gridSpan w:val="2"/>
            <w:vAlign w:val="center"/>
          </w:tcPr>
          <w:p w:rsidR="00737FE2" w:rsidRPr="00E82359" w:rsidRDefault="00737FE2" w:rsidP="00AD371E">
            <w:pPr>
              <w:spacing w:before="60" w:after="60"/>
              <w:jc w:val="distribute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737FE2" w:rsidRPr="00E82359" w:rsidRDefault="00737FE2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for dollars. </w:t>
            </w:r>
          </w:p>
        </w:tc>
      </w:tr>
      <w:tr w:rsidR="00737FE2" w:rsidRPr="00E82359" w:rsidTr="00A5025C">
        <w:tc>
          <w:tcPr>
            <w:tcW w:w="352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7FE2" w:rsidRPr="00E82359" w:rsidRDefault="00737FE2" w:rsidP="005E76F6">
            <w:pPr>
              <w:spacing w:before="60" w:after="60"/>
              <w:ind w:left="284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E2" w:rsidRPr="00E82359" w:rsidRDefault="00A84389" w:rsidP="00AD371E">
            <w:pPr>
              <w:spacing w:before="60" w:after="60"/>
              <w:jc w:val="distribute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E2" w:rsidRPr="00E82359" w:rsidRDefault="00737FE2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away.</w:t>
            </w:r>
          </w:p>
        </w:tc>
      </w:tr>
      <w:tr w:rsidR="0003270B" w:rsidRPr="00E82359" w:rsidTr="00841272">
        <w:trPr>
          <w:trHeight w:hRule="exact" w:val="3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270B" w:rsidRPr="00E82359" w:rsidRDefault="0003270B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i/>
                <w:color w:val="6600FF"/>
                <w:sz w:val="20"/>
                <w:szCs w:val="20"/>
                <w:lang w:val="en-GB"/>
              </w:rPr>
              <w:t xml:space="preserve">Tick the right box, 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t>(</w:t>
            </w: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  <w:r w:rsidRPr="00E82359">
              <w:rPr>
                <w:color w:val="6600FF"/>
                <w:sz w:val="20"/>
                <w:szCs w:val="20"/>
                <w:lang w:val="en-GB"/>
              </w:rPr>
              <w:t>) sometimes box</w:t>
            </w:r>
            <w:r w:rsidRPr="00E82359">
              <w:rPr>
                <w:color w:val="6600FF"/>
                <w:sz w:val="20"/>
                <w:szCs w:val="20"/>
                <w:u w:val="single"/>
                <w:lang w:val="en-GB"/>
              </w:rPr>
              <w:t>es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. 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In </w:t>
            </w:r>
            <w:smartTag w:uri="urn:schemas-microsoft-com:office:smarttags" w:element="country-region">
              <w:r w:rsidRPr="00E82359">
                <w:rPr>
                  <w:color w:val="6600FF"/>
                  <w:sz w:val="20"/>
                  <w:szCs w:val="20"/>
                  <w:lang w:val="en-GB"/>
                </w:rPr>
                <w:t>Italy</w:t>
              </w:r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 and </w:t>
            </w:r>
            <w:smartTag w:uri="urn:schemas-microsoft-com:office:smarttags" w:element="place">
              <w:r w:rsidRPr="00E82359">
                <w:rPr>
                  <w:color w:val="6600FF"/>
                  <w:sz w:val="20"/>
                  <w:szCs w:val="20"/>
                  <w:lang w:val="en-GB"/>
                </w:rPr>
                <w:t>Southern Europe</w:t>
              </w:r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 there were new reasons to leave, e.g. 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</w:tcBorders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industrial change. 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nil"/>
              <w:bottom w:val="nil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political unrest. 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poverty and joblessness. 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 w:val="restart"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They gathered to board the ships to </w:t>
            </w:r>
            <w:smartTag w:uri="urn:schemas-microsoft-com:office:smarttags" w:element="country-region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America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 in Southern European ports, e.g. </w:t>
            </w: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bottom w:val="nil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Naples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. 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nil"/>
              <w:bottom w:val="nil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Piraeus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>.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F41C7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27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Tripoli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>.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 w:val="restart"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The police were the historic persecutor of the </w:t>
            </w: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bottom w:val="nil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Armenian.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nil"/>
              <w:bottom w:val="nil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Jew.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tcBorders>
              <w:bottom w:val="nil"/>
            </w:tcBorders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tcBorders>
              <w:bottom w:val="nil"/>
            </w:tcBorders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27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Spaniard.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 w:val="restart"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People left for </w:t>
            </w:r>
            <w:smartTag w:uri="urn:schemas-microsoft-com:office:smarttags" w:element="country-region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America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 from  </w:t>
            </w: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bottom w:val="nil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Poland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>.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nil"/>
              <w:bottom w:val="nil"/>
            </w:tcBorders>
            <w:vAlign w:val="center"/>
          </w:tcPr>
          <w:p w:rsidR="0003270B" w:rsidRPr="00E82359" w:rsidRDefault="0003270B" w:rsidP="006D427D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R</w:t>
                </w:r>
                <w:r w:rsidR="006D427D" w:rsidRPr="00E82359">
                  <w:rPr>
                    <w:color w:val="6600FF"/>
                    <w:sz w:val="20"/>
                    <w:szCs w:val="20"/>
                    <w:lang w:val="en-GB"/>
                  </w:rPr>
                  <w:t>o</w:t>
                </w:r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mania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. 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Russia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. 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 w:val="restart"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As a form of transport, the emigrants used </w:t>
            </w: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bottom w:val="nil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horse-drawn carriages. 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tcBorders>
              <w:top w:val="nil"/>
            </w:tcBorders>
            <w:vAlign w:val="center"/>
          </w:tcPr>
          <w:p w:rsidR="0003270B" w:rsidRPr="00E82359" w:rsidRDefault="0003270B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274" w:type="pct"/>
            <w:gridSpan w:val="2"/>
            <w:tcBorders>
              <w:top w:val="nil"/>
              <w:bottom w:val="nil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planes.</w:t>
            </w:r>
          </w:p>
        </w:tc>
      </w:tr>
      <w:tr w:rsidR="0003270B" w:rsidRPr="00E82359" w:rsidTr="00A72104">
        <w:tc>
          <w:tcPr>
            <w:tcW w:w="3456" w:type="pct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270B" w:rsidRPr="00E82359" w:rsidRDefault="0003270B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vAlign w:val="center"/>
          </w:tcPr>
          <w:p w:rsidR="0003270B" w:rsidRPr="00E82359" w:rsidRDefault="0003270B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trains.</w:t>
            </w:r>
          </w:p>
        </w:tc>
      </w:tr>
      <w:tr w:rsidR="0003270B" w:rsidRPr="00E82359" w:rsidTr="00A72104">
        <w:trPr>
          <w:trHeight w:hRule="exact"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0B" w:rsidRPr="00E82359" w:rsidRDefault="0003270B" w:rsidP="00842249">
            <w:pPr>
              <w:spacing w:before="240" w:after="60"/>
              <w:rPr>
                <w:i/>
                <w:color w:val="6600FF"/>
                <w:sz w:val="28"/>
                <w:szCs w:val="20"/>
                <w:lang w:val="en-GB"/>
              </w:rPr>
            </w:pPr>
          </w:p>
        </w:tc>
      </w:tr>
      <w:tr w:rsidR="0003270B" w:rsidRPr="00E82359" w:rsidTr="00A72104"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0B" w:rsidRPr="00E82359" w:rsidRDefault="0003270B" w:rsidP="0091365A">
            <w:pPr>
              <w:spacing w:before="0" w:after="120"/>
              <w:ind w:left="284"/>
              <w:rPr>
                <w:i/>
                <w:color w:val="6600FF"/>
                <w:sz w:val="20"/>
                <w:szCs w:val="20"/>
                <w:u w:val="single"/>
                <w:lang w:val="en-GB"/>
              </w:rPr>
            </w:pPr>
            <w:r w:rsidRPr="00E82359">
              <w:rPr>
                <w:i/>
                <w:color w:val="6600FF"/>
                <w:sz w:val="20"/>
                <w:szCs w:val="20"/>
                <w:u w:val="single"/>
                <w:lang w:val="en-GB"/>
              </w:rPr>
              <w:t>Match the bits on the left and on the right</w:t>
            </w:r>
            <w:r w:rsidRPr="00E82359">
              <w:rPr>
                <w:i/>
                <w:color w:val="6600FF"/>
                <w:sz w:val="20"/>
                <w:szCs w:val="20"/>
                <w:lang w:val="en-GB"/>
              </w:rPr>
              <w:t>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03270B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a good idea. </w:t>
            </w:r>
          </w:p>
        </w:tc>
      </w:tr>
      <w:tr w:rsidR="0003270B" w:rsidRPr="00E82359" w:rsidTr="00A72104">
        <w:tc>
          <w:tcPr>
            <w:tcW w:w="3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03270B" w:rsidP="00371A3C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Some were birds of passage leaving to seek work and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411EB9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14</w:t>
            </w:r>
          </w:p>
        </w:tc>
        <w:tc>
          <w:tcPr>
            <w:tcW w:w="1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an alternative.</w:t>
            </w:r>
          </w:p>
        </w:tc>
      </w:tr>
      <w:tr w:rsidR="0003270B" w:rsidRPr="00E82359" w:rsidTr="00A72104">
        <w:tc>
          <w:tcPr>
            <w:tcW w:w="3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In </w:t>
            </w:r>
            <w:smartTag w:uri="urn:schemas-microsoft-com:office:smarttags" w:element="place">
              <w:r w:rsidRPr="00E82359">
                <w:rPr>
                  <w:color w:val="6600FF"/>
                  <w:sz w:val="20"/>
                  <w:szCs w:val="20"/>
                  <w:lang w:val="en-GB"/>
                </w:rPr>
                <w:t>Eastern Europe</w:t>
              </w:r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 the government was taking young boys to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03270B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0B" w:rsidRPr="00E82359" w:rsidRDefault="00272720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a </w:t>
            </w:r>
            <w:r w:rsidR="00830E5A" w:rsidRPr="00E82359">
              <w:rPr>
                <w:color w:val="6600FF"/>
                <w:sz w:val="20"/>
                <w:szCs w:val="20"/>
                <w:lang w:val="en-GB"/>
              </w:rPr>
              <w:t>school.</w:t>
            </w:r>
          </w:p>
        </w:tc>
      </w:tr>
      <w:tr w:rsidR="0003270B" w:rsidRPr="00E82359" w:rsidTr="00A72104">
        <w:tc>
          <w:tcPr>
            <w:tcW w:w="3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03270B" w:rsidP="00842249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Turning back was seldom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411EB9" w:rsidP="00AF2760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12</w:t>
            </w:r>
          </w:p>
        </w:tc>
        <w:tc>
          <w:tcPr>
            <w:tcW w:w="1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return.</w:t>
            </w:r>
          </w:p>
        </w:tc>
      </w:tr>
      <w:tr w:rsidR="0003270B" w:rsidRPr="00E82359" w:rsidTr="00A72104">
        <w:tc>
          <w:tcPr>
            <w:tcW w:w="30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270B" w:rsidRPr="00E82359" w:rsidRDefault="0003270B" w:rsidP="00842249">
            <w:pPr>
              <w:spacing w:before="60" w:after="60"/>
              <w:ind w:left="284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411EB9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13</w:t>
            </w:r>
          </w:p>
        </w:tc>
        <w:tc>
          <w:tcPr>
            <w:tcW w:w="1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B" w:rsidRPr="00E82359" w:rsidRDefault="0003270B" w:rsidP="00117684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the army.</w:t>
            </w:r>
          </w:p>
        </w:tc>
      </w:tr>
      <w:tr w:rsidR="0003270B" w:rsidRPr="00E82359" w:rsidTr="00841272">
        <w:trPr>
          <w:trHeight w:hRule="exact" w:val="3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270B" w:rsidRPr="00E82359" w:rsidRDefault="0003270B" w:rsidP="00456C5F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i/>
                <w:color w:val="6600FF"/>
                <w:sz w:val="20"/>
                <w:szCs w:val="20"/>
                <w:lang w:val="en-GB"/>
              </w:rPr>
              <w:t xml:space="preserve">Tick the right box, 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t>(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78"/>
            </w:r>
            <w:r w:rsidRPr="00E82359">
              <w:rPr>
                <w:color w:val="6600FF"/>
                <w:sz w:val="20"/>
                <w:szCs w:val="20"/>
                <w:lang w:val="en-GB"/>
              </w:rPr>
              <w:t>) sometimes box</w:t>
            </w:r>
            <w:r w:rsidRPr="00E82359">
              <w:rPr>
                <w:color w:val="6600FF"/>
                <w:sz w:val="20"/>
                <w:szCs w:val="20"/>
                <w:u w:val="single"/>
                <w:lang w:val="en-GB"/>
              </w:rPr>
              <w:t>es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. </w:t>
            </w:r>
          </w:p>
        </w:tc>
      </w:tr>
      <w:tr w:rsidR="0003270B" w:rsidRPr="00E82359" w:rsidTr="00A72104">
        <w:tc>
          <w:tcPr>
            <w:tcW w:w="3320" w:type="pct"/>
            <w:gridSpan w:val="2"/>
            <w:vMerge w:val="restart"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Immigrants from the East and North swarmed into </w:t>
            </w:r>
          </w:p>
        </w:tc>
        <w:tc>
          <w:tcPr>
            <w:tcW w:w="406" w:type="pct"/>
            <w:gridSpan w:val="4"/>
            <w:tcMar>
              <w:left w:w="57" w:type="dxa"/>
            </w:tcMar>
            <w:vAlign w:val="center"/>
          </w:tcPr>
          <w:p w:rsidR="0003270B" w:rsidRPr="00E82359" w:rsidRDefault="0003270B" w:rsidP="00FC1FB0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bottom w:val="nil"/>
            </w:tcBorders>
            <w:vAlign w:val="center"/>
          </w:tcPr>
          <w:p w:rsidR="0003270B" w:rsidRPr="00E82359" w:rsidRDefault="0003270B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Antwerp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. </w:t>
            </w:r>
          </w:p>
        </w:tc>
      </w:tr>
      <w:tr w:rsidR="0003270B" w:rsidRPr="00E82359" w:rsidTr="00A72104">
        <w:tc>
          <w:tcPr>
            <w:tcW w:w="3320" w:type="pct"/>
            <w:gridSpan w:val="2"/>
            <w:vMerge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406" w:type="pct"/>
            <w:gridSpan w:val="4"/>
            <w:tcMar>
              <w:left w:w="57" w:type="dxa"/>
            </w:tcMar>
            <w:vAlign w:val="center"/>
          </w:tcPr>
          <w:p w:rsidR="0003270B" w:rsidRPr="00E82359" w:rsidRDefault="0003270B" w:rsidP="00FC1FB0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274" w:type="pct"/>
            <w:gridSpan w:val="2"/>
            <w:tcBorders>
              <w:top w:val="nil"/>
              <w:bottom w:val="nil"/>
            </w:tcBorders>
            <w:vAlign w:val="center"/>
          </w:tcPr>
          <w:p w:rsidR="0003270B" w:rsidRPr="00E82359" w:rsidRDefault="0003270B" w:rsidP="00294EBA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Bilbao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>.</w:t>
            </w:r>
          </w:p>
        </w:tc>
      </w:tr>
      <w:tr w:rsidR="0003270B" w:rsidRPr="00E82359" w:rsidTr="00A72104">
        <w:tc>
          <w:tcPr>
            <w:tcW w:w="332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406" w:type="pct"/>
            <w:gridSpan w:val="4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03270B" w:rsidRPr="00E82359" w:rsidRDefault="0003270B" w:rsidP="00FC1FB0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270B" w:rsidRPr="00E82359" w:rsidRDefault="0003270B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E82359">
                <w:rPr>
                  <w:color w:val="6600FF"/>
                  <w:sz w:val="20"/>
                  <w:szCs w:val="20"/>
                  <w:lang w:val="en-GB"/>
                </w:rPr>
                <w:t>Liverpool</w:t>
              </w:r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>.</w:t>
            </w:r>
          </w:p>
        </w:tc>
      </w:tr>
      <w:tr w:rsidR="0003270B" w:rsidRPr="00E82359" w:rsidTr="00A72104">
        <w:tc>
          <w:tcPr>
            <w:tcW w:w="3320" w:type="pct"/>
            <w:gridSpan w:val="2"/>
            <w:vMerge w:val="restart"/>
            <w:vAlign w:val="center"/>
          </w:tcPr>
          <w:p w:rsidR="0003270B" w:rsidRPr="00E82359" w:rsidRDefault="0003270B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They stood in line together, those who saw </w:t>
            </w:r>
            <w:smartTag w:uri="urn:schemas-microsoft-com:office:smarttags" w:element="country-region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America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 as </w:t>
            </w:r>
          </w:p>
        </w:tc>
        <w:tc>
          <w:tcPr>
            <w:tcW w:w="406" w:type="pct"/>
            <w:gridSpan w:val="4"/>
            <w:tcMar>
              <w:left w:w="57" w:type="dxa"/>
            </w:tcMar>
            <w:vAlign w:val="center"/>
          </w:tcPr>
          <w:p w:rsidR="0003270B" w:rsidRPr="00E82359" w:rsidRDefault="0003270B" w:rsidP="00FC1FB0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bottom w:val="nil"/>
            </w:tcBorders>
            <w:vAlign w:val="center"/>
          </w:tcPr>
          <w:p w:rsidR="0003270B" w:rsidRPr="00E82359" w:rsidRDefault="0003270B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an adventure.</w:t>
            </w:r>
          </w:p>
        </w:tc>
      </w:tr>
      <w:tr w:rsidR="0003270B" w:rsidRPr="00E82359" w:rsidTr="00A72104">
        <w:tc>
          <w:tcPr>
            <w:tcW w:w="3320" w:type="pct"/>
            <w:gridSpan w:val="2"/>
            <w:vMerge/>
            <w:tcBorders>
              <w:top w:val="nil"/>
            </w:tcBorders>
            <w:vAlign w:val="center"/>
          </w:tcPr>
          <w:p w:rsidR="0003270B" w:rsidRPr="00E82359" w:rsidRDefault="0003270B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406" w:type="pct"/>
            <w:gridSpan w:val="4"/>
            <w:tcMar>
              <w:left w:w="57" w:type="dxa"/>
            </w:tcMar>
            <w:vAlign w:val="center"/>
          </w:tcPr>
          <w:p w:rsidR="0003270B" w:rsidRPr="00E82359" w:rsidRDefault="0003270B" w:rsidP="00FC1FB0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274" w:type="pct"/>
            <w:gridSpan w:val="2"/>
            <w:tcBorders>
              <w:top w:val="nil"/>
              <w:bottom w:val="nil"/>
            </w:tcBorders>
            <w:vAlign w:val="center"/>
          </w:tcPr>
          <w:p w:rsidR="0003270B" w:rsidRPr="00E82359" w:rsidRDefault="0003270B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a beacon of hope. </w:t>
            </w:r>
          </w:p>
        </w:tc>
      </w:tr>
      <w:tr w:rsidR="0003270B" w:rsidRPr="00E82359" w:rsidTr="00A72104">
        <w:tc>
          <w:tcPr>
            <w:tcW w:w="3320" w:type="pct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270B" w:rsidRPr="00E82359" w:rsidRDefault="0003270B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406" w:type="pct"/>
            <w:gridSpan w:val="4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03270B" w:rsidRPr="00E82359" w:rsidRDefault="0003270B" w:rsidP="00FC1FB0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27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270B" w:rsidRPr="00E82359" w:rsidRDefault="0003270B" w:rsidP="00296747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a place of war. </w:t>
            </w:r>
          </w:p>
        </w:tc>
      </w:tr>
      <w:tr w:rsidR="0003270B" w:rsidRPr="00E82359" w:rsidTr="00A72104">
        <w:tc>
          <w:tcPr>
            <w:tcW w:w="3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0B" w:rsidRPr="00E82359" w:rsidRDefault="0003270B" w:rsidP="00842249">
            <w:pPr>
              <w:spacing w:before="60" w:after="60"/>
              <w:ind w:left="284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0B" w:rsidRPr="00E82359" w:rsidRDefault="0003270B" w:rsidP="00842249">
            <w:pPr>
              <w:spacing w:before="60" w:after="60"/>
              <w:ind w:left="360" w:hanging="327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0B" w:rsidRPr="00E82359" w:rsidRDefault="0003270B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</w:tr>
    </w:tbl>
    <w:p w:rsidR="007B00A1" w:rsidRDefault="007B00A1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77"/>
        <w:gridCol w:w="426"/>
        <w:gridCol w:w="143"/>
        <w:gridCol w:w="143"/>
        <w:gridCol w:w="281"/>
        <w:gridCol w:w="289"/>
        <w:gridCol w:w="135"/>
        <w:gridCol w:w="285"/>
        <w:gridCol w:w="2268"/>
      </w:tblGrid>
      <w:tr w:rsidR="002F5D51" w:rsidRPr="00E82359" w:rsidTr="00A72104">
        <w:tc>
          <w:tcPr>
            <w:tcW w:w="3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2F5D51" w:rsidP="00842249">
            <w:pPr>
              <w:spacing w:before="80" w:after="120"/>
              <w:ind w:left="284"/>
              <w:rPr>
                <w:i/>
                <w:color w:val="6600FF"/>
                <w:sz w:val="20"/>
                <w:szCs w:val="20"/>
                <w:u w:val="single"/>
                <w:lang w:val="en-GB"/>
              </w:rPr>
            </w:pPr>
            <w:r w:rsidRPr="00E82359">
              <w:rPr>
                <w:i/>
                <w:color w:val="6600FF"/>
                <w:sz w:val="20"/>
                <w:szCs w:val="20"/>
                <w:u w:val="single"/>
                <w:lang w:val="en-GB"/>
              </w:rPr>
              <w:lastRenderedPageBreak/>
              <w:t>Match the bits on the left and on the right</w:t>
            </w:r>
            <w:r w:rsidRPr="00E82359">
              <w:rPr>
                <w:i/>
                <w:color w:val="6600FF"/>
                <w:sz w:val="20"/>
                <w:szCs w:val="20"/>
                <w:lang w:val="en-GB"/>
              </w:rPr>
              <w:t>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2F5D51" w:rsidP="00842249">
            <w:pPr>
              <w:spacing w:before="8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2F5D51" w:rsidP="00842249">
            <w:pPr>
              <w:spacing w:before="80" w:after="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shampoo.</w:t>
            </w:r>
          </w:p>
        </w:tc>
      </w:tr>
      <w:tr w:rsidR="002F5D51" w:rsidRPr="00E82359" w:rsidTr="00A72104">
        <w:tc>
          <w:tcPr>
            <w:tcW w:w="3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2F5D51" w:rsidP="00842249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During epidemics they used chemicals to treat baggage, clothing and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7E0F96" w:rsidP="007E0F96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18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51" w:rsidRPr="00E82359" w:rsidRDefault="002F5D51" w:rsidP="00842249">
            <w:pPr>
              <w:spacing w:before="120" w:after="60"/>
              <w:ind w:left="83" w:hanging="83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ship.</w:t>
            </w:r>
          </w:p>
        </w:tc>
      </w:tr>
      <w:tr w:rsidR="002F5D51" w:rsidRPr="00E82359" w:rsidTr="00A72104">
        <w:tc>
          <w:tcPr>
            <w:tcW w:w="332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2F5D51" w:rsidP="00842249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Processed and ticketed, they waited for their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2F5D51" w:rsidP="008422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D51" w:rsidRPr="00E82359" w:rsidRDefault="002F5D51" w:rsidP="00842249">
            <w:pPr>
              <w:spacing w:before="120" w:after="60"/>
              <w:ind w:left="83" w:hanging="83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children.</w:t>
            </w:r>
          </w:p>
        </w:tc>
      </w:tr>
      <w:tr w:rsidR="002F5D51" w:rsidRPr="00E82359" w:rsidTr="00A72104">
        <w:tc>
          <w:tcPr>
            <w:tcW w:w="3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2F5D51" w:rsidP="00842249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The steamship companies understood the profit in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7823C4" w:rsidP="008422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17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51" w:rsidRPr="00E82359" w:rsidRDefault="002F5D51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people.</w:t>
            </w:r>
          </w:p>
        </w:tc>
      </w:tr>
      <w:tr w:rsidR="002F5D51" w:rsidRPr="00E82359" w:rsidTr="00A72104">
        <w:tc>
          <w:tcPr>
            <w:tcW w:w="33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D51" w:rsidRPr="00E82359" w:rsidRDefault="002F5D51" w:rsidP="00842249">
            <w:pPr>
              <w:spacing w:before="60" w:after="60"/>
              <w:ind w:left="284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7E0F96" w:rsidP="008422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19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E82359" w:rsidRDefault="002F5D51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numbers.</w:t>
            </w:r>
          </w:p>
        </w:tc>
      </w:tr>
      <w:tr w:rsidR="00780546" w:rsidRPr="00E82359" w:rsidTr="00841272">
        <w:trPr>
          <w:trHeight w:hRule="exact" w:val="3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0546" w:rsidRPr="00E82359" w:rsidRDefault="00780546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i/>
                <w:color w:val="6600FF"/>
                <w:sz w:val="20"/>
                <w:szCs w:val="20"/>
                <w:lang w:val="en-GB"/>
              </w:rPr>
              <w:t xml:space="preserve">Tick the right box, 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t>(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78"/>
            </w:r>
            <w:r w:rsidRPr="00E82359">
              <w:rPr>
                <w:color w:val="6600FF"/>
                <w:sz w:val="20"/>
                <w:szCs w:val="20"/>
                <w:lang w:val="en-GB"/>
              </w:rPr>
              <w:t>) sometimes box</w:t>
            </w:r>
            <w:r w:rsidRPr="00E82359">
              <w:rPr>
                <w:color w:val="6600FF"/>
                <w:sz w:val="20"/>
                <w:szCs w:val="20"/>
                <w:u w:val="single"/>
                <w:lang w:val="en-GB"/>
              </w:rPr>
              <w:t>es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. </w:t>
            </w:r>
          </w:p>
        </w:tc>
      </w:tr>
      <w:tr w:rsidR="00780546" w:rsidRPr="00E82359" w:rsidTr="006479E1">
        <w:tc>
          <w:tcPr>
            <w:tcW w:w="3118" w:type="pct"/>
            <w:vMerge w:val="restart"/>
            <w:tcBorders>
              <w:top w:val="nil"/>
            </w:tcBorders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They began a journey that could last from a</w:t>
            </w:r>
          </w:p>
        </w:tc>
        <w:tc>
          <w:tcPr>
            <w:tcW w:w="270" w:type="pct"/>
            <w:gridSpan w:val="2"/>
            <w:tcBorders>
              <w:top w:val="nil"/>
            </w:tcBorders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12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month to half a year. </w:t>
            </w:r>
          </w:p>
        </w:tc>
      </w:tr>
      <w:tr w:rsidR="00780546" w:rsidRPr="00E82359" w:rsidTr="006479E1">
        <w:tc>
          <w:tcPr>
            <w:tcW w:w="3118" w:type="pct"/>
            <w:vMerge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612" w:type="pct"/>
            <w:gridSpan w:val="6"/>
            <w:tcBorders>
              <w:top w:val="nil"/>
              <w:bottom w:val="nil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week to a month.</w:t>
            </w:r>
          </w:p>
        </w:tc>
      </w:tr>
      <w:tr w:rsidR="00780546" w:rsidRPr="00E82359" w:rsidTr="006479E1">
        <w:tc>
          <w:tcPr>
            <w:tcW w:w="3118" w:type="pct"/>
            <w:vMerge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12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hundred days to five months.</w:t>
            </w:r>
          </w:p>
        </w:tc>
      </w:tr>
      <w:tr w:rsidR="00780546" w:rsidRPr="00E82359" w:rsidTr="006479E1">
        <w:tc>
          <w:tcPr>
            <w:tcW w:w="3118" w:type="pct"/>
            <w:vMerge w:val="restart"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To escape the throbbing engines and the smell of spoilt food those with blankets came </w:t>
            </w:r>
          </w:p>
        </w:tc>
        <w:tc>
          <w:tcPr>
            <w:tcW w:w="270" w:type="pct"/>
            <w:gridSpan w:val="2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12" w:type="pct"/>
            <w:gridSpan w:val="6"/>
            <w:tcBorders>
              <w:bottom w:val="nil"/>
            </w:tcBorders>
            <w:vAlign w:val="center"/>
          </w:tcPr>
          <w:p w:rsidR="00780546" w:rsidRPr="00E82359" w:rsidRDefault="00780546" w:rsidP="00D20D0D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for deck on air. </w:t>
            </w:r>
          </w:p>
        </w:tc>
      </w:tr>
      <w:tr w:rsidR="00780546" w:rsidRPr="00E82359" w:rsidTr="006479E1">
        <w:tc>
          <w:tcPr>
            <w:tcW w:w="3118" w:type="pct"/>
            <w:vMerge/>
            <w:vAlign w:val="center"/>
          </w:tcPr>
          <w:p w:rsidR="00780546" w:rsidRPr="00E82359" w:rsidRDefault="00780546" w:rsidP="009B1B86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612" w:type="pct"/>
            <w:gridSpan w:val="6"/>
            <w:tcBorders>
              <w:top w:val="nil"/>
              <w:bottom w:val="nil"/>
            </w:tcBorders>
            <w:vAlign w:val="center"/>
          </w:tcPr>
          <w:p w:rsidR="00780546" w:rsidRPr="00E82359" w:rsidRDefault="00780546" w:rsidP="00D20D0D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on deck for air. </w:t>
            </w:r>
          </w:p>
        </w:tc>
      </w:tr>
      <w:tr w:rsidR="00780546" w:rsidRPr="00E82359" w:rsidTr="006479E1">
        <w:tc>
          <w:tcPr>
            <w:tcW w:w="3118" w:type="pct"/>
            <w:vMerge/>
            <w:vAlign w:val="center"/>
          </w:tcPr>
          <w:p w:rsidR="00780546" w:rsidRPr="00E82359" w:rsidRDefault="00780546" w:rsidP="009B1B86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270" w:type="pct"/>
            <w:gridSpan w:val="2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12" w:type="pct"/>
            <w:gridSpan w:val="6"/>
            <w:tcBorders>
              <w:top w:val="nil"/>
            </w:tcBorders>
            <w:vAlign w:val="center"/>
          </w:tcPr>
          <w:p w:rsidR="00780546" w:rsidRPr="00E82359" w:rsidRDefault="00780546" w:rsidP="00D20D0D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to check the air. </w:t>
            </w:r>
          </w:p>
        </w:tc>
      </w:tr>
      <w:tr w:rsidR="00780546" w:rsidRPr="00E82359" w:rsidTr="006479E1">
        <w:trPr>
          <w:trHeight w:hRule="exact" w:val="45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546" w:rsidRPr="00E82359" w:rsidRDefault="00780546" w:rsidP="00842249">
            <w:pPr>
              <w:spacing w:before="240" w:after="60"/>
              <w:rPr>
                <w:i/>
                <w:color w:val="6600FF"/>
                <w:sz w:val="28"/>
                <w:szCs w:val="20"/>
                <w:lang w:val="en-GB"/>
              </w:rPr>
            </w:pPr>
          </w:p>
        </w:tc>
      </w:tr>
      <w:tr w:rsidR="00780546" w:rsidRPr="00E82359" w:rsidTr="002F5D51">
        <w:tc>
          <w:tcPr>
            <w:tcW w:w="35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91365A">
            <w:pPr>
              <w:spacing w:before="0" w:after="120"/>
              <w:ind w:left="284"/>
              <w:rPr>
                <w:i/>
                <w:color w:val="6600FF"/>
                <w:sz w:val="20"/>
                <w:szCs w:val="20"/>
                <w:u w:val="single"/>
                <w:lang w:val="en-GB"/>
              </w:rPr>
            </w:pPr>
            <w:r w:rsidRPr="00E82359">
              <w:rPr>
                <w:i/>
                <w:color w:val="6600FF"/>
                <w:sz w:val="20"/>
                <w:szCs w:val="20"/>
                <w:u w:val="single"/>
                <w:lang w:val="en-GB"/>
              </w:rPr>
              <w:t>Match the bits on the left and on the right</w:t>
            </w:r>
            <w:r w:rsidRPr="00E82359">
              <w:rPr>
                <w:i/>
                <w:color w:val="6600FF"/>
                <w:sz w:val="20"/>
                <w:szCs w:val="20"/>
                <w:lang w:val="en-GB"/>
              </w:rPr>
              <w:t>.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411EB9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25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a day.</w:t>
            </w:r>
          </w:p>
        </w:tc>
      </w:tr>
      <w:tr w:rsidR="00780546" w:rsidRPr="00E82359" w:rsidTr="002F5D51">
        <w:tc>
          <w:tcPr>
            <w:tcW w:w="3589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They came to a place that had become a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5D70EE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a few minutes. </w:t>
            </w:r>
          </w:p>
        </w:tc>
      </w:tr>
      <w:tr w:rsidR="00780546" w:rsidRPr="00E82359" w:rsidTr="002F5D51">
        <w:tc>
          <w:tcPr>
            <w:tcW w:w="3589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371A3C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I had a coat and a dress and a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411EB9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22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legend in their mind.</w:t>
            </w:r>
          </w:p>
        </w:tc>
      </w:tr>
      <w:tr w:rsidR="00780546" w:rsidRPr="00E82359" w:rsidTr="002F5D51">
        <w:tc>
          <w:tcPr>
            <w:tcW w:w="3589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Clinging to their possessions, they entered the great building and climbed the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411EB9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23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pair of shoes. </w:t>
            </w:r>
          </w:p>
        </w:tc>
      </w:tr>
      <w:tr w:rsidR="00780546" w:rsidRPr="00E82359" w:rsidTr="002F5D51">
        <w:tc>
          <w:tcPr>
            <w:tcW w:w="35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For the vast majority, the process lasted less than a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411EB9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24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stairs.</w:t>
            </w:r>
          </w:p>
        </w:tc>
      </w:tr>
      <w:tr w:rsidR="00780546" w:rsidRPr="00E82359" w:rsidTr="002F5D51">
        <w:tc>
          <w:tcPr>
            <w:tcW w:w="35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The word government frightened me. Government was 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ticket</w:t>
            </w:r>
            <w:r w:rsidR="00744049" w:rsidRPr="00E82359">
              <w:rPr>
                <w:color w:val="6600FF"/>
                <w:sz w:val="20"/>
                <w:szCs w:val="20"/>
                <w:lang w:val="en-GB"/>
              </w:rPr>
              <w:t>.</w:t>
            </w:r>
          </w:p>
        </w:tc>
      </w:tr>
      <w:tr w:rsidR="00780546" w:rsidRPr="00E82359" w:rsidTr="002F5D51">
        <w:tc>
          <w:tcPr>
            <w:tcW w:w="358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ind w:left="284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3E78AA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2</w:t>
            </w:r>
            <w:r w:rsidR="003E78AA" w:rsidRPr="00E82359">
              <w:rPr>
                <w:color w:val="6600FF"/>
                <w:sz w:val="20"/>
                <w:szCs w:val="20"/>
                <w:lang w:val="en-GB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tyranny.</w:t>
            </w:r>
          </w:p>
        </w:tc>
      </w:tr>
      <w:tr w:rsidR="00780546" w:rsidRPr="00E82359" w:rsidTr="00400597">
        <w:trPr>
          <w:trHeight w:hRule="exact" w:val="62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0546" w:rsidRPr="00E82359" w:rsidRDefault="00780546" w:rsidP="00400597">
            <w:pPr>
              <w:spacing w:before="120" w:after="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i/>
                <w:color w:val="6600FF"/>
                <w:sz w:val="20"/>
                <w:szCs w:val="20"/>
                <w:lang w:val="en-GB"/>
              </w:rPr>
              <w:t xml:space="preserve">Tick the right box, 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t>(</w:t>
            </w: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  <w:r w:rsidRPr="00E82359">
              <w:rPr>
                <w:color w:val="6600FF"/>
                <w:sz w:val="20"/>
                <w:szCs w:val="20"/>
                <w:lang w:val="en-GB"/>
              </w:rPr>
              <w:t>) sometimes box</w:t>
            </w:r>
            <w:r w:rsidRPr="00E82359">
              <w:rPr>
                <w:color w:val="6600FF"/>
                <w:sz w:val="20"/>
                <w:szCs w:val="20"/>
                <w:u w:val="single"/>
                <w:lang w:val="en-GB"/>
              </w:rPr>
              <w:t>es</w:t>
            </w: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. </w:t>
            </w:r>
          </w:p>
        </w:tc>
      </w:tr>
      <w:tr w:rsidR="00780546" w:rsidRPr="00E82359" w:rsidTr="00A72104">
        <w:tc>
          <w:tcPr>
            <w:tcW w:w="3118" w:type="pct"/>
            <w:vMerge w:val="restart"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82359">
                  <w:rPr>
                    <w:color w:val="6600FF"/>
                    <w:sz w:val="20"/>
                    <w:szCs w:val="20"/>
                    <w:lang w:val="en-GB"/>
                  </w:rPr>
                  <w:t>America</w:t>
                </w:r>
              </w:smartTag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 did not want the burden of </w:t>
            </w: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44" w:type="pct"/>
            <w:gridSpan w:val="5"/>
            <w:tcBorders>
              <w:bottom w:val="nil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a stealthy immigrant. </w:t>
            </w:r>
          </w:p>
        </w:tc>
      </w:tr>
      <w:tr w:rsidR="00780546" w:rsidRPr="00E82359" w:rsidTr="00A72104">
        <w:tc>
          <w:tcPr>
            <w:tcW w:w="3118" w:type="pct"/>
            <w:vMerge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44" w:type="pct"/>
            <w:gridSpan w:val="5"/>
            <w:tcBorders>
              <w:top w:val="nil"/>
              <w:bottom w:val="nil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a wealthy immigrant. </w:t>
            </w:r>
          </w:p>
        </w:tc>
      </w:tr>
      <w:tr w:rsidR="00780546" w:rsidRPr="00E82359" w:rsidTr="00A72104">
        <w:tc>
          <w:tcPr>
            <w:tcW w:w="3118" w:type="pct"/>
            <w:vMerge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54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an unhealthy immigrant. </w:t>
            </w:r>
          </w:p>
        </w:tc>
      </w:tr>
      <w:tr w:rsidR="00780546" w:rsidRPr="00E82359" w:rsidTr="00A72104">
        <w:tc>
          <w:tcPr>
            <w:tcW w:w="3118" w:type="pct"/>
            <w:vMerge w:val="restart"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Built for fifteen hundred the dining-room often </w:t>
            </w: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544" w:type="pct"/>
            <w:gridSpan w:val="5"/>
            <w:tcBorders>
              <w:bottom w:val="nil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fed three thousand. </w:t>
            </w:r>
          </w:p>
        </w:tc>
      </w:tr>
      <w:tr w:rsidR="00780546" w:rsidRPr="00E82359" w:rsidTr="00A72104">
        <w:tc>
          <w:tcPr>
            <w:tcW w:w="3118" w:type="pct"/>
            <w:vMerge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44" w:type="pct"/>
            <w:gridSpan w:val="5"/>
            <w:tcBorders>
              <w:top w:val="nil"/>
              <w:bottom w:val="nil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had three thousand. </w:t>
            </w:r>
          </w:p>
        </w:tc>
      </w:tr>
      <w:tr w:rsidR="00780546" w:rsidRPr="00E82359" w:rsidTr="00A72104">
        <w:tc>
          <w:tcPr>
            <w:tcW w:w="3118" w:type="pct"/>
            <w:vMerge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4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sat three thousand. </w:t>
            </w:r>
          </w:p>
        </w:tc>
      </w:tr>
      <w:tr w:rsidR="00780546" w:rsidRPr="00E82359" w:rsidTr="00A72104">
        <w:tc>
          <w:tcPr>
            <w:tcW w:w="3118" w:type="pct"/>
            <w:vMerge w:val="restart"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Each morning the great hall would fill, and the </w:t>
            </w: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44" w:type="pct"/>
            <w:gridSpan w:val="5"/>
            <w:tcBorders>
              <w:bottom w:val="nil"/>
            </w:tcBorders>
            <w:vAlign w:val="center"/>
          </w:tcPr>
          <w:p w:rsidR="00780546" w:rsidRPr="00E82359" w:rsidRDefault="00780546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boys would begin again. </w:t>
            </w:r>
          </w:p>
        </w:tc>
      </w:tr>
      <w:tr w:rsidR="00780546" w:rsidRPr="00E82359" w:rsidTr="00A72104">
        <w:tc>
          <w:tcPr>
            <w:tcW w:w="3118" w:type="pct"/>
            <w:vMerge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44" w:type="pct"/>
            <w:gridSpan w:val="5"/>
            <w:tcBorders>
              <w:top w:val="nil"/>
              <w:bottom w:val="nil"/>
            </w:tcBorders>
            <w:vAlign w:val="center"/>
          </w:tcPr>
          <w:p w:rsidR="00780546" w:rsidRPr="00E82359" w:rsidRDefault="00780546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joys would begin again. </w:t>
            </w:r>
          </w:p>
        </w:tc>
      </w:tr>
      <w:tr w:rsidR="00780546" w:rsidRPr="00E82359" w:rsidTr="00A72104">
        <w:tc>
          <w:tcPr>
            <w:tcW w:w="3118" w:type="pct"/>
            <w:vMerge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rFonts w:ascii="Calibri" w:hAnsi="Calibri" w:cs="Arial"/>
                <w:color w:val="6600FF"/>
                <w:sz w:val="20"/>
                <w:szCs w:val="20"/>
                <w:lang w:val="en-GB"/>
              </w:rPr>
              <w:sym w:font="Wingdings 2" w:char="F054"/>
            </w:r>
          </w:p>
        </w:tc>
        <w:tc>
          <w:tcPr>
            <w:tcW w:w="154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80546" w:rsidRPr="00E82359" w:rsidRDefault="00780546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noise would begin again. </w:t>
            </w:r>
          </w:p>
        </w:tc>
      </w:tr>
      <w:tr w:rsidR="00780546" w:rsidRPr="00E82359" w:rsidTr="00A72104">
        <w:tc>
          <w:tcPr>
            <w:tcW w:w="3118" w:type="pct"/>
            <w:vMerge w:val="restart"/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It was in the great hall, that the majority faced their</w:t>
            </w: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411EB9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78"/>
            </w:r>
          </w:p>
        </w:tc>
        <w:tc>
          <w:tcPr>
            <w:tcW w:w="1544" w:type="pct"/>
            <w:gridSpan w:val="5"/>
            <w:tcBorders>
              <w:bottom w:val="nil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first and their last test.</w:t>
            </w:r>
          </w:p>
        </w:tc>
      </w:tr>
      <w:tr w:rsidR="00780546" w:rsidRPr="00E82359" w:rsidTr="00A72104">
        <w:tc>
          <w:tcPr>
            <w:tcW w:w="3118" w:type="pct"/>
            <w:vMerge/>
            <w:vAlign w:val="center"/>
          </w:tcPr>
          <w:p w:rsidR="00780546" w:rsidRPr="00E82359" w:rsidRDefault="00780546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44" w:type="pct"/>
            <w:gridSpan w:val="5"/>
            <w:tcBorders>
              <w:top w:val="nil"/>
              <w:bottom w:val="nil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third and worst mess.</w:t>
            </w:r>
          </w:p>
        </w:tc>
      </w:tr>
      <w:tr w:rsidR="00780546" w:rsidRPr="00E82359" w:rsidTr="00A72104">
        <w:tc>
          <w:tcPr>
            <w:tcW w:w="3118" w:type="pct"/>
            <w:vMerge/>
            <w:vAlign w:val="center"/>
          </w:tcPr>
          <w:p w:rsidR="00780546" w:rsidRPr="00E82359" w:rsidRDefault="00780546" w:rsidP="00092B82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gridSpan w:val="3"/>
            <w:tcMar>
              <w:left w:w="57" w:type="dxa"/>
            </w:tcMar>
            <w:vAlign w:val="center"/>
          </w:tcPr>
          <w:p w:rsidR="00780546" w:rsidRPr="00E82359" w:rsidRDefault="00780546" w:rsidP="0014732F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44" w:type="pct"/>
            <w:gridSpan w:val="5"/>
            <w:tcBorders>
              <w:top w:val="nil"/>
            </w:tcBorders>
            <w:vAlign w:val="center"/>
          </w:tcPr>
          <w:p w:rsidR="00780546" w:rsidRPr="00E82359" w:rsidRDefault="00780546" w:rsidP="000051C8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thirst and a fast rest.</w:t>
            </w:r>
          </w:p>
        </w:tc>
      </w:tr>
      <w:tr w:rsidR="00780546" w:rsidRPr="00E82359" w:rsidTr="00400597">
        <w:trPr>
          <w:trHeight w:hRule="exact" w:val="3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546" w:rsidRPr="00E82359" w:rsidRDefault="00780546" w:rsidP="00675925">
            <w:pPr>
              <w:spacing w:before="240" w:after="60"/>
              <w:rPr>
                <w:i/>
                <w:color w:val="6600FF"/>
                <w:sz w:val="28"/>
                <w:szCs w:val="20"/>
                <w:lang w:val="en-GB"/>
              </w:rPr>
            </w:pPr>
          </w:p>
        </w:tc>
      </w:tr>
      <w:tr w:rsidR="00780546" w:rsidRPr="00E82359" w:rsidTr="00A72104">
        <w:tc>
          <w:tcPr>
            <w:tcW w:w="3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91365A">
            <w:pPr>
              <w:spacing w:before="0" w:after="120"/>
              <w:ind w:left="284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i/>
                <w:color w:val="6600FF"/>
                <w:sz w:val="20"/>
                <w:szCs w:val="20"/>
                <w:u w:val="single"/>
                <w:lang w:val="en-GB"/>
              </w:rPr>
              <w:t>Match the bits on the left and on the right</w:t>
            </w:r>
            <w:r w:rsidRPr="00E82359">
              <w:rPr>
                <w:i/>
                <w:color w:val="6600FF"/>
                <w:sz w:val="20"/>
                <w:szCs w:val="20"/>
                <w:lang w:val="en-GB"/>
              </w:rPr>
              <w:t>.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411EB9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31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fulfilled.” </w:t>
            </w:r>
          </w:p>
        </w:tc>
      </w:tr>
      <w:tr w:rsidR="00780546" w:rsidRPr="00E82359" w:rsidTr="00A72104">
        <w:tc>
          <w:tcPr>
            <w:tcW w:w="338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“It was as if God’s great promise had been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411EB9" w:rsidP="00117684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33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ind w:firstLine="36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here.”</w:t>
            </w:r>
          </w:p>
        </w:tc>
      </w:tr>
      <w:tr w:rsidR="00780546" w:rsidRPr="00E82359" w:rsidTr="00A72104"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“It’s not my native land but it means more to me than my native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made.”</w:t>
            </w:r>
          </w:p>
        </w:tc>
      </w:tr>
      <w:tr w:rsidR="00780546" w:rsidRPr="00E82359" w:rsidTr="00A72104"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14732F">
            <w:pPr>
              <w:numPr>
                <w:ilvl w:val="0"/>
                <w:numId w:val="2"/>
              </w:numPr>
              <w:spacing w:before="60" w:after="60"/>
              <w:ind w:left="426" w:hanging="142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“I was sure […] that the degradation, the abuse and the privation that we had in </w:t>
            </w:r>
            <w:smartTag w:uri="urn:schemas-microsoft-com:office:smarttags" w:element="place">
              <w:r w:rsidRPr="00E82359">
                <w:rPr>
                  <w:color w:val="6600FF"/>
                  <w:sz w:val="20"/>
                  <w:szCs w:val="20"/>
                  <w:lang w:val="en-GB"/>
                </w:rPr>
                <w:t>Europe</w:t>
              </w:r>
            </w:smartTag>
            <w:r w:rsidRPr="00E82359">
              <w:rPr>
                <w:color w:val="6600FF"/>
                <w:sz w:val="20"/>
                <w:szCs w:val="20"/>
                <w:lang w:val="en-GB"/>
              </w:rPr>
              <w:t xml:space="preserve"> we wouldn’t have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411EB9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32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ind w:firstLine="36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land.”</w:t>
            </w:r>
          </w:p>
        </w:tc>
      </w:tr>
      <w:tr w:rsidR="00780546" w:rsidRPr="00E82359" w:rsidTr="00A72104">
        <w:tc>
          <w:tcPr>
            <w:tcW w:w="338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ind w:left="284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353F49">
            <w:pPr>
              <w:spacing w:before="60" w:after="60"/>
              <w:jc w:val="center"/>
              <w:rPr>
                <w:color w:val="6600FF"/>
                <w:sz w:val="20"/>
                <w:szCs w:val="20"/>
                <w:lang w:val="en-GB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6" w:rsidRPr="00E82359" w:rsidRDefault="00780546" w:rsidP="00842249">
            <w:pPr>
              <w:spacing w:before="60" w:after="60"/>
              <w:rPr>
                <w:color w:val="6600FF"/>
                <w:sz w:val="20"/>
                <w:szCs w:val="20"/>
                <w:lang w:val="en-GB"/>
              </w:rPr>
            </w:pPr>
            <w:r w:rsidRPr="00E82359">
              <w:rPr>
                <w:color w:val="6600FF"/>
                <w:sz w:val="20"/>
                <w:szCs w:val="20"/>
                <w:lang w:val="en-GB"/>
              </w:rPr>
              <w:t>there.”</w:t>
            </w:r>
          </w:p>
        </w:tc>
      </w:tr>
    </w:tbl>
    <w:p w:rsidR="007B00A1" w:rsidRPr="00080715" w:rsidRDefault="007B00A1" w:rsidP="007B00A1">
      <w:pPr>
        <w:spacing w:before="360" w:after="0"/>
        <w:jc w:val="center"/>
        <w:rPr>
          <w:sz w:val="22"/>
          <w:szCs w:val="22"/>
        </w:rPr>
      </w:pPr>
      <w:r w:rsidRPr="00080715">
        <w:rPr>
          <w:sz w:val="22"/>
          <w:szCs w:val="22"/>
        </w:rPr>
        <w:t xml:space="preserve">Download </w:t>
      </w:r>
      <w:proofErr w:type="spellStart"/>
      <w:r w:rsidRPr="00080715">
        <w:rPr>
          <w:sz w:val="22"/>
          <w:szCs w:val="22"/>
        </w:rPr>
        <w:t>from</w:t>
      </w:r>
      <w:proofErr w:type="spellEnd"/>
      <w:r w:rsidRPr="00080715">
        <w:rPr>
          <w:sz w:val="22"/>
          <w:szCs w:val="22"/>
        </w:rPr>
        <w:t xml:space="preserve"> </w:t>
      </w:r>
      <w:hyperlink r:id="rId7" w:history="1">
        <w:r w:rsidRPr="00080715">
          <w:rPr>
            <w:rStyle w:val="Hyperlink"/>
            <w:sz w:val="22"/>
            <w:szCs w:val="22"/>
          </w:rPr>
          <w:t>www.englisch-bw.de</w:t>
        </w:r>
      </w:hyperlink>
      <w:r w:rsidRPr="0008071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sym w:font="Wingdings" w:char="F0F0"/>
      </w:r>
      <w:r w:rsidRPr="00080715">
        <w:rPr>
          <w:sz w:val="22"/>
          <w:szCs w:val="22"/>
        </w:rPr>
        <w:t xml:space="preserve"> </w:t>
      </w:r>
      <w:hyperlink r:id="rId8" w:history="1">
        <w:r w:rsidRPr="00053465">
          <w:rPr>
            <w:rStyle w:val="Hyperlink"/>
            <w:sz w:val="22"/>
            <w:szCs w:val="22"/>
          </w:rPr>
          <w:t xml:space="preserve">Hör- und </w:t>
        </w:r>
        <w:proofErr w:type="spellStart"/>
        <w:r w:rsidRPr="00053465">
          <w:rPr>
            <w:rStyle w:val="Hyperlink"/>
            <w:sz w:val="22"/>
            <w:szCs w:val="22"/>
          </w:rPr>
          <w:t>Hörsehverstehen</w:t>
        </w:r>
        <w:proofErr w:type="spellEnd"/>
      </w:hyperlink>
      <w:r w:rsidRPr="0008071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sym w:font="Wingdings" w:char="F0F0"/>
      </w:r>
      <w:r w:rsidRPr="00080715">
        <w:rPr>
          <w:sz w:val="22"/>
          <w:szCs w:val="22"/>
        </w:rPr>
        <w:t xml:space="preserve"> </w:t>
      </w:r>
      <w:hyperlink r:id="rId9" w:history="1">
        <w:r w:rsidRPr="00053465">
          <w:rPr>
            <w:rStyle w:val="Hyperlink"/>
            <w:sz w:val="22"/>
            <w:szCs w:val="22"/>
          </w:rPr>
          <w:t>Ellis Island</w:t>
        </w:r>
      </w:hyperlink>
    </w:p>
    <w:sectPr w:rsidR="007B00A1" w:rsidRPr="00080715" w:rsidSect="00DB1ECC">
      <w:type w:val="continuous"/>
      <w:pgSz w:w="11906" w:h="16838" w:code="9"/>
      <w:pgMar w:top="567" w:right="567" w:bottom="510" w:left="851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98" w:rsidRDefault="00AF5498" w:rsidP="00386F64">
      <w:pPr>
        <w:spacing w:before="0" w:after="0"/>
      </w:pPr>
      <w:r>
        <w:separator/>
      </w:r>
    </w:p>
  </w:endnote>
  <w:endnote w:type="continuationSeparator" w:id="0">
    <w:p w:rsidR="00AF5498" w:rsidRDefault="00AF5498" w:rsidP="00386F6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98" w:rsidRDefault="00AF5498" w:rsidP="00386F64">
      <w:pPr>
        <w:spacing w:before="0" w:after="0"/>
      </w:pPr>
      <w:r>
        <w:separator/>
      </w:r>
    </w:p>
  </w:footnote>
  <w:footnote w:type="continuationSeparator" w:id="0">
    <w:p w:rsidR="00AF5498" w:rsidRDefault="00AF5498" w:rsidP="00386F6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090"/>
    <w:multiLevelType w:val="hybridMultilevel"/>
    <w:tmpl w:val="ECC6F5EA"/>
    <w:lvl w:ilvl="0" w:tplc="F44CB856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3D66"/>
    <w:multiLevelType w:val="hybridMultilevel"/>
    <w:tmpl w:val="998C003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996E7E"/>
    <w:multiLevelType w:val="hybridMultilevel"/>
    <w:tmpl w:val="B4E66584"/>
    <w:lvl w:ilvl="0" w:tplc="F44CB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1EAB"/>
    <w:multiLevelType w:val="hybridMultilevel"/>
    <w:tmpl w:val="55563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B3D26"/>
    <w:multiLevelType w:val="hybridMultilevel"/>
    <w:tmpl w:val="173CD8C0"/>
    <w:lvl w:ilvl="0" w:tplc="0860C436">
      <w:start w:val="1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A1576"/>
    <w:multiLevelType w:val="hybridMultilevel"/>
    <w:tmpl w:val="E99ED8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9419E"/>
    <w:multiLevelType w:val="hybridMultilevel"/>
    <w:tmpl w:val="ECC6F5EA"/>
    <w:lvl w:ilvl="0" w:tplc="F44CB856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5304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217"/>
    <w:rsid w:val="000051C8"/>
    <w:rsid w:val="0000749B"/>
    <w:rsid w:val="000169DE"/>
    <w:rsid w:val="00024E04"/>
    <w:rsid w:val="000269AC"/>
    <w:rsid w:val="000320D1"/>
    <w:rsid w:val="0003270B"/>
    <w:rsid w:val="00033F0F"/>
    <w:rsid w:val="000412E4"/>
    <w:rsid w:val="000439FB"/>
    <w:rsid w:val="00044AC5"/>
    <w:rsid w:val="00056F4B"/>
    <w:rsid w:val="00060D36"/>
    <w:rsid w:val="0006246E"/>
    <w:rsid w:val="000918C8"/>
    <w:rsid w:val="0009191E"/>
    <w:rsid w:val="00092B82"/>
    <w:rsid w:val="000944C8"/>
    <w:rsid w:val="0009716D"/>
    <w:rsid w:val="000A2493"/>
    <w:rsid w:val="000B1CCF"/>
    <w:rsid w:val="000B253A"/>
    <w:rsid w:val="000B2EB5"/>
    <w:rsid w:val="000B5763"/>
    <w:rsid w:val="000C0110"/>
    <w:rsid w:val="000C6C30"/>
    <w:rsid w:val="000D1FF0"/>
    <w:rsid w:val="000D2362"/>
    <w:rsid w:val="000D6E37"/>
    <w:rsid w:val="000D70A9"/>
    <w:rsid w:val="000D72DA"/>
    <w:rsid w:val="00102328"/>
    <w:rsid w:val="001039A7"/>
    <w:rsid w:val="00115926"/>
    <w:rsid w:val="00117684"/>
    <w:rsid w:val="0012159A"/>
    <w:rsid w:val="0012525F"/>
    <w:rsid w:val="00127580"/>
    <w:rsid w:val="001310C6"/>
    <w:rsid w:val="0013730A"/>
    <w:rsid w:val="00137399"/>
    <w:rsid w:val="00140856"/>
    <w:rsid w:val="001420D8"/>
    <w:rsid w:val="00143B70"/>
    <w:rsid w:val="0014732F"/>
    <w:rsid w:val="00161849"/>
    <w:rsid w:val="0016315D"/>
    <w:rsid w:val="0016477D"/>
    <w:rsid w:val="00171C37"/>
    <w:rsid w:val="0017438F"/>
    <w:rsid w:val="00175634"/>
    <w:rsid w:val="00176460"/>
    <w:rsid w:val="0019388C"/>
    <w:rsid w:val="001A18A4"/>
    <w:rsid w:val="001A2347"/>
    <w:rsid w:val="001A4458"/>
    <w:rsid w:val="001A5415"/>
    <w:rsid w:val="001B7C98"/>
    <w:rsid w:val="001C792B"/>
    <w:rsid w:val="001D3ACC"/>
    <w:rsid w:val="001D3D89"/>
    <w:rsid w:val="001D5D3A"/>
    <w:rsid w:val="001D7E31"/>
    <w:rsid w:val="001F2363"/>
    <w:rsid w:val="001F4C62"/>
    <w:rsid w:val="002019FE"/>
    <w:rsid w:val="00204391"/>
    <w:rsid w:val="00204D62"/>
    <w:rsid w:val="00212F1F"/>
    <w:rsid w:val="00214CCC"/>
    <w:rsid w:val="00216244"/>
    <w:rsid w:val="00216DAA"/>
    <w:rsid w:val="002246D4"/>
    <w:rsid w:val="00226D76"/>
    <w:rsid w:val="002270B3"/>
    <w:rsid w:val="00231836"/>
    <w:rsid w:val="002328A2"/>
    <w:rsid w:val="00235833"/>
    <w:rsid w:val="00237191"/>
    <w:rsid w:val="002411F0"/>
    <w:rsid w:val="002430E8"/>
    <w:rsid w:val="0024508F"/>
    <w:rsid w:val="00250FC8"/>
    <w:rsid w:val="00263EA0"/>
    <w:rsid w:val="00272720"/>
    <w:rsid w:val="00273345"/>
    <w:rsid w:val="002768FD"/>
    <w:rsid w:val="00277D95"/>
    <w:rsid w:val="002805BC"/>
    <w:rsid w:val="0028237D"/>
    <w:rsid w:val="00284065"/>
    <w:rsid w:val="00287A9F"/>
    <w:rsid w:val="002910C2"/>
    <w:rsid w:val="00291D80"/>
    <w:rsid w:val="00294EBA"/>
    <w:rsid w:val="00296747"/>
    <w:rsid w:val="00296A06"/>
    <w:rsid w:val="002A1FCD"/>
    <w:rsid w:val="002A2491"/>
    <w:rsid w:val="002B15F9"/>
    <w:rsid w:val="002B1884"/>
    <w:rsid w:val="002B4794"/>
    <w:rsid w:val="002B7170"/>
    <w:rsid w:val="002B7DC9"/>
    <w:rsid w:val="002C29A1"/>
    <w:rsid w:val="002C3DAE"/>
    <w:rsid w:val="002C5F72"/>
    <w:rsid w:val="002C7AA1"/>
    <w:rsid w:val="002D7174"/>
    <w:rsid w:val="002E0D1A"/>
    <w:rsid w:val="002E686F"/>
    <w:rsid w:val="002F5D51"/>
    <w:rsid w:val="00305F9D"/>
    <w:rsid w:val="00311E9E"/>
    <w:rsid w:val="003125E4"/>
    <w:rsid w:val="0031651E"/>
    <w:rsid w:val="00325C2F"/>
    <w:rsid w:val="00336399"/>
    <w:rsid w:val="00342DCF"/>
    <w:rsid w:val="003474FA"/>
    <w:rsid w:val="00353F49"/>
    <w:rsid w:val="00355184"/>
    <w:rsid w:val="0035660C"/>
    <w:rsid w:val="00371A3C"/>
    <w:rsid w:val="003762C4"/>
    <w:rsid w:val="00386F64"/>
    <w:rsid w:val="003926AD"/>
    <w:rsid w:val="003947E4"/>
    <w:rsid w:val="003A3258"/>
    <w:rsid w:val="003A4CED"/>
    <w:rsid w:val="003A64D8"/>
    <w:rsid w:val="003B0527"/>
    <w:rsid w:val="003D24D5"/>
    <w:rsid w:val="003E4C43"/>
    <w:rsid w:val="003E78AA"/>
    <w:rsid w:val="003F1460"/>
    <w:rsid w:val="003F3217"/>
    <w:rsid w:val="003F5547"/>
    <w:rsid w:val="00400597"/>
    <w:rsid w:val="00402121"/>
    <w:rsid w:val="00403C27"/>
    <w:rsid w:val="004107C0"/>
    <w:rsid w:val="00411EB9"/>
    <w:rsid w:val="004140B8"/>
    <w:rsid w:val="00416D80"/>
    <w:rsid w:val="00421037"/>
    <w:rsid w:val="0042312C"/>
    <w:rsid w:val="00423C5C"/>
    <w:rsid w:val="00424699"/>
    <w:rsid w:val="00425A50"/>
    <w:rsid w:val="0042681D"/>
    <w:rsid w:val="00432A24"/>
    <w:rsid w:val="0044490F"/>
    <w:rsid w:val="00450188"/>
    <w:rsid w:val="00454757"/>
    <w:rsid w:val="00456C5F"/>
    <w:rsid w:val="00457F3D"/>
    <w:rsid w:val="004718AF"/>
    <w:rsid w:val="00475694"/>
    <w:rsid w:val="00477722"/>
    <w:rsid w:val="004825AB"/>
    <w:rsid w:val="004A077C"/>
    <w:rsid w:val="004A215F"/>
    <w:rsid w:val="004B40FA"/>
    <w:rsid w:val="004C1F4D"/>
    <w:rsid w:val="004C260A"/>
    <w:rsid w:val="004C637C"/>
    <w:rsid w:val="004C6FE4"/>
    <w:rsid w:val="004D2963"/>
    <w:rsid w:val="004E128C"/>
    <w:rsid w:val="004E15BA"/>
    <w:rsid w:val="004E3D62"/>
    <w:rsid w:val="004F123F"/>
    <w:rsid w:val="00510EB1"/>
    <w:rsid w:val="00511AB7"/>
    <w:rsid w:val="00520BF3"/>
    <w:rsid w:val="00527C97"/>
    <w:rsid w:val="005341A7"/>
    <w:rsid w:val="00534C38"/>
    <w:rsid w:val="00541090"/>
    <w:rsid w:val="00543EEA"/>
    <w:rsid w:val="00550359"/>
    <w:rsid w:val="00552C2F"/>
    <w:rsid w:val="00552F58"/>
    <w:rsid w:val="005535D3"/>
    <w:rsid w:val="005559D5"/>
    <w:rsid w:val="00555B21"/>
    <w:rsid w:val="00556CF8"/>
    <w:rsid w:val="00560358"/>
    <w:rsid w:val="00562D35"/>
    <w:rsid w:val="00564630"/>
    <w:rsid w:val="0056677A"/>
    <w:rsid w:val="00572DB6"/>
    <w:rsid w:val="0057793A"/>
    <w:rsid w:val="0058035A"/>
    <w:rsid w:val="00580B22"/>
    <w:rsid w:val="00581D67"/>
    <w:rsid w:val="00582878"/>
    <w:rsid w:val="005848E2"/>
    <w:rsid w:val="00585E10"/>
    <w:rsid w:val="00587D5F"/>
    <w:rsid w:val="005A713E"/>
    <w:rsid w:val="005B2247"/>
    <w:rsid w:val="005B3B79"/>
    <w:rsid w:val="005C5D31"/>
    <w:rsid w:val="005C7A31"/>
    <w:rsid w:val="005C7D70"/>
    <w:rsid w:val="005D70EE"/>
    <w:rsid w:val="005D7454"/>
    <w:rsid w:val="005E5FCD"/>
    <w:rsid w:val="005E76F6"/>
    <w:rsid w:val="005F62BC"/>
    <w:rsid w:val="0060437E"/>
    <w:rsid w:val="006323F2"/>
    <w:rsid w:val="00643515"/>
    <w:rsid w:val="00644493"/>
    <w:rsid w:val="006479E1"/>
    <w:rsid w:val="00650136"/>
    <w:rsid w:val="0065353F"/>
    <w:rsid w:val="00656500"/>
    <w:rsid w:val="006606C0"/>
    <w:rsid w:val="006667B6"/>
    <w:rsid w:val="00667549"/>
    <w:rsid w:val="00667808"/>
    <w:rsid w:val="00675925"/>
    <w:rsid w:val="00680FD0"/>
    <w:rsid w:val="00684014"/>
    <w:rsid w:val="006876CE"/>
    <w:rsid w:val="0069256F"/>
    <w:rsid w:val="00692911"/>
    <w:rsid w:val="00696422"/>
    <w:rsid w:val="0069786F"/>
    <w:rsid w:val="006A6A62"/>
    <w:rsid w:val="006B32CE"/>
    <w:rsid w:val="006B7509"/>
    <w:rsid w:val="006C3687"/>
    <w:rsid w:val="006C5528"/>
    <w:rsid w:val="006D0390"/>
    <w:rsid w:val="006D427D"/>
    <w:rsid w:val="006D6D8C"/>
    <w:rsid w:val="006E0831"/>
    <w:rsid w:val="006E1EB2"/>
    <w:rsid w:val="006E6DCD"/>
    <w:rsid w:val="006E7969"/>
    <w:rsid w:val="006F272E"/>
    <w:rsid w:val="006F357C"/>
    <w:rsid w:val="006F4861"/>
    <w:rsid w:val="007012CD"/>
    <w:rsid w:val="0071427B"/>
    <w:rsid w:val="0071514A"/>
    <w:rsid w:val="00716126"/>
    <w:rsid w:val="00716893"/>
    <w:rsid w:val="00716C9A"/>
    <w:rsid w:val="00717CD4"/>
    <w:rsid w:val="00731903"/>
    <w:rsid w:val="00732812"/>
    <w:rsid w:val="00736234"/>
    <w:rsid w:val="00737FE2"/>
    <w:rsid w:val="00741B88"/>
    <w:rsid w:val="00744049"/>
    <w:rsid w:val="00744826"/>
    <w:rsid w:val="00751B42"/>
    <w:rsid w:val="007655FC"/>
    <w:rsid w:val="00770048"/>
    <w:rsid w:val="007709DB"/>
    <w:rsid w:val="0077121C"/>
    <w:rsid w:val="00780546"/>
    <w:rsid w:val="007823C4"/>
    <w:rsid w:val="00782599"/>
    <w:rsid w:val="007831A4"/>
    <w:rsid w:val="00784811"/>
    <w:rsid w:val="00784F0C"/>
    <w:rsid w:val="00792B26"/>
    <w:rsid w:val="007930C0"/>
    <w:rsid w:val="007954A5"/>
    <w:rsid w:val="007A391A"/>
    <w:rsid w:val="007B00A1"/>
    <w:rsid w:val="007B620B"/>
    <w:rsid w:val="007C4C6D"/>
    <w:rsid w:val="007D18BD"/>
    <w:rsid w:val="007E0F96"/>
    <w:rsid w:val="007F3D25"/>
    <w:rsid w:val="00802BE3"/>
    <w:rsid w:val="00805411"/>
    <w:rsid w:val="00810203"/>
    <w:rsid w:val="00810832"/>
    <w:rsid w:val="00812298"/>
    <w:rsid w:val="008131AE"/>
    <w:rsid w:val="00830E5A"/>
    <w:rsid w:val="00834C30"/>
    <w:rsid w:val="00840B83"/>
    <w:rsid w:val="00841272"/>
    <w:rsid w:val="00842249"/>
    <w:rsid w:val="00845360"/>
    <w:rsid w:val="00846AAE"/>
    <w:rsid w:val="00856B0D"/>
    <w:rsid w:val="008572AB"/>
    <w:rsid w:val="0086036E"/>
    <w:rsid w:val="00867060"/>
    <w:rsid w:val="00873FE7"/>
    <w:rsid w:val="00874740"/>
    <w:rsid w:val="008A029C"/>
    <w:rsid w:val="008A1125"/>
    <w:rsid w:val="008A6B19"/>
    <w:rsid w:val="008B0D94"/>
    <w:rsid w:val="008B4700"/>
    <w:rsid w:val="008E7B08"/>
    <w:rsid w:val="008F47FB"/>
    <w:rsid w:val="008F51F5"/>
    <w:rsid w:val="008F7D16"/>
    <w:rsid w:val="0091365A"/>
    <w:rsid w:val="009219FF"/>
    <w:rsid w:val="0092249A"/>
    <w:rsid w:val="00923ECA"/>
    <w:rsid w:val="00941606"/>
    <w:rsid w:val="00946158"/>
    <w:rsid w:val="009546FB"/>
    <w:rsid w:val="00956182"/>
    <w:rsid w:val="00961AA8"/>
    <w:rsid w:val="00965EAB"/>
    <w:rsid w:val="009712D5"/>
    <w:rsid w:val="0098169D"/>
    <w:rsid w:val="00982345"/>
    <w:rsid w:val="009A15A9"/>
    <w:rsid w:val="009A22E4"/>
    <w:rsid w:val="009A6209"/>
    <w:rsid w:val="009A64F4"/>
    <w:rsid w:val="009B02B2"/>
    <w:rsid w:val="009B1B86"/>
    <w:rsid w:val="009B56B2"/>
    <w:rsid w:val="009C0502"/>
    <w:rsid w:val="009C38E8"/>
    <w:rsid w:val="009C51AF"/>
    <w:rsid w:val="009D6111"/>
    <w:rsid w:val="009D6FF3"/>
    <w:rsid w:val="009E279E"/>
    <w:rsid w:val="009E27AA"/>
    <w:rsid w:val="009E2967"/>
    <w:rsid w:val="009E421E"/>
    <w:rsid w:val="009F1EFC"/>
    <w:rsid w:val="009F41B8"/>
    <w:rsid w:val="009F5721"/>
    <w:rsid w:val="00A03121"/>
    <w:rsid w:val="00A232FF"/>
    <w:rsid w:val="00A33568"/>
    <w:rsid w:val="00A37380"/>
    <w:rsid w:val="00A42143"/>
    <w:rsid w:val="00A42A84"/>
    <w:rsid w:val="00A43855"/>
    <w:rsid w:val="00A5025C"/>
    <w:rsid w:val="00A50394"/>
    <w:rsid w:val="00A50E1C"/>
    <w:rsid w:val="00A57410"/>
    <w:rsid w:val="00A61E92"/>
    <w:rsid w:val="00A621EE"/>
    <w:rsid w:val="00A623F5"/>
    <w:rsid w:val="00A648EC"/>
    <w:rsid w:val="00A6537A"/>
    <w:rsid w:val="00A65C71"/>
    <w:rsid w:val="00A70BA7"/>
    <w:rsid w:val="00A72104"/>
    <w:rsid w:val="00A8016C"/>
    <w:rsid w:val="00A81084"/>
    <w:rsid w:val="00A82F22"/>
    <w:rsid w:val="00A83071"/>
    <w:rsid w:val="00A83C4F"/>
    <w:rsid w:val="00A84389"/>
    <w:rsid w:val="00A86F88"/>
    <w:rsid w:val="00A93274"/>
    <w:rsid w:val="00A95DA6"/>
    <w:rsid w:val="00A9630F"/>
    <w:rsid w:val="00A9703D"/>
    <w:rsid w:val="00AA62D5"/>
    <w:rsid w:val="00AA723A"/>
    <w:rsid w:val="00AA740F"/>
    <w:rsid w:val="00AD0246"/>
    <w:rsid w:val="00AD134C"/>
    <w:rsid w:val="00AD371E"/>
    <w:rsid w:val="00AE46CE"/>
    <w:rsid w:val="00AE47F2"/>
    <w:rsid w:val="00AF220A"/>
    <w:rsid w:val="00AF2760"/>
    <w:rsid w:val="00AF4C99"/>
    <w:rsid w:val="00AF5498"/>
    <w:rsid w:val="00B02A62"/>
    <w:rsid w:val="00B126D8"/>
    <w:rsid w:val="00B159BD"/>
    <w:rsid w:val="00B15E8D"/>
    <w:rsid w:val="00B20E22"/>
    <w:rsid w:val="00B21303"/>
    <w:rsid w:val="00B24BAD"/>
    <w:rsid w:val="00B328D6"/>
    <w:rsid w:val="00B34D55"/>
    <w:rsid w:val="00B43F2E"/>
    <w:rsid w:val="00B4407F"/>
    <w:rsid w:val="00B46216"/>
    <w:rsid w:val="00B542FE"/>
    <w:rsid w:val="00B5646F"/>
    <w:rsid w:val="00B570DD"/>
    <w:rsid w:val="00B811AD"/>
    <w:rsid w:val="00B82E60"/>
    <w:rsid w:val="00B8698E"/>
    <w:rsid w:val="00B90F53"/>
    <w:rsid w:val="00B93B40"/>
    <w:rsid w:val="00B979F9"/>
    <w:rsid w:val="00BA037B"/>
    <w:rsid w:val="00BB431F"/>
    <w:rsid w:val="00BB57CA"/>
    <w:rsid w:val="00BB5B90"/>
    <w:rsid w:val="00BB6BFB"/>
    <w:rsid w:val="00BB7544"/>
    <w:rsid w:val="00BB7A03"/>
    <w:rsid w:val="00BC0139"/>
    <w:rsid w:val="00BC7625"/>
    <w:rsid w:val="00BD65B0"/>
    <w:rsid w:val="00BE200C"/>
    <w:rsid w:val="00BE5561"/>
    <w:rsid w:val="00BF35DB"/>
    <w:rsid w:val="00BF567E"/>
    <w:rsid w:val="00C008AB"/>
    <w:rsid w:val="00C07D9C"/>
    <w:rsid w:val="00C10E43"/>
    <w:rsid w:val="00C13E39"/>
    <w:rsid w:val="00C15F8F"/>
    <w:rsid w:val="00C163DD"/>
    <w:rsid w:val="00C1674B"/>
    <w:rsid w:val="00C23293"/>
    <w:rsid w:val="00C45632"/>
    <w:rsid w:val="00C46AC6"/>
    <w:rsid w:val="00C50E95"/>
    <w:rsid w:val="00C60697"/>
    <w:rsid w:val="00C63F1C"/>
    <w:rsid w:val="00C66C08"/>
    <w:rsid w:val="00C72E3D"/>
    <w:rsid w:val="00C8125E"/>
    <w:rsid w:val="00C816DF"/>
    <w:rsid w:val="00C96F1F"/>
    <w:rsid w:val="00C96FAA"/>
    <w:rsid w:val="00CA0458"/>
    <w:rsid w:val="00CC2A89"/>
    <w:rsid w:val="00CD1F85"/>
    <w:rsid w:val="00CE26BD"/>
    <w:rsid w:val="00CE2B43"/>
    <w:rsid w:val="00CE324F"/>
    <w:rsid w:val="00CE35E7"/>
    <w:rsid w:val="00CE42B5"/>
    <w:rsid w:val="00CF1EC6"/>
    <w:rsid w:val="00CF250B"/>
    <w:rsid w:val="00D11363"/>
    <w:rsid w:val="00D1196C"/>
    <w:rsid w:val="00D14138"/>
    <w:rsid w:val="00D142F9"/>
    <w:rsid w:val="00D14D68"/>
    <w:rsid w:val="00D169F4"/>
    <w:rsid w:val="00D20D0D"/>
    <w:rsid w:val="00D23F26"/>
    <w:rsid w:val="00D4307C"/>
    <w:rsid w:val="00D5100E"/>
    <w:rsid w:val="00D5276A"/>
    <w:rsid w:val="00D67766"/>
    <w:rsid w:val="00D67E89"/>
    <w:rsid w:val="00D70D46"/>
    <w:rsid w:val="00D71833"/>
    <w:rsid w:val="00D77F11"/>
    <w:rsid w:val="00D87A67"/>
    <w:rsid w:val="00D97D6E"/>
    <w:rsid w:val="00DA00FC"/>
    <w:rsid w:val="00DA20D2"/>
    <w:rsid w:val="00DA487E"/>
    <w:rsid w:val="00DA77E9"/>
    <w:rsid w:val="00DB01E2"/>
    <w:rsid w:val="00DB1CD4"/>
    <w:rsid w:val="00DB1ECC"/>
    <w:rsid w:val="00DB542A"/>
    <w:rsid w:val="00DB5C32"/>
    <w:rsid w:val="00DC21AC"/>
    <w:rsid w:val="00DC3525"/>
    <w:rsid w:val="00DC424C"/>
    <w:rsid w:val="00DD6F7A"/>
    <w:rsid w:val="00DE4C91"/>
    <w:rsid w:val="00E002F8"/>
    <w:rsid w:val="00E00DC7"/>
    <w:rsid w:val="00E07B39"/>
    <w:rsid w:val="00E1045E"/>
    <w:rsid w:val="00E10F3F"/>
    <w:rsid w:val="00E11FA0"/>
    <w:rsid w:val="00E13F92"/>
    <w:rsid w:val="00E1541C"/>
    <w:rsid w:val="00E1599A"/>
    <w:rsid w:val="00E16456"/>
    <w:rsid w:val="00E234E8"/>
    <w:rsid w:val="00E45050"/>
    <w:rsid w:val="00E47A3E"/>
    <w:rsid w:val="00E47B6C"/>
    <w:rsid w:val="00E526B9"/>
    <w:rsid w:val="00E52B63"/>
    <w:rsid w:val="00E55745"/>
    <w:rsid w:val="00E57BD1"/>
    <w:rsid w:val="00E60B36"/>
    <w:rsid w:val="00E60E49"/>
    <w:rsid w:val="00E67A1A"/>
    <w:rsid w:val="00E67E80"/>
    <w:rsid w:val="00E7049A"/>
    <w:rsid w:val="00E73286"/>
    <w:rsid w:val="00E82359"/>
    <w:rsid w:val="00E91EE2"/>
    <w:rsid w:val="00E92C26"/>
    <w:rsid w:val="00E9318D"/>
    <w:rsid w:val="00E93A37"/>
    <w:rsid w:val="00E958F8"/>
    <w:rsid w:val="00EA01FA"/>
    <w:rsid w:val="00EA0BB6"/>
    <w:rsid w:val="00EA2511"/>
    <w:rsid w:val="00EB0E8D"/>
    <w:rsid w:val="00EB4CC3"/>
    <w:rsid w:val="00EC10FB"/>
    <w:rsid w:val="00EE12E2"/>
    <w:rsid w:val="00EE1F12"/>
    <w:rsid w:val="00EE3B14"/>
    <w:rsid w:val="00EE5903"/>
    <w:rsid w:val="00EF2B59"/>
    <w:rsid w:val="00EF6313"/>
    <w:rsid w:val="00EF78D4"/>
    <w:rsid w:val="00F00A1F"/>
    <w:rsid w:val="00F07613"/>
    <w:rsid w:val="00F1057D"/>
    <w:rsid w:val="00F1242A"/>
    <w:rsid w:val="00F2485C"/>
    <w:rsid w:val="00F30896"/>
    <w:rsid w:val="00F35014"/>
    <w:rsid w:val="00F41C79"/>
    <w:rsid w:val="00F4330F"/>
    <w:rsid w:val="00F46527"/>
    <w:rsid w:val="00F52C15"/>
    <w:rsid w:val="00F64E4C"/>
    <w:rsid w:val="00F6673F"/>
    <w:rsid w:val="00F715A4"/>
    <w:rsid w:val="00F82B77"/>
    <w:rsid w:val="00F85AE7"/>
    <w:rsid w:val="00F85CA0"/>
    <w:rsid w:val="00F93000"/>
    <w:rsid w:val="00F93831"/>
    <w:rsid w:val="00FA413E"/>
    <w:rsid w:val="00FB1F32"/>
    <w:rsid w:val="00FB30D9"/>
    <w:rsid w:val="00FB64CB"/>
    <w:rsid w:val="00FC1FB0"/>
    <w:rsid w:val="00FC34DD"/>
    <w:rsid w:val="00FC369E"/>
    <w:rsid w:val="00FC5703"/>
    <w:rsid w:val="00FC66FA"/>
    <w:rsid w:val="00FD14BB"/>
    <w:rsid w:val="00FD53DB"/>
    <w:rsid w:val="00FE02C9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403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0944C8"/>
    <w:pPr>
      <w:spacing w:before="30" w:after="3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44C8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44C8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944C8"/>
    <w:pPr>
      <w:keepNext/>
      <w:widowControl w:val="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944C8"/>
    <w:pPr>
      <w:keepNext/>
      <w:widowControl w:val="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944C8"/>
    <w:pPr>
      <w:widowControl w:val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944C8"/>
    <w:pPr>
      <w:widowControl w:val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944C8"/>
    <w:pPr>
      <w:widowControl w:val="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944C8"/>
    <w:pPr>
      <w:widowControl w:val="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944C8"/>
    <w:pPr>
      <w:widowControl w:val="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rsid w:val="000944C8"/>
    <w:pPr>
      <w:numPr>
        <w:numId w:val="1"/>
      </w:numPr>
    </w:pPr>
    <w:rPr>
      <w:rFonts w:cs="Arial"/>
    </w:rPr>
  </w:style>
  <w:style w:type="character" w:customStyle="1" w:styleId="Formatvorlage1Zchn">
    <w:name w:val="Formatvorlage1 Zchn"/>
    <w:basedOn w:val="Absatz-Standardschriftart"/>
    <w:link w:val="Formatvorlage1"/>
    <w:rsid w:val="000944C8"/>
    <w:rPr>
      <w:rFonts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4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44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44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44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44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44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44C8"/>
    <w:rPr>
      <w:rFonts w:ascii="Calibri" w:eastAsia="Times New Roman" w:hAnsi="Calibri" w:cs="Times New Roma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44C8"/>
    <w:rPr>
      <w:rFonts w:ascii="Calibri" w:eastAsia="Times New Roman" w:hAnsi="Calibri" w:cs="Times New Roman"/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44C8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0944C8"/>
    <w:pPr>
      <w:widowControl w:val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944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0944C8"/>
    <w:pPr>
      <w:widowControl w:val="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rsid w:val="000944C8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0944C8"/>
    <w:rPr>
      <w:b/>
      <w:bCs/>
    </w:rPr>
  </w:style>
  <w:style w:type="character" w:styleId="Hervorhebung">
    <w:name w:val="Emphasis"/>
    <w:uiPriority w:val="20"/>
    <w:qFormat/>
    <w:rsid w:val="000944C8"/>
    <w:rPr>
      <w:i/>
      <w:iCs/>
    </w:rPr>
  </w:style>
  <w:style w:type="paragraph" w:customStyle="1" w:styleId="KeinLeerraum">
    <w:name w:val="No Spacing"/>
    <w:aliases w:val="normal.dotx"/>
    <w:basedOn w:val="Formatvorlage1"/>
    <w:next w:val="Standard"/>
    <w:uiPriority w:val="1"/>
    <w:qFormat/>
    <w:rsid w:val="000944C8"/>
    <w:pPr>
      <w:widowControl w:val="0"/>
      <w:numPr>
        <w:numId w:val="0"/>
      </w:numPr>
    </w:pPr>
  </w:style>
  <w:style w:type="paragraph" w:styleId="Listenabsatz">
    <w:name w:val="List Paragraph"/>
    <w:basedOn w:val="Standard"/>
    <w:uiPriority w:val="34"/>
    <w:qFormat/>
    <w:rsid w:val="000944C8"/>
    <w:pPr>
      <w:widowControl w:val="0"/>
      <w:ind w:left="708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944C8"/>
    <w:pPr>
      <w:widowControl w:val="0"/>
    </w:pPr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944C8"/>
    <w:rPr>
      <w:i/>
      <w:iCs/>
      <w:color w:val="00000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944C8"/>
    <w:pPr>
      <w:widowControl w:val="0"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944C8"/>
    <w:rPr>
      <w:rFonts w:eastAsia="Times New Roman" w:cs="Times New Roman"/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0944C8"/>
    <w:rPr>
      <w:i/>
      <w:iCs/>
      <w:color w:val="808080"/>
    </w:rPr>
  </w:style>
  <w:style w:type="character" w:styleId="IntensiveHervorhebung">
    <w:name w:val="Intense Emphasis"/>
    <w:uiPriority w:val="21"/>
    <w:qFormat/>
    <w:rsid w:val="000944C8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0944C8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0944C8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0944C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0944C8"/>
    <w:pPr>
      <w:outlineLvl w:val="9"/>
    </w:pPr>
  </w:style>
  <w:style w:type="paragraph" w:styleId="Beschriftung">
    <w:name w:val="caption"/>
    <w:basedOn w:val="Standard"/>
    <w:next w:val="Standard"/>
    <w:uiPriority w:val="35"/>
    <w:qFormat/>
    <w:rsid w:val="000944C8"/>
    <w:pPr>
      <w:widowControl w:val="0"/>
    </w:pPr>
    <w:rPr>
      <w:b/>
      <w:bCs/>
    </w:rPr>
  </w:style>
  <w:style w:type="paragraph" w:customStyle="1" w:styleId="Formatvorlage2">
    <w:name w:val="Formatvorlage2"/>
    <w:basedOn w:val="Standard"/>
    <w:qFormat/>
    <w:rsid w:val="000944C8"/>
    <w:pPr>
      <w:widowControl w:val="0"/>
      <w:spacing w:before="100" w:beforeAutospacing="1"/>
    </w:pPr>
  </w:style>
  <w:style w:type="paragraph" w:customStyle="1" w:styleId="mine08-04-22">
    <w:name w:val="mine 08-04-22"/>
    <w:basedOn w:val="Standard"/>
    <w:next w:val="Standard"/>
    <w:autoRedefine/>
    <w:qFormat/>
    <w:rsid w:val="000944C8"/>
    <w:pPr>
      <w:framePr w:wrap="around" w:vAnchor="page" w:hAnchor="text" w:y="1" w:anchorLock="1"/>
      <w:widowControl w:val="0"/>
    </w:pPr>
  </w:style>
  <w:style w:type="paragraph" w:customStyle="1" w:styleId="Formatvorlage3">
    <w:name w:val="Formatvorlage3"/>
    <w:basedOn w:val="Standard"/>
    <w:autoRedefine/>
    <w:qFormat/>
    <w:rsid w:val="000944C8"/>
    <w:pPr>
      <w:widowControl w:val="0"/>
    </w:pPr>
  </w:style>
  <w:style w:type="paragraph" w:styleId="Kopfzeile">
    <w:name w:val="header"/>
    <w:basedOn w:val="Standard"/>
    <w:link w:val="KopfzeileZchn"/>
    <w:uiPriority w:val="99"/>
    <w:semiHidden/>
    <w:unhideWhenUsed/>
    <w:rsid w:val="000944C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44C8"/>
  </w:style>
  <w:style w:type="paragraph" w:styleId="Fuzeile">
    <w:name w:val="footer"/>
    <w:basedOn w:val="Standard"/>
    <w:link w:val="FuzeileZchn"/>
    <w:uiPriority w:val="99"/>
    <w:unhideWhenUsed/>
    <w:rsid w:val="000944C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944C8"/>
  </w:style>
  <w:style w:type="paragraph" w:customStyle="1" w:styleId="E789">
    <w:name w:val="E789"/>
    <w:basedOn w:val="Standard"/>
    <w:qFormat/>
    <w:rsid w:val="000944C8"/>
  </w:style>
  <w:style w:type="table" w:styleId="Tabellengitternetz">
    <w:name w:val="Table Grid"/>
    <w:basedOn w:val="NormaleTabelle"/>
    <w:uiPriority w:val="59"/>
    <w:rsid w:val="00956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26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h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ch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unterricht/faecher/englisch/mat-med/hv/08ellis-islan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Ds%20DVDs%20new\000%20fortbildung\0%20mine\09-03%20wildbad%20compl\H&#246;r-,%20Sehverstehen%20Kbu%20et%20al\prakt%20Beispiele%20Kbu\lc%20template,%20examples\lc%20grid%20univers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 grid universal.dotx</Template>
  <TotalTime>0</TotalTime>
  <Pages>2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KEY Ellis Island, Easy Version</vt:lpstr>
    </vt:vector>
  </TitlesOfParts>
  <Company>kg</Company>
  <LinksUpToDate>false</LinksUpToDate>
  <CharactersWithSpaces>3725</CharactersWithSpaces>
  <SharedDoc>false</SharedDoc>
  <HLinks>
    <vt:vector size="18" baseType="variant"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http://www.schule-bw.de/unterricht/faecher/englisch/mat-med/hv/08ellis-island/</vt:lpwstr>
      </vt:variant>
      <vt:variant>
        <vt:lpwstr/>
      </vt:variant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http://www.schule-bw.de/unterricht/faecher/englisch/mat-med/hv/</vt:lpwstr>
      </vt:variant>
      <vt:variant>
        <vt:lpwstr/>
      </vt:variant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http://www.englisch-bw.de/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Ellis Island, Easy Version</dc:title>
  <dc:creator>kbu 09</dc:creator>
  <cp:lastModifiedBy>Kbu15</cp:lastModifiedBy>
  <cp:revision>2</cp:revision>
  <cp:lastPrinted>2013-01-24T07:54:00Z</cp:lastPrinted>
  <dcterms:created xsi:type="dcterms:W3CDTF">2015-10-22T17:49:00Z</dcterms:created>
  <dcterms:modified xsi:type="dcterms:W3CDTF">2015-10-22T17:49:00Z</dcterms:modified>
</cp:coreProperties>
</file>