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B" w:rsidRPr="00C157C8" w:rsidRDefault="00D94947" w:rsidP="00C25B71">
      <w:pPr>
        <w:spacing w:line="276" w:lineRule="auto"/>
        <w:ind w:left="708"/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C157C8">
        <w:rPr>
          <w:rFonts w:asciiTheme="minorHAnsi" w:hAnsiTheme="minorHAnsi" w:cstheme="minorHAnsi"/>
          <w:b/>
          <w:sz w:val="32"/>
          <w:szCs w:val="32"/>
          <w:lang w:val="de-DE"/>
        </w:rPr>
        <w:t>Dessus, dessous</w:t>
      </w:r>
      <w:r w:rsidR="00437576">
        <w:rPr>
          <w:rFonts w:asciiTheme="minorHAnsi" w:hAnsiTheme="minorHAnsi" w:cstheme="minorHAnsi"/>
          <w:b/>
          <w:sz w:val="32"/>
          <w:szCs w:val="32"/>
          <w:lang w:val="de-DE"/>
        </w:rPr>
        <w:t xml:space="preserve"> et compagnie</w:t>
      </w:r>
    </w:p>
    <w:p w:rsidR="00D45BC6" w:rsidRPr="00C157C8" w:rsidRDefault="00D45BC6" w:rsidP="0005503E">
      <w:pPr>
        <w:rPr>
          <w:rFonts w:asciiTheme="minorHAnsi" w:hAnsiTheme="minorHAnsi" w:cstheme="minorHAnsi"/>
          <w:lang w:val="de-DE"/>
        </w:rPr>
      </w:pPr>
    </w:p>
    <w:tbl>
      <w:tblPr>
        <w:tblStyle w:val="Tabellengitternetz"/>
        <w:tblW w:w="9747" w:type="dxa"/>
        <w:tblLook w:val="04A0"/>
      </w:tblPr>
      <w:tblGrid>
        <w:gridCol w:w="3227"/>
        <w:gridCol w:w="2693"/>
        <w:gridCol w:w="3827"/>
      </w:tblGrid>
      <w:tr w:rsidR="00A6168F" w:rsidRPr="00C157C8" w:rsidTr="009A0576">
        <w:trPr>
          <w:trHeight w:val="3546"/>
        </w:trPr>
        <w:tc>
          <w:tcPr>
            <w:tcW w:w="3227" w:type="dxa"/>
          </w:tcPr>
          <w:p w:rsidR="00A6168F" w:rsidRPr="00C157C8" w:rsidRDefault="00A458CE" w:rsidP="00A458C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lang w:val="de-DE"/>
              </w:rPr>
            </w:pPr>
            <w:r w:rsidRPr="00C157C8">
              <w:rPr>
                <w:rFonts w:asciiTheme="minorHAnsi" w:hAnsiTheme="minorHAnsi" w:cstheme="minorHAnsi"/>
                <w:noProof/>
                <w:lang w:val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84455</wp:posOffset>
                  </wp:positionV>
                  <wp:extent cx="1830070" cy="2101215"/>
                  <wp:effectExtent l="19050" t="0" r="0" b="0"/>
                  <wp:wrapSquare wrapText="bothSides"/>
                  <wp:docPr id="1" name="Grafik 0" descr="la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i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70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A6168F" w:rsidRPr="00C157C8" w:rsidRDefault="00A6168F" w:rsidP="00FB13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0576" w:rsidRDefault="009A0576" w:rsidP="004E598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168F" w:rsidRPr="00C157C8" w:rsidRDefault="00A6168F" w:rsidP="004E598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>La date limite de co</w:t>
            </w: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>sommation</w:t>
            </w:r>
            <w:r w:rsidR="00E21D52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est marqué</w:t>
            </w:r>
            <w:r w:rsidR="00DD7011" w:rsidRPr="00C157C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21D52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157C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sur</w:t>
            </w:r>
            <w:r w:rsidRPr="00C157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 </w:t>
            </w:r>
            <w:r w:rsidR="00F96B03" w:rsidRPr="00C157C8">
              <w:rPr>
                <w:rFonts w:asciiTheme="minorHAnsi" w:hAnsiTheme="minorHAnsi" w:cstheme="minorHAnsi"/>
                <w:b/>
                <w:sz w:val="24"/>
                <w:szCs w:val="24"/>
              </w:rPr>
              <w:t>boîte</w:t>
            </w: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de lait.</w:t>
            </w:r>
          </w:p>
          <w:p w:rsidR="00A6168F" w:rsidRPr="00C157C8" w:rsidRDefault="00A6168F" w:rsidP="00FB13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168F" w:rsidRPr="00C157C8" w:rsidRDefault="005C3302" w:rsidP="00FB13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7C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Sous</w:t>
            </w:r>
            <w:r w:rsidRPr="00C157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 </w:t>
            </w:r>
            <w:r w:rsidR="00F96B03" w:rsidRPr="00C157C8">
              <w:rPr>
                <w:rFonts w:asciiTheme="minorHAnsi" w:hAnsiTheme="minorHAnsi" w:cstheme="minorHAnsi"/>
                <w:b/>
                <w:sz w:val="24"/>
                <w:szCs w:val="24"/>
              </w:rPr>
              <w:t>boîte</w:t>
            </w:r>
            <w:r w:rsidR="00D0524E">
              <w:rPr>
                <w:rFonts w:asciiTheme="minorHAnsi" w:hAnsiTheme="minorHAnsi" w:cstheme="minorHAnsi"/>
                <w:sz w:val="24"/>
                <w:szCs w:val="24"/>
              </w:rPr>
              <w:t xml:space="preserve">, il </w:t>
            </w: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="00A12028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D0524E">
              <w:rPr>
                <w:rFonts w:asciiTheme="minorHAnsi" w:hAnsiTheme="minorHAnsi" w:cstheme="minorHAnsi"/>
                <w:sz w:val="24"/>
                <w:szCs w:val="24"/>
              </w:rPr>
              <w:t>onze chiffres</w:t>
            </w: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71D66" w:rsidRPr="00C157C8" w:rsidRDefault="00171D66" w:rsidP="00FB13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6070" w:rsidRPr="00C157C8" w:rsidRDefault="009A3C7E" w:rsidP="00E21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7C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Dans</w:t>
            </w:r>
            <w:r w:rsidRPr="00C157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 </w:t>
            </w:r>
            <w:r w:rsidR="00F96B03" w:rsidRPr="00C157C8">
              <w:rPr>
                <w:rFonts w:asciiTheme="minorHAnsi" w:hAnsiTheme="minorHAnsi" w:cstheme="minorHAnsi"/>
                <w:b/>
                <w:sz w:val="24"/>
                <w:szCs w:val="24"/>
              </w:rPr>
              <w:t>boîte</w:t>
            </w: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>, il y a un litre de lait.</w:t>
            </w:r>
          </w:p>
        </w:tc>
        <w:tc>
          <w:tcPr>
            <w:tcW w:w="3827" w:type="dxa"/>
          </w:tcPr>
          <w:p w:rsidR="00A6168F" w:rsidRPr="00C157C8" w:rsidRDefault="00A6168F" w:rsidP="00FB13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4781" w:rsidRPr="00C157C8" w:rsidRDefault="00904781" w:rsidP="00FB13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168F" w:rsidRPr="00C157C8" w:rsidRDefault="00DD7ADC" w:rsidP="00A616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 y</w:t>
            </w:r>
            <w:r w:rsidR="00A6168F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 </w:t>
            </w:r>
            <w:r w:rsidR="00DA4AFB" w:rsidRPr="00C157C8">
              <w:rPr>
                <w:rFonts w:asciiTheme="minorHAnsi" w:hAnsiTheme="minorHAnsi" w:cstheme="minorHAnsi"/>
                <w:sz w:val="24"/>
                <w:szCs w:val="24"/>
              </w:rPr>
              <w:t>dessin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d’une</w:t>
            </w:r>
            <w:r w:rsidR="00A6168F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vache </w:t>
            </w:r>
            <w:r w:rsidR="00A6168F" w:rsidRPr="00C157C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dessus</w:t>
            </w:r>
            <w:r w:rsidR="00A6168F" w:rsidRPr="00C157C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A6168F" w:rsidRPr="00C157C8" w:rsidRDefault="00A6168F" w:rsidP="00FB13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49CF" w:rsidRDefault="00B649CF" w:rsidP="00E21D5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9A0576" w:rsidRPr="00C157C8" w:rsidRDefault="009A0576" w:rsidP="00E21D5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E21D52" w:rsidRPr="00C157C8" w:rsidRDefault="00B23516" w:rsidP="00E21D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C’est l</w:t>
            </w:r>
            <w:r w:rsidR="005B3B50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F023BB" w:rsidRPr="00C157C8">
              <w:rPr>
                <w:rFonts w:asciiTheme="minorHAnsi" w:hAnsiTheme="minorHAnsi" w:cstheme="minorHAnsi"/>
                <w:sz w:val="24"/>
                <w:szCs w:val="24"/>
              </w:rPr>
              <w:t>code</w:t>
            </w:r>
            <w:r w:rsidR="005B3B50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="00E46FBA" w:rsidRPr="00C157C8">
              <w:rPr>
                <w:rFonts w:asciiTheme="minorHAnsi" w:hAnsiTheme="minorHAnsi" w:cstheme="minorHAnsi"/>
                <w:sz w:val="24"/>
                <w:szCs w:val="24"/>
              </w:rPr>
              <w:t>u producteur</w:t>
            </w:r>
            <w:r w:rsidR="005B3B50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qui </w:t>
            </w:r>
            <w:r w:rsidR="005B3B50" w:rsidRPr="00C157C8">
              <w:rPr>
                <w:rFonts w:asciiTheme="minorHAnsi" w:hAnsiTheme="minorHAnsi" w:cstheme="minorHAnsi"/>
                <w:sz w:val="24"/>
                <w:szCs w:val="24"/>
              </w:rPr>
              <w:t>est marqué</w:t>
            </w:r>
            <w:r w:rsidR="005C3302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3302" w:rsidRPr="00C157C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d</w:t>
            </w:r>
            <w:r w:rsidR="00E21D52" w:rsidRPr="00C157C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essous</w:t>
            </w:r>
            <w:r w:rsidR="00E21D52" w:rsidRPr="00C157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21D52" w:rsidRPr="00C157C8" w:rsidRDefault="00E21D52" w:rsidP="00FB13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3C7E" w:rsidRPr="00C157C8" w:rsidRDefault="009A3C7E" w:rsidP="00D40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>Il y a du lait</w:t>
            </w:r>
            <w:r w:rsidR="00D403F0"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de vache</w:t>
            </w: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157C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dedans</w:t>
            </w:r>
            <w:r w:rsidRPr="00C157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5427C0" w:rsidRPr="00C157C8" w:rsidRDefault="005427C0" w:rsidP="0005503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gitternetz"/>
        <w:tblW w:w="9747" w:type="dxa"/>
        <w:tblLook w:val="04A0"/>
      </w:tblPr>
      <w:tblGrid>
        <w:gridCol w:w="3227"/>
        <w:gridCol w:w="2693"/>
        <w:gridCol w:w="3827"/>
      </w:tblGrid>
      <w:tr w:rsidR="00DD521D" w:rsidRPr="00C157C8" w:rsidTr="00175F2E">
        <w:trPr>
          <w:trHeight w:val="3451"/>
        </w:trPr>
        <w:tc>
          <w:tcPr>
            <w:tcW w:w="3227" w:type="dxa"/>
          </w:tcPr>
          <w:p w:rsidR="00DD521D" w:rsidRPr="00C157C8" w:rsidRDefault="00DD521D" w:rsidP="0005503E">
            <w:pPr>
              <w:rPr>
                <w:rFonts w:asciiTheme="minorHAnsi" w:hAnsiTheme="minorHAnsi" w:cstheme="minorHAnsi"/>
              </w:rPr>
            </w:pPr>
            <w:r w:rsidRPr="00C157C8">
              <w:rPr>
                <w:rFonts w:asciiTheme="minorHAnsi" w:hAnsiTheme="minorHAnsi" w:cstheme="minorHAnsi"/>
                <w:noProof/>
                <w:lang w:val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56515</wp:posOffset>
                  </wp:positionV>
                  <wp:extent cx="901700" cy="2037715"/>
                  <wp:effectExtent l="19050" t="0" r="0" b="0"/>
                  <wp:wrapSquare wrapText="bothSides"/>
                  <wp:docPr id="7" name="Grafik 4" descr="sofa-maus-bilder-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a-maus-bilder-neu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203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373A1D" w:rsidRPr="008C0877" w:rsidRDefault="00373A1D" w:rsidP="000550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41C3" w:rsidRPr="008C0877" w:rsidRDefault="003741C3" w:rsidP="000550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324B" w:rsidRPr="008C0877" w:rsidRDefault="00EA4184" w:rsidP="000550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087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Au-dess</w:t>
            </w:r>
            <w:r w:rsidR="00C4324B" w:rsidRPr="008C087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us du</w:t>
            </w:r>
            <w:r w:rsidRPr="008C08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tableau</w:t>
            </w:r>
            <w:r w:rsidR="00C4324B" w:rsidRPr="008C0877">
              <w:rPr>
                <w:rFonts w:asciiTheme="minorHAnsi" w:hAnsiTheme="minorHAnsi" w:cstheme="minorHAnsi"/>
                <w:sz w:val="24"/>
                <w:szCs w:val="24"/>
              </w:rPr>
              <w:t>, il y a un</w:t>
            </w:r>
            <w:r w:rsidRPr="008C08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16435">
              <w:rPr>
                <w:rFonts w:asciiTheme="minorHAnsi" w:hAnsiTheme="minorHAnsi" w:cstheme="minorHAnsi"/>
                <w:sz w:val="24"/>
                <w:szCs w:val="24"/>
              </w:rPr>
              <w:t>masque</w:t>
            </w:r>
            <w:r w:rsidR="00C4324B" w:rsidRPr="007164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4324B" w:rsidRDefault="00C4324B" w:rsidP="000550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7446" w:rsidRPr="008C0877" w:rsidRDefault="00AE7446" w:rsidP="000550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521D" w:rsidRPr="008C0877" w:rsidRDefault="00343FD0" w:rsidP="002A6A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On a mis </w:t>
            </w:r>
            <w:r w:rsidR="002A6A8F" w:rsidRPr="008C0877">
              <w:rPr>
                <w:rFonts w:asciiTheme="minorHAnsi" w:hAnsiTheme="minorHAnsi" w:cstheme="minorHAnsi"/>
                <w:sz w:val="24"/>
                <w:szCs w:val="24"/>
              </w:rPr>
              <w:t>un vase</w:t>
            </w:r>
            <w:r w:rsidR="00DB164A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de fleurs</w:t>
            </w:r>
            <w:r w:rsidR="0039276E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521D" w:rsidRPr="008C087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au-dess</w:t>
            </w:r>
            <w:r w:rsidRPr="008C087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</w:t>
            </w:r>
            <w:r w:rsidR="00DD521D" w:rsidRPr="008C087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us d</w:t>
            </w:r>
            <w:r w:rsidRPr="008C087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u</w:t>
            </w:r>
            <w:r w:rsidR="00DD521D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0877">
              <w:rPr>
                <w:rFonts w:asciiTheme="minorHAnsi" w:hAnsiTheme="minorHAnsi" w:cstheme="minorHAnsi"/>
                <w:b/>
                <w:sz w:val="24"/>
                <w:szCs w:val="24"/>
              </w:rPr>
              <w:t>tableau.</w:t>
            </w:r>
          </w:p>
        </w:tc>
        <w:tc>
          <w:tcPr>
            <w:tcW w:w="3827" w:type="dxa"/>
          </w:tcPr>
          <w:p w:rsidR="000B4056" w:rsidRPr="008C0877" w:rsidRDefault="000B4056" w:rsidP="00714E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41C3" w:rsidRPr="008C0877" w:rsidRDefault="003741C3" w:rsidP="00714E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521D" w:rsidRPr="008C0877" w:rsidRDefault="009929CA" w:rsidP="00714E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  <w:r w:rsidR="00F904C6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On met</w:t>
            </w:r>
            <w:r w:rsidR="00DD521D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le</w:t>
            </w:r>
            <w:r w:rsidR="008F794F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3A92" w:rsidRPr="008C0877">
              <w:rPr>
                <w:rFonts w:asciiTheme="minorHAnsi" w:hAnsiTheme="minorHAnsi" w:cstheme="minorHAnsi"/>
                <w:sz w:val="24"/>
                <w:szCs w:val="24"/>
              </w:rPr>
              <w:t>masque </w:t>
            </w:r>
            <w:r w:rsidR="00DD521D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à côté du </w:t>
            </w:r>
            <w:r w:rsidR="00040038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</w:t>
            </w:r>
            <w:r w:rsidR="00D13A92" w:rsidRPr="008C0877">
              <w:rPr>
                <w:rFonts w:asciiTheme="minorHAnsi" w:hAnsiTheme="minorHAnsi" w:cstheme="minorHAnsi"/>
                <w:sz w:val="24"/>
                <w:szCs w:val="24"/>
              </w:rPr>
              <w:t>tableau ?</w:t>
            </w:r>
          </w:p>
          <w:p w:rsidR="00DD521D" w:rsidRPr="008C0877" w:rsidRDefault="009929CA" w:rsidP="00714E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  <w:r w:rsidR="00DD521D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Non, </w:t>
            </w:r>
            <w:r w:rsidR="00373A1D" w:rsidRPr="008C0877">
              <w:rPr>
                <w:rFonts w:asciiTheme="minorHAnsi" w:hAnsiTheme="minorHAnsi" w:cstheme="minorHAnsi"/>
                <w:sz w:val="24"/>
                <w:szCs w:val="24"/>
              </w:rPr>
              <w:t>laisse</w:t>
            </w:r>
            <w:r w:rsidR="00DD521D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-le </w:t>
            </w:r>
            <w:r w:rsidR="00DD521D" w:rsidRPr="008C0877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au-dessus</w:t>
            </w:r>
            <w:r w:rsidR="00DD521D" w:rsidRPr="008C08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75F2E" w:rsidRPr="008C0877" w:rsidRDefault="00175F2E" w:rsidP="000550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7489" w:rsidRPr="008C0877" w:rsidRDefault="009929CA" w:rsidP="003825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—</w:t>
            </w:r>
            <w:r w:rsidR="00306C52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2575" w:rsidRPr="008C0877">
              <w:rPr>
                <w:rFonts w:asciiTheme="minorHAnsi" w:hAnsiTheme="minorHAnsi" w:cstheme="minorHAnsi"/>
                <w:sz w:val="24"/>
                <w:szCs w:val="24"/>
              </w:rPr>
              <w:t>Ça me plairait aussi de</w:t>
            </w:r>
            <w:r w:rsidR="00306C52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l’accrocher </w:t>
            </w:r>
            <w:r w:rsidR="00926EA1" w:rsidRPr="008C0877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</w:t>
            </w:r>
            <w:r w:rsidR="000400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54BF" w:rsidRPr="008C08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1ACC" w:rsidRPr="008C0877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au-dess</w:t>
            </w:r>
            <w:r w:rsidR="004D08CA" w:rsidRPr="008C0877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o</w:t>
            </w:r>
            <w:r w:rsidR="00306C52" w:rsidRPr="008C0877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us</w:t>
            </w:r>
            <w:r w:rsidR="00306C52" w:rsidRPr="008C08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410598" w:rsidRPr="00C157C8" w:rsidRDefault="00410598" w:rsidP="00930E67">
      <w:pPr>
        <w:jc w:val="right"/>
        <w:rPr>
          <w:rFonts w:asciiTheme="minorHAnsi" w:hAnsiTheme="minorHAnsi" w:cstheme="minorHAnsi"/>
        </w:rPr>
      </w:pPr>
    </w:p>
    <w:p w:rsidR="007B4071" w:rsidRPr="00C157C8" w:rsidRDefault="00930E67" w:rsidP="00930E67">
      <w:pPr>
        <w:jc w:val="right"/>
        <w:rPr>
          <w:rFonts w:asciiTheme="minorHAnsi" w:hAnsiTheme="minorHAnsi" w:cstheme="minorHAnsi"/>
        </w:rPr>
      </w:pPr>
      <w:r w:rsidRPr="00C157C8">
        <w:rPr>
          <w:rFonts w:asciiTheme="minorHAnsi" w:hAnsiTheme="minorHAnsi" w:cstheme="minorHAnsi"/>
        </w:rPr>
        <w:t xml:space="preserve">Graphiques (modifiés) : </w:t>
      </w:r>
      <w:hyperlink r:id="rId7" w:history="1">
        <w:r w:rsidRPr="00C157C8">
          <w:rPr>
            <w:rStyle w:val="Hyperlink"/>
            <w:rFonts w:asciiTheme="minorHAnsi" w:hAnsiTheme="minorHAnsi" w:cstheme="minorHAnsi"/>
          </w:rPr>
          <w:t>openclipart.org</w:t>
        </w:r>
      </w:hyperlink>
    </w:p>
    <w:p w:rsidR="00691EFC" w:rsidRPr="00C157C8" w:rsidRDefault="00E31CB3" w:rsidP="0005503E">
      <w:pPr>
        <w:rPr>
          <w:rFonts w:asciiTheme="minorHAnsi" w:hAnsiTheme="minorHAnsi" w:cstheme="minorHAnsi"/>
          <w:b/>
          <w:sz w:val="28"/>
          <w:szCs w:val="28"/>
        </w:rPr>
      </w:pPr>
      <w:r w:rsidRPr="00C157C8">
        <w:rPr>
          <w:rFonts w:asciiTheme="minorHAnsi" w:hAnsiTheme="minorHAnsi" w:cstheme="minorHAnsi"/>
          <w:b/>
          <w:sz w:val="28"/>
          <w:szCs w:val="28"/>
        </w:rPr>
        <w:t>Tableau</w:t>
      </w:r>
      <w:r w:rsidR="00D83139" w:rsidRPr="00C157C8">
        <w:rPr>
          <w:rFonts w:asciiTheme="minorHAnsi" w:hAnsiTheme="minorHAnsi" w:cstheme="minorHAnsi"/>
          <w:b/>
          <w:sz w:val="28"/>
          <w:szCs w:val="28"/>
        </w:rPr>
        <w:t xml:space="preserve"> récapitulatif</w:t>
      </w:r>
    </w:p>
    <w:p w:rsidR="00691EFC" w:rsidRPr="00C157C8" w:rsidRDefault="00691EFC" w:rsidP="0005503E">
      <w:pPr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ook w:val="04A0"/>
      </w:tblPr>
      <w:tblGrid>
        <w:gridCol w:w="3369"/>
        <w:gridCol w:w="1842"/>
        <w:gridCol w:w="1560"/>
        <w:gridCol w:w="2976"/>
      </w:tblGrid>
      <w:tr w:rsidR="001D793E" w:rsidRPr="00277109" w:rsidTr="000B60A7">
        <w:tc>
          <w:tcPr>
            <w:tcW w:w="3369" w:type="dxa"/>
          </w:tcPr>
          <w:p w:rsidR="001D793E" w:rsidRPr="00277109" w:rsidRDefault="001D793E" w:rsidP="005974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109">
              <w:rPr>
                <w:rFonts w:asciiTheme="minorHAnsi" w:hAnsiTheme="minorHAnsi" w:cstheme="minorHAnsi"/>
                <w:b/>
                <w:sz w:val="24"/>
                <w:szCs w:val="24"/>
              </w:rPr>
              <w:t>Präposition</w:t>
            </w:r>
          </w:p>
        </w:tc>
        <w:tc>
          <w:tcPr>
            <w:tcW w:w="1842" w:type="dxa"/>
          </w:tcPr>
          <w:p w:rsidR="001D793E" w:rsidRPr="00277109" w:rsidRDefault="001D793E" w:rsidP="0059745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710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Préposition</w:t>
            </w:r>
          </w:p>
        </w:tc>
        <w:tc>
          <w:tcPr>
            <w:tcW w:w="1560" w:type="dxa"/>
          </w:tcPr>
          <w:p w:rsidR="001D793E" w:rsidRPr="00277109" w:rsidRDefault="001D793E" w:rsidP="00FF7E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7710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Adverbe</w:t>
            </w:r>
            <w:r w:rsidRPr="0027710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D793E" w:rsidRPr="00277109" w:rsidRDefault="001D793E" w:rsidP="005974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7109">
              <w:rPr>
                <w:rFonts w:asciiTheme="minorHAnsi" w:hAnsiTheme="minorHAnsi" w:cstheme="minorHAnsi"/>
                <w:b/>
                <w:sz w:val="24"/>
                <w:szCs w:val="24"/>
              </w:rPr>
              <w:t>Adverb</w:t>
            </w:r>
          </w:p>
        </w:tc>
      </w:tr>
      <w:tr w:rsidR="001D793E" w:rsidRPr="00F74F46" w:rsidTr="000B60A7">
        <w:tc>
          <w:tcPr>
            <w:tcW w:w="3369" w:type="dxa"/>
          </w:tcPr>
          <w:p w:rsidR="001D793E" w:rsidRPr="00F74F46" w:rsidRDefault="00D91F8D" w:rsidP="0059745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auf</w:t>
            </w:r>
            <w:r w:rsidR="00BA6FCE"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auf der Oberseite von etw.</w:t>
            </w:r>
          </w:p>
        </w:tc>
        <w:tc>
          <w:tcPr>
            <w:tcW w:w="1842" w:type="dxa"/>
          </w:tcPr>
          <w:p w:rsidR="001D793E" w:rsidRPr="00F74F46" w:rsidRDefault="00262033" w:rsidP="005974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sur </w:t>
            </w:r>
            <w:r w:rsidRPr="00F74F4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qc</w:t>
            </w:r>
          </w:p>
        </w:tc>
        <w:tc>
          <w:tcPr>
            <w:tcW w:w="1560" w:type="dxa"/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i/>
                <w:sz w:val="22"/>
                <w:szCs w:val="22"/>
              </w:rPr>
              <w:t>dessus</w:t>
            </w:r>
          </w:p>
        </w:tc>
        <w:tc>
          <w:tcPr>
            <w:tcW w:w="2976" w:type="dxa"/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sz w:val="22"/>
                <w:szCs w:val="22"/>
              </w:rPr>
              <w:t>darauf</w:t>
            </w:r>
            <w:r w:rsidR="00BA6FCE" w:rsidRPr="00F74F4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A6FCE"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auf der Oberseite</w:t>
            </w:r>
          </w:p>
        </w:tc>
      </w:tr>
      <w:tr w:rsidR="001D793E" w:rsidRPr="00F74F46" w:rsidTr="000B60A7">
        <w:tc>
          <w:tcPr>
            <w:tcW w:w="3369" w:type="dxa"/>
            <w:tcBorders>
              <w:bottom w:val="single" w:sz="4" w:space="0" w:color="auto"/>
            </w:tcBorders>
          </w:tcPr>
          <w:p w:rsidR="001D793E" w:rsidRPr="00F74F46" w:rsidRDefault="00D91F8D" w:rsidP="0059745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unter</w:t>
            </w:r>
            <w:r w:rsidR="00BA6FCE"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auf der Unt</w:t>
            </w:r>
            <w:r w:rsidR="001D793E"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erseite von</w:t>
            </w:r>
            <w:r w:rsidR="00296708"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etw.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sous </w:t>
            </w:r>
            <w:r w:rsidRPr="00F74F4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qc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i/>
                <w:sz w:val="22"/>
                <w:szCs w:val="22"/>
              </w:rPr>
              <w:t>dessous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sz w:val="22"/>
                <w:szCs w:val="22"/>
              </w:rPr>
              <w:t>darunter, auf der Unterseite</w:t>
            </w:r>
          </w:p>
        </w:tc>
      </w:tr>
      <w:tr w:rsidR="001D793E" w:rsidRPr="00F74F46" w:rsidTr="000B60A7">
        <w:tc>
          <w:tcPr>
            <w:tcW w:w="3369" w:type="dxa"/>
            <w:tcBorders>
              <w:left w:val="nil"/>
              <w:right w:val="nil"/>
            </w:tcBorders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1D793E" w:rsidRPr="00F74F46" w:rsidTr="000B60A7">
        <w:tc>
          <w:tcPr>
            <w:tcW w:w="3369" w:type="dxa"/>
          </w:tcPr>
          <w:p w:rsidR="001D793E" w:rsidRPr="00F74F46" w:rsidRDefault="00D91F8D" w:rsidP="00D91F8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über, </w:t>
            </w:r>
            <w:r w:rsidR="001D793E"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oberhalb von</w:t>
            </w:r>
            <w:r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etw.</w:t>
            </w:r>
          </w:p>
        </w:tc>
        <w:tc>
          <w:tcPr>
            <w:tcW w:w="1842" w:type="dxa"/>
          </w:tcPr>
          <w:p w:rsidR="001D793E" w:rsidRPr="00F74F46" w:rsidRDefault="001D793E" w:rsidP="0026203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au-dessus </w:t>
            </w:r>
            <w:r w:rsidRPr="00F74F4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</w:t>
            </w:r>
            <w:r w:rsidR="00262033" w:rsidRPr="00F74F4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qc</w:t>
            </w:r>
          </w:p>
        </w:tc>
        <w:tc>
          <w:tcPr>
            <w:tcW w:w="1560" w:type="dxa"/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</w:pPr>
            <w:r w:rsidRPr="00F74F46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au-dessus</w:t>
            </w:r>
          </w:p>
        </w:tc>
        <w:tc>
          <w:tcPr>
            <w:tcW w:w="2976" w:type="dxa"/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74F4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darüber, oberhalb</w:t>
            </w:r>
          </w:p>
        </w:tc>
      </w:tr>
      <w:tr w:rsidR="001D793E" w:rsidRPr="00F74F46" w:rsidTr="000B60A7">
        <w:tc>
          <w:tcPr>
            <w:tcW w:w="3369" w:type="dxa"/>
          </w:tcPr>
          <w:p w:rsidR="001D793E" w:rsidRPr="00F74F46" w:rsidRDefault="00D91F8D" w:rsidP="00D91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sz w:val="22"/>
                <w:szCs w:val="22"/>
              </w:rPr>
              <w:t>unter</w:t>
            </w:r>
            <w:r w:rsidR="003E4A4F" w:rsidRPr="00F74F46">
              <w:rPr>
                <w:rFonts w:asciiTheme="minorHAnsi" w:hAnsiTheme="minorHAnsi" w:cstheme="minorHAnsi"/>
                <w:sz w:val="22"/>
                <w:szCs w:val="22"/>
              </w:rPr>
              <w:t xml:space="preserve"> (!)</w:t>
            </w:r>
            <w:r w:rsidR="00AB170B" w:rsidRPr="00F74F4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D793E" w:rsidRPr="00F74F46">
              <w:rPr>
                <w:rFonts w:asciiTheme="minorHAnsi" w:hAnsiTheme="minorHAnsi" w:cstheme="minorHAnsi"/>
                <w:sz w:val="22"/>
                <w:szCs w:val="22"/>
              </w:rPr>
              <w:t>unterhalb von etw.</w:t>
            </w:r>
          </w:p>
        </w:tc>
        <w:tc>
          <w:tcPr>
            <w:tcW w:w="1842" w:type="dxa"/>
          </w:tcPr>
          <w:p w:rsidR="001D793E" w:rsidRPr="00F74F46" w:rsidRDefault="001D793E" w:rsidP="0026203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au-dessous </w:t>
            </w:r>
            <w:r w:rsidRPr="00F74F4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qc</w:t>
            </w:r>
          </w:p>
        </w:tc>
        <w:tc>
          <w:tcPr>
            <w:tcW w:w="1560" w:type="dxa"/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i/>
                <w:sz w:val="22"/>
                <w:szCs w:val="22"/>
              </w:rPr>
              <w:t>au-dessous</w:t>
            </w:r>
          </w:p>
        </w:tc>
        <w:tc>
          <w:tcPr>
            <w:tcW w:w="2976" w:type="dxa"/>
          </w:tcPr>
          <w:p w:rsidR="001D793E" w:rsidRPr="00F74F46" w:rsidRDefault="001D793E" w:rsidP="00597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F46">
              <w:rPr>
                <w:rFonts w:asciiTheme="minorHAnsi" w:hAnsiTheme="minorHAnsi" w:cstheme="minorHAnsi"/>
                <w:sz w:val="22"/>
                <w:szCs w:val="22"/>
              </w:rPr>
              <w:t>darunter</w:t>
            </w:r>
            <w:r w:rsidR="004D3E4B" w:rsidRPr="00F74F46">
              <w:rPr>
                <w:rFonts w:asciiTheme="minorHAnsi" w:hAnsiTheme="minorHAnsi" w:cstheme="minorHAnsi"/>
                <w:sz w:val="22"/>
                <w:szCs w:val="22"/>
              </w:rPr>
              <w:t xml:space="preserve"> (!)</w:t>
            </w:r>
            <w:r w:rsidRPr="00F74F46">
              <w:rPr>
                <w:rFonts w:asciiTheme="minorHAnsi" w:hAnsiTheme="minorHAnsi" w:cstheme="minorHAnsi"/>
                <w:sz w:val="22"/>
                <w:szCs w:val="22"/>
              </w:rPr>
              <w:t>, unterhalb</w:t>
            </w:r>
          </w:p>
        </w:tc>
      </w:tr>
    </w:tbl>
    <w:p w:rsidR="0005503E" w:rsidRPr="00C157C8" w:rsidRDefault="0005503E" w:rsidP="00C829E4">
      <w:pPr>
        <w:rPr>
          <w:rFonts w:asciiTheme="minorHAnsi" w:hAnsiTheme="minorHAnsi" w:cstheme="minorHAnsi"/>
          <w:sz w:val="22"/>
          <w:szCs w:val="22"/>
        </w:rPr>
      </w:pPr>
    </w:p>
    <w:p w:rsidR="00303010" w:rsidRPr="00C157C8" w:rsidRDefault="00AE1577" w:rsidP="00C829E4">
      <w:pPr>
        <w:rPr>
          <w:rFonts w:asciiTheme="minorHAnsi" w:hAnsiTheme="minorHAnsi" w:cstheme="minorHAnsi"/>
          <w:sz w:val="22"/>
          <w:szCs w:val="22"/>
        </w:rPr>
      </w:pPr>
      <w:r w:rsidRPr="00C157C8">
        <w:rPr>
          <w:rFonts w:asciiTheme="minorHAnsi" w:hAnsiTheme="minorHAnsi" w:cstheme="minorHAnsi"/>
          <w:b/>
          <w:sz w:val="22"/>
          <w:szCs w:val="22"/>
        </w:rPr>
        <w:t>… et</w:t>
      </w:r>
      <w:r w:rsidR="00303010" w:rsidRPr="00C157C8">
        <w:rPr>
          <w:rFonts w:asciiTheme="minorHAnsi" w:hAnsiTheme="minorHAnsi" w:cstheme="minorHAnsi"/>
          <w:b/>
          <w:sz w:val="22"/>
          <w:szCs w:val="22"/>
        </w:rPr>
        <w:t xml:space="preserve"> aussi</w:t>
      </w:r>
      <w:r w:rsidR="00303010" w:rsidRPr="00C157C8">
        <w:rPr>
          <w:rFonts w:asciiTheme="minorHAnsi" w:hAnsiTheme="minorHAnsi" w:cstheme="minorHAnsi"/>
          <w:sz w:val="22"/>
          <w:szCs w:val="22"/>
        </w:rPr>
        <w:t xml:space="preserve"> : </w:t>
      </w:r>
      <w:r w:rsidR="000B0D35" w:rsidRPr="00C157C8">
        <w:rPr>
          <w:rFonts w:asciiTheme="minorHAnsi" w:hAnsiTheme="minorHAnsi" w:cstheme="minorHAnsi"/>
          <w:sz w:val="22"/>
          <w:szCs w:val="22"/>
        </w:rPr>
        <w:t xml:space="preserve">il habite </w:t>
      </w:r>
      <w:r w:rsidR="000B0D35" w:rsidRPr="00C157C8">
        <w:rPr>
          <w:rFonts w:asciiTheme="minorHAnsi" w:hAnsiTheme="minorHAnsi" w:cstheme="minorHAnsi"/>
          <w:b/>
          <w:sz w:val="22"/>
          <w:szCs w:val="22"/>
        </w:rPr>
        <w:t>en dessous</w:t>
      </w:r>
      <w:r w:rsidR="000B0D35" w:rsidRPr="00C157C8">
        <w:rPr>
          <w:rFonts w:asciiTheme="minorHAnsi" w:hAnsiTheme="minorHAnsi" w:cstheme="minorHAnsi"/>
          <w:sz w:val="22"/>
          <w:szCs w:val="22"/>
        </w:rPr>
        <w:t>, les voisins d’</w:t>
      </w:r>
      <w:r w:rsidR="000B0D35" w:rsidRPr="00C157C8">
        <w:rPr>
          <w:rFonts w:asciiTheme="minorHAnsi" w:hAnsiTheme="minorHAnsi" w:cstheme="minorHAnsi"/>
          <w:b/>
          <w:sz w:val="22"/>
          <w:szCs w:val="22"/>
        </w:rPr>
        <w:t>en dessous</w:t>
      </w:r>
      <w:r w:rsidR="008548EA" w:rsidRPr="00C157C8">
        <w:rPr>
          <w:rFonts w:asciiTheme="minorHAnsi" w:hAnsiTheme="minorHAnsi" w:cstheme="minorHAnsi"/>
          <w:sz w:val="22"/>
          <w:szCs w:val="22"/>
        </w:rPr>
        <w:t> ;</w:t>
      </w:r>
      <w:r w:rsidR="000B0D35" w:rsidRPr="00C157C8">
        <w:rPr>
          <w:rFonts w:asciiTheme="minorHAnsi" w:hAnsiTheme="minorHAnsi" w:cstheme="minorHAnsi"/>
          <w:sz w:val="22"/>
          <w:szCs w:val="22"/>
        </w:rPr>
        <w:t xml:space="preserve"> </w:t>
      </w:r>
      <w:r w:rsidR="00303010" w:rsidRPr="00C157C8">
        <w:rPr>
          <w:rFonts w:asciiTheme="minorHAnsi" w:hAnsiTheme="minorHAnsi" w:cstheme="minorHAnsi"/>
          <w:sz w:val="22"/>
          <w:szCs w:val="22"/>
        </w:rPr>
        <w:t xml:space="preserve">sauter </w:t>
      </w:r>
      <w:r w:rsidR="00303010" w:rsidRPr="00C157C8">
        <w:rPr>
          <w:rFonts w:asciiTheme="minorHAnsi" w:hAnsiTheme="minorHAnsi" w:cstheme="minorHAnsi"/>
          <w:b/>
          <w:sz w:val="22"/>
          <w:szCs w:val="22"/>
        </w:rPr>
        <w:t>par-dessus qc</w:t>
      </w:r>
      <w:r w:rsidR="000B0D35" w:rsidRPr="00C157C8">
        <w:rPr>
          <w:rFonts w:asciiTheme="minorHAnsi" w:hAnsiTheme="minorHAnsi" w:cstheme="minorHAnsi"/>
          <w:sz w:val="22"/>
          <w:szCs w:val="22"/>
        </w:rPr>
        <w:t xml:space="preserve"> (</w:t>
      </w:r>
      <w:r w:rsidR="000B0D35" w:rsidRPr="00C157C8">
        <w:rPr>
          <w:rFonts w:asciiTheme="minorHAnsi" w:hAnsiTheme="minorHAnsi" w:cstheme="minorHAnsi"/>
          <w:i/>
          <w:sz w:val="22"/>
          <w:szCs w:val="22"/>
        </w:rPr>
        <w:t>über etw. hinweg</w:t>
      </w:r>
      <w:r w:rsidR="000B0D35" w:rsidRPr="00C157C8">
        <w:rPr>
          <w:rFonts w:asciiTheme="minorHAnsi" w:hAnsiTheme="minorHAnsi" w:cstheme="minorHAnsi"/>
          <w:sz w:val="22"/>
          <w:szCs w:val="22"/>
        </w:rPr>
        <w:t>)</w:t>
      </w:r>
      <w:r w:rsidR="00303010" w:rsidRPr="00C157C8">
        <w:rPr>
          <w:rFonts w:asciiTheme="minorHAnsi" w:hAnsiTheme="minorHAnsi" w:cstheme="minorHAnsi"/>
          <w:sz w:val="22"/>
          <w:szCs w:val="22"/>
        </w:rPr>
        <w:t xml:space="preserve"> ; </w:t>
      </w:r>
      <w:r w:rsidR="004B519A" w:rsidRPr="00C157C8">
        <w:rPr>
          <w:rFonts w:asciiTheme="minorHAnsi" w:hAnsiTheme="minorHAnsi" w:cstheme="minorHAnsi"/>
          <w:sz w:val="22"/>
          <w:szCs w:val="22"/>
        </w:rPr>
        <w:t xml:space="preserve">passer </w:t>
      </w:r>
      <w:r w:rsidR="004B519A" w:rsidRPr="00C157C8">
        <w:rPr>
          <w:rFonts w:asciiTheme="minorHAnsi" w:hAnsiTheme="minorHAnsi" w:cstheme="minorHAnsi"/>
          <w:b/>
          <w:sz w:val="22"/>
          <w:szCs w:val="22"/>
        </w:rPr>
        <w:t>par-dessous</w:t>
      </w:r>
      <w:r w:rsidR="004B519A" w:rsidRPr="00C157C8">
        <w:rPr>
          <w:rFonts w:asciiTheme="minorHAnsi" w:hAnsiTheme="minorHAnsi" w:cstheme="minorHAnsi"/>
          <w:sz w:val="22"/>
          <w:szCs w:val="22"/>
        </w:rPr>
        <w:t xml:space="preserve"> qc ;</w:t>
      </w:r>
      <w:r w:rsidR="007A3D4F" w:rsidRPr="00C157C8">
        <w:rPr>
          <w:rFonts w:asciiTheme="minorHAnsi" w:hAnsiTheme="minorHAnsi" w:cstheme="minorHAnsi"/>
          <w:sz w:val="22"/>
          <w:szCs w:val="22"/>
        </w:rPr>
        <w:t xml:space="preserve"> </w:t>
      </w:r>
      <w:r w:rsidR="004B764A" w:rsidRPr="004B764A">
        <w:rPr>
          <w:rFonts w:asciiTheme="minorHAnsi" w:hAnsiTheme="minorHAnsi" w:cstheme="minorHAnsi"/>
          <w:sz w:val="22"/>
          <w:szCs w:val="22"/>
        </w:rPr>
        <w:t xml:space="preserve">Je crois que le tableau est </w:t>
      </w:r>
      <w:r w:rsidR="004B764A" w:rsidRPr="004B764A">
        <w:rPr>
          <w:rFonts w:asciiTheme="minorHAnsi" w:hAnsiTheme="minorHAnsi" w:cstheme="minorHAnsi"/>
          <w:b/>
          <w:sz w:val="22"/>
          <w:szCs w:val="22"/>
        </w:rPr>
        <w:t>sens</w:t>
      </w:r>
      <w:r w:rsidR="004B764A" w:rsidRPr="004B764A">
        <w:rPr>
          <w:rFonts w:asciiTheme="minorHAnsi" w:hAnsiTheme="minorHAnsi" w:cstheme="minorHAnsi"/>
          <w:sz w:val="22"/>
          <w:szCs w:val="22"/>
        </w:rPr>
        <w:t xml:space="preserve"> </w:t>
      </w:r>
      <w:r w:rsidR="004B764A" w:rsidRPr="004B764A">
        <w:rPr>
          <w:rFonts w:asciiTheme="minorHAnsi" w:hAnsiTheme="minorHAnsi" w:cstheme="minorHAnsi"/>
          <w:b/>
          <w:sz w:val="22"/>
          <w:szCs w:val="22"/>
        </w:rPr>
        <w:t>dessus dessous</w:t>
      </w:r>
      <w:r w:rsidR="004B764A" w:rsidRPr="004B764A">
        <w:rPr>
          <w:rFonts w:asciiTheme="minorHAnsi" w:hAnsiTheme="minorHAnsi" w:cstheme="minorHAnsi"/>
          <w:i/>
          <w:sz w:val="22"/>
          <w:szCs w:val="22"/>
        </w:rPr>
        <w:t xml:space="preserve"> (verkehrt herum)</w:t>
      </w:r>
      <w:r w:rsidR="004B764A" w:rsidRPr="004B764A">
        <w:rPr>
          <w:rFonts w:asciiTheme="minorHAnsi" w:hAnsiTheme="minorHAnsi" w:cstheme="minorHAnsi"/>
          <w:sz w:val="22"/>
          <w:szCs w:val="22"/>
        </w:rPr>
        <w:t xml:space="preserve"> ; aller </w:t>
      </w:r>
      <w:r w:rsidR="004B764A" w:rsidRPr="004B764A">
        <w:rPr>
          <w:rFonts w:asciiTheme="minorHAnsi" w:hAnsiTheme="minorHAnsi" w:cstheme="minorHAnsi"/>
          <w:b/>
          <w:sz w:val="22"/>
          <w:szCs w:val="22"/>
        </w:rPr>
        <w:t>bras dessus bras dessous</w:t>
      </w:r>
      <w:r w:rsidR="004B764A" w:rsidRPr="004B764A">
        <w:rPr>
          <w:rFonts w:asciiTheme="minorHAnsi" w:hAnsiTheme="minorHAnsi" w:cstheme="minorHAnsi"/>
          <w:i/>
          <w:sz w:val="22"/>
          <w:szCs w:val="22"/>
        </w:rPr>
        <w:t xml:space="preserve"> (Arm in Arm)</w:t>
      </w:r>
      <w:r w:rsidR="004B764A" w:rsidRPr="004B764A">
        <w:rPr>
          <w:rFonts w:asciiTheme="minorHAnsi" w:hAnsiTheme="minorHAnsi" w:cstheme="minorHAnsi"/>
          <w:sz w:val="22"/>
          <w:szCs w:val="22"/>
        </w:rPr>
        <w:t> ;</w:t>
      </w:r>
      <w:r w:rsidR="004B764A">
        <w:rPr>
          <w:rFonts w:asciiTheme="minorHAnsi" w:hAnsiTheme="minorHAnsi" w:cstheme="minorHAnsi"/>
          <w:sz w:val="22"/>
          <w:szCs w:val="22"/>
        </w:rPr>
        <w:t xml:space="preserve"> </w:t>
      </w:r>
      <w:r w:rsidR="008548EA" w:rsidRPr="00C157C8">
        <w:rPr>
          <w:rFonts w:asciiTheme="minorHAnsi" w:hAnsiTheme="minorHAnsi" w:cstheme="minorHAnsi"/>
          <w:sz w:val="22"/>
          <w:szCs w:val="22"/>
        </w:rPr>
        <w:t xml:space="preserve">Tu cherches ton stylo ? Tu as </w:t>
      </w:r>
      <w:r w:rsidR="008548EA" w:rsidRPr="00C157C8">
        <w:rPr>
          <w:rFonts w:asciiTheme="minorHAnsi" w:hAnsiTheme="minorHAnsi" w:cstheme="minorHAnsi"/>
          <w:b/>
          <w:sz w:val="22"/>
          <w:szCs w:val="22"/>
        </w:rPr>
        <w:t>le nez dessus</w:t>
      </w:r>
      <w:r w:rsidR="008548EA" w:rsidRPr="00C157C8">
        <w:rPr>
          <w:rFonts w:asciiTheme="minorHAnsi" w:hAnsiTheme="minorHAnsi" w:cstheme="minorHAnsi"/>
          <w:sz w:val="22"/>
          <w:szCs w:val="22"/>
        </w:rPr>
        <w:t> !</w:t>
      </w:r>
    </w:p>
    <w:p w:rsidR="00F000D4" w:rsidRPr="00C157C8" w:rsidRDefault="00F000D4" w:rsidP="00C829E4">
      <w:pPr>
        <w:rPr>
          <w:rFonts w:asciiTheme="minorHAnsi" w:hAnsiTheme="minorHAnsi" w:cstheme="minorHAnsi"/>
          <w:sz w:val="22"/>
          <w:szCs w:val="22"/>
        </w:rPr>
      </w:pPr>
    </w:p>
    <w:p w:rsidR="009D3291" w:rsidRDefault="00F000D4" w:rsidP="00C829E4">
      <w:pPr>
        <w:rPr>
          <w:rFonts w:asciiTheme="minorHAnsi" w:hAnsiTheme="minorHAnsi" w:cstheme="minorHAnsi"/>
          <w:sz w:val="22"/>
          <w:szCs w:val="22"/>
        </w:rPr>
      </w:pPr>
      <w:r w:rsidRPr="00C157C8">
        <w:rPr>
          <w:rFonts w:asciiTheme="minorHAnsi" w:hAnsiTheme="minorHAnsi" w:cstheme="minorHAnsi"/>
          <w:b/>
          <w:sz w:val="22"/>
          <w:szCs w:val="22"/>
        </w:rPr>
        <w:t>Comparez</w:t>
      </w:r>
      <w:r w:rsidR="007A67CA" w:rsidRPr="00C157C8">
        <w:rPr>
          <w:rFonts w:asciiTheme="minorHAnsi" w:hAnsiTheme="minorHAnsi" w:cstheme="minorHAnsi"/>
          <w:sz w:val="22"/>
          <w:szCs w:val="22"/>
        </w:rPr>
        <w:t xml:space="preserve"> d’autres adverbes et prépositions</w:t>
      </w:r>
      <w:r w:rsidRPr="00C157C8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9D3291" w:rsidRDefault="00F000D4" w:rsidP="00C829E4">
      <w:pPr>
        <w:rPr>
          <w:rFonts w:asciiTheme="minorHAnsi" w:hAnsiTheme="minorHAnsi" w:cstheme="minorHAnsi"/>
          <w:sz w:val="22"/>
          <w:szCs w:val="22"/>
        </w:rPr>
      </w:pPr>
      <w:r w:rsidRPr="00C157C8">
        <w:rPr>
          <w:rFonts w:asciiTheme="minorHAnsi" w:hAnsiTheme="minorHAnsi" w:cstheme="minorHAnsi"/>
          <w:sz w:val="22"/>
          <w:szCs w:val="22"/>
        </w:rPr>
        <w:t>devant (qc) </w:t>
      </w:r>
      <w:r w:rsidR="006B5229" w:rsidRPr="00C157C8">
        <w:rPr>
          <w:rFonts w:asciiTheme="minorHAnsi" w:hAnsiTheme="minorHAnsi" w:cstheme="minorHAnsi"/>
          <w:sz w:val="22"/>
          <w:szCs w:val="22"/>
        </w:rPr>
        <w:t>; derrière</w:t>
      </w:r>
      <w:r w:rsidRPr="00C157C8">
        <w:rPr>
          <w:rFonts w:asciiTheme="minorHAnsi" w:hAnsiTheme="minorHAnsi" w:cstheme="minorHAnsi"/>
          <w:sz w:val="22"/>
          <w:szCs w:val="22"/>
        </w:rPr>
        <w:t xml:space="preserve"> (qc) ; </w:t>
      </w:r>
    </w:p>
    <w:p w:rsidR="00F000D4" w:rsidRDefault="00A346F8" w:rsidP="00C829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autour (de qc) ; </w:t>
      </w:r>
      <w:r w:rsidR="00F000D4" w:rsidRPr="00C157C8">
        <w:rPr>
          <w:rFonts w:asciiTheme="minorHAnsi" w:hAnsiTheme="minorHAnsi" w:cstheme="minorHAnsi"/>
          <w:sz w:val="22"/>
          <w:szCs w:val="22"/>
        </w:rPr>
        <w:t>à gauche / à droite (de qc) ; à côté (de qc) ;</w:t>
      </w:r>
      <w:r w:rsidR="0037404D" w:rsidRPr="00C157C8">
        <w:rPr>
          <w:rFonts w:asciiTheme="minorHAnsi" w:hAnsiTheme="minorHAnsi" w:cstheme="minorHAnsi"/>
          <w:sz w:val="22"/>
          <w:szCs w:val="22"/>
        </w:rPr>
        <w:t xml:space="preserve"> à l’extérieur /</w:t>
      </w:r>
      <w:r w:rsidR="007447EE">
        <w:rPr>
          <w:rFonts w:asciiTheme="minorHAnsi" w:hAnsiTheme="minorHAnsi" w:cstheme="minorHAnsi"/>
          <w:sz w:val="22"/>
          <w:szCs w:val="22"/>
        </w:rPr>
        <w:t xml:space="preserve"> à</w:t>
      </w:r>
      <w:r w:rsidR="0037404D" w:rsidRPr="00C157C8">
        <w:rPr>
          <w:rFonts w:asciiTheme="minorHAnsi" w:hAnsiTheme="minorHAnsi" w:cstheme="minorHAnsi"/>
          <w:sz w:val="22"/>
          <w:szCs w:val="22"/>
        </w:rPr>
        <w:t xml:space="preserve"> l’intérieur (de qc) ; au-delà</w:t>
      </w:r>
      <w:r w:rsidR="006B5229" w:rsidRPr="00C157C8">
        <w:rPr>
          <w:rFonts w:asciiTheme="minorHAnsi" w:hAnsiTheme="minorHAnsi" w:cstheme="minorHAnsi"/>
          <w:sz w:val="22"/>
          <w:szCs w:val="22"/>
        </w:rPr>
        <w:t xml:space="preserve"> </w:t>
      </w:r>
      <w:r w:rsidR="0037404D" w:rsidRPr="00C157C8">
        <w:rPr>
          <w:rFonts w:asciiTheme="minorHAnsi" w:hAnsiTheme="minorHAnsi" w:cstheme="minorHAnsi"/>
          <w:sz w:val="22"/>
          <w:szCs w:val="22"/>
        </w:rPr>
        <w:t>(de qc)</w:t>
      </w:r>
      <w:r w:rsidR="000F28C7">
        <w:rPr>
          <w:rFonts w:asciiTheme="minorHAnsi" w:hAnsiTheme="minorHAnsi" w:cstheme="minorHAnsi"/>
          <w:sz w:val="22"/>
          <w:szCs w:val="22"/>
        </w:rPr>
        <w:t xml:space="preserve"> ; </w:t>
      </w:r>
      <w:r w:rsidR="00490A72" w:rsidRPr="00490A72">
        <w:rPr>
          <w:rFonts w:asciiTheme="minorHAnsi" w:hAnsiTheme="minorHAnsi" w:cstheme="minorHAnsi"/>
          <w:sz w:val="22"/>
          <w:szCs w:val="22"/>
        </w:rPr>
        <w:t xml:space="preserve">en face (de qc) ; </w:t>
      </w:r>
      <w:r w:rsidR="000F28C7">
        <w:rPr>
          <w:rFonts w:asciiTheme="minorHAnsi" w:hAnsiTheme="minorHAnsi" w:cstheme="minorHAnsi"/>
          <w:sz w:val="22"/>
          <w:szCs w:val="22"/>
        </w:rPr>
        <w:t>en haut (de qc) ;</w:t>
      </w:r>
      <w:r w:rsidR="000F28C7" w:rsidRPr="000F28C7">
        <w:rPr>
          <w:rFonts w:asciiTheme="minorHAnsi" w:hAnsiTheme="minorHAnsi" w:cstheme="minorHAnsi"/>
          <w:sz w:val="22"/>
          <w:szCs w:val="22"/>
        </w:rPr>
        <w:t xml:space="preserve"> en </w:t>
      </w:r>
      <w:r w:rsidR="000F28C7">
        <w:rPr>
          <w:rFonts w:asciiTheme="minorHAnsi" w:hAnsiTheme="minorHAnsi" w:cstheme="minorHAnsi"/>
          <w:sz w:val="22"/>
          <w:szCs w:val="22"/>
        </w:rPr>
        <w:t>bas</w:t>
      </w:r>
      <w:r w:rsidR="000F28C7" w:rsidRPr="000F28C7">
        <w:rPr>
          <w:rFonts w:asciiTheme="minorHAnsi" w:hAnsiTheme="minorHAnsi" w:cstheme="minorHAnsi"/>
          <w:sz w:val="22"/>
          <w:szCs w:val="22"/>
        </w:rPr>
        <w:t xml:space="preserve"> (de qc)</w:t>
      </w:r>
      <w:r w:rsidR="00490A72">
        <w:rPr>
          <w:rFonts w:asciiTheme="minorHAnsi" w:hAnsiTheme="minorHAnsi" w:cstheme="minorHAnsi"/>
          <w:sz w:val="22"/>
          <w:szCs w:val="22"/>
        </w:rPr>
        <w:t> ;</w:t>
      </w:r>
      <w:r w:rsidR="00490A72" w:rsidRPr="00490A72">
        <w:rPr>
          <w:rFonts w:asciiTheme="minorHAnsi" w:hAnsiTheme="minorHAnsi" w:cstheme="minorHAnsi"/>
          <w:sz w:val="22"/>
          <w:szCs w:val="22"/>
        </w:rPr>
        <w:t xml:space="preserve"> tout près </w:t>
      </w:r>
      <w:r w:rsidR="00490A72">
        <w:rPr>
          <w:rFonts w:asciiTheme="minorHAnsi" w:hAnsiTheme="minorHAnsi" w:cstheme="minorHAnsi"/>
          <w:sz w:val="22"/>
          <w:szCs w:val="22"/>
        </w:rPr>
        <w:t>(de qc)</w:t>
      </w:r>
      <w:r w:rsidR="0037404D" w:rsidRPr="00C157C8">
        <w:rPr>
          <w:rFonts w:asciiTheme="minorHAnsi" w:hAnsiTheme="minorHAnsi" w:cstheme="minorHAnsi"/>
          <w:sz w:val="22"/>
          <w:szCs w:val="22"/>
        </w:rPr>
        <w:t>.</w:t>
      </w:r>
    </w:p>
    <w:p w:rsidR="00BB6619" w:rsidRDefault="00BB6619" w:rsidP="00C829E4">
      <w:pPr>
        <w:rPr>
          <w:rFonts w:asciiTheme="minorHAnsi" w:hAnsiTheme="minorHAnsi" w:cstheme="minorHAnsi"/>
          <w:sz w:val="22"/>
          <w:szCs w:val="22"/>
        </w:rPr>
      </w:pPr>
    </w:p>
    <w:p w:rsidR="009D1759" w:rsidRPr="00C157C8" w:rsidRDefault="009D1759" w:rsidP="00C829E4">
      <w:pPr>
        <w:rPr>
          <w:rFonts w:asciiTheme="minorHAnsi" w:hAnsiTheme="minorHAnsi" w:cstheme="minorHAnsi"/>
          <w:sz w:val="22"/>
          <w:szCs w:val="22"/>
        </w:rPr>
      </w:pPr>
      <w:r w:rsidRPr="00E54D39">
        <w:rPr>
          <w:rFonts w:asciiTheme="minorHAnsi" w:hAnsiTheme="minorHAnsi" w:cstheme="minorHAnsi"/>
          <w:b/>
          <w:sz w:val="22"/>
          <w:szCs w:val="22"/>
        </w:rPr>
        <w:t>Note</w:t>
      </w:r>
      <w:r w:rsidR="00E47714">
        <w:rPr>
          <w:rFonts w:asciiTheme="minorHAnsi" w:hAnsiTheme="minorHAnsi" w:cstheme="minorHAnsi"/>
          <w:sz w:val="22"/>
          <w:szCs w:val="22"/>
        </w:rPr>
        <w:t> : À</w:t>
      </w:r>
      <w:r>
        <w:rPr>
          <w:rFonts w:asciiTheme="minorHAnsi" w:hAnsiTheme="minorHAnsi" w:cstheme="minorHAnsi"/>
          <w:sz w:val="22"/>
          <w:szCs w:val="22"/>
        </w:rPr>
        <w:t xml:space="preserve"> la pl</w:t>
      </w:r>
      <w:r w:rsidR="00CF6182">
        <w:rPr>
          <w:rFonts w:asciiTheme="minorHAnsi" w:hAnsiTheme="minorHAnsi" w:cstheme="minorHAnsi"/>
          <w:sz w:val="22"/>
          <w:szCs w:val="22"/>
        </w:rPr>
        <w:t>ace de « quelque chose</w:t>
      </w:r>
      <w:r w:rsidR="00DB39D1">
        <w:rPr>
          <w:rFonts w:asciiTheme="minorHAnsi" w:hAnsiTheme="minorHAnsi" w:cstheme="minorHAnsi"/>
          <w:sz w:val="22"/>
          <w:szCs w:val="22"/>
        </w:rPr>
        <w:t> », met</w:t>
      </w:r>
      <w:r w:rsidR="00DB4C5A">
        <w:rPr>
          <w:rFonts w:asciiTheme="minorHAnsi" w:hAnsiTheme="minorHAnsi" w:cstheme="minorHAnsi"/>
          <w:sz w:val="22"/>
          <w:szCs w:val="22"/>
        </w:rPr>
        <w:t>tre</w:t>
      </w:r>
      <w:r>
        <w:rPr>
          <w:rFonts w:asciiTheme="minorHAnsi" w:hAnsiTheme="minorHAnsi" w:cstheme="minorHAnsi"/>
          <w:sz w:val="22"/>
          <w:szCs w:val="22"/>
        </w:rPr>
        <w:t xml:space="preserve"> « </w:t>
      </w:r>
      <w:r w:rsidR="00CF6182" w:rsidRPr="00CF6182">
        <w:rPr>
          <w:rFonts w:asciiTheme="minorHAnsi" w:hAnsiTheme="minorHAnsi" w:cstheme="minorHAnsi"/>
          <w:b/>
          <w:sz w:val="22"/>
          <w:szCs w:val="22"/>
        </w:rPr>
        <w:t>quelqu</w:t>
      </w:r>
      <w:r w:rsidR="00CF6182">
        <w:rPr>
          <w:rFonts w:asciiTheme="minorHAnsi" w:hAnsiTheme="minorHAnsi" w:cstheme="minorHAnsi"/>
          <w:b/>
          <w:sz w:val="22"/>
          <w:szCs w:val="22"/>
        </w:rPr>
        <w:t>’un,e</w:t>
      </w:r>
      <w:r>
        <w:rPr>
          <w:rFonts w:asciiTheme="minorHAnsi" w:hAnsiTheme="minorHAnsi" w:cstheme="minorHAnsi"/>
          <w:sz w:val="22"/>
          <w:szCs w:val="22"/>
        </w:rPr>
        <w:t xml:space="preserve"> », </w:t>
      </w:r>
      <w:r w:rsidR="007C41D0">
        <w:rPr>
          <w:rFonts w:asciiTheme="minorHAnsi" w:hAnsiTheme="minorHAnsi" w:cstheme="minorHAnsi"/>
          <w:sz w:val="22"/>
          <w:szCs w:val="22"/>
        </w:rPr>
        <w:t xml:space="preserve">selon le </w:t>
      </w:r>
      <w:r w:rsidR="00E81AF9">
        <w:rPr>
          <w:rFonts w:asciiTheme="minorHAnsi" w:hAnsiTheme="minorHAnsi" w:cstheme="minorHAnsi"/>
          <w:sz w:val="22"/>
          <w:szCs w:val="22"/>
        </w:rPr>
        <w:t>contexte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9D1759" w:rsidRPr="00C157C8" w:rsidSect="007C4348">
      <w:pgSz w:w="11906" w:h="16838"/>
      <w:pgMar w:top="851" w:right="849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0BE7"/>
    <w:multiLevelType w:val="hybridMultilevel"/>
    <w:tmpl w:val="CDB64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DA0"/>
    <w:multiLevelType w:val="hybridMultilevel"/>
    <w:tmpl w:val="CE9CAF84"/>
    <w:lvl w:ilvl="0" w:tplc="C0AE7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15B8"/>
    <w:rsid w:val="00005A79"/>
    <w:rsid w:val="00032346"/>
    <w:rsid w:val="00032690"/>
    <w:rsid w:val="000341CD"/>
    <w:rsid w:val="00035FAC"/>
    <w:rsid w:val="00040038"/>
    <w:rsid w:val="0005503E"/>
    <w:rsid w:val="00061ACC"/>
    <w:rsid w:val="00083DFE"/>
    <w:rsid w:val="00090DD6"/>
    <w:rsid w:val="0009123A"/>
    <w:rsid w:val="00093DED"/>
    <w:rsid w:val="000A2B2C"/>
    <w:rsid w:val="000B0D35"/>
    <w:rsid w:val="000B1E0B"/>
    <w:rsid w:val="000B4056"/>
    <w:rsid w:val="000B60A7"/>
    <w:rsid w:val="000C0742"/>
    <w:rsid w:val="000C345D"/>
    <w:rsid w:val="000E3C10"/>
    <w:rsid w:val="000F28C7"/>
    <w:rsid w:val="000F487D"/>
    <w:rsid w:val="0010176D"/>
    <w:rsid w:val="00116C5B"/>
    <w:rsid w:val="00124593"/>
    <w:rsid w:val="00153A5C"/>
    <w:rsid w:val="00160271"/>
    <w:rsid w:val="00171D66"/>
    <w:rsid w:val="00175F2E"/>
    <w:rsid w:val="001A1EFA"/>
    <w:rsid w:val="001A2828"/>
    <w:rsid w:val="001B15B8"/>
    <w:rsid w:val="001B3251"/>
    <w:rsid w:val="001B5C28"/>
    <w:rsid w:val="001C58F9"/>
    <w:rsid w:val="001C659D"/>
    <w:rsid w:val="001D2A14"/>
    <w:rsid w:val="001D793E"/>
    <w:rsid w:val="001E7E81"/>
    <w:rsid w:val="002154BF"/>
    <w:rsid w:val="00240A75"/>
    <w:rsid w:val="00257C3F"/>
    <w:rsid w:val="00262033"/>
    <w:rsid w:val="00264952"/>
    <w:rsid w:val="0027404F"/>
    <w:rsid w:val="00277109"/>
    <w:rsid w:val="00283367"/>
    <w:rsid w:val="002924CE"/>
    <w:rsid w:val="00295FB6"/>
    <w:rsid w:val="00296708"/>
    <w:rsid w:val="002A57F9"/>
    <w:rsid w:val="002A6A8F"/>
    <w:rsid w:val="002B0F3E"/>
    <w:rsid w:val="002B25E9"/>
    <w:rsid w:val="002C350F"/>
    <w:rsid w:val="002C7C3A"/>
    <w:rsid w:val="00303010"/>
    <w:rsid w:val="00306C52"/>
    <w:rsid w:val="00307CC5"/>
    <w:rsid w:val="0031240E"/>
    <w:rsid w:val="00321973"/>
    <w:rsid w:val="0034200E"/>
    <w:rsid w:val="00343FD0"/>
    <w:rsid w:val="003457B4"/>
    <w:rsid w:val="00346CE5"/>
    <w:rsid w:val="00373A1D"/>
    <w:rsid w:val="0037404D"/>
    <w:rsid w:val="003741C3"/>
    <w:rsid w:val="00382575"/>
    <w:rsid w:val="00382B34"/>
    <w:rsid w:val="0039276E"/>
    <w:rsid w:val="0039754F"/>
    <w:rsid w:val="003A1D3F"/>
    <w:rsid w:val="003C34F7"/>
    <w:rsid w:val="003E4A4F"/>
    <w:rsid w:val="00410598"/>
    <w:rsid w:val="00414697"/>
    <w:rsid w:val="004234A7"/>
    <w:rsid w:val="00437576"/>
    <w:rsid w:val="004438E0"/>
    <w:rsid w:val="004519E6"/>
    <w:rsid w:val="00454430"/>
    <w:rsid w:val="004624AB"/>
    <w:rsid w:val="004761B2"/>
    <w:rsid w:val="004770A4"/>
    <w:rsid w:val="004868DA"/>
    <w:rsid w:val="00490A72"/>
    <w:rsid w:val="00492C81"/>
    <w:rsid w:val="00494481"/>
    <w:rsid w:val="004949C9"/>
    <w:rsid w:val="004B519A"/>
    <w:rsid w:val="004B764A"/>
    <w:rsid w:val="004C4407"/>
    <w:rsid w:val="004C5687"/>
    <w:rsid w:val="004C7D36"/>
    <w:rsid w:val="004D08CA"/>
    <w:rsid w:val="004D15F1"/>
    <w:rsid w:val="004D3E4B"/>
    <w:rsid w:val="004E5986"/>
    <w:rsid w:val="004F6BEF"/>
    <w:rsid w:val="00525C24"/>
    <w:rsid w:val="00527D24"/>
    <w:rsid w:val="00535D1C"/>
    <w:rsid w:val="005427C0"/>
    <w:rsid w:val="00547A2D"/>
    <w:rsid w:val="00550041"/>
    <w:rsid w:val="00552003"/>
    <w:rsid w:val="00561D3E"/>
    <w:rsid w:val="00570C9A"/>
    <w:rsid w:val="005B3B50"/>
    <w:rsid w:val="005C3302"/>
    <w:rsid w:val="005C4787"/>
    <w:rsid w:val="005D3912"/>
    <w:rsid w:val="005E0F26"/>
    <w:rsid w:val="005E108E"/>
    <w:rsid w:val="005E4691"/>
    <w:rsid w:val="005F474A"/>
    <w:rsid w:val="00600BEB"/>
    <w:rsid w:val="00610BB2"/>
    <w:rsid w:val="0061218C"/>
    <w:rsid w:val="00616534"/>
    <w:rsid w:val="00626076"/>
    <w:rsid w:val="006411EE"/>
    <w:rsid w:val="00646B43"/>
    <w:rsid w:val="006541AA"/>
    <w:rsid w:val="006641E3"/>
    <w:rsid w:val="00674042"/>
    <w:rsid w:val="00687595"/>
    <w:rsid w:val="00691EFC"/>
    <w:rsid w:val="00694966"/>
    <w:rsid w:val="006A2BD9"/>
    <w:rsid w:val="006B03AC"/>
    <w:rsid w:val="006B5229"/>
    <w:rsid w:val="006B52FA"/>
    <w:rsid w:val="006B6B4F"/>
    <w:rsid w:val="006C043B"/>
    <w:rsid w:val="006E22F0"/>
    <w:rsid w:val="006F1304"/>
    <w:rsid w:val="006F28A2"/>
    <w:rsid w:val="00704223"/>
    <w:rsid w:val="00714EEE"/>
    <w:rsid w:val="00716435"/>
    <w:rsid w:val="00724DBA"/>
    <w:rsid w:val="007447EE"/>
    <w:rsid w:val="00747E4C"/>
    <w:rsid w:val="007512CB"/>
    <w:rsid w:val="00757A09"/>
    <w:rsid w:val="007618CD"/>
    <w:rsid w:val="00764606"/>
    <w:rsid w:val="00780AAC"/>
    <w:rsid w:val="0078112F"/>
    <w:rsid w:val="00782DF4"/>
    <w:rsid w:val="007A3D4F"/>
    <w:rsid w:val="007A67CA"/>
    <w:rsid w:val="007B04C6"/>
    <w:rsid w:val="007B4071"/>
    <w:rsid w:val="007B50B1"/>
    <w:rsid w:val="007B7A81"/>
    <w:rsid w:val="007C41D0"/>
    <w:rsid w:val="007C4348"/>
    <w:rsid w:val="007E7A5B"/>
    <w:rsid w:val="007F10AD"/>
    <w:rsid w:val="00802343"/>
    <w:rsid w:val="00807489"/>
    <w:rsid w:val="00810CD3"/>
    <w:rsid w:val="00813376"/>
    <w:rsid w:val="00814494"/>
    <w:rsid w:val="008211E0"/>
    <w:rsid w:val="00841BDD"/>
    <w:rsid w:val="00852944"/>
    <w:rsid w:val="008548EA"/>
    <w:rsid w:val="00857782"/>
    <w:rsid w:val="00864257"/>
    <w:rsid w:val="00880DE5"/>
    <w:rsid w:val="00884D20"/>
    <w:rsid w:val="008A2F06"/>
    <w:rsid w:val="008A6701"/>
    <w:rsid w:val="008B3629"/>
    <w:rsid w:val="008B4F41"/>
    <w:rsid w:val="008C0877"/>
    <w:rsid w:val="008C5103"/>
    <w:rsid w:val="008F794F"/>
    <w:rsid w:val="00904781"/>
    <w:rsid w:val="009064AC"/>
    <w:rsid w:val="009131BD"/>
    <w:rsid w:val="0092048C"/>
    <w:rsid w:val="00925F0E"/>
    <w:rsid w:val="00926EA1"/>
    <w:rsid w:val="00930E67"/>
    <w:rsid w:val="009412FA"/>
    <w:rsid w:val="00942476"/>
    <w:rsid w:val="009472AC"/>
    <w:rsid w:val="009626A3"/>
    <w:rsid w:val="00963220"/>
    <w:rsid w:val="0096663E"/>
    <w:rsid w:val="009703CA"/>
    <w:rsid w:val="009752A2"/>
    <w:rsid w:val="009929CA"/>
    <w:rsid w:val="009A0576"/>
    <w:rsid w:val="009A3C7E"/>
    <w:rsid w:val="009C14D9"/>
    <w:rsid w:val="009C189C"/>
    <w:rsid w:val="009C1B04"/>
    <w:rsid w:val="009D1759"/>
    <w:rsid w:val="009D3291"/>
    <w:rsid w:val="009D625C"/>
    <w:rsid w:val="009D7467"/>
    <w:rsid w:val="00A01FFA"/>
    <w:rsid w:val="00A03008"/>
    <w:rsid w:val="00A11290"/>
    <w:rsid w:val="00A12028"/>
    <w:rsid w:val="00A346F8"/>
    <w:rsid w:val="00A436F7"/>
    <w:rsid w:val="00A458CE"/>
    <w:rsid w:val="00A6168F"/>
    <w:rsid w:val="00A641CE"/>
    <w:rsid w:val="00A64286"/>
    <w:rsid w:val="00A8148A"/>
    <w:rsid w:val="00A84E37"/>
    <w:rsid w:val="00A87F0B"/>
    <w:rsid w:val="00A91826"/>
    <w:rsid w:val="00A925F9"/>
    <w:rsid w:val="00A94722"/>
    <w:rsid w:val="00AB10D9"/>
    <w:rsid w:val="00AB170B"/>
    <w:rsid w:val="00AD10E6"/>
    <w:rsid w:val="00AD2566"/>
    <w:rsid w:val="00AD6088"/>
    <w:rsid w:val="00AD7C43"/>
    <w:rsid w:val="00AE0C8B"/>
    <w:rsid w:val="00AE1577"/>
    <w:rsid w:val="00AE7446"/>
    <w:rsid w:val="00AF5182"/>
    <w:rsid w:val="00AF5D5D"/>
    <w:rsid w:val="00AF6E9B"/>
    <w:rsid w:val="00B0515A"/>
    <w:rsid w:val="00B23516"/>
    <w:rsid w:val="00B27A5D"/>
    <w:rsid w:val="00B31AF8"/>
    <w:rsid w:val="00B34AD9"/>
    <w:rsid w:val="00B649CF"/>
    <w:rsid w:val="00B8126C"/>
    <w:rsid w:val="00BA6FCE"/>
    <w:rsid w:val="00BB15C6"/>
    <w:rsid w:val="00BB6619"/>
    <w:rsid w:val="00C018FC"/>
    <w:rsid w:val="00C04B39"/>
    <w:rsid w:val="00C05009"/>
    <w:rsid w:val="00C157C8"/>
    <w:rsid w:val="00C22E0A"/>
    <w:rsid w:val="00C25B71"/>
    <w:rsid w:val="00C41CFC"/>
    <w:rsid w:val="00C4324B"/>
    <w:rsid w:val="00C476BC"/>
    <w:rsid w:val="00C80F47"/>
    <w:rsid w:val="00C81BAC"/>
    <w:rsid w:val="00C829E4"/>
    <w:rsid w:val="00C87D4B"/>
    <w:rsid w:val="00CA42AC"/>
    <w:rsid w:val="00CB6AB7"/>
    <w:rsid w:val="00CC65E8"/>
    <w:rsid w:val="00CD786E"/>
    <w:rsid w:val="00CE6CCC"/>
    <w:rsid w:val="00CF6182"/>
    <w:rsid w:val="00D0524E"/>
    <w:rsid w:val="00D0548C"/>
    <w:rsid w:val="00D07CFC"/>
    <w:rsid w:val="00D13A92"/>
    <w:rsid w:val="00D15694"/>
    <w:rsid w:val="00D36070"/>
    <w:rsid w:val="00D403F0"/>
    <w:rsid w:val="00D41ACF"/>
    <w:rsid w:val="00D45BC6"/>
    <w:rsid w:val="00D77E98"/>
    <w:rsid w:val="00D80DF5"/>
    <w:rsid w:val="00D83139"/>
    <w:rsid w:val="00D91F8D"/>
    <w:rsid w:val="00D930E9"/>
    <w:rsid w:val="00D94947"/>
    <w:rsid w:val="00DA0DA9"/>
    <w:rsid w:val="00DA4AFB"/>
    <w:rsid w:val="00DB0F68"/>
    <w:rsid w:val="00DB164A"/>
    <w:rsid w:val="00DB39D1"/>
    <w:rsid w:val="00DB4C5A"/>
    <w:rsid w:val="00DC18B8"/>
    <w:rsid w:val="00DC2101"/>
    <w:rsid w:val="00DD3255"/>
    <w:rsid w:val="00DD521D"/>
    <w:rsid w:val="00DD7011"/>
    <w:rsid w:val="00DD7ADC"/>
    <w:rsid w:val="00DE4F6F"/>
    <w:rsid w:val="00E123F3"/>
    <w:rsid w:val="00E15A12"/>
    <w:rsid w:val="00E21D52"/>
    <w:rsid w:val="00E26395"/>
    <w:rsid w:val="00E27CDA"/>
    <w:rsid w:val="00E31CB3"/>
    <w:rsid w:val="00E36AFB"/>
    <w:rsid w:val="00E46FBA"/>
    <w:rsid w:val="00E47714"/>
    <w:rsid w:val="00E54D39"/>
    <w:rsid w:val="00E62158"/>
    <w:rsid w:val="00E806C6"/>
    <w:rsid w:val="00E814D2"/>
    <w:rsid w:val="00E81AF9"/>
    <w:rsid w:val="00E837B1"/>
    <w:rsid w:val="00EA4184"/>
    <w:rsid w:val="00EA4E5D"/>
    <w:rsid w:val="00EB1F30"/>
    <w:rsid w:val="00EB4947"/>
    <w:rsid w:val="00EC1936"/>
    <w:rsid w:val="00ED30BD"/>
    <w:rsid w:val="00ED3FE9"/>
    <w:rsid w:val="00EF05C6"/>
    <w:rsid w:val="00F000D4"/>
    <w:rsid w:val="00F023BB"/>
    <w:rsid w:val="00F03BA3"/>
    <w:rsid w:val="00F10CF2"/>
    <w:rsid w:val="00F136A4"/>
    <w:rsid w:val="00F17A22"/>
    <w:rsid w:val="00F24B8B"/>
    <w:rsid w:val="00F3406D"/>
    <w:rsid w:val="00F346A2"/>
    <w:rsid w:val="00F5055F"/>
    <w:rsid w:val="00F71222"/>
    <w:rsid w:val="00F72A8C"/>
    <w:rsid w:val="00F74F46"/>
    <w:rsid w:val="00F904C6"/>
    <w:rsid w:val="00F96B03"/>
    <w:rsid w:val="00FB13C6"/>
    <w:rsid w:val="00FC7FAB"/>
    <w:rsid w:val="00FD6C4F"/>
    <w:rsid w:val="00FE08BF"/>
    <w:rsid w:val="00FE3A4A"/>
    <w:rsid w:val="00FE7CE4"/>
    <w:rsid w:val="00FF59CA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34F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503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7B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0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071"/>
    <w:rPr>
      <w:rFonts w:ascii="Tahoma" w:hAnsi="Tahoma" w:cs="Tahoma"/>
      <w:sz w:val="16"/>
      <w:szCs w:val="16"/>
      <w:lang w:val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0A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penclip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dessus, dessous</vt:lpstr>
    </vt:vector>
  </TitlesOfParts>
  <Company>Schönbuch-Gymnasium Holzgerlingen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dessus, dessous</dc:title>
  <dc:creator>LBS, Richard Nisius</dc:creator>
  <cp:lastModifiedBy>Richard Nisius</cp:lastModifiedBy>
  <cp:revision>254</cp:revision>
  <dcterms:created xsi:type="dcterms:W3CDTF">2018-07-05T18:51:00Z</dcterms:created>
  <dcterms:modified xsi:type="dcterms:W3CDTF">2018-07-12T17:05:00Z</dcterms:modified>
</cp:coreProperties>
</file>