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7B7" w:rsidRPr="00AB4044" w:rsidRDefault="001835E9" w:rsidP="000D1C9A">
      <w:pPr>
        <w:spacing w:before="360" w:line="360" w:lineRule="auto"/>
        <w:jc w:val="center"/>
        <w:rPr>
          <w:rFonts w:asciiTheme="minorHAnsi" w:hAnsiTheme="minorHAnsi" w:cstheme="minorHAnsi"/>
          <w:b/>
          <w:sz w:val="32"/>
          <w:szCs w:val="32"/>
          <w:lang w:val="de-DE"/>
        </w:rPr>
      </w:pPr>
      <w:r w:rsidRPr="00AB4044">
        <w:rPr>
          <w:rFonts w:asciiTheme="minorHAnsi" w:hAnsiTheme="minorHAnsi" w:cstheme="minorHAnsi"/>
          <w:b/>
          <w:sz w:val="32"/>
          <w:szCs w:val="32"/>
          <w:lang w:val="de-DE"/>
        </w:rPr>
        <w:t>Les prépositions</w:t>
      </w:r>
      <w:r w:rsidR="00D857B7" w:rsidRPr="00AB4044">
        <w:rPr>
          <w:rFonts w:asciiTheme="minorHAnsi" w:hAnsiTheme="minorHAnsi" w:cstheme="minorHAnsi"/>
          <w:b/>
          <w:sz w:val="32"/>
          <w:szCs w:val="32"/>
          <w:lang w:val="de-DE"/>
        </w:rPr>
        <w:t xml:space="preserve"> de lieu</w:t>
      </w:r>
      <w:r w:rsidR="007B0CBE">
        <w:rPr>
          <w:rFonts w:asciiTheme="minorHAnsi" w:hAnsiTheme="minorHAnsi" w:cstheme="minorHAnsi"/>
          <w:b/>
          <w:sz w:val="32"/>
          <w:szCs w:val="32"/>
          <w:lang w:val="de-DE"/>
        </w:rPr>
        <w:t xml:space="preserve"> – Solutions </w:t>
      </w:r>
    </w:p>
    <w:p w:rsidR="00BD4648" w:rsidRDefault="00546EEA" w:rsidP="00BD4648">
      <w:pPr>
        <w:rPr>
          <w:rFonts w:asciiTheme="minorHAnsi" w:hAnsiTheme="minorHAnsi" w:cstheme="minorHAnsi"/>
          <w:i/>
          <w:lang w:val="de-DE"/>
        </w:rPr>
      </w:pPr>
      <w:r w:rsidRPr="004C4FA0">
        <w:rPr>
          <w:rFonts w:asciiTheme="minorHAnsi" w:hAnsiTheme="minorHAnsi" w:cstheme="minorHAnsi"/>
          <w:b/>
          <w:i/>
          <w:lang w:val="de-DE"/>
        </w:rPr>
        <w:t>Hinweis</w:t>
      </w:r>
      <w:r w:rsidRPr="00546EEA">
        <w:rPr>
          <w:rFonts w:asciiTheme="minorHAnsi" w:hAnsiTheme="minorHAnsi" w:cstheme="minorHAnsi"/>
          <w:i/>
          <w:lang w:val="de-DE"/>
        </w:rPr>
        <w:t xml:space="preserve">: </w:t>
      </w:r>
      <w:r w:rsidR="00C17AF5">
        <w:rPr>
          <w:rFonts w:asciiTheme="minorHAnsi" w:hAnsiTheme="minorHAnsi" w:cstheme="minorHAnsi"/>
          <w:i/>
          <w:lang w:val="de-DE"/>
        </w:rPr>
        <w:t xml:space="preserve">Die </w:t>
      </w:r>
      <w:r w:rsidR="00F00441">
        <w:rPr>
          <w:rFonts w:asciiTheme="minorHAnsi" w:hAnsiTheme="minorHAnsi" w:cstheme="minorHAnsi"/>
          <w:i/>
          <w:lang w:val="de-DE"/>
        </w:rPr>
        <w:t xml:space="preserve">zusammengesetzten </w:t>
      </w:r>
      <w:r w:rsidR="00C17AF5">
        <w:rPr>
          <w:rFonts w:asciiTheme="minorHAnsi" w:hAnsiTheme="minorHAnsi" w:cstheme="minorHAnsi"/>
          <w:i/>
          <w:lang w:val="de-DE"/>
        </w:rPr>
        <w:t xml:space="preserve">Präpositionen </w:t>
      </w:r>
      <w:r w:rsidR="00F00441">
        <w:rPr>
          <w:rFonts w:asciiTheme="minorHAnsi" w:hAnsiTheme="minorHAnsi" w:cstheme="minorHAnsi"/>
          <w:i/>
          <w:lang w:val="de-DE"/>
        </w:rPr>
        <w:t xml:space="preserve">enthalten </w:t>
      </w:r>
      <w:r w:rsidR="00C17AF5" w:rsidRPr="00C17AF5">
        <w:rPr>
          <w:rFonts w:asciiTheme="minorHAnsi" w:hAnsiTheme="minorHAnsi" w:cstheme="minorHAnsi"/>
          <w:b/>
          <w:lang w:val="de-DE"/>
        </w:rPr>
        <w:t>de</w:t>
      </w:r>
      <w:r w:rsidR="00C17AF5">
        <w:rPr>
          <w:rFonts w:asciiTheme="minorHAnsi" w:hAnsiTheme="minorHAnsi" w:cstheme="minorHAnsi"/>
          <w:i/>
          <w:lang w:val="de-DE"/>
        </w:rPr>
        <w:t xml:space="preserve">, außer </w:t>
      </w:r>
      <w:r w:rsidR="00C17AF5" w:rsidRPr="00C17AF5">
        <w:rPr>
          <w:rFonts w:asciiTheme="minorHAnsi" w:hAnsiTheme="minorHAnsi" w:cstheme="minorHAnsi"/>
          <w:b/>
          <w:lang w:val="de-DE"/>
        </w:rPr>
        <w:t>à travers</w:t>
      </w:r>
      <w:r w:rsidR="00C17AF5">
        <w:rPr>
          <w:rFonts w:asciiTheme="minorHAnsi" w:hAnsiTheme="minorHAnsi" w:cstheme="minorHAnsi"/>
          <w:i/>
          <w:lang w:val="de-DE"/>
        </w:rPr>
        <w:t>.</w:t>
      </w:r>
    </w:p>
    <w:p w:rsidR="00B0303D" w:rsidRDefault="00B0303D" w:rsidP="00AB4044">
      <w:pPr>
        <w:rPr>
          <w:rFonts w:asciiTheme="minorHAnsi" w:hAnsiTheme="minorHAnsi" w:cstheme="minorHAnsi"/>
          <w:i/>
          <w:lang w:val="de-DE"/>
        </w:rPr>
      </w:pPr>
    </w:p>
    <w:p w:rsidR="002A67E0" w:rsidRPr="005D656E" w:rsidRDefault="002A67E0" w:rsidP="002A67E0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2A67E0">
        <w:rPr>
          <w:rFonts w:asciiTheme="minorHAnsi" w:hAnsiTheme="minorHAnsi" w:cstheme="minorHAnsi"/>
          <w:b/>
          <w:i/>
          <w:sz w:val="28"/>
          <w:szCs w:val="28"/>
          <w:lang w:val="de-DE"/>
        </w:rPr>
        <w:t>Les hiboux</w:t>
      </w:r>
      <w:r w:rsidR="00C61D14">
        <w:rPr>
          <w:rFonts w:asciiTheme="minorHAnsi" w:hAnsiTheme="minorHAnsi" w:cstheme="minorHAnsi"/>
          <w:b/>
          <w:i/>
          <w:sz w:val="28"/>
          <w:szCs w:val="28"/>
          <w:lang w:val="de-DE"/>
        </w:rPr>
        <w:t xml:space="preserve">. </w:t>
      </w:r>
      <w:r w:rsidR="00C61D14" w:rsidRPr="00AB4044">
        <w:rPr>
          <w:rFonts w:asciiTheme="minorHAnsi" w:hAnsiTheme="minorHAnsi" w:cstheme="minorHAnsi"/>
          <w:i/>
          <w:lang w:val="de-DE"/>
        </w:rPr>
        <w:t xml:space="preserve">Jede Schülerin / Jeder Schüler bzw. jede Gruppe darf nur </w:t>
      </w:r>
      <w:r w:rsidR="00C61D14" w:rsidRPr="00AB4044">
        <w:rPr>
          <w:rFonts w:asciiTheme="minorHAnsi" w:hAnsiTheme="minorHAnsi" w:cstheme="minorHAnsi"/>
          <w:b/>
          <w:i/>
          <w:lang w:val="de-DE"/>
        </w:rPr>
        <w:t>eine</w:t>
      </w:r>
      <w:r w:rsidR="00C61D14" w:rsidRPr="00AB4044">
        <w:rPr>
          <w:rFonts w:asciiTheme="minorHAnsi" w:hAnsiTheme="minorHAnsi" w:cstheme="minorHAnsi"/>
          <w:i/>
          <w:lang w:val="de-DE"/>
        </w:rPr>
        <w:t xml:space="preserve"> Lösung </w:t>
      </w:r>
      <w:r w:rsidR="005D656E">
        <w:rPr>
          <w:rFonts w:asciiTheme="minorHAnsi" w:hAnsiTheme="minorHAnsi" w:cstheme="minorHAnsi"/>
          <w:i/>
          <w:lang w:val="de-DE"/>
        </w:rPr>
        <w:t>(</w:t>
      </w:r>
      <w:r w:rsidR="005D656E" w:rsidRPr="005D656E">
        <w:rPr>
          <w:rFonts w:asciiTheme="minorHAnsi" w:hAnsiTheme="minorHAnsi" w:cstheme="minorHAnsi"/>
          <w:i/>
          <w:lang w:val="de-DE"/>
        </w:rPr>
        <w:t>Ortsangabe</w:t>
      </w:r>
      <w:r w:rsidR="005D656E">
        <w:rPr>
          <w:rFonts w:asciiTheme="minorHAnsi" w:hAnsiTheme="minorHAnsi" w:cstheme="minorHAnsi"/>
          <w:i/>
          <w:lang w:val="de-DE"/>
        </w:rPr>
        <w:t xml:space="preserve">, nicht Zahl) </w:t>
      </w:r>
      <w:r w:rsidR="00C61D14" w:rsidRPr="00AB4044">
        <w:rPr>
          <w:rFonts w:asciiTheme="minorHAnsi" w:hAnsiTheme="minorHAnsi" w:cstheme="minorHAnsi"/>
          <w:i/>
          <w:lang w:val="de-DE"/>
        </w:rPr>
        <w:t>vorlegen, es gibt keine zweite Chance.</w:t>
      </w:r>
    </w:p>
    <w:p w:rsidR="00AB4044" w:rsidRPr="00AB4044" w:rsidRDefault="00AB4044" w:rsidP="00F62EDC">
      <w:pPr>
        <w:ind w:left="708"/>
        <w:rPr>
          <w:rFonts w:asciiTheme="minorHAnsi" w:hAnsiTheme="minorHAnsi" w:cstheme="minorHAnsi"/>
          <w:i/>
        </w:rPr>
      </w:pPr>
      <w:r w:rsidRPr="00AB4044">
        <w:rPr>
          <w:rFonts w:asciiTheme="minorHAnsi" w:hAnsiTheme="minorHAnsi" w:cstheme="minorHAnsi"/>
          <w:i/>
        </w:rPr>
        <w:t xml:space="preserve">1 – le hibou naïf </w:t>
      </w:r>
    </w:p>
    <w:p w:rsidR="00AB4044" w:rsidRPr="00AB4044" w:rsidRDefault="00AB4044" w:rsidP="00F62EDC">
      <w:pPr>
        <w:ind w:left="708"/>
        <w:rPr>
          <w:rFonts w:asciiTheme="minorHAnsi" w:hAnsiTheme="minorHAnsi" w:cstheme="minorHAnsi"/>
          <w:i/>
        </w:rPr>
      </w:pPr>
      <w:r w:rsidRPr="00AB4044">
        <w:rPr>
          <w:rFonts w:asciiTheme="minorHAnsi" w:hAnsiTheme="minorHAnsi" w:cstheme="minorHAnsi"/>
          <w:i/>
        </w:rPr>
        <w:t>2 – le hibou chic</w:t>
      </w:r>
    </w:p>
    <w:p w:rsidR="00AB4044" w:rsidRPr="00AB4044" w:rsidRDefault="00AB4044" w:rsidP="00F62EDC">
      <w:pPr>
        <w:ind w:left="708"/>
        <w:rPr>
          <w:rFonts w:asciiTheme="minorHAnsi" w:hAnsiTheme="minorHAnsi" w:cstheme="minorHAnsi"/>
          <w:i/>
        </w:rPr>
      </w:pPr>
      <w:r w:rsidRPr="00AB4044">
        <w:rPr>
          <w:rFonts w:asciiTheme="minorHAnsi" w:hAnsiTheme="minorHAnsi" w:cstheme="minorHAnsi"/>
          <w:i/>
        </w:rPr>
        <w:t>3 – le hibou malade</w:t>
      </w:r>
    </w:p>
    <w:p w:rsidR="005D656E" w:rsidRPr="005D656E" w:rsidRDefault="00AB4044" w:rsidP="00F62EDC">
      <w:pPr>
        <w:ind w:left="708"/>
        <w:rPr>
          <w:rFonts w:asciiTheme="minorHAnsi" w:hAnsiTheme="minorHAnsi" w:cstheme="minorHAnsi"/>
          <w:b/>
          <w:i/>
        </w:rPr>
      </w:pPr>
      <w:r w:rsidRPr="005D656E">
        <w:rPr>
          <w:rFonts w:asciiTheme="minorHAnsi" w:hAnsiTheme="minorHAnsi" w:cstheme="minorHAnsi"/>
          <w:b/>
          <w:i/>
        </w:rPr>
        <w:t>4 – le hibou drôle (à gauche du hibou égoïste, sous le hibou naïf)</w:t>
      </w:r>
    </w:p>
    <w:p w:rsidR="00AB4044" w:rsidRPr="00AB4044" w:rsidRDefault="005D656E" w:rsidP="00F62EDC">
      <w:pPr>
        <w:ind w:left="708"/>
        <w:rPr>
          <w:rFonts w:asciiTheme="minorHAnsi" w:hAnsiTheme="minorHAnsi" w:cstheme="minorHAnsi"/>
          <w:i/>
        </w:rPr>
      </w:pPr>
      <w:r w:rsidRPr="00AB4044">
        <w:rPr>
          <w:rFonts w:asciiTheme="minorHAnsi" w:hAnsiTheme="minorHAnsi" w:cstheme="minorHAnsi"/>
          <w:i/>
        </w:rPr>
        <w:t xml:space="preserve"> </w:t>
      </w:r>
      <w:r w:rsidR="00AB4044" w:rsidRPr="00AB4044">
        <w:rPr>
          <w:rFonts w:asciiTheme="minorHAnsi" w:hAnsiTheme="minorHAnsi" w:cstheme="minorHAnsi"/>
          <w:i/>
        </w:rPr>
        <w:t>5 – le hibou égoïste</w:t>
      </w:r>
    </w:p>
    <w:p w:rsidR="00AB4044" w:rsidRPr="00AB4044" w:rsidRDefault="00AB4044" w:rsidP="00F62EDC">
      <w:pPr>
        <w:ind w:left="708"/>
        <w:rPr>
          <w:rFonts w:asciiTheme="minorHAnsi" w:hAnsiTheme="minorHAnsi" w:cstheme="minorHAnsi"/>
          <w:i/>
        </w:rPr>
      </w:pPr>
      <w:r w:rsidRPr="00AB4044">
        <w:rPr>
          <w:rFonts w:asciiTheme="minorHAnsi" w:hAnsiTheme="minorHAnsi" w:cstheme="minorHAnsi"/>
          <w:i/>
        </w:rPr>
        <w:t>6 – le hibou intelligent</w:t>
      </w:r>
    </w:p>
    <w:p w:rsidR="00AB4044" w:rsidRPr="00AB4044" w:rsidRDefault="00AB4044" w:rsidP="00BD4648">
      <w:pPr>
        <w:rPr>
          <w:rFonts w:asciiTheme="minorHAnsi" w:hAnsiTheme="minorHAnsi" w:cstheme="minorHAnsi"/>
          <w:i/>
        </w:rPr>
      </w:pPr>
    </w:p>
    <w:p w:rsidR="008B32FA" w:rsidRPr="00C61D14" w:rsidRDefault="00C61D14" w:rsidP="00C61D14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b/>
          <w:i/>
          <w:sz w:val="28"/>
          <w:szCs w:val="28"/>
          <w:lang w:val="de-DE"/>
        </w:rPr>
      </w:pPr>
      <w:r w:rsidRPr="00C61D14">
        <w:rPr>
          <w:rFonts w:asciiTheme="minorHAnsi" w:hAnsiTheme="minorHAnsi" w:cstheme="minorHAnsi"/>
          <w:b/>
          <w:i/>
          <w:sz w:val="28"/>
          <w:szCs w:val="28"/>
          <w:lang w:val="de-DE"/>
        </w:rPr>
        <w:t>Remplissez les trous.</w:t>
      </w:r>
      <w:r w:rsidR="001B7DEA">
        <w:rPr>
          <w:rFonts w:asciiTheme="minorHAnsi" w:hAnsiTheme="minorHAnsi" w:cstheme="minorHAnsi"/>
          <w:b/>
          <w:i/>
          <w:sz w:val="28"/>
          <w:szCs w:val="28"/>
          <w:lang w:val="de-DE"/>
        </w:rPr>
        <w:t xml:space="preserve"> </w:t>
      </w:r>
      <w:r w:rsidR="001B7DEA" w:rsidRPr="001B7DEA">
        <w:rPr>
          <w:rFonts w:asciiTheme="minorHAnsi" w:hAnsiTheme="minorHAnsi" w:cstheme="minorHAnsi"/>
          <w:i/>
          <w:sz w:val="22"/>
          <w:szCs w:val="22"/>
          <w:lang w:val="de-DE"/>
        </w:rPr>
        <w:t xml:space="preserve">Hier sind </w:t>
      </w:r>
      <w:r w:rsidR="00D1797D">
        <w:rPr>
          <w:rFonts w:asciiTheme="minorHAnsi" w:hAnsiTheme="minorHAnsi" w:cstheme="minorHAnsi"/>
          <w:i/>
          <w:sz w:val="22"/>
          <w:szCs w:val="22"/>
          <w:lang w:val="de-DE"/>
        </w:rPr>
        <w:t xml:space="preserve">z. T. </w:t>
      </w:r>
      <w:r w:rsidR="001B7DEA" w:rsidRPr="001B7DEA">
        <w:rPr>
          <w:rFonts w:asciiTheme="minorHAnsi" w:hAnsiTheme="minorHAnsi" w:cstheme="minorHAnsi"/>
          <w:i/>
          <w:sz w:val="22"/>
          <w:szCs w:val="22"/>
          <w:lang w:val="de-DE"/>
        </w:rPr>
        <w:t xml:space="preserve">auch </w:t>
      </w:r>
      <w:r w:rsidR="001B7DEA">
        <w:rPr>
          <w:rFonts w:asciiTheme="minorHAnsi" w:hAnsiTheme="minorHAnsi" w:cstheme="minorHAnsi"/>
          <w:i/>
          <w:sz w:val="22"/>
          <w:szCs w:val="22"/>
          <w:lang w:val="de-DE"/>
        </w:rPr>
        <w:t>andere als die angegebenen</w:t>
      </w:r>
      <w:r w:rsidR="001B7DEA" w:rsidRPr="001B7DEA">
        <w:rPr>
          <w:rFonts w:asciiTheme="minorHAnsi" w:hAnsiTheme="minorHAnsi" w:cstheme="minorHAnsi"/>
          <w:i/>
          <w:sz w:val="22"/>
          <w:szCs w:val="22"/>
          <w:lang w:val="de-DE"/>
        </w:rPr>
        <w:t xml:space="preserve"> Lösungen möglich.</w:t>
      </w:r>
    </w:p>
    <w:p w:rsidR="00C92055" w:rsidRDefault="000E46AF" w:rsidP="000331E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96520</wp:posOffset>
            </wp:positionV>
            <wp:extent cx="4175125" cy="3520440"/>
            <wp:effectExtent l="19050" t="19050" r="15875" b="22860"/>
            <wp:wrapTight wrapText="bothSides">
              <wp:wrapPolygon edited="0">
                <wp:start x="-99" y="-117"/>
                <wp:lineTo x="-99" y="21740"/>
                <wp:lineTo x="21682" y="21740"/>
                <wp:lineTo x="21682" y="-117"/>
                <wp:lineTo x="-99" y="-117"/>
              </wp:wrapPolygon>
            </wp:wrapTight>
            <wp:docPr id="3" name="Grafik 2" descr="oiseau-m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iseau-mor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5125" cy="35204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C92055" w:rsidRPr="00C92055">
        <w:rPr>
          <w:rFonts w:asciiTheme="minorHAnsi" w:hAnsiTheme="minorHAnsi" w:cstheme="minorHAnsi"/>
        </w:rPr>
        <w:t xml:space="preserve">Les Martin sont </w:t>
      </w:r>
      <w:r w:rsidR="000236B3" w:rsidRPr="000236B3">
        <w:rPr>
          <w:rFonts w:asciiTheme="minorHAnsi" w:hAnsiTheme="minorHAnsi" w:cstheme="minorHAnsi"/>
          <w:b/>
        </w:rPr>
        <w:t>à</w:t>
      </w:r>
      <w:r w:rsidR="000236B3">
        <w:rPr>
          <w:rFonts w:asciiTheme="minorHAnsi" w:hAnsiTheme="minorHAnsi" w:cstheme="minorHAnsi"/>
        </w:rPr>
        <w:t xml:space="preserve"> </w:t>
      </w:r>
      <w:r w:rsidR="00C92055" w:rsidRPr="00C92055">
        <w:rPr>
          <w:rFonts w:asciiTheme="minorHAnsi" w:hAnsiTheme="minorHAnsi" w:cstheme="minorHAnsi"/>
        </w:rPr>
        <w:t>la maison</w:t>
      </w:r>
      <w:r w:rsidR="000236B3" w:rsidRPr="000236B3">
        <w:rPr>
          <w:rFonts w:asciiTheme="minorHAnsi" w:hAnsiTheme="minorHAnsi" w:cstheme="minorHAnsi"/>
          <w:b/>
        </w:rPr>
        <w:t xml:space="preserve"> </w:t>
      </w:r>
      <w:r w:rsidR="000236B3" w:rsidRPr="000236B3">
        <w:rPr>
          <w:rFonts w:asciiTheme="minorHAnsi" w:hAnsiTheme="minorHAnsi" w:cstheme="minorHAnsi"/>
        </w:rPr>
        <w:t xml:space="preserve">à </w:t>
      </w:r>
      <w:r w:rsidR="00C92055" w:rsidRPr="00C92055">
        <w:rPr>
          <w:rFonts w:asciiTheme="minorHAnsi" w:hAnsiTheme="minorHAnsi" w:cstheme="minorHAnsi"/>
        </w:rPr>
        <w:t xml:space="preserve">Nancy, </w:t>
      </w:r>
      <w:r w:rsidR="000236B3" w:rsidRPr="000236B3">
        <w:rPr>
          <w:rFonts w:asciiTheme="minorHAnsi" w:hAnsiTheme="minorHAnsi" w:cstheme="minorHAnsi"/>
          <w:b/>
        </w:rPr>
        <w:t>en</w:t>
      </w:r>
      <w:r w:rsidR="00C92055" w:rsidRPr="00C92055">
        <w:rPr>
          <w:rFonts w:asciiTheme="minorHAnsi" w:hAnsiTheme="minorHAnsi" w:cstheme="minorHAnsi"/>
        </w:rPr>
        <w:t xml:space="preserve"> Lorraine.</w:t>
      </w:r>
    </w:p>
    <w:p w:rsidR="004B14ED" w:rsidRPr="004B14ED" w:rsidRDefault="00C92055" w:rsidP="000331E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C92055">
        <w:rPr>
          <w:rFonts w:asciiTheme="minorHAnsi" w:hAnsiTheme="minorHAnsi" w:cstheme="minorHAnsi"/>
        </w:rPr>
        <w:t xml:space="preserve">Aujourd'hui, la grand-mère est </w:t>
      </w:r>
      <w:r w:rsidR="000236B3" w:rsidRPr="000236B3">
        <w:rPr>
          <w:rFonts w:asciiTheme="minorHAnsi" w:hAnsiTheme="minorHAnsi" w:cstheme="minorHAnsi"/>
          <w:b/>
        </w:rPr>
        <w:t>chez</w:t>
      </w:r>
      <w:r w:rsidRPr="00C92055">
        <w:rPr>
          <w:rFonts w:asciiTheme="minorHAnsi" w:hAnsiTheme="minorHAnsi" w:cstheme="minorHAnsi"/>
        </w:rPr>
        <w:t xml:space="preserve"> eux ; </w:t>
      </w:r>
      <w:r w:rsidR="000236B3" w:rsidRPr="00C92055">
        <w:rPr>
          <w:rFonts w:asciiTheme="minorHAnsi" w:hAnsiTheme="minorHAnsi" w:cstheme="minorHAnsi"/>
        </w:rPr>
        <w:t xml:space="preserve">le </w:t>
      </w:r>
      <w:r w:rsidR="000236B3" w:rsidRPr="004B14ED">
        <w:rPr>
          <w:rFonts w:asciiTheme="minorHAnsi" w:hAnsiTheme="minorHAnsi" w:cstheme="minorHAnsi"/>
        </w:rPr>
        <w:t>père</w:t>
      </w:r>
      <w:r w:rsidR="004B14ED" w:rsidRPr="004B14ED">
        <w:rPr>
          <w:rFonts w:asciiTheme="minorHAnsi" w:hAnsiTheme="minorHAnsi" w:cstheme="minorHAnsi"/>
        </w:rPr>
        <w:t xml:space="preserve"> est assis </w:t>
      </w:r>
      <w:r w:rsidR="008B591A" w:rsidRPr="00644EFE">
        <w:rPr>
          <w:rFonts w:asciiTheme="minorHAnsi" w:hAnsiTheme="minorHAnsi" w:cstheme="minorHAnsi"/>
          <w:b/>
        </w:rPr>
        <w:t>à gauche d</w:t>
      </w:r>
      <w:r w:rsidR="004E1749">
        <w:rPr>
          <w:rFonts w:asciiTheme="minorHAnsi" w:hAnsiTheme="minorHAnsi" w:cstheme="minorHAnsi"/>
          <w:b/>
        </w:rPr>
        <w:t>’</w:t>
      </w:r>
      <w:r w:rsidR="008B591A" w:rsidRPr="004E1749">
        <w:rPr>
          <w:rFonts w:asciiTheme="minorHAnsi" w:hAnsiTheme="minorHAnsi" w:cstheme="minorHAnsi"/>
        </w:rPr>
        <w:t>e</w:t>
      </w:r>
      <w:r w:rsidR="004B14ED" w:rsidRPr="004E1749">
        <w:rPr>
          <w:rFonts w:asciiTheme="minorHAnsi" w:hAnsiTheme="minorHAnsi" w:cstheme="minorHAnsi"/>
        </w:rPr>
        <w:t>l</w:t>
      </w:r>
      <w:r w:rsidR="004E1749" w:rsidRPr="004E1749">
        <w:rPr>
          <w:rFonts w:asciiTheme="minorHAnsi" w:hAnsiTheme="minorHAnsi" w:cstheme="minorHAnsi"/>
        </w:rPr>
        <w:t>le</w:t>
      </w:r>
      <w:r w:rsidR="004B14ED" w:rsidRPr="004B14ED">
        <w:rPr>
          <w:rFonts w:asciiTheme="minorHAnsi" w:hAnsiTheme="minorHAnsi" w:cstheme="minorHAnsi"/>
        </w:rPr>
        <w:t>.</w:t>
      </w:r>
    </w:p>
    <w:p w:rsidR="004B14ED" w:rsidRPr="004B14ED" w:rsidRDefault="004B14ED" w:rsidP="000331E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B14ED">
        <w:rPr>
          <w:rFonts w:asciiTheme="minorHAnsi" w:hAnsiTheme="minorHAnsi" w:cstheme="minorHAnsi"/>
        </w:rPr>
        <w:t xml:space="preserve">Le </w:t>
      </w:r>
      <w:r w:rsidRPr="008B591A">
        <w:rPr>
          <w:rFonts w:asciiTheme="minorHAnsi" w:hAnsiTheme="minorHAnsi" w:cstheme="minorHAnsi"/>
        </w:rPr>
        <w:t>rideau</w:t>
      </w:r>
      <w:r w:rsidRPr="004B14ED">
        <w:rPr>
          <w:rFonts w:asciiTheme="minorHAnsi" w:hAnsiTheme="minorHAnsi" w:cstheme="minorHAnsi"/>
        </w:rPr>
        <w:t xml:space="preserve"> se trouve </w:t>
      </w:r>
      <w:r w:rsidR="008B591A" w:rsidRPr="00644EFE">
        <w:rPr>
          <w:rFonts w:asciiTheme="minorHAnsi" w:hAnsiTheme="minorHAnsi" w:cstheme="minorHAnsi"/>
          <w:b/>
        </w:rPr>
        <w:t xml:space="preserve">à droite </w:t>
      </w:r>
      <w:r w:rsidRPr="00CB199E">
        <w:rPr>
          <w:rFonts w:asciiTheme="minorHAnsi" w:hAnsiTheme="minorHAnsi" w:cstheme="minorHAnsi"/>
          <w:b/>
        </w:rPr>
        <w:t>de la</w:t>
      </w:r>
      <w:r w:rsidRPr="004B14ED">
        <w:rPr>
          <w:rFonts w:asciiTheme="minorHAnsi" w:hAnsiTheme="minorHAnsi" w:cstheme="minorHAnsi"/>
        </w:rPr>
        <w:t xml:space="preserve"> fenêtre.</w:t>
      </w:r>
    </w:p>
    <w:p w:rsidR="004B14ED" w:rsidRPr="004B14ED" w:rsidRDefault="004B14ED" w:rsidP="000331E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B14ED">
        <w:rPr>
          <w:rFonts w:asciiTheme="minorHAnsi" w:hAnsiTheme="minorHAnsi" w:cstheme="minorHAnsi"/>
        </w:rPr>
        <w:t xml:space="preserve">Le </w:t>
      </w:r>
      <w:r w:rsidR="001B688E">
        <w:rPr>
          <w:rFonts w:asciiTheme="minorHAnsi" w:hAnsiTheme="minorHAnsi" w:cstheme="minorHAnsi"/>
        </w:rPr>
        <w:t xml:space="preserve">calendrier </w:t>
      </w:r>
      <w:r w:rsidR="001B688E" w:rsidRPr="001B688E">
        <w:rPr>
          <w:rFonts w:asciiTheme="minorHAnsi" w:hAnsiTheme="minorHAnsi" w:cstheme="minorHAnsi"/>
        </w:rPr>
        <w:t>de l’Avent</w:t>
      </w:r>
      <w:r w:rsidRPr="004B14ED">
        <w:rPr>
          <w:rFonts w:asciiTheme="minorHAnsi" w:hAnsiTheme="minorHAnsi" w:cstheme="minorHAnsi"/>
        </w:rPr>
        <w:t xml:space="preserve"> est </w:t>
      </w:r>
      <w:r w:rsidR="008B591A" w:rsidRPr="00644EFE">
        <w:rPr>
          <w:rFonts w:asciiTheme="minorHAnsi" w:hAnsiTheme="minorHAnsi" w:cstheme="minorHAnsi"/>
          <w:b/>
        </w:rPr>
        <w:t>près de</w:t>
      </w:r>
      <w:r w:rsidR="00CB199E">
        <w:rPr>
          <w:rFonts w:asciiTheme="minorHAnsi" w:hAnsiTheme="minorHAnsi" w:cstheme="minorHAnsi"/>
        </w:rPr>
        <w:t xml:space="preserve"> </w:t>
      </w:r>
      <w:r w:rsidRPr="00CB199E">
        <w:rPr>
          <w:rFonts w:asciiTheme="minorHAnsi" w:hAnsiTheme="minorHAnsi" w:cstheme="minorHAnsi"/>
          <w:b/>
        </w:rPr>
        <w:t>la</w:t>
      </w:r>
      <w:r w:rsidRPr="004B14ED">
        <w:rPr>
          <w:rFonts w:asciiTheme="minorHAnsi" w:hAnsiTheme="minorHAnsi" w:cstheme="minorHAnsi"/>
        </w:rPr>
        <w:t xml:space="preserve"> porte.</w:t>
      </w:r>
    </w:p>
    <w:p w:rsidR="004B14ED" w:rsidRPr="004B14ED" w:rsidRDefault="004B14ED" w:rsidP="000331E5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4B14ED">
        <w:rPr>
          <w:rFonts w:asciiTheme="minorHAnsi" w:hAnsiTheme="minorHAnsi" w:cstheme="minorHAnsi"/>
        </w:rPr>
        <w:t xml:space="preserve">Les </w:t>
      </w:r>
      <w:r w:rsidRPr="008B591A">
        <w:rPr>
          <w:rFonts w:asciiTheme="minorHAnsi" w:hAnsiTheme="minorHAnsi" w:cstheme="minorHAnsi"/>
        </w:rPr>
        <w:t>biscuits</w:t>
      </w:r>
      <w:r w:rsidRPr="004B14ED">
        <w:rPr>
          <w:rFonts w:asciiTheme="minorHAnsi" w:hAnsiTheme="minorHAnsi" w:cstheme="minorHAnsi"/>
        </w:rPr>
        <w:t xml:space="preserve"> sont </w:t>
      </w:r>
      <w:r w:rsidRPr="00644EFE">
        <w:rPr>
          <w:rFonts w:asciiTheme="minorHAnsi" w:hAnsiTheme="minorHAnsi" w:cstheme="minorHAnsi"/>
          <w:b/>
        </w:rPr>
        <w:t>devant</w:t>
      </w:r>
      <w:r w:rsidRPr="00CB199E">
        <w:rPr>
          <w:rFonts w:asciiTheme="minorHAnsi" w:hAnsiTheme="minorHAnsi" w:cstheme="minorHAnsi"/>
          <w:b/>
        </w:rPr>
        <w:t xml:space="preserve"> la</w:t>
      </w:r>
      <w:r w:rsidRPr="004B14ED">
        <w:rPr>
          <w:rFonts w:asciiTheme="minorHAnsi" w:hAnsiTheme="minorHAnsi" w:cstheme="minorHAnsi"/>
        </w:rPr>
        <w:t xml:space="preserve"> couronne de l’Avent.</w:t>
      </w:r>
    </w:p>
    <w:p w:rsidR="00797287" w:rsidRPr="00D857B7" w:rsidRDefault="00797287" w:rsidP="000331E5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D857B7">
        <w:rPr>
          <w:rFonts w:asciiTheme="minorHAnsi" w:hAnsiTheme="minorHAnsi" w:cstheme="minorHAnsi"/>
        </w:rPr>
        <w:t xml:space="preserve">La carotte est </w:t>
      </w:r>
      <w:r w:rsidRPr="00644EFE">
        <w:rPr>
          <w:rFonts w:asciiTheme="minorHAnsi" w:hAnsiTheme="minorHAnsi" w:cstheme="minorHAnsi"/>
          <w:b/>
        </w:rPr>
        <w:t>au milieu</w:t>
      </w:r>
      <w:r w:rsidRPr="00BD4648">
        <w:rPr>
          <w:rFonts w:asciiTheme="minorHAnsi" w:hAnsiTheme="minorHAnsi" w:cstheme="minorHAnsi"/>
          <w:b/>
        </w:rPr>
        <w:t xml:space="preserve"> du</w:t>
      </w:r>
      <w:r w:rsidRPr="00D857B7">
        <w:rPr>
          <w:rFonts w:asciiTheme="minorHAnsi" w:hAnsiTheme="minorHAnsi" w:cstheme="minorHAnsi"/>
        </w:rPr>
        <w:t xml:space="preserve"> visage du bonhomme de neige.</w:t>
      </w:r>
    </w:p>
    <w:p w:rsidR="00797287" w:rsidRPr="00D857B7" w:rsidRDefault="00797287" w:rsidP="00AF12D0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D857B7">
        <w:rPr>
          <w:rFonts w:asciiTheme="minorHAnsi" w:hAnsiTheme="minorHAnsi" w:cstheme="minorHAnsi"/>
        </w:rPr>
        <w:t xml:space="preserve">La casserole est </w:t>
      </w:r>
      <w:r w:rsidRPr="00644EFE">
        <w:rPr>
          <w:rFonts w:asciiTheme="minorHAnsi" w:hAnsiTheme="minorHAnsi" w:cstheme="minorHAnsi"/>
          <w:b/>
        </w:rPr>
        <w:t>entre</w:t>
      </w:r>
      <w:r w:rsidRPr="00CB199E">
        <w:rPr>
          <w:rFonts w:asciiTheme="minorHAnsi" w:hAnsiTheme="minorHAnsi" w:cstheme="minorHAnsi"/>
          <w:b/>
        </w:rPr>
        <w:t xml:space="preserve"> la</w:t>
      </w:r>
      <w:r w:rsidRPr="00D857B7">
        <w:rPr>
          <w:rFonts w:asciiTheme="minorHAnsi" w:hAnsiTheme="minorHAnsi" w:cstheme="minorHAnsi"/>
        </w:rPr>
        <w:t xml:space="preserve"> serviette de table et la cuisinière.</w:t>
      </w:r>
    </w:p>
    <w:p w:rsidR="00797287" w:rsidRPr="00D857B7" w:rsidRDefault="00797287" w:rsidP="00AF12D0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D857B7">
        <w:rPr>
          <w:rFonts w:asciiTheme="minorHAnsi" w:hAnsiTheme="minorHAnsi" w:cstheme="minorHAnsi"/>
        </w:rPr>
        <w:t xml:space="preserve">La cuisinière est </w:t>
      </w:r>
      <w:r w:rsidRPr="00644EFE">
        <w:rPr>
          <w:rFonts w:asciiTheme="minorHAnsi" w:hAnsiTheme="minorHAnsi" w:cstheme="minorHAnsi"/>
          <w:b/>
        </w:rPr>
        <w:t>au-dessous de</w:t>
      </w:r>
      <w:r w:rsidRPr="00CB199E">
        <w:rPr>
          <w:rFonts w:asciiTheme="minorHAnsi" w:hAnsiTheme="minorHAnsi" w:cstheme="minorHAnsi"/>
          <w:b/>
        </w:rPr>
        <w:t xml:space="preserve"> </w:t>
      </w:r>
      <w:r w:rsidR="00253213" w:rsidRPr="00CB199E">
        <w:rPr>
          <w:rFonts w:asciiTheme="minorHAnsi" w:hAnsiTheme="minorHAnsi" w:cstheme="minorHAnsi"/>
          <w:b/>
        </w:rPr>
        <w:t>l’</w:t>
      </w:r>
      <w:r w:rsidR="00253213">
        <w:rPr>
          <w:rFonts w:asciiTheme="minorHAnsi" w:hAnsiTheme="minorHAnsi" w:cstheme="minorHAnsi"/>
        </w:rPr>
        <w:t>armoire de cuisine.</w:t>
      </w:r>
    </w:p>
    <w:p w:rsidR="00797287" w:rsidRPr="00D857B7" w:rsidRDefault="00797287" w:rsidP="00AF12D0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D857B7">
        <w:rPr>
          <w:rFonts w:asciiTheme="minorHAnsi" w:hAnsiTheme="minorHAnsi" w:cstheme="minorHAnsi"/>
        </w:rPr>
        <w:t xml:space="preserve">La dinde est </w:t>
      </w:r>
      <w:r w:rsidRPr="00CB199E">
        <w:rPr>
          <w:rFonts w:asciiTheme="minorHAnsi" w:hAnsiTheme="minorHAnsi" w:cstheme="minorHAnsi"/>
          <w:b/>
        </w:rPr>
        <w:t>dans</w:t>
      </w:r>
      <w:r w:rsidR="0033316D" w:rsidRPr="00CB199E">
        <w:rPr>
          <w:rFonts w:asciiTheme="minorHAnsi" w:hAnsiTheme="minorHAnsi" w:cstheme="minorHAnsi"/>
          <w:b/>
        </w:rPr>
        <w:t xml:space="preserve"> le</w:t>
      </w:r>
      <w:r w:rsidR="0033316D">
        <w:rPr>
          <w:rFonts w:asciiTheme="minorHAnsi" w:hAnsiTheme="minorHAnsi" w:cstheme="minorHAnsi"/>
        </w:rPr>
        <w:t xml:space="preserve"> four.</w:t>
      </w:r>
    </w:p>
    <w:p w:rsidR="00797287" w:rsidRPr="00D857B7" w:rsidRDefault="00797287" w:rsidP="00AF12D0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D857B7">
        <w:rPr>
          <w:rFonts w:asciiTheme="minorHAnsi" w:hAnsiTheme="minorHAnsi" w:cstheme="minorHAnsi"/>
        </w:rPr>
        <w:t xml:space="preserve">La grande cuillère est </w:t>
      </w:r>
      <w:r w:rsidRPr="00644EFE">
        <w:rPr>
          <w:rFonts w:asciiTheme="minorHAnsi" w:hAnsiTheme="minorHAnsi" w:cstheme="minorHAnsi"/>
          <w:b/>
        </w:rPr>
        <w:t xml:space="preserve">à côté des </w:t>
      </w:r>
      <w:r w:rsidRPr="00D857B7">
        <w:rPr>
          <w:rFonts w:asciiTheme="minorHAnsi" w:hAnsiTheme="minorHAnsi" w:cstheme="minorHAnsi"/>
        </w:rPr>
        <w:t>couteaux.</w:t>
      </w:r>
    </w:p>
    <w:p w:rsidR="00797287" w:rsidRPr="00D857B7" w:rsidRDefault="00797287" w:rsidP="00AF12D0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D857B7">
        <w:rPr>
          <w:rFonts w:asciiTheme="minorHAnsi" w:hAnsiTheme="minorHAnsi" w:cstheme="minorHAnsi"/>
        </w:rPr>
        <w:t xml:space="preserve">La serviette de table est </w:t>
      </w:r>
      <w:r w:rsidRPr="00644EFE">
        <w:rPr>
          <w:rFonts w:asciiTheme="minorHAnsi" w:hAnsiTheme="minorHAnsi" w:cstheme="minorHAnsi"/>
          <w:b/>
        </w:rPr>
        <w:t>au-dessus de</w:t>
      </w:r>
      <w:r w:rsidRPr="00CB199E">
        <w:rPr>
          <w:rFonts w:asciiTheme="minorHAnsi" w:hAnsiTheme="minorHAnsi" w:cstheme="minorHAnsi"/>
          <w:b/>
        </w:rPr>
        <w:t xml:space="preserve"> la</w:t>
      </w:r>
      <w:r w:rsidRPr="00D857B7">
        <w:rPr>
          <w:rFonts w:asciiTheme="minorHAnsi" w:hAnsiTheme="minorHAnsi" w:cstheme="minorHAnsi"/>
        </w:rPr>
        <w:t xml:space="preserve"> cuisinière.</w:t>
      </w:r>
    </w:p>
    <w:p w:rsidR="00797287" w:rsidRDefault="00C92055" w:rsidP="00AF12D0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C92055">
        <w:rPr>
          <w:rFonts w:asciiTheme="minorHAnsi" w:hAnsiTheme="minorHAnsi" w:cstheme="minorHAnsi"/>
        </w:rPr>
        <w:t xml:space="preserve">Toute la famille se trouve </w:t>
      </w:r>
      <w:r w:rsidRPr="00C92055">
        <w:rPr>
          <w:rFonts w:asciiTheme="minorHAnsi" w:hAnsiTheme="minorHAnsi" w:cstheme="minorHAnsi"/>
          <w:b/>
        </w:rPr>
        <w:t>à l’intérieur de</w:t>
      </w:r>
      <w:r w:rsidRPr="00CB199E">
        <w:rPr>
          <w:rFonts w:asciiTheme="minorHAnsi" w:hAnsiTheme="minorHAnsi" w:cstheme="minorHAnsi"/>
          <w:b/>
        </w:rPr>
        <w:t xml:space="preserve"> la</w:t>
      </w:r>
      <w:r w:rsidRPr="00C92055">
        <w:rPr>
          <w:rFonts w:asciiTheme="minorHAnsi" w:hAnsiTheme="minorHAnsi" w:cstheme="minorHAnsi"/>
        </w:rPr>
        <w:t xml:space="preserve"> </w:t>
      </w:r>
      <w:r w:rsidR="000236B3" w:rsidRPr="00C92055">
        <w:rPr>
          <w:rFonts w:asciiTheme="minorHAnsi" w:hAnsiTheme="minorHAnsi" w:cstheme="minorHAnsi"/>
        </w:rPr>
        <w:t>maison,</w:t>
      </w:r>
      <w:r>
        <w:rPr>
          <w:rFonts w:asciiTheme="minorHAnsi" w:hAnsiTheme="minorHAnsi" w:cstheme="minorHAnsi"/>
        </w:rPr>
        <w:t xml:space="preserve"> l</w:t>
      </w:r>
      <w:r w:rsidR="00797287" w:rsidRPr="00D857B7">
        <w:rPr>
          <w:rFonts w:asciiTheme="minorHAnsi" w:hAnsiTheme="minorHAnsi" w:cstheme="minorHAnsi"/>
        </w:rPr>
        <w:t xml:space="preserve">e bonhomme de neige est </w:t>
      </w:r>
      <w:r w:rsidR="00797287" w:rsidRPr="00644EFE">
        <w:rPr>
          <w:rFonts w:asciiTheme="minorHAnsi" w:hAnsiTheme="minorHAnsi" w:cstheme="minorHAnsi"/>
          <w:b/>
        </w:rPr>
        <w:t xml:space="preserve">à </w:t>
      </w:r>
      <w:r w:rsidR="000E46AF">
        <w:rPr>
          <w:rFonts w:asciiTheme="minorHAnsi" w:hAnsiTheme="minorHAnsi" w:cstheme="minorHAnsi"/>
          <w:b/>
        </w:rPr>
        <w:tab/>
      </w:r>
      <w:r w:rsidR="00797287" w:rsidRPr="00644EFE">
        <w:rPr>
          <w:rFonts w:asciiTheme="minorHAnsi" w:hAnsiTheme="minorHAnsi" w:cstheme="minorHAnsi"/>
          <w:b/>
        </w:rPr>
        <w:t>l’extérieur de</w:t>
      </w:r>
      <w:r w:rsidR="00797287" w:rsidRPr="00CB199E">
        <w:rPr>
          <w:rFonts w:asciiTheme="minorHAnsi" w:hAnsiTheme="minorHAnsi" w:cstheme="minorHAnsi"/>
          <w:b/>
        </w:rPr>
        <w:t xml:space="preserve"> la</w:t>
      </w:r>
      <w:r w:rsidR="00797287" w:rsidRPr="00D857B7">
        <w:rPr>
          <w:rFonts w:asciiTheme="minorHAnsi" w:hAnsiTheme="minorHAnsi" w:cstheme="minorHAnsi"/>
        </w:rPr>
        <w:t xml:space="preserve"> maison.</w:t>
      </w:r>
    </w:p>
    <w:p w:rsidR="004B14ED" w:rsidRDefault="00A74870" w:rsidP="004B14ED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A74870">
        <w:rPr>
          <w:rFonts w:asciiTheme="minorHAnsi" w:hAnsiTheme="minorHAnsi" w:cstheme="minorHAnsi"/>
        </w:rPr>
        <w:t xml:space="preserve">L’arbre est </w:t>
      </w:r>
      <w:r w:rsidRPr="00644EFE">
        <w:rPr>
          <w:rFonts w:asciiTheme="minorHAnsi" w:hAnsiTheme="minorHAnsi" w:cstheme="minorHAnsi"/>
          <w:b/>
        </w:rPr>
        <w:t>loin de</w:t>
      </w:r>
      <w:r w:rsidRPr="00CB199E">
        <w:rPr>
          <w:rFonts w:asciiTheme="minorHAnsi" w:hAnsiTheme="minorHAnsi" w:cstheme="minorHAnsi"/>
          <w:b/>
        </w:rPr>
        <w:t xml:space="preserve"> la</w:t>
      </w:r>
      <w:r w:rsidRPr="00A74870">
        <w:rPr>
          <w:rFonts w:asciiTheme="minorHAnsi" w:hAnsiTheme="minorHAnsi" w:cstheme="minorHAnsi"/>
        </w:rPr>
        <w:t xml:space="preserve"> maison.</w:t>
      </w:r>
      <w:r w:rsidR="004B14ED" w:rsidRPr="004B14ED">
        <w:rPr>
          <w:rFonts w:asciiTheme="minorHAnsi" w:hAnsiTheme="minorHAnsi" w:cstheme="minorHAnsi"/>
        </w:rPr>
        <w:t xml:space="preserve"> </w:t>
      </w:r>
    </w:p>
    <w:p w:rsidR="00A74870" w:rsidRPr="004B14ED" w:rsidRDefault="004B14ED" w:rsidP="004B14ED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D857B7">
        <w:rPr>
          <w:rFonts w:asciiTheme="minorHAnsi" w:hAnsiTheme="minorHAnsi" w:cstheme="minorHAnsi"/>
        </w:rPr>
        <w:t xml:space="preserve">La fille est </w:t>
      </w:r>
      <w:r w:rsidRPr="00644EFE">
        <w:rPr>
          <w:rFonts w:asciiTheme="minorHAnsi" w:hAnsiTheme="minorHAnsi" w:cstheme="minorHAnsi"/>
          <w:b/>
        </w:rPr>
        <w:t xml:space="preserve">en face </w:t>
      </w:r>
      <w:r w:rsidR="00C92055">
        <w:rPr>
          <w:rFonts w:asciiTheme="minorHAnsi" w:hAnsiTheme="minorHAnsi" w:cstheme="minorHAnsi"/>
          <w:b/>
        </w:rPr>
        <w:t xml:space="preserve">/ vis-à-vis </w:t>
      </w:r>
      <w:r w:rsidRPr="00644EFE">
        <w:rPr>
          <w:rFonts w:asciiTheme="minorHAnsi" w:hAnsiTheme="minorHAnsi" w:cstheme="minorHAnsi"/>
          <w:b/>
        </w:rPr>
        <w:t>des</w:t>
      </w:r>
      <w:r w:rsidRPr="00D857B7">
        <w:rPr>
          <w:rFonts w:asciiTheme="minorHAnsi" w:hAnsiTheme="minorHAnsi" w:cstheme="minorHAnsi"/>
        </w:rPr>
        <w:t xml:space="preserve"> autres.</w:t>
      </w:r>
    </w:p>
    <w:p w:rsidR="00AB4044" w:rsidRPr="00C37AE7" w:rsidRDefault="00797287" w:rsidP="00AB4044">
      <w:pPr>
        <w:pStyle w:val="Listenabsatz"/>
        <w:numPr>
          <w:ilvl w:val="0"/>
          <w:numId w:val="1"/>
        </w:numPr>
        <w:spacing w:line="360" w:lineRule="auto"/>
        <w:rPr>
          <w:rFonts w:asciiTheme="minorHAnsi" w:hAnsiTheme="minorHAnsi" w:cstheme="minorHAnsi"/>
        </w:rPr>
      </w:pPr>
      <w:r w:rsidRPr="00D857B7">
        <w:rPr>
          <w:rFonts w:asciiTheme="minorHAnsi" w:hAnsiTheme="minorHAnsi" w:cstheme="minorHAnsi"/>
        </w:rPr>
        <w:t xml:space="preserve">Les jambes de la mère sont </w:t>
      </w:r>
      <w:r w:rsidRPr="00644EFE">
        <w:rPr>
          <w:rFonts w:asciiTheme="minorHAnsi" w:hAnsiTheme="minorHAnsi" w:cstheme="minorHAnsi"/>
          <w:b/>
        </w:rPr>
        <w:t>sous</w:t>
      </w:r>
      <w:r w:rsidRPr="00CB199E">
        <w:rPr>
          <w:rFonts w:asciiTheme="minorHAnsi" w:hAnsiTheme="minorHAnsi" w:cstheme="minorHAnsi"/>
          <w:b/>
        </w:rPr>
        <w:t xml:space="preserve"> la</w:t>
      </w:r>
      <w:r w:rsidRPr="00D857B7">
        <w:rPr>
          <w:rFonts w:asciiTheme="minorHAnsi" w:hAnsiTheme="minorHAnsi" w:cstheme="minorHAnsi"/>
        </w:rPr>
        <w:t xml:space="preserve"> table.</w:t>
      </w:r>
    </w:p>
    <w:p w:rsidR="00AB4044" w:rsidRPr="00AB4044" w:rsidRDefault="00AB4044" w:rsidP="00AB4044">
      <w:pPr>
        <w:spacing w:line="360" w:lineRule="auto"/>
        <w:rPr>
          <w:rFonts w:asciiTheme="minorHAnsi" w:hAnsiTheme="minorHAnsi" w:cstheme="minorHAnsi"/>
        </w:rPr>
      </w:pPr>
    </w:p>
    <w:p w:rsidR="00580EEE" w:rsidRPr="00580EEE" w:rsidRDefault="00075250" w:rsidP="00580EEE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lang w:val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5922010</wp:posOffset>
            </wp:positionH>
            <wp:positionV relativeFrom="paragraph">
              <wp:posOffset>43815</wp:posOffset>
            </wp:positionV>
            <wp:extent cx="1977390" cy="2259330"/>
            <wp:effectExtent l="19050" t="19050" r="22860" b="26670"/>
            <wp:wrapSquare wrapText="bothSides"/>
            <wp:docPr id="1" name="Grafik 0" descr="empreintes-monument-s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reintes-monument-sa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390" cy="22593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580EEE" w:rsidRPr="00580EEE">
        <w:rPr>
          <w:rFonts w:asciiTheme="minorHAnsi" w:hAnsiTheme="minorHAnsi" w:cstheme="minorHAnsi"/>
          <w:b/>
        </w:rPr>
        <w:t>En bas du</w:t>
      </w:r>
      <w:r w:rsidR="00580EEE" w:rsidRPr="00580EEE">
        <w:rPr>
          <w:rFonts w:asciiTheme="minorHAnsi" w:hAnsiTheme="minorHAnsi" w:cstheme="minorHAnsi"/>
        </w:rPr>
        <w:t xml:space="preserve"> dessin, on voit un canot.</w:t>
      </w:r>
      <w:r w:rsidR="00580EEE">
        <w:rPr>
          <w:noProof/>
          <w:lang w:val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-31115</wp:posOffset>
            </wp:positionH>
            <wp:positionV relativeFrom="paragraph">
              <wp:posOffset>-24130</wp:posOffset>
            </wp:positionV>
            <wp:extent cx="1703705" cy="2389505"/>
            <wp:effectExtent l="38100" t="19050" r="10795" b="10795"/>
            <wp:wrapSquare wrapText="bothSides"/>
            <wp:docPr id="4" name="Grafik 4" descr="fluss-be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uss-berg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23895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4535AD" w:rsidRPr="004535AD" w:rsidRDefault="00797287" w:rsidP="00AF12D0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4535AD">
        <w:rPr>
          <w:rFonts w:asciiTheme="minorHAnsi" w:hAnsiTheme="minorHAnsi" w:cstheme="minorHAnsi"/>
        </w:rPr>
        <w:t>L</w:t>
      </w:r>
      <w:r w:rsidR="004535AD" w:rsidRPr="004535AD">
        <w:rPr>
          <w:rFonts w:asciiTheme="minorHAnsi" w:hAnsiTheme="minorHAnsi" w:cstheme="minorHAnsi"/>
        </w:rPr>
        <w:t>e canot</w:t>
      </w:r>
      <w:r w:rsidRPr="004535AD">
        <w:rPr>
          <w:rFonts w:asciiTheme="minorHAnsi" w:hAnsiTheme="minorHAnsi" w:cstheme="minorHAnsi"/>
        </w:rPr>
        <w:t xml:space="preserve"> se trouve </w:t>
      </w:r>
      <w:r w:rsidRPr="00644EFE">
        <w:rPr>
          <w:rFonts w:asciiTheme="minorHAnsi" w:hAnsiTheme="minorHAnsi" w:cstheme="minorHAnsi"/>
          <w:b/>
        </w:rPr>
        <w:t>au bord d</w:t>
      </w:r>
      <w:r w:rsidR="004535AD" w:rsidRPr="00644EFE">
        <w:rPr>
          <w:rFonts w:asciiTheme="minorHAnsi" w:hAnsiTheme="minorHAnsi" w:cstheme="minorHAnsi"/>
          <w:b/>
        </w:rPr>
        <w:t>u</w:t>
      </w:r>
      <w:r w:rsidR="004535AD" w:rsidRPr="004535AD">
        <w:rPr>
          <w:rFonts w:asciiTheme="minorHAnsi" w:hAnsiTheme="minorHAnsi" w:cstheme="minorHAnsi"/>
        </w:rPr>
        <w:t xml:space="preserve"> </w:t>
      </w:r>
      <w:r w:rsidR="0041576B">
        <w:rPr>
          <w:rFonts w:asciiTheme="minorHAnsi" w:hAnsiTheme="minorHAnsi" w:cstheme="minorHAnsi"/>
        </w:rPr>
        <w:t>fleuve</w:t>
      </w:r>
      <w:r w:rsidRPr="004535AD">
        <w:rPr>
          <w:rFonts w:asciiTheme="minorHAnsi" w:hAnsiTheme="minorHAnsi" w:cstheme="minorHAnsi"/>
        </w:rPr>
        <w:t>.</w:t>
      </w:r>
    </w:p>
    <w:p w:rsidR="00FE5B6D" w:rsidRDefault="00FE5B6D" w:rsidP="000C2860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644EFE">
        <w:rPr>
          <w:rFonts w:asciiTheme="minorHAnsi" w:hAnsiTheme="minorHAnsi" w:cstheme="minorHAnsi"/>
          <w:b/>
        </w:rPr>
        <w:t>Derrière</w:t>
      </w:r>
      <w:r w:rsidRPr="00CB199E">
        <w:rPr>
          <w:rFonts w:asciiTheme="minorHAnsi" w:hAnsiTheme="minorHAnsi" w:cstheme="minorHAnsi"/>
          <w:b/>
        </w:rPr>
        <w:t xml:space="preserve"> la</w:t>
      </w:r>
      <w:r w:rsidRPr="00F202A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forêt</w:t>
      </w:r>
      <w:r w:rsidRPr="00D857B7">
        <w:rPr>
          <w:rFonts w:asciiTheme="minorHAnsi" w:hAnsiTheme="minorHAnsi" w:cstheme="minorHAnsi"/>
        </w:rPr>
        <w:t>, on voit l</w:t>
      </w:r>
      <w:r>
        <w:rPr>
          <w:rFonts w:asciiTheme="minorHAnsi" w:hAnsiTheme="minorHAnsi" w:cstheme="minorHAnsi"/>
        </w:rPr>
        <w:t>es montagnes</w:t>
      </w:r>
      <w:r w:rsidRPr="00D857B7">
        <w:rPr>
          <w:rFonts w:asciiTheme="minorHAnsi" w:hAnsiTheme="minorHAnsi" w:cstheme="minorHAnsi"/>
        </w:rPr>
        <w:t>.</w:t>
      </w:r>
    </w:p>
    <w:p w:rsidR="00B4656E" w:rsidRDefault="00647BA2" w:rsidP="00AF12D0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</w:t>
      </w:r>
      <w:r w:rsidR="00B4656E">
        <w:rPr>
          <w:rFonts w:asciiTheme="minorHAnsi" w:hAnsiTheme="minorHAnsi" w:cstheme="minorHAnsi"/>
        </w:rPr>
        <w:t xml:space="preserve"> montagne se reflète </w:t>
      </w:r>
      <w:r w:rsidR="00B356DC">
        <w:rPr>
          <w:rFonts w:asciiTheme="minorHAnsi" w:hAnsiTheme="minorHAnsi" w:cstheme="minorHAnsi"/>
          <w:b/>
        </w:rPr>
        <w:t>dans</w:t>
      </w:r>
      <w:r w:rsidR="00B4656E" w:rsidRPr="00CB199E">
        <w:rPr>
          <w:rFonts w:asciiTheme="minorHAnsi" w:hAnsiTheme="minorHAnsi" w:cstheme="minorHAnsi"/>
          <w:b/>
        </w:rPr>
        <w:t xml:space="preserve"> l</w:t>
      </w:r>
      <w:r w:rsidR="007863AC" w:rsidRPr="00CB199E">
        <w:rPr>
          <w:rFonts w:asciiTheme="minorHAnsi" w:hAnsiTheme="minorHAnsi" w:cstheme="minorHAnsi"/>
          <w:b/>
        </w:rPr>
        <w:t>’</w:t>
      </w:r>
      <w:r w:rsidR="00B4656E">
        <w:rPr>
          <w:rFonts w:asciiTheme="minorHAnsi" w:hAnsiTheme="minorHAnsi" w:cstheme="minorHAnsi"/>
        </w:rPr>
        <w:t>e</w:t>
      </w:r>
      <w:r w:rsidR="007863AC">
        <w:rPr>
          <w:rFonts w:asciiTheme="minorHAnsi" w:hAnsiTheme="minorHAnsi" w:cstheme="minorHAnsi"/>
        </w:rPr>
        <w:t>au</w:t>
      </w:r>
      <w:r w:rsidR="00B4656E">
        <w:rPr>
          <w:rFonts w:asciiTheme="minorHAnsi" w:hAnsiTheme="minorHAnsi" w:cstheme="minorHAnsi"/>
        </w:rPr>
        <w:t>.</w:t>
      </w:r>
    </w:p>
    <w:p w:rsidR="00A23ABA" w:rsidRDefault="004535AD" w:rsidP="00AF12D0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</w:t>
      </w:r>
      <w:r w:rsidR="00F71604">
        <w:rPr>
          <w:rFonts w:asciiTheme="minorHAnsi" w:hAnsiTheme="minorHAnsi" w:cstheme="minorHAnsi"/>
        </w:rPr>
        <w:t xml:space="preserve"> marche</w:t>
      </w:r>
      <w:r w:rsidR="00A23ABA">
        <w:rPr>
          <w:rFonts w:asciiTheme="minorHAnsi" w:hAnsiTheme="minorHAnsi" w:cstheme="minorHAnsi"/>
        </w:rPr>
        <w:t xml:space="preserve"> </w:t>
      </w:r>
      <w:r w:rsidR="00A23ABA" w:rsidRPr="00644EFE">
        <w:rPr>
          <w:rFonts w:asciiTheme="minorHAnsi" w:hAnsiTheme="minorHAnsi" w:cstheme="minorHAnsi"/>
          <w:b/>
        </w:rPr>
        <w:t>à travers</w:t>
      </w:r>
      <w:r w:rsidR="00A23ABA" w:rsidRPr="00CB199E">
        <w:rPr>
          <w:rFonts w:asciiTheme="minorHAnsi" w:hAnsiTheme="minorHAnsi" w:cstheme="minorHAnsi"/>
          <w:b/>
        </w:rPr>
        <w:t xml:space="preserve"> la</w:t>
      </w:r>
      <w:r w:rsidR="00F71604">
        <w:rPr>
          <w:rFonts w:asciiTheme="minorHAnsi" w:hAnsiTheme="minorHAnsi" w:cstheme="minorHAnsi"/>
        </w:rPr>
        <w:t xml:space="preserve"> forêt n’est pas possible</w:t>
      </w:r>
      <w:r w:rsidR="00A23ABA">
        <w:rPr>
          <w:rFonts w:asciiTheme="minorHAnsi" w:hAnsiTheme="minorHAnsi" w:cstheme="minorHAnsi"/>
        </w:rPr>
        <w:t>.</w:t>
      </w:r>
    </w:p>
    <w:p w:rsidR="006D49AE" w:rsidRPr="006D49AE" w:rsidRDefault="006D49AE" w:rsidP="00AF12D0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6D49AE">
        <w:rPr>
          <w:rFonts w:asciiTheme="minorHAnsi" w:hAnsiTheme="minorHAnsi" w:cstheme="minorHAnsi"/>
          <w:b/>
        </w:rPr>
        <w:t xml:space="preserve">Du </w:t>
      </w:r>
      <w:r w:rsidR="00010309">
        <w:rPr>
          <w:rFonts w:asciiTheme="minorHAnsi" w:hAnsiTheme="minorHAnsi" w:cstheme="minorHAnsi"/>
          <w:b/>
        </w:rPr>
        <w:t xml:space="preserve">côté </w:t>
      </w:r>
      <w:r w:rsidRPr="006D49AE">
        <w:rPr>
          <w:rFonts w:asciiTheme="minorHAnsi" w:hAnsiTheme="minorHAnsi" w:cstheme="minorHAnsi"/>
          <w:b/>
        </w:rPr>
        <w:t xml:space="preserve">gauche du </w:t>
      </w:r>
      <w:r w:rsidRPr="00010309">
        <w:rPr>
          <w:rFonts w:asciiTheme="minorHAnsi" w:hAnsiTheme="minorHAnsi" w:cstheme="minorHAnsi"/>
        </w:rPr>
        <w:t>fleuve, il y a des arbres.</w:t>
      </w:r>
    </w:p>
    <w:p w:rsidR="00A23ABA" w:rsidRPr="006D49AE" w:rsidRDefault="00A23ABA" w:rsidP="006D49AE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644EFE">
        <w:rPr>
          <w:rFonts w:asciiTheme="minorHAnsi" w:hAnsiTheme="minorHAnsi" w:cstheme="minorHAnsi"/>
          <w:b/>
        </w:rPr>
        <w:t>Des deux côté</w:t>
      </w:r>
      <w:r w:rsidR="00027E5C" w:rsidRPr="00644EFE">
        <w:rPr>
          <w:rFonts w:asciiTheme="minorHAnsi" w:hAnsiTheme="minorHAnsi" w:cstheme="minorHAnsi"/>
          <w:b/>
        </w:rPr>
        <w:t>s</w:t>
      </w:r>
      <w:r w:rsidR="0041576B" w:rsidRPr="00EE1535">
        <w:rPr>
          <w:rFonts w:asciiTheme="minorHAnsi" w:hAnsiTheme="minorHAnsi" w:cstheme="minorHAnsi"/>
          <w:b/>
        </w:rPr>
        <w:t xml:space="preserve"> du</w:t>
      </w:r>
      <w:r w:rsidR="0041576B">
        <w:rPr>
          <w:rFonts w:asciiTheme="minorHAnsi" w:hAnsiTheme="minorHAnsi" w:cstheme="minorHAnsi"/>
        </w:rPr>
        <w:t xml:space="preserve"> fleuve, il y a des arbres.</w:t>
      </w:r>
    </w:p>
    <w:p w:rsidR="00B0127B" w:rsidRPr="001835E9" w:rsidRDefault="00797287" w:rsidP="00AF12D0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644EFE">
        <w:rPr>
          <w:rFonts w:asciiTheme="minorHAnsi" w:hAnsiTheme="minorHAnsi" w:cstheme="minorHAnsi"/>
          <w:b/>
        </w:rPr>
        <w:t>Au-delà de</w:t>
      </w:r>
      <w:r w:rsidR="00283432" w:rsidRPr="00CB199E">
        <w:rPr>
          <w:rFonts w:asciiTheme="minorHAnsi" w:hAnsiTheme="minorHAnsi" w:cstheme="minorHAnsi"/>
          <w:b/>
        </w:rPr>
        <w:t xml:space="preserve"> la</w:t>
      </w:r>
      <w:r w:rsidR="00283432">
        <w:rPr>
          <w:rFonts w:asciiTheme="minorHAnsi" w:hAnsiTheme="minorHAnsi" w:cstheme="minorHAnsi"/>
        </w:rPr>
        <w:t xml:space="preserve"> montagne</w:t>
      </w:r>
      <w:r w:rsidRPr="001835E9">
        <w:rPr>
          <w:rFonts w:asciiTheme="minorHAnsi" w:hAnsiTheme="minorHAnsi" w:cstheme="minorHAnsi"/>
        </w:rPr>
        <w:t xml:space="preserve">, </w:t>
      </w:r>
      <w:r w:rsidR="00293D5D">
        <w:rPr>
          <w:rFonts w:asciiTheme="minorHAnsi" w:hAnsiTheme="minorHAnsi" w:cstheme="minorHAnsi"/>
        </w:rPr>
        <w:t>on voit</w:t>
      </w:r>
      <w:r w:rsidRPr="001835E9">
        <w:rPr>
          <w:rFonts w:asciiTheme="minorHAnsi" w:hAnsiTheme="minorHAnsi" w:cstheme="minorHAnsi"/>
        </w:rPr>
        <w:t xml:space="preserve"> </w:t>
      </w:r>
      <w:r w:rsidR="00283432">
        <w:rPr>
          <w:rFonts w:asciiTheme="minorHAnsi" w:hAnsiTheme="minorHAnsi" w:cstheme="minorHAnsi"/>
        </w:rPr>
        <w:t>des nuages</w:t>
      </w:r>
      <w:r w:rsidRPr="001835E9">
        <w:rPr>
          <w:rFonts w:asciiTheme="minorHAnsi" w:hAnsiTheme="minorHAnsi" w:cstheme="minorHAnsi"/>
        </w:rPr>
        <w:t>.</w:t>
      </w:r>
    </w:p>
    <w:p w:rsidR="00EF5568" w:rsidRDefault="00283432" w:rsidP="00AF12D0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283432">
        <w:rPr>
          <w:rFonts w:asciiTheme="minorHAnsi" w:hAnsiTheme="minorHAnsi" w:cstheme="minorHAnsi"/>
        </w:rPr>
        <w:t xml:space="preserve">l n’y a pas de chemin </w:t>
      </w:r>
      <w:r w:rsidRPr="00644EFE">
        <w:rPr>
          <w:rFonts w:asciiTheme="minorHAnsi" w:hAnsiTheme="minorHAnsi" w:cstheme="minorHAnsi"/>
          <w:b/>
        </w:rPr>
        <w:t>le long de</w:t>
      </w:r>
      <w:r w:rsidRPr="00CB199E">
        <w:rPr>
          <w:rFonts w:asciiTheme="minorHAnsi" w:hAnsiTheme="minorHAnsi" w:cstheme="minorHAnsi"/>
          <w:b/>
        </w:rPr>
        <w:t xml:space="preserve"> la</w:t>
      </w:r>
      <w:r w:rsidRPr="00283432">
        <w:rPr>
          <w:rFonts w:asciiTheme="minorHAnsi" w:hAnsiTheme="minorHAnsi" w:cstheme="minorHAnsi"/>
        </w:rPr>
        <w:t xml:space="preserve"> rive</w:t>
      </w:r>
      <w:r>
        <w:rPr>
          <w:rFonts w:asciiTheme="minorHAnsi" w:hAnsiTheme="minorHAnsi" w:cstheme="minorHAnsi"/>
        </w:rPr>
        <w:t>.</w:t>
      </w:r>
    </w:p>
    <w:p w:rsidR="00F33B30" w:rsidRDefault="003E58BC" w:rsidP="00AF12D0">
      <w:pPr>
        <w:pStyle w:val="Listenabsatz"/>
        <w:numPr>
          <w:ilvl w:val="0"/>
          <w:numId w:val="2"/>
        </w:numPr>
        <w:spacing w:line="360" w:lineRule="auto"/>
        <w:rPr>
          <w:rFonts w:asciiTheme="minorHAnsi" w:hAnsiTheme="minorHAnsi" w:cstheme="minorHAnsi"/>
        </w:rPr>
      </w:pPr>
      <w:r w:rsidRPr="00644EFE">
        <w:rPr>
          <w:rFonts w:asciiTheme="minorHAnsi" w:hAnsiTheme="minorHAnsi" w:cstheme="minorHAnsi"/>
          <w:b/>
        </w:rPr>
        <w:t>Autour d</w:t>
      </w:r>
      <w:r w:rsidR="00AF08B5">
        <w:rPr>
          <w:rFonts w:asciiTheme="minorHAnsi" w:hAnsiTheme="minorHAnsi" w:cstheme="minorHAnsi"/>
          <w:b/>
        </w:rPr>
        <w:t>e</w:t>
      </w:r>
      <w:r w:rsidR="00AF08B5" w:rsidRPr="00CB199E">
        <w:rPr>
          <w:rFonts w:asciiTheme="minorHAnsi" w:hAnsiTheme="minorHAnsi" w:cstheme="minorHAnsi"/>
          <w:b/>
        </w:rPr>
        <w:t xml:space="preserve"> la</w:t>
      </w:r>
      <w:r w:rsidR="00AF08B5">
        <w:rPr>
          <w:rFonts w:asciiTheme="minorHAnsi" w:hAnsiTheme="minorHAnsi" w:cstheme="minorHAnsi"/>
        </w:rPr>
        <w:t xml:space="preserve"> stèle,</w:t>
      </w:r>
      <w:r>
        <w:rPr>
          <w:rFonts w:asciiTheme="minorHAnsi" w:hAnsiTheme="minorHAnsi" w:cstheme="minorHAnsi"/>
        </w:rPr>
        <w:t xml:space="preserve"> il y a des traces</w:t>
      </w:r>
      <w:r w:rsidR="00BC4EC4">
        <w:rPr>
          <w:rFonts w:asciiTheme="minorHAnsi" w:hAnsiTheme="minorHAnsi" w:cstheme="minorHAnsi"/>
        </w:rPr>
        <w:t xml:space="preserve"> dans </w:t>
      </w:r>
      <w:r w:rsidR="008B038C">
        <w:rPr>
          <w:rFonts w:asciiTheme="minorHAnsi" w:hAnsiTheme="minorHAnsi" w:cstheme="minorHAnsi"/>
        </w:rPr>
        <w:t>le sable.</w:t>
      </w:r>
    </w:p>
    <w:p w:rsidR="00D82BAB" w:rsidRDefault="00D82BAB" w:rsidP="00D82BAB">
      <w:pPr>
        <w:spacing w:line="360" w:lineRule="auto"/>
        <w:rPr>
          <w:rFonts w:asciiTheme="minorHAnsi" w:hAnsiTheme="minorHAnsi" w:cstheme="minorHAnsi"/>
        </w:rPr>
      </w:pPr>
    </w:p>
    <w:p w:rsidR="00D82BAB" w:rsidRDefault="00D82BAB" w:rsidP="00D82BAB">
      <w:pPr>
        <w:spacing w:line="360" w:lineRule="auto"/>
        <w:rPr>
          <w:rFonts w:asciiTheme="minorHAnsi" w:hAnsiTheme="minorHAnsi" w:cstheme="minorHAnsi"/>
        </w:rPr>
      </w:pPr>
    </w:p>
    <w:p w:rsidR="00D82BAB" w:rsidRPr="00BF5446" w:rsidRDefault="00887F66" w:rsidP="00BF5446">
      <w:pPr>
        <w:rPr>
          <w:rFonts w:asciiTheme="minorHAnsi" w:hAnsiTheme="minorHAnsi" w:cstheme="minorHAnsi"/>
          <w:i/>
          <w:lang w:val="de-DE"/>
        </w:rPr>
      </w:pPr>
      <w:r>
        <w:rPr>
          <w:rFonts w:asciiTheme="minorHAnsi" w:hAnsiTheme="minorHAnsi" w:cstheme="minorHAnsi"/>
          <w:i/>
          <w:lang w:val="de-DE"/>
        </w:rPr>
        <w:t xml:space="preserve">Grafiken: </w:t>
      </w:r>
      <w:hyperlink r:id="rId10" w:history="1">
        <w:r w:rsidRPr="000F2854">
          <w:rPr>
            <w:rStyle w:val="Hyperlink"/>
            <w:rFonts w:asciiTheme="minorHAnsi" w:hAnsiTheme="minorHAnsi" w:cstheme="minorHAnsi"/>
            <w:i/>
            <w:lang w:val="de-DE"/>
          </w:rPr>
          <w:t>OpenCliparts</w:t>
        </w:r>
      </w:hyperlink>
      <w:r>
        <w:rPr>
          <w:rFonts w:asciiTheme="minorHAnsi" w:hAnsiTheme="minorHAnsi" w:cstheme="minorHAnsi"/>
          <w:i/>
          <w:lang w:val="de-DE"/>
        </w:rPr>
        <w:t xml:space="preserve"> </w:t>
      </w:r>
    </w:p>
    <w:sectPr w:rsidR="00D82BAB" w:rsidRPr="00BF5446" w:rsidSect="00BD4648">
      <w:headerReference w:type="default" r:id="rId11"/>
      <w:pgSz w:w="16838" w:h="11906" w:orient="landscape"/>
      <w:pgMar w:top="851" w:right="851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CF4" w:rsidRDefault="00EF0CF4" w:rsidP="00285485">
      <w:r>
        <w:separator/>
      </w:r>
    </w:p>
  </w:endnote>
  <w:endnote w:type="continuationSeparator" w:id="0">
    <w:p w:rsidR="00EF0CF4" w:rsidRDefault="00EF0CF4" w:rsidP="00285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CF4" w:rsidRDefault="00EF0CF4" w:rsidP="00285485">
      <w:r>
        <w:separator/>
      </w:r>
    </w:p>
  </w:footnote>
  <w:footnote w:type="continuationSeparator" w:id="0">
    <w:p w:rsidR="00EF0CF4" w:rsidRDefault="00EF0CF4" w:rsidP="00285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C9A" w:rsidRPr="00ED4B1D" w:rsidRDefault="000D1C9A" w:rsidP="008F6496">
    <w:pPr>
      <w:pStyle w:val="Kopfzeile"/>
      <w:spacing w:before="100" w:beforeAutospacing="1"/>
      <w:ind w:left="3538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2905760</wp:posOffset>
          </wp:positionH>
          <wp:positionV relativeFrom="paragraph">
            <wp:posOffset>-238125</wp:posOffset>
          </wp:positionV>
          <wp:extent cx="1648460" cy="526415"/>
          <wp:effectExtent l="19050" t="0" r="8890" b="0"/>
          <wp:wrapSquare wrapText="bothSides"/>
          <wp:docPr id="2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8460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2"/>
        <w:szCs w:val="22"/>
        <w:lang w:val="de-DE"/>
      </w:rPr>
      <w:tab/>
    </w:r>
    <w:hyperlink r:id="rId2" w:history="1">
      <w:r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www.französisch-bw.de </w:t>
    </w:r>
  </w:p>
  <w:p w:rsidR="000D1C9A" w:rsidRPr="000D1C9A" w:rsidRDefault="000D1C9A">
    <w:pPr>
      <w:pStyle w:val="Kopfzeile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44C8"/>
    <w:multiLevelType w:val="hybridMultilevel"/>
    <w:tmpl w:val="70561A18"/>
    <w:lvl w:ilvl="0" w:tplc="79B4936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47C94"/>
    <w:multiLevelType w:val="hybridMultilevel"/>
    <w:tmpl w:val="3D00BD42"/>
    <w:lvl w:ilvl="0" w:tplc="3BBE40DE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E0186"/>
    <w:multiLevelType w:val="hybridMultilevel"/>
    <w:tmpl w:val="919EDB12"/>
    <w:lvl w:ilvl="0" w:tplc="1C568AE2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61441F"/>
    <w:multiLevelType w:val="hybridMultilevel"/>
    <w:tmpl w:val="DE8430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C089C"/>
    <w:multiLevelType w:val="hybridMultilevel"/>
    <w:tmpl w:val="9B20940C"/>
    <w:lvl w:ilvl="0" w:tplc="938E3E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CB0"/>
    <w:rsid w:val="00010309"/>
    <w:rsid w:val="000236B3"/>
    <w:rsid w:val="00027E5C"/>
    <w:rsid w:val="00032346"/>
    <w:rsid w:val="000331E5"/>
    <w:rsid w:val="00053302"/>
    <w:rsid w:val="00055CA7"/>
    <w:rsid w:val="00071712"/>
    <w:rsid w:val="00075250"/>
    <w:rsid w:val="00090DD6"/>
    <w:rsid w:val="000C2860"/>
    <w:rsid w:val="000C2E77"/>
    <w:rsid w:val="000C37BB"/>
    <w:rsid w:val="000D1C9A"/>
    <w:rsid w:val="000E2399"/>
    <w:rsid w:val="000E46AF"/>
    <w:rsid w:val="000E62EA"/>
    <w:rsid w:val="00102415"/>
    <w:rsid w:val="00105B2B"/>
    <w:rsid w:val="00115955"/>
    <w:rsid w:val="00126DCB"/>
    <w:rsid w:val="001668B6"/>
    <w:rsid w:val="00173E4B"/>
    <w:rsid w:val="001835E9"/>
    <w:rsid w:val="001A2828"/>
    <w:rsid w:val="001B5C28"/>
    <w:rsid w:val="001B688E"/>
    <w:rsid w:val="001B7DEA"/>
    <w:rsid w:val="001C58F9"/>
    <w:rsid w:val="001C66D4"/>
    <w:rsid w:val="001D0DF3"/>
    <w:rsid w:val="001D5A50"/>
    <w:rsid w:val="001E7E81"/>
    <w:rsid w:val="001F2499"/>
    <w:rsid w:val="002217B4"/>
    <w:rsid w:val="0024005B"/>
    <w:rsid w:val="00240A75"/>
    <w:rsid w:val="0024225E"/>
    <w:rsid w:val="00253213"/>
    <w:rsid w:val="00264952"/>
    <w:rsid w:val="002762DC"/>
    <w:rsid w:val="00283432"/>
    <w:rsid w:val="00285485"/>
    <w:rsid w:val="00293D5D"/>
    <w:rsid w:val="002A67E0"/>
    <w:rsid w:val="002B5E2D"/>
    <w:rsid w:val="002C7C3A"/>
    <w:rsid w:val="002D523C"/>
    <w:rsid w:val="00304F0A"/>
    <w:rsid w:val="00321973"/>
    <w:rsid w:val="00324FFD"/>
    <w:rsid w:val="0033316D"/>
    <w:rsid w:val="00343E6D"/>
    <w:rsid w:val="00344BA3"/>
    <w:rsid w:val="00355852"/>
    <w:rsid w:val="00363554"/>
    <w:rsid w:val="0037050D"/>
    <w:rsid w:val="00377B51"/>
    <w:rsid w:val="00385BEF"/>
    <w:rsid w:val="00394311"/>
    <w:rsid w:val="00396228"/>
    <w:rsid w:val="0039754F"/>
    <w:rsid w:val="003A342E"/>
    <w:rsid w:val="003E58BC"/>
    <w:rsid w:val="00411840"/>
    <w:rsid w:val="0041576B"/>
    <w:rsid w:val="00422E20"/>
    <w:rsid w:val="004535AD"/>
    <w:rsid w:val="004868DA"/>
    <w:rsid w:val="00491E21"/>
    <w:rsid w:val="00496121"/>
    <w:rsid w:val="004A7F02"/>
    <w:rsid w:val="004B14ED"/>
    <w:rsid w:val="004B43DD"/>
    <w:rsid w:val="004C4FA0"/>
    <w:rsid w:val="004C7D36"/>
    <w:rsid w:val="004E1749"/>
    <w:rsid w:val="004E3392"/>
    <w:rsid w:val="00504F43"/>
    <w:rsid w:val="00514886"/>
    <w:rsid w:val="00534A1B"/>
    <w:rsid w:val="00546EEA"/>
    <w:rsid w:val="00546F64"/>
    <w:rsid w:val="00550041"/>
    <w:rsid w:val="00580EEE"/>
    <w:rsid w:val="005A7297"/>
    <w:rsid w:val="005B09F7"/>
    <w:rsid w:val="005C669E"/>
    <w:rsid w:val="005D656E"/>
    <w:rsid w:val="005D6CAB"/>
    <w:rsid w:val="005E6DD9"/>
    <w:rsid w:val="00610BB2"/>
    <w:rsid w:val="0061578D"/>
    <w:rsid w:val="006411EE"/>
    <w:rsid w:val="00644EFE"/>
    <w:rsid w:val="00647BA2"/>
    <w:rsid w:val="00652442"/>
    <w:rsid w:val="00674042"/>
    <w:rsid w:val="006874C6"/>
    <w:rsid w:val="00690ADF"/>
    <w:rsid w:val="00691697"/>
    <w:rsid w:val="006A504E"/>
    <w:rsid w:val="006B03AC"/>
    <w:rsid w:val="006C043B"/>
    <w:rsid w:val="006D49AE"/>
    <w:rsid w:val="006D76CE"/>
    <w:rsid w:val="006E22F0"/>
    <w:rsid w:val="006F28A2"/>
    <w:rsid w:val="007512CB"/>
    <w:rsid w:val="0075161D"/>
    <w:rsid w:val="00764606"/>
    <w:rsid w:val="00766930"/>
    <w:rsid w:val="007863AC"/>
    <w:rsid w:val="00797287"/>
    <w:rsid w:val="007B0CBE"/>
    <w:rsid w:val="007C4378"/>
    <w:rsid w:val="007E4148"/>
    <w:rsid w:val="00801E12"/>
    <w:rsid w:val="00810CD3"/>
    <w:rsid w:val="00817825"/>
    <w:rsid w:val="008277A2"/>
    <w:rsid w:val="00841BDD"/>
    <w:rsid w:val="00857782"/>
    <w:rsid w:val="00860778"/>
    <w:rsid w:val="008627F7"/>
    <w:rsid w:val="008710C8"/>
    <w:rsid w:val="008738E4"/>
    <w:rsid w:val="00876B15"/>
    <w:rsid w:val="00887F66"/>
    <w:rsid w:val="008A63C1"/>
    <w:rsid w:val="008A6701"/>
    <w:rsid w:val="008B038C"/>
    <w:rsid w:val="008B32FA"/>
    <w:rsid w:val="008B591A"/>
    <w:rsid w:val="008B7AE6"/>
    <w:rsid w:val="008C5103"/>
    <w:rsid w:val="008F6496"/>
    <w:rsid w:val="009131BD"/>
    <w:rsid w:val="0092048C"/>
    <w:rsid w:val="00934868"/>
    <w:rsid w:val="00962605"/>
    <w:rsid w:val="009626A3"/>
    <w:rsid w:val="009671D6"/>
    <w:rsid w:val="009752A2"/>
    <w:rsid w:val="0097659D"/>
    <w:rsid w:val="009A1150"/>
    <w:rsid w:val="009A6C23"/>
    <w:rsid w:val="009C7606"/>
    <w:rsid w:val="009D625C"/>
    <w:rsid w:val="00A03008"/>
    <w:rsid w:val="00A237E6"/>
    <w:rsid w:val="00A23ABA"/>
    <w:rsid w:val="00A30A33"/>
    <w:rsid w:val="00A34937"/>
    <w:rsid w:val="00A42A3C"/>
    <w:rsid w:val="00A613A0"/>
    <w:rsid w:val="00A65CB0"/>
    <w:rsid w:val="00A74870"/>
    <w:rsid w:val="00A758B5"/>
    <w:rsid w:val="00A76B98"/>
    <w:rsid w:val="00AA0BC8"/>
    <w:rsid w:val="00AA7C38"/>
    <w:rsid w:val="00AB4044"/>
    <w:rsid w:val="00AD2566"/>
    <w:rsid w:val="00AD27C6"/>
    <w:rsid w:val="00AD2F8C"/>
    <w:rsid w:val="00AD3AB3"/>
    <w:rsid w:val="00AD6088"/>
    <w:rsid w:val="00AF08B5"/>
    <w:rsid w:val="00AF12D0"/>
    <w:rsid w:val="00AF5182"/>
    <w:rsid w:val="00AF6819"/>
    <w:rsid w:val="00B0127B"/>
    <w:rsid w:val="00B0303D"/>
    <w:rsid w:val="00B1238C"/>
    <w:rsid w:val="00B2689D"/>
    <w:rsid w:val="00B356DC"/>
    <w:rsid w:val="00B41F41"/>
    <w:rsid w:val="00B4656E"/>
    <w:rsid w:val="00B90472"/>
    <w:rsid w:val="00BA40B0"/>
    <w:rsid w:val="00BA4561"/>
    <w:rsid w:val="00BB15C6"/>
    <w:rsid w:val="00BC1593"/>
    <w:rsid w:val="00BC265D"/>
    <w:rsid w:val="00BC4EC4"/>
    <w:rsid w:val="00BC508F"/>
    <w:rsid w:val="00BD4648"/>
    <w:rsid w:val="00BF35EA"/>
    <w:rsid w:val="00BF5446"/>
    <w:rsid w:val="00C04B39"/>
    <w:rsid w:val="00C05009"/>
    <w:rsid w:val="00C05D8E"/>
    <w:rsid w:val="00C162BE"/>
    <w:rsid w:val="00C17AF5"/>
    <w:rsid w:val="00C24D02"/>
    <w:rsid w:val="00C37AE7"/>
    <w:rsid w:val="00C57859"/>
    <w:rsid w:val="00C61D14"/>
    <w:rsid w:val="00C92055"/>
    <w:rsid w:val="00CA42AC"/>
    <w:rsid w:val="00CB199E"/>
    <w:rsid w:val="00CB46B3"/>
    <w:rsid w:val="00CC62ED"/>
    <w:rsid w:val="00CD22A3"/>
    <w:rsid w:val="00CD6487"/>
    <w:rsid w:val="00CD786E"/>
    <w:rsid w:val="00CE6CCC"/>
    <w:rsid w:val="00D1797D"/>
    <w:rsid w:val="00D25A4B"/>
    <w:rsid w:val="00D425B0"/>
    <w:rsid w:val="00D663C0"/>
    <w:rsid w:val="00D77E98"/>
    <w:rsid w:val="00D82BAB"/>
    <w:rsid w:val="00D857B7"/>
    <w:rsid w:val="00D930E9"/>
    <w:rsid w:val="00D9334D"/>
    <w:rsid w:val="00DC2101"/>
    <w:rsid w:val="00DE4F6F"/>
    <w:rsid w:val="00DF3325"/>
    <w:rsid w:val="00E06612"/>
    <w:rsid w:val="00E26395"/>
    <w:rsid w:val="00E33B55"/>
    <w:rsid w:val="00E44571"/>
    <w:rsid w:val="00E46224"/>
    <w:rsid w:val="00E670F3"/>
    <w:rsid w:val="00EA4E5D"/>
    <w:rsid w:val="00EC7D35"/>
    <w:rsid w:val="00EE1535"/>
    <w:rsid w:val="00EF0CF4"/>
    <w:rsid w:val="00EF5568"/>
    <w:rsid w:val="00F00441"/>
    <w:rsid w:val="00F01D07"/>
    <w:rsid w:val="00F202A8"/>
    <w:rsid w:val="00F22DC6"/>
    <w:rsid w:val="00F33B30"/>
    <w:rsid w:val="00F5055F"/>
    <w:rsid w:val="00F62EDC"/>
    <w:rsid w:val="00F71604"/>
    <w:rsid w:val="00FA6C6F"/>
    <w:rsid w:val="00FC7FAB"/>
    <w:rsid w:val="00FD6C4F"/>
    <w:rsid w:val="00FE5B6D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68DA"/>
    <w:rPr>
      <w:lang w:val="fr-FR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65C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65C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table" w:styleId="Tabellengitternetz">
    <w:name w:val="Table Grid"/>
    <w:basedOn w:val="NormaleTabelle"/>
    <w:uiPriority w:val="59"/>
    <w:rsid w:val="00534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32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32FA"/>
    <w:rPr>
      <w:rFonts w:ascii="Tahoma" w:hAnsi="Tahoma" w:cs="Tahoma"/>
      <w:sz w:val="16"/>
      <w:szCs w:val="16"/>
      <w:lang w:val="fr-FR"/>
    </w:rPr>
  </w:style>
  <w:style w:type="paragraph" w:styleId="Listenabsatz">
    <w:name w:val="List Paragraph"/>
    <w:basedOn w:val="Standard"/>
    <w:uiPriority w:val="34"/>
    <w:qFormat/>
    <w:rsid w:val="00D857B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8548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5485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285485"/>
    <w:rPr>
      <w:vertAlign w:val="superscript"/>
    </w:rPr>
  </w:style>
  <w:style w:type="paragraph" w:styleId="Kopfzeile">
    <w:name w:val="header"/>
    <w:basedOn w:val="Standard"/>
    <w:link w:val="KopfzeileZchn"/>
    <w:uiPriority w:val="99"/>
    <w:semiHidden/>
    <w:unhideWhenUsed/>
    <w:rsid w:val="000D1C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D1C9A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0D1C9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D1C9A"/>
    <w:rPr>
      <w:lang w:val="fr-FR"/>
    </w:rPr>
  </w:style>
  <w:style w:type="character" w:customStyle="1" w:styleId="KopfzeileZchn1">
    <w:name w:val="Kopfzeile Zchn1"/>
    <w:basedOn w:val="Absatz-Standardschriftart"/>
    <w:uiPriority w:val="99"/>
    <w:semiHidden/>
    <w:rsid w:val="000D1C9A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0D1C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opencliparts/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Nisius\AppData\Roaming\Microsoft\Templates\Franz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Franz.dotm</Template>
  <TotalTime>0</TotalTime>
  <Pages>2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Word-Vorlagen Französisch</vt:lpstr>
    </vt:vector>
  </TitlesOfParts>
  <Company>Schönbuch-Gymnasium Holzgerlingen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Prépositions de lieu, Solutions</dc:title>
  <dc:subject>Präpositionen des Ortes , Lösungen</dc:subject>
  <dc:creator>LBS, Richard Nisius</dc:creator>
  <cp:keywords/>
  <dc:description/>
  <cp:lastModifiedBy>Richard Nisius</cp:lastModifiedBy>
  <cp:revision>60</cp:revision>
  <dcterms:created xsi:type="dcterms:W3CDTF">2018-05-08T11:02:00Z</dcterms:created>
  <dcterms:modified xsi:type="dcterms:W3CDTF">2018-06-07T14:39:00Z</dcterms:modified>
</cp:coreProperties>
</file>