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3" w:rsidRPr="002D4B73" w:rsidRDefault="002D4B73" w:rsidP="002D4B7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D4B73">
        <w:rPr>
          <w:b/>
          <w:bCs/>
          <w:sz w:val="36"/>
          <w:szCs w:val="36"/>
        </w:rPr>
        <w:t>Le passif - Exercice</w:t>
      </w:r>
      <w:r>
        <w:rPr>
          <w:b/>
          <w:bCs/>
          <w:sz w:val="36"/>
          <w:szCs w:val="36"/>
        </w:rPr>
        <w:t>s</w:t>
      </w:r>
    </w:p>
    <w:p w:rsidR="002D4B73" w:rsidRPr="002D4B73" w:rsidRDefault="002D4B73" w:rsidP="002D4B7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4B73">
        <w:rPr>
          <w:sz w:val="36"/>
          <w:szCs w:val="36"/>
        </w:rPr>
        <w:t>À Paris</w:t>
      </w:r>
      <w:r w:rsidRPr="00AD4C31">
        <w:rPr>
          <w:i/>
          <w:iCs/>
          <w:sz w:val="27"/>
          <w:szCs w:val="27"/>
        </w:rPr>
        <w:t xml:space="preserve">. </w:t>
      </w:r>
      <w:r w:rsidR="000D3896">
        <w:rPr>
          <w:i/>
          <w:iCs/>
          <w:sz w:val="27"/>
          <w:szCs w:val="27"/>
        </w:rPr>
        <w:t>La f</w:t>
      </w:r>
      <w:r w:rsidRPr="00AD4C31">
        <w:rPr>
          <w:i/>
          <w:iCs/>
          <w:sz w:val="27"/>
          <w:szCs w:val="27"/>
        </w:rPr>
        <w:t xml:space="preserve">ormation du passif. </w:t>
      </w:r>
      <w:r w:rsidR="00965411">
        <w:rPr>
          <w:i/>
          <w:iCs/>
          <w:sz w:val="27"/>
          <w:szCs w:val="27"/>
        </w:rPr>
        <w:t>Mettez l</w:t>
      </w:r>
      <w:r w:rsidRPr="002D4B73">
        <w:rPr>
          <w:i/>
          <w:iCs/>
          <w:sz w:val="27"/>
          <w:szCs w:val="27"/>
        </w:rPr>
        <w:t>ez les phrases suivantes</w:t>
      </w:r>
      <w:r w:rsidR="00965411">
        <w:rPr>
          <w:i/>
          <w:iCs/>
          <w:sz w:val="27"/>
          <w:szCs w:val="27"/>
        </w:rPr>
        <w:t xml:space="preserve"> au passif</w:t>
      </w:r>
      <w:r w:rsidRPr="002D4B73">
        <w:rPr>
          <w:i/>
          <w:iCs/>
          <w:sz w:val="27"/>
          <w:szCs w:val="27"/>
        </w:rPr>
        <w:t>.</w:t>
      </w:r>
      <w:r w:rsidRPr="002D4B73">
        <w:rPr>
          <w:sz w:val="24"/>
          <w:szCs w:val="24"/>
        </w:rPr>
        <w:t xml:space="preserve"> 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Un historien américain</w:t>
      </w:r>
      <w:r w:rsidRPr="002D4B73">
        <w:rPr>
          <w:sz w:val="24"/>
          <w:szCs w:val="24"/>
        </w:rPr>
        <w:t xml:space="preserve"> découvr</w:t>
      </w:r>
      <w:r w:rsidRPr="002D4B73">
        <w:rPr>
          <w:color w:val="009900"/>
          <w:sz w:val="24"/>
          <w:szCs w:val="24"/>
        </w:rPr>
        <w:t xml:space="preserve">e </w:t>
      </w:r>
      <w:r w:rsidRPr="002D4B73">
        <w:rPr>
          <w:color w:val="000099"/>
          <w:sz w:val="24"/>
          <w:szCs w:val="24"/>
        </w:rPr>
        <w:t>des monnaies antiques</w:t>
      </w:r>
      <w:r w:rsidRPr="002D4B73">
        <w:rPr>
          <w:sz w:val="24"/>
          <w:szCs w:val="24"/>
        </w:rPr>
        <w:t xml:space="preserve"> à Paris.</w:t>
      </w:r>
    </w:p>
    <w:p w:rsidR="002D4B73" w:rsidRPr="002D4B73" w:rsidRDefault="000017CB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0017CB">
        <w:rPr>
          <w:sz w:val="24"/>
          <w:szCs w:val="24"/>
        </w:rPr>
        <w:t>Au bord</w:t>
      </w:r>
      <w:r w:rsidR="002D4B73" w:rsidRPr="002D4B73">
        <w:rPr>
          <w:sz w:val="24"/>
          <w:szCs w:val="24"/>
        </w:rPr>
        <w:t xml:space="preserve"> de la Seine, </w:t>
      </w:r>
      <w:r w:rsidR="002D4B73" w:rsidRPr="002D4B73">
        <w:rPr>
          <w:color w:val="FF0000"/>
          <w:sz w:val="24"/>
          <w:szCs w:val="24"/>
        </w:rPr>
        <w:t>un chat</w:t>
      </w:r>
      <w:r w:rsidR="002D4B73" w:rsidRPr="002D4B73">
        <w:rPr>
          <w:sz w:val="24"/>
          <w:szCs w:val="24"/>
        </w:rPr>
        <w:t xml:space="preserve"> mang</w:t>
      </w:r>
      <w:r w:rsidR="002D4B73" w:rsidRPr="002D4B73">
        <w:rPr>
          <w:color w:val="009900"/>
          <w:sz w:val="24"/>
          <w:szCs w:val="24"/>
        </w:rPr>
        <w:t xml:space="preserve">e </w:t>
      </w:r>
      <w:r w:rsidR="002D4B73" w:rsidRPr="002D4B73">
        <w:rPr>
          <w:color w:val="000099"/>
          <w:sz w:val="24"/>
          <w:szCs w:val="24"/>
        </w:rPr>
        <w:t>une souris</w:t>
      </w:r>
      <w:r w:rsidR="002D4B73"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Le guide</w:t>
      </w:r>
      <w:r w:rsidRPr="002D4B73">
        <w:rPr>
          <w:sz w:val="24"/>
          <w:szCs w:val="24"/>
        </w:rPr>
        <w:t xml:space="preserve"> expliqu</w:t>
      </w:r>
      <w:r w:rsidRPr="002D4B73">
        <w:rPr>
          <w:color w:val="009900"/>
          <w:sz w:val="24"/>
          <w:szCs w:val="24"/>
        </w:rPr>
        <w:t>e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la statue de la Liberté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 xml:space="preserve">Radio Parisienne </w:t>
      </w:r>
      <w:r w:rsidRPr="002D4B73">
        <w:rPr>
          <w:sz w:val="24"/>
          <w:szCs w:val="24"/>
        </w:rPr>
        <w:t>interview</w:t>
      </w:r>
      <w:r w:rsidRPr="002D4B73">
        <w:rPr>
          <w:color w:val="009900"/>
          <w:sz w:val="24"/>
          <w:szCs w:val="24"/>
        </w:rPr>
        <w:t xml:space="preserve">e </w:t>
      </w:r>
      <w:r w:rsidRPr="002D4B73">
        <w:rPr>
          <w:color w:val="000099"/>
          <w:sz w:val="24"/>
          <w:szCs w:val="24"/>
        </w:rPr>
        <w:t>des touristes russes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de-DE"/>
        </w:rPr>
      </w:pPr>
      <w:proofErr w:type="spellStart"/>
      <w:r w:rsidRPr="002D4B73">
        <w:rPr>
          <w:color w:val="FF0000"/>
          <w:sz w:val="24"/>
          <w:szCs w:val="24"/>
          <w:lang w:val="de-DE"/>
        </w:rPr>
        <w:t>Un</w:t>
      </w:r>
      <w:proofErr w:type="spellEnd"/>
      <w:r w:rsidRPr="002D4B73">
        <w:rPr>
          <w:color w:val="FF0000"/>
          <w:sz w:val="24"/>
          <w:szCs w:val="24"/>
          <w:lang w:val="de-DE"/>
        </w:rPr>
        <w:t xml:space="preserve"> </w:t>
      </w:r>
      <w:proofErr w:type="spellStart"/>
      <w:r w:rsidRPr="002D4B73">
        <w:rPr>
          <w:color w:val="FF0000"/>
          <w:sz w:val="24"/>
          <w:szCs w:val="24"/>
          <w:lang w:val="de-DE"/>
        </w:rPr>
        <w:t>peintre</w:t>
      </w:r>
      <w:proofErr w:type="spellEnd"/>
      <w:r w:rsidRPr="002D4B73">
        <w:rPr>
          <w:sz w:val="24"/>
          <w:szCs w:val="24"/>
          <w:lang w:val="de-DE"/>
        </w:rPr>
        <w:t xml:space="preserve"> </w:t>
      </w:r>
      <w:r w:rsidRPr="002D4B73">
        <w:rPr>
          <w:color w:val="009900"/>
          <w:sz w:val="24"/>
          <w:szCs w:val="24"/>
          <w:lang w:val="de-DE"/>
        </w:rPr>
        <w:t xml:space="preserve">a </w:t>
      </w:r>
      <w:proofErr w:type="spellStart"/>
      <w:r w:rsidRPr="002D4B73">
        <w:rPr>
          <w:color w:val="009900"/>
          <w:sz w:val="24"/>
          <w:szCs w:val="24"/>
          <w:lang w:val="de-DE"/>
        </w:rPr>
        <w:t>dessiné</w:t>
      </w:r>
      <w:proofErr w:type="spellEnd"/>
      <w:r w:rsidRPr="002D4B73">
        <w:rPr>
          <w:sz w:val="24"/>
          <w:szCs w:val="24"/>
          <w:lang w:val="de-DE"/>
        </w:rPr>
        <w:t xml:space="preserve"> </w:t>
      </w:r>
      <w:r w:rsidRPr="002D4B73">
        <w:rPr>
          <w:color w:val="000099"/>
          <w:sz w:val="24"/>
          <w:szCs w:val="24"/>
          <w:lang w:val="de-DE"/>
        </w:rPr>
        <w:t>Isabelle</w:t>
      </w:r>
      <w:r w:rsidRPr="002D4B73">
        <w:rPr>
          <w:sz w:val="24"/>
          <w:szCs w:val="24"/>
          <w:lang w:val="de-DE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 xml:space="preserve">Son père </w:t>
      </w:r>
      <w:r w:rsidRPr="002D4B73">
        <w:rPr>
          <w:color w:val="009900"/>
          <w:sz w:val="24"/>
          <w:szCs w:val="24"/>
        </w:rPr>
        <w:t>a payé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le portrait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Le chauffeur de taxi</w:t>
      </w:r>
      <w:r w:rsidRPr="002D4B73">
        <w:rPr>
          <w:sz w:val="24"/>
          <w:szCs w:val="24"/>
        </w:rPr>
        <w:t xml:space="preserve"> n'</w:t>
      </w:r>
      <w:r w:rsidRPr="002D4B73">
        <w:rPr>
          <w:color w:val="009900"/>
          <w:sz w:val="24"/>
          <w:szCs w:val="24"/>
        </w:rPr>
        <w:t xml:space="preserve">a </w:t>
      </w:r>
      <w:r w:rsidRPr="002D4B73">
        <w:rPr>
          <w:sz w:val="24"/>
          <w:szCs w:val="24"/>
        </w:rPr>
        <w:t xml:space="preserve">pas </w:t>
      </w:r>
      <w:r w:rsidRPr="002D4B73">
        <w:rPr>
          <w:color w:val="009900"/>
          <w:sz w:val="24"/>
          <w:szCs w:val="24"/>
        </w:rPr>
        <w:t>accepté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le billet de 100 euros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Un automobiliste irresponsable</w:t>
      </w:r>
      <w:r w:rsidRPr="002D4B73">
        <w:rPr>
          <w:sz w:val="24"/>
          <w:szCs w:val="24"/>
        </w:rPr>
        <w:t xml:space="preserve"> </w:t>
      </w:r>
      <w:r w:rsidRPr="002D4B73">
        <w:rPr>
          <w:color w:val="009900"/>
          <w:sz w:val="24"/>
          <w:szCs w:val="24"/>
        </w:rPr>
        <w:t>a ignoré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le feu rouge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Une équipe de la télé chinoise</w:t>
      </w:r>
      <w:r w:rsidRPr="002D4B73">
        <w:rPr>
          <w:sz w:val="24"/>
          <w:szCs w:val="24"/>
        </w:rPr>
        <w:t xml:space="preserve"> filme</w:t>
      </w:r>
      <w:r w:rsidRPr="002D4B73">
        <w:rPr>
          <w:color w:val="009900"/>
          <w:sz w:val="24"/>
          <w:szCs w:val="24"/>
        </w:rPr>
        <w:t xml:space="preserve">ra </w:t>
      </w:r>
      <w:r w:rsidRPr="002D4B73">
        <w:rPr>
          <w:color w:val="000099"/>
          <w:sz w:val="24"/>
          <w:szCs w:val="24"/>
        </w:rPr>
        <w:t>le Louvre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Un chanteur célèbre</w:t>
      </w:r>
      <w:r w:rsidRPr="002D4B73">
        <w:rPr>
          <w:sz w:val="24"/>
          <w:szCs w:val="24"/>
        </w:rPr>
        <w:t xml:space="preserve"> chant</w:t>
      </w:r>
      <w:r w:rsidRPr="002D4B73">
        <w:rPr>
          <w:color w:val="009900"/>
          <w:sz w:val="24"/>
          <w:szCs w:val="24"/>
        </w:rPr>
        <w:t xml:space="preserve">ait </w:t>
      </w:r>
      <w:r w:rsidRPr="002D4B73">
        <w:rPr>
          <w:color w:val="000099"/>
          <w:sz w:val="24"/>
          <w:szCs w:val="24"/>
        </w:rPr>
        <w:t>des chansons traditionnelles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Un policier</w:t>
      </w:r>
      <w:r w:rsidRPr="002D4B73">
        <w:rPr>
          <w:sz w:val="24"/>
          <w:szCs w:val="24"/>
        </w:rPr>
        <w:t xml:space="preserve"> contrôl</w:t>
      </w:r>
      <w:r w:rsidRPr="002D4B73">
        <w:rPr>
          <w:color w:val="009900"/>
          <w:sz w:val="24"/>
          <w:szCs w:val="24"/>
        </w:rPr>
        <w:t xml:space="preserve">ait </w:t>
      </w:r>
      <w:r w:rsidRPr="002D4B73">
        <w:rPr>
          <w:color w:val="000099"/>
          <w:sz w:val="24"/>
          <w:szCs w:val="24"/>
        </w:rPr>
        <w:t>des passants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 xml:space="preserve">La </w:t>
      </w:r>
      <w:r w:rsidRPr="002D4B73">
        <w:rPr>
          <w:color w:val="FF0000"/>
          <w:sz w:val="24"/>
          <w:szCs w:val="24"/>
          <w:u w:val="single"/>
        </w:rPr>
        <w:t>mairie</w:t>
      </w:r>
      <w:r w:rsidR="00A731AB" w:rsidRPr="00A731AB">
        <w:rPr>
          <w:rStyle w:val="Funotenzeichen"/>
          <w:sz w:val="24"/>
          <w:szCs w:val="24"/>
        </w:rPr>
        <w:footnoteReference w:id="1"/>
      </w:r>
      <w:r w:rsidRPr="002D4B73">
        <w:rPr>
          <w:sz w:val="24"/>
          <w:szCs w:val="24"/>
        </w:rPr>
        <w:t xml:space="preserve"> </w:t>
      </w:r>
      <w:r w:rsidRPr="002D4B73">
        <w:rPr>
          <w:sz w:val="24"/>
          <w:szCs w:val="24"/>
          <w:u w:val="single"/>
        </w:rPr>
        <w:t>organise</w:t>
      </w:r>
      <w:r w:rsidRPr="002D4B73">
        <w:rPr>
          <w:color w:val="009900"/>
          <w:sz w:val="24"/>
          <w:szCs w:val="24"/>
          <w:u w:val="single"/>
        </w:rPr>
        <w:t>rait</w:t>
      </w:r>
      <w:r w:rsidR="00A731AB" w:rsidRPr="00A731AB">
        <w:rPr>
          <w:rStyle w:val="Funotenzeichen"/>
          <w:sz w:val="24"/>
          <w:szCs w:val="24"/>
        </w:rPr>
        <w:footnoteReference w:id="2"/>
      </w:r>
      <w:r w:rsidRPr="002D4B73">
        <w:rPr>
          <w:color w:val="000099"/>
          <w:sz w:val="24"/>
          <w:szCs w:val="24"/>
        </w:rPr>
        <w:t xml:space="preserve"> un tour à vélo gratuit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Les Français</w:t>
      </w:r>
      <w:r w:rsidRPr="002D4B73">
        <w:rPr>
          <w:sz w:val="24"/>
          <w:szCs w:val="24"/>
        </w:rPr>
        <w:t xml:space="preserve"> </w:t>
      </w:r>
      <w:r w:rsidRPr="002D4B73">
        <w:rPr>
          <w:color w:val="009900"/>
          <w:sz w:val="24"/>
          <w:szCs w:val="24"/>
        </w:rPr>
        <w:t>avaient réélu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le président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 xml:space="preserve">Le </w:t>
      </w:r>
      <w:r w:rsidRPr="002D4B73">
        <w:rPr>
          <w:color w:val="FF0000"/>
          <w:sz w:val="24"/>
          <w:szCs w:val="24"/>
          <w:u w:val="single"/>
        </w:rPr>
        <w:t>PSG</w:t>
      </w:r>
      <w:r w:rsidR="000C4C22" w:rsidRPr="000C4C22">
        <w:rPr>
          <w:rStyle w:val="Funotenzeichen"/>
          <w:sz w:val="24"/>
          <w:szCs w:val="24"/>
        </w:rPr>
        <w:footnoteReference w:id="3"/>
      </w:r>
      <w:r w:rsidRPr="002D4B73">
        <w:rPr>
          <w:sz w:val="24"/>
          <w:szCs w:val="24"/>
        </w:rPr>
        <w:t xml:space="preserve"> doit </w:t>
      </w:r>
      <w:r w:rsidRPr="002D4B73">
        <w:rPr>
          <w:color w:val="009900"/>
          <w:sz w:val="24"/>
          <w:szCs w:val="24"/>
        </w:rPr>
        <w:t>engager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un nouvel entraîneur</w:t>
      </w:r>
      <w:r w:rsidRPr="002D4B73">
        <w:rPr>
          <w:sz w:val="24"/>
          <w:szCs w:val="24"/>
        </w:rPr>
        <w:t>.</w:t>
      </w:r>
    </w:p>
    <w:p w:rsidR="002D4B73" w:rsidRPr="002D4B73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sz w:val="24"/>
          <w:szCs w:val="24"/>
        </w:rPr>
        <w:t xml:space="preserve">À mon avis, </w:t>
      </w:r>
      <w:r w:rsidRPr="002D4B73">
        <w:rPr>
          <w:color w:val="FF0000"/>
          <w:sz w:val="24"/>
          <w:szCs w:val="24"/>
        </w:rPr>
        <w:t>la mairie</w:t>
      </w:r>
      <w:r w:rsidRPr="002D4B73">
        <w:rPr>
          <w:sz w:val="24"/>
          <w:szCs w:val="24"/>
        </w:rPr>
        <w:t xml:space="preserve"> ne peut pas </w:t>
      </w:r>
      <w:r w:rsidRPr="002D4B73">
        <w:rPr>
          <w:color w:val="009900"/>
          <w:sz w:val="24"/>
          <w:szCs w:val="24"/>
        </w:rPr>
        <w:t>interdire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la publicité</w:t>
      </w:r>
      <w:r w:rsidRPr="002D4B73">
        <w:rPr>
          <w:sz w:val="24"/>
          <w:szCs w:val="24"/>
        </w:rPr>
        <w:t xml:space="preserve"> dans le métro.</w:t>
      </w:r>
    </w:p>
    <w:p w:rsidR="002D4B73" w:rsidRPr="00846148" w:rsidRDefault="002D4B73" w:rsidP="002D4B73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D4B73">
        <w:rPr>
          <w:color w:val="FF0000"/>
          <w:sz w:val="24"/>
          <w:szCs w:val="24"/>
        </w:rPr>
        <w:t>Le groupe "Paris Construction"</w:t>
      </w:r>
      <w:r w:rsidRPr="002D4B73">
        <w:rPr>
          <w:sz w:val="24"/>
          <w:szCs w:val="24"/>
        </w:rPr>
        <w:t xml:space="preserve"> va </w:t>
      </w:r>
      <w:r w:rsidRPr="002D4B73">
        <w:rPr>
          <w:color w:val="009900"/>
          <w:sz w:val="24"/>
          <w:szCs w:val="24"/>
        </w:rPr>
        <w:t>rénover</w:t>
      </w:r>
      <w:r w:rsidRPr="002D4B73">
        <w:rPr>
          <w:sz w:val="24"/>
          <w:szCs w:val="24"/>
        </w:rPr>
        <w:t xml:space="preserve"> </w:t>
      </w:r>
      <w:r w:rsidRPr="002D4B73">
        <w:rPr>
          <w:color w:val="000099"/>
          <w:sz w:val="24"/>
          <w:szCs w:val="24"/>
        </w:rPr>
        <w:t>le lycée François Villon</w:t>
      </w:r>
      <w:r w:rsidRPr="002D4B73">
        <w:rPr>
          <w:sz w:val="24"/>
          <w:szCs w:val="24"/>
        </w:rPr>
        <w:t>.</w:t>
      </w:r>
    </w:p>
    <w:p w:rsidR="002D4B73" w:rsidRPr="00846148" w:rsidRDefault="00846148" w:rsidP="00846148">
      <w:pPr>
        <w:pStyle w:val="Listenabsatz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Le passif : </w:t>
      </w:r>
      <w:r w:rsidR="002D4B73" w:rsidRPr="00846148">
        <w:rPr>
          <w:sz w:val="36"/>
          <w:szCs w:val="36"/>
        </w:rPr>
        <w:t>« par » ou « de » ?</w:t>
      </w:r>
      <w:r w:rsidR="00DC4F31">
        <w:rPr>
          <w:sz w:val="36"/>
          <w:szCs w:val="36"/>
        </w:rPr>
        <w:t xml:space="preserve"> </w:t>
      </w:r>
      <w:r w:rsidR="00022767">
        <w:rPr>
          <w:sz w:val="36"/>
          <w:szCs w:val="36"/>
        </w:rPr>
        <w:br/>
      </w:r>
      <w:r w:rsidR="00DC4F31" w:rsidRPr="00DC4F31">
        <w:rPr>
          <w:i/>
          <w:iCs/>
          <w:sz w:val="27"/>
          <w:szCs w:val="27"/>
        </w:rPr>
        <w:t>Remplissez les lacunes.</w:t>
      </w:r>
      <w:r w:rsidR="00022767">
        <w:rPr>
          <w:i/>
          <w:iCs/>
          <w:sz w:val="27"/>
          <w:szCs w:val="27"/>
        </w:rPr>
        <w:t xml:space="preserve"> Ajoutez l’article, si nécessaire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M. Briand était entouré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voisins.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>Un passant a été attaqué</w:t>
      </w:r>
      <w:r w:rsidR="00E95909" w:rsidRPr="00E95909">
        <w:rPr>
          <w:sz w:val="24"/>
          <w:szCs w:val="24"/>
        </w:rPr>
        <w:t xml:space="preserve">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un chien.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La tour Eiffel a été construite </w:t>
      </w:r>
      <w:r w:rsidR="00846148">
        <w:rPr>
          <w:sz w:val="24"/>
          <w:szCs w:val="24"/>
        </w:rPr>
        <w:t>_______</w:t>
      </w:r>
      <w:r w:rsid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Gustave Eiffel en 1889.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Les </w:t>
      </w:r>
      <w:r w:rsidRPr="002D4B73">
        <w:rPr>
          <w:sz w:val="24"/>
          <w:szCs w:val="24"/>
          <w:u w:val="single"/>
        </w:rPr>
        <w:t>prix Nobel</w:t>
      </w:r>
      <w:r w:rsidR="005D2287" w:rsidRPr="005D2287">
        <w:rPr>
          <w:rStyle w:val="Funotenzeichen"/>
          <w:sz w:val="24"/>
          <w:szCs w:val="24"/>
        </w:rPr>
        <w:footnoteReference w:id="4"/>
      </w:r>
      <w:r w:rsidRPr="002D4B73">
        <w:rPr>
          <w:sz w:val="24"/>
          <w:szCs w:val="24"/>
        </w:rPr>
        <w:t xml:space="preserve"> sont respectés</w:t>
      </w:r>
      <w:r w:rsidR="00E95909" w:rsidRPr="00E95909">
        <w:rPr>
          <w:sz w:val="24"/>
          <w:szCs w:val="24"/>
        </w:rPr>
        <w:t xml:space="preserve"> </w:t>
      </w:r>
      <w:r w:rsidR="00846148">
        <w:rPr>
          <w:sz w:val="24"/>
          <w:szCs w:val="24"/>
        </w:rPr>
        <w:t>_______</w:t>
      </w:r>
      <w:r w:rsidRPr="002D4B73">
        <w:rPr>
          <w:sz w:val="24"/>
          <w:szCs w:val="24"/>
        </w:rPr>
        <w:t xml:space="preserve"> tous.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Les allées, ce sont des routes et des rues bordées </w:t>
      </w:r>
      <w:r w:rsidR="00846148">
        <w:rPr>
          <w:sz w:val="24"/>
          <w:szCs w:val="24"/>
        </w:rPr>
        <w:t>_______</w:t>
      </w:r>
      <w:r w:rsid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arbres.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Le </w:t>
      </w:r>
      <w:r w:rsidR="005D2287">
        <w:rPr>
          <w:sz w:val="24"/>
          <w:szCs w:val="24"/>
        </w:rPr>
        <w:t>bus a été arrêté</w:t>
      </w:r>
      <w:r w:rsidR="00E95909" w:rsidRPr="00E95909">
        <w:rPr>
          <w:sz w:val="24"/>
          <w:szCs w:val="24"/>
        </w:rPr>
        <w:t xml:space="preserve">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chauffeur.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Les </w:t>
      </w:r>
      <w:r w:rsidRPr="002D4B73">
        <w:rPr>
          <w:sz w:val="24"/>
          <w:szCs w:val="24"/>
          <w:u w:val="single"/>
        </w:rPr>
        <w:t>impôts</w:t>
      </w:r>
      <w:r w:rsidR="00546370" w:rsidRPr="00546370">
        <w:rPr>
          <w:rStyle w:val="Funotenzeichen"/>
          <w:sz w:val="24"/>
          <w:szCs w:val="24"/>
        </w:rPr>
        <w:footnoteReference w:id="5"/>
      </w:r>
      <w:r w:rsidRPr="002D4B73">
        <w:rPr>
          <w:sz w:val="24"/>
          <w:szCs w:val="24"/>
        </w:rPr>
        <w:t xml:space="preserve"> pour les riches seront baissés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gouvernement.</w:t>
      </w:r>
    </w:p>
    <w:p w:rsidR="002D4B73" w:rsidRPr="002D4B73" w:rsidRDefault="002D4B73" w:rsidP="001F7073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>Le champion du monde est arrivé d</w:t>
      </w:r>
      <w:r w:rsidR="00044AB2">
        <w:rPr>
          <w:sz w:val="24"/>
          <w:szCs w:val="24"/>
        </w:rPr>
        <w:t>écoré</w:t>
      </w:r>
      <w:r w:rsidR="00E95909" w:rsidRPr="00E95909">
        <w:rPr>
          <w:sz w:val="24"/>
          <w:szCs w:val="24"/>
        </w:rPr>
        <w:t xml:space="preserve"> </w:t>
      </w:r>
      <w:r w:rsidR="00846148">
        <w:rPr>
          <w:sz w:val="24"/>
          <w:szCs w:val="24"/>
        </w:rPr>
        <w:t>_______</w:t>
      </w:r>
      <w:r w:rsid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 xml:space="preserve">médaille d'honneur de sa ville </w:t>
      </w:r>
      <w:r w:rsidRPr="002D4B73">
        <w:rPr>
          <w:sz w:val="24"/>
          <w:szCs w:val="24"/>
          <w:u w:val="single"/>
        </w:rPr>
        <w:t>natale</w:t>
      </w:r>
      <w:r w:rsidR="00A731AB" w:rsidRPr="00A731AB">
        <w:rPr>
          <w:rStyle w:val="Funotenzeichen"/>
          <w:sz w:val="24"/>
          <w:szCs w:val="24"/>
        </w:rPr>
        <w:footnoteReference w:id="6"/>
      </w:r>
      <w:r w:rsidRPr="002D4B73">
        <w:rPr>
          <w:sz w:val="24"/>
          <w:szCs w:val="24"/>
        </w:rPr>
        <w:t>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>Trois skieurs ont été tués</w:t>
      </w:r>
      <w:r w:rsidR="00E95909" w:rsidRPr="00E95909">
        <w:rPr>
          <w:sz w:val="24"/>
          <w:szCs w:val="24"/>
        </w:rPr>
        <w:t xml:space="preserve">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 xml:space="preserve">une </w:t>
      </w:r>
      <w:r w:rsidRPr="002D4B73">
        <w:rPr>
          <w:sz w:val="24"/>
          <w:szCs w:val="24"/>
          <w:u w:val="single"/>
        </w:rPr>
        <w:t>avalanche</w:t>
      </w:r>
      <w:r w:rsidR="00492136" w:rsidRPr="00492136">
        <w:rPr>
          <w:rStyle w:val="Funotenzeichen"/>
          <w:sz w:val="24"/>
          <w:szCs w:val="24"/>
        </w:rPr>
        <w:footnoteReference w:id="7"/>
      </w:r>
      <w:r w:rsidRPr="002D4B73">
        <w:rPr>
          <w:sz w:val="24"/>
          <w:szCs w:val="24"/>
        </w:rPr>
        <w:t>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Ma bicyclette a été retrouvée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mon ami Jean.</w:t>
      </w:r>
    </w:p>
    <w:p w:rsidR="002D4B73" w:rsidRPr="002D4B73" w:rsidRDefault="002D4B73" w:rsidP="0084614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Le ministre de l'Éducation est estimé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 xml:space="preserve">uns et détesté </w:t>
      </w:r>
      <w:r w:rsidR="00846148">
        <w:rPr>
          <w:sz w:val="24"/>
          <w:szCs w:val="24"/>
        </w:rPr>
        <w:t>_______</w:t>
      </w:r>
      <w:r w:rsidR="00E95909" w:rsidRPr="00E95909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autres.</w:t>
      </w:r>
    </w:p>
    <w:p w:rsidR="00022767" w:rsidRPr="002776F4" w:rsidRDefault="002D4B73" w:rsidP="002776F4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D4B73">
        <w:rPr>
          <w:sz w:val="24"/>
          <w:szCs w:val="24"/>
        </w:rPr>
        <w:t xml:space="preserve">Cinq hectares de forêt ont été détruits </w:t>
      </w:r>
      <w:r w:rsidR="00846148">
        <w:rPr>
          <w:sz w:val="24"/>
          <w:szCs w:val="24"/>
        </w:rPr>
        <w:t>_______</w:t>
      </w:r>
      <w:r w:rsidR="00E95909" w:rsidRPr="00846148">
        <w:rPr>
          <w:sz w:val="24"/>
          <w:szCs w:val="24"/>
        </w:rPr>
        <w:t xml:space="preserve"> </w:t>
      </w:r>
      <w:r w:rsidRPr="002D4B73">
        <w:rPr>
          <w:sz w:val="24"/>
          <w:szCs w:val="24"/>
        </w:rPr>
        <w:t>feu.</w:t>
      </w:r>
    </w:p>
    <w:p w:rsidR="00022767" w:rsidRDefault="00022767" w:rsidP="00A40ADE">
      <w:pPr>
        <w:spacing w:before="100" w:beforeAutospacing="1" w:after="100" w:afterAutospacing="1"/>
        <w:rPr>
          <w:sz w:val="24"/>
          <w:szCs w:val="24"/>
          <w:lang w:val="de-DE"/>
        </w:rPr>
      </w:pPr>
      <w:r w:rsidRPr="00022767">
        <w:rPr>
          <w:b/>
          <w:bCs/>
          <w:sz w:val="36"/>
          <w:szCs w:val="36"/>
          <w:lang w:val="de-DE"/>
        </w:rPr>
        <w:lastRenderedPageBreak/>
        <w:t>Solutions:</w:t>
      </w:r>
      <w:r w:rsidRPr="00022767">
        <w:rPr>
          <w:sz w:val="24"/>
          <w:szCs w:val="24"/>
          <w:lang w:val="de-DE"/>
        </w:rPr>
        <w:t xml:space="preserve"> </w:t>
      </w:r>
    </w:p>
    <w:p w:rsidR="00022767" w:rsidRPr="00022767" w:rsidRDefault="00022767" w:rsidP="00022767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2D4B73">
        <w:rPr>
          <w:sz w:val="36"/>
          <w:szCs w:val="36"/>
        </w:rPr>
        <w:t xml:space="preserve">À Paris. </w:t>
      </w:r>
      <w:r w:rsidRPr="002D4B73">
        <w:rPr>
          <w:i/>
          <w:sz w:val="24"/>
          <w:szCs w:val="24"/>
        </w:rPr>
        <w:t>Formation du passif.</w:t>
      </w:r>
      <w:r w:rsidRPr="002D4B73">
        <w:rPr>
          <w:sz w:val="24"/>
          <w:szCs w:val="24"/>
        </w:rPr>
        <w:t xml:space="preserve"> 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 xml:space="preserve">Des monnaies antiques </w:t>
      </w:r>
      <w:r w:rsidRPr="00022767">
        <w:rPr>
          <w:color w:val="009900"/>
          <w:sz w:val="27"/>
          <w:szCs w:val="27"/>
        </w:rPr>
        <w:t>sont</w:t>
      </w:r>
      <w:r w:rsidRPr="00022767">
        <w:rPr>
          <w:sz w:val="27"/>
          <w:szCs w:val="27"/>
        </w:rPr>
        <w:t xml:space="preserve"> découvertes </w:t>
      </w:r>
      <w:r w:rsidRPr="00022767">
        <w:rPr>
          <w:color w:val="FF0000"/>
          <w:sz w:val="27"/>
          <w:szCs w:val="27"/>
        </w:rPr>
        <w:t>par un historien américain</w:t>
      </w:r>
      <w:r w:rsidRPr="00022767">
        <w:rPr>
          <w:sz w:val="27"/>
          <w:szCs w:val="27"/>
        </w:rPr>
        <w:t xml:space="preserve"> à Paris.</w:t>
      </w:r>
    </w:p>
    <w:p w:rsidR="00022767" w:rsidRPr="00022767" w:rsidRDefault="007B51A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Au bord</w:t>
      </w:r>
      <w:r w:rsidR="00022767" w:rsidRPr="00022767">
        <w:rPr>
          <w:sz w:val="27"/>
          <w:szCs w:val="27"/>
        </w:rPr>
        <w:t xml:space="preserve"> de la Seine, </w:t>
      </w:r>
      <w:r w:rsidR="00022767" w:rsidRPr="00022767">
        <w:rPr>
          <w:color w:val="000099"/>
          <w:sz w:val="27"/>
          <w:szCs w:val="27"/>
        </w:rPr>
        <w:t>une souris</w:t>
      </w:r>
      <w:r w:rsidR="00022767" w:rsidRPr="00022767">
        <w:rPr>
          <w:color w:val="009900"/>
          <w:sz w:val="27"/>
          <w:szCs w:val="27"/>
        </w:rPr>
        <w:t xml:space="preserve"> est</w:t>
      </w:r>
      <w:r w:rsidR="00022767" w:rsidRPr="00022767">
        <w:rPr>
          <w:sz w:val="27"/>
          <w:szCs w:val="27"/>
        </w:rPr>
        <w:t xml:space="preserve"> mangée </w:t>
      </w:r>
      <w:r w:rsidR="00022767" w:rsidRPr="00022767">
        <w:rPr>
          <w:color w:val="FF0000"/>
          <w:sz w:val="27"/>
          <w:szCs w:val="27"/>
        </w:rPr>
        <w:t>par le chat</w:t>
      </w:r>
      <w:r w:rsidR="00022767"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La statue de la Liberté</w:t>
      </w:r>
      <w:r w:rsidRPr="00022767">
        <w:rPr>
          <w:sz w:val="27"/>
          <w:szCs w:val="27"/>
        </w:rPr>
        <w:t xml:space="preserve"> </w:t>
      </w:r>
      <w:r w:rsidRPr="00022767">
        <w:rPr>
          <w:color w:val="009900"/>
          <w:sz w:val="27"/>
          <w:szCs w:val="27"/>
        </w:rPr>
        <w:t>est</w:t>
      </w:r>
      <w:r w:rsidRPr="00022767">
        <w:rPr>
          <w:sz w:val="27"/>
          <w:szCs w:val="27"/>
        </w:rPr>
        <w:t xml:space="preserve"> expliquée </w:t>
      </w:r>
      <w:r w:rsidRPr="00022767">
        <w:rPr>
          <w:color w:val="FF0000"/>
          <w:sz w:val="27"/>
          <w:szCs w:val="27"/>
        </w:rPr>
        <w:t>par le guide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Des touristes russes</w:t>
      </w:r>
      <w:r w:rsidRPr="00022767">
        <w:rPr>
          <w:sz w:val="27"/>
          <w:szCs w:val="27"/>
        </w:rPr>
        <w:t xml:space="preserve"> </w:t>
      </w:r>
      <w:r w:rsidRPr="00022767">
        <w:rPr>
          <w:color w:val="009900"/>
          <w:sz w:val="27"/>
          <w:szCs w:val="27"/>
        </w:rPr>
        <w:t>sont</w:t>
      </w:r>
      <w:r w:rsidRPr="00022767">
        <w:rPr>
          <w:sz w:val="27"/>
          <w:szCs w:val="27"/>
        </w:rPr>
        <w:t xml:space="preserve"> interviewés </w:t>
      </w:r>
      <w:r w:rsidRPr="00022767">
        <w:rPr>
          <w:color w:val="FF0000"/>
          <w:sz w:val="27"/>
          <w:szCs w:val="27"/>
        </w:rPr>
        <w:t>par Radio Parisienne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Isabelle</w:t>
      </w:r>
      <w:r w:rsidRPr="00022767">
        <w:rPr>
          <w:sz w:val="27"/>
          <w:szCs w:val="27"/>
        </w:rPr>
        <w:t xml:space="preserve"> </w:t>
      </w:r>
      <w:r w:rsidRPr="00022767">
        <w:rPr>
          <w:color w:val="009900"/>
          <w:sz w:val="27"/>
          <w:szCs w:val="27"/>
        </w:rPr>
        <w:t>a été</w:t>
      </w:r>
      <w:r w:rsidRPr="00022767">
        <w:rPr>
          <w:sz w:val="27"/>
          <w:szCs w:val="27"/>
        </w:rPr>
        <w:t xml:space="preserve"> dessinée </w:t>
      </w:r>
      <w:r w:rsidRPr="00022767">
        <w:rPr>
          <w:color w:val="FF0000"/>
          <w:sz w:val="27"/>
          <w:szCs w:val="27"/>
        </w:rPr>
        <w:t>par un peintre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Le portrait</w:t>
      </w:r>
      <w:r w:rsidRPr="00022767">
        <w:rPr>
          <w:sz w:val="27"/>
          <w:szCs w:val="27"/>
        </w:rPr>
        <w:t xml:space="preserve"> </w:t>
      </w:r>
      <w:r w:rsidRPr="00022767">
        <w:rPr>
          <w:color w:val="009900"/>
          <w:sz w:val="27"/>
          <w:szCs w:val="27"/>
        </w:rPr>
        <w:t>a été</w:t>
      </w:r>
      <w:r w:rsidRPr="00022767">
        <w:rPr>
          <w:sz w:val="27"/>
          <w:szCs w:val="27"/>
        </w:rPr>
        <w:t xml:space="preserve"> payé </w:t>
      </w:r>
      <w:r w:rsidRPr="00022767">
        <w:rPr>
          <w:color w:val="FF0000"/>
          <w:sz w:val="27"/>
          <w:szCs w:val="27"/>
        </w:rPr>
        <w:t>par son père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Le billet de 100 euros</w:t>
      </w:r>
      <w:r w:rsidRPr="00022767">
        <w:rPr>
          <w:sz w:val="27"/>
          <w:szCs w:val="27"/>
        </w:rPr>
        <w:t xml:space="preserve"> n'</w:t>
      </w:r>
      <w:r w:rsidRPr="00022767">
        <w:rPr>
          <w:color w:val="009900"/>
          <w:sz w:val="27"/>
          <w:szCs w:val="27"/>
        </w:rPr>
        <w:t>a</w:t>
      </w:r>
      <w:r w:rsidRPr="00022767">
        <w:rPr>
          <w:sz w:val="27"/>
          <w:szCs w:val="27"/>
        </w:rPr>
        <w:t xml:space="preserve"> pas</w:t>
      </w:r>
      <w:r w:rsidRPr="00022767">
        <w:rPr>
          <w:color w:val="009900"/>
          <w:sz w:val="27"/>
          <w:szCs w:val="27"/>
        </w:rPr>
        <w:t xml:space="preserve"> été</w:t>
      </w:r>
      <w:r w:rsidRPr="00022767">
        <w:rPr>
          <w:sz w:val="27"/>
          <w:szCs w:val="27"/>
        </w:rPr>
        <w:t xml:space="preserve"> accepté </w:t>
      </w:r>
      <w:r w:rsidRPr="00022767">
        <w:rPr>
          <w:color w:val="FF0000"/>
          <w:sz w:val="27"/>
          <w:szCs w:val="27"/>
        </w:rPr>
        <w:t>par le chauffeur de taxi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 xml:space="preserve">Le feu rouge </w:t>
      </w:r>
      <w:r w:rsidRPr="00022767">
        <w:rPr>
          <w:color w:val="009900"/>
          <w:sz w:val="27"/>
          <w:szCs w:val="27"/>
        </w:rPr>
        <w:t>a été</w:t>
      </w:r>
      <w:r w:rsidRPr="00022767">
        <w:rPr>
          <w:sz w:val="27"/>
          <w:szCs w:val="27"/>
        </w:rPr>
        <w:t xml:space="preserve"> ignoré </w:t>
      </w:r>
      <w:r w:rsidRPr="00022767">
        <w:rPr>
          <w:color w:val="FF0000"/>
          <w:sz w:val="27"/>
          <w:szCs w:val="27"/>
        </w:rPr>
        <w:t>par un automobiliste irresponsable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Le Louvre</w:t>
      </w:r>
      <w:r w:rsidRPr="00022767">
        <w:rPr>
          <w:color w:val="009900"/>
          <w:sz w:val="27"/>
          <w:szCs w:val="27"/>
        </w:rPr>
        <w:t xml:space="preserve"> sera</w:t>
      </w:r>
      <w:r w:rsidRPr="00022767">
        <w:rPr>
          <w:sz w:val="27"/>
          <w:szCs w:val="27"/>
        </w:rPr>
        <w:t xml:space="preserve"> filmé </w:t>
      </w:r>
      <w:r w:rsidRPr="00022767">
        <w:rPr>
          <w:color w:val="FF0000"/>
          <w:sz w:val="27"/>
          <w:szCs w:val="27"/>
        </w:rPr>
        <w:t>par une équipe de la télé chinoise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Des chansons traditionnelles</w:t>
      </w:r>
      <w:r w:rsidRPr="00022767">
        <w:rPr>
          <w:sz w:val="27"/>
          <w:szCs w:val="27"/>
        </w:rPr>
        <w:t xml:space="preserve"> </w:t>
      </w:r>
      <w:r w:rsidRPr="00022767">
        <w:rPr>
          <w:color w:val="009900"/>
          <w:sz w:val="27"/>
          <w:szCs w:val="27"/>
        </w:rPr>
        <w:t>étaient</w:t>
      </w:r>
      <w:r w:rsidRPr="00022767">
        <w:rPr>
          <w:sz w:val="27"/>
          <w:szCs w:val="27"/>
        </w:rPr>
        <w:t xml:space="preserve"> </w:t>
      </w:r>
      <w:r w:rsidR="0057791E" w:rsidRPr="00022767">
        <w:rPr>
          <w:sz w:val="27"/>
          <w:szCs w:val="27"/>
        </w:rPr>
        <w:t>chantées</w:t>
      </w:r>
      <w:r w:rsidRPr="00022767">
        <w:rPr>
          <w:sz w:val="27"/>
          <w:szCs w:val="27"/>
        </w:rPr>
        <w:t xml:space="preserve"> </w:t>
      </w:r>
      <w:r w:rsidRPr="00022767">
        <w:rPr>
          <w:color w:val="FF0000"/>
          <w:sz w:val="27"/>
          <w:szCs w:val="27"/>
        </w:rPr>
        <w:t>par un chanteur célèbre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 xml:space="preserve">Des passants </w:t>
      </w:r>
      <w:r w:rsidRPr="00022767">
        <w:rPr>
          <w:color w:val="009900"/>
          <w:sz w:val="27"/>
          <w:szCs w:val="27"/>
        </w:rPr>
        <w:t>étaient</w:t>
      </w:r>
      <w:r w:rsidRPr="00022767">
        <w:rPr>
          <w:sz w:val="27"/>
          <w:szCs w:val="27"/>
        </w:rPr>
        <w:t xml:space="preserve"> contrôlés </w:t>
      </w:r>
      <w:r w:rsidRPr="00022767">
        <w:rPr>
          <w:color w:val="FF0000"/>
          <w:sz w:val="27"/>
          <w:szCs w:val="27"/>
        </w:rPr>
        <w:t>par un policier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Un tour à vélo gratuit</w:t>
      </w:r>
      <w:r w:rsidRPr="00022767">
        <w:rPr>
          <w:sz w:val="27"/>
          <w:szCs w:val="27"/>
        </w:rPr>
        <w:t xml:space="preserve"> se</w:t>
      </w:r>
      <w:r w:rsidRPr="00022767">
        <w:rPr>
          <w:color w:val="009900"/>
          <w:sz w:val="27"/>
          <w:szCs w:val="27"/>
        </w:rPr>
        <w:t>rait</w:t>
      </w:r>
      <w:r w:rsidRPr="00022767">
        <w:rPr>
          <w:sz w:val="27"/>
          <w:szCs w:val="27"/>
        </w:rPr>
        <w:t xml:space="preserve"> organisé </w:t>
      </w:r>
      <w:r w:rsidRPr="00022767">
        <w:rPr>
          <w:color w:val="FF0000"/>
          <w:sz w:val="27"/>
          <w:szCs w:val="27"/>
        </w:rPr>
        <w:t>par la mairie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 xml:space="preserve">Le président </w:t>
      </w:r>
      <w:r w:rsidRPr="00022767">
        <w:rPr>
          <w:color w:val="009900"/>
          <w:sz w:val="27"/>
          <w:szCs w:val="27"/>
        </w:rPr>
        <w:t>avait été</w:t>
      </w:r>
      <w:r w:rsidRPr="00022767">
        <w:rPr>
          <w:sz w:val="27"/>
          <w:szCs w:val="27"/>
        </w:rPr>
        <w:t xml:space="preserve"> réélu </w:t>
      </w:r>
      <w:r w:rsidRPr="00022767">
        <w:rPr>
          <w:color w:val="FF0000"/>
          <w:sz w:val="27"/>
          <w:szCs w:val="27"/>
        </w:rPr>
        <w:t>par les Français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Un nouvel entraîneur</w:t>
      </w:r>
      <w:r w:rsidRPr="00022767">
        <w:rPr>
          <w:sz w:val="27"/>
          <w:szCs w:val="27"/>
        </w:rPr>
        <w:t xml:space="preserve"> doit </w:t>
      </w:r>
      <w:r w:rsidRPr="00022767">
        <w:rPr>
          <w:color w:val="009900"/>
          <w:sz w:val="27"/>
          <w:szCs w:val="27"/>
        </w:rPr>
        <w:t>être</w:t>
      </w:r>
      <w:r w:rsidRPr="00022767">
        <w:rPr>
          <w:sz w:val="27"/>
          <w:szCs w:val="27"/>
        </w:rPr>
        <w:t xml:space="preserve"> engagé </w:t>
      </w:r>
      <w:r w:rsidRPr="00022767">
        <w:rPr>
          <w:color w:val="FF0000"/>
          <w:sz w:val="27"/>
          <w:szCs w:val="27"/>
        </w:rPr>
        <w:t>par le PSG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sz w:val="27"/>
          <w:szCs w:val="27"/>
        </w:rPr>
        <w:t xml:space="preserve">À mon avis, </w:t>
      </w:r>
      <w:r w:rsidRPr="00022767">
        <w:rPr>
          <w:color w:val="000099"/>
          <w:sz w:val="27"/>
          <w:szCs w:val="27"/>
        </w:rPr>
        <w:t xml:space="preserve">la publicité </w:t>
      </w:r>
      <w:r w:rsidRPr="00022767">
        <w:rPr>
          <w:sz w:val="27"/>
          <w:szCs w:val="27"/>
        </w:rPr>
        <w:t xml:space="preserve">dans le métro ne peut pas </w:t>
      </w:r>
      <w:r w:rsidRPr="00022767">
        <w:rPr>
          <w:color w:val="009900"/>
          <w:sz w:val="27"/>
          <w:szCs w:val="27"/>
        </w:rPr>
        <w:t>être</w:t>
      </w:r>
      <w:r w:rsidRPr="00022767">
        <w:rPr>
          <w:sz w:val="27"/>
          <w:szCs w:val="27"/>
        </w:rPr>
        <w:t xml:space="preserve"> interdite </w:t>
      </w:r>
      <w:r w:rsidRPr="00022767">
        <w:rPr>
          <w:color w:val="FF0000"/>
          <w:sz w:val="27"/>
          <w:szCs w:val="27"/>
        </w:rPr>
        <w:t>par la mairie</w:t>
      </w:r>
      <w:r w:rsidRPr="00022767">
        <w:rPr>
          <w:sz w:val="27"/>
          <w:szCs w:val="27"/>
        </w:rPr>
        <w:t>.</w:t>
      </w:r>
    </w:p>
    <w:p w:rsidR="00022767" w:rsidRPr="00022767" w:rsidRDefault="00022767" w:rsidP="00022767">
      <w:pPr>
        <w:numPr>
          <w:ilvl w:val="0"/>
          <w:numId w:val="4"/>
        </w:numPr>
        <w:spacing w:before="100" w:beforeAutospacing="1" w:after="100" w:afterAutospacing="1"/>
        <w:rPr>
          <w:sz w:val="27"/>
          <w:szCs w:val="27"/>
        </w:rPr>
      </w:pPr>
      <w:r w:rsidRPr="00022767">
        <w:rPr>
          <w:color w:val="000099"/>
          <w:sz w:val="27"/>
          <w:szCs w:val="27"/>
        </w:rPr>
        <w:t>Le lycée François Villon</w:t>
      </w:r>
      <w:r w:rsidRPr="00022767">
        <w:rPr>
          <w:sz w:val="27"/>
          <w:szCs w:val="27"/>
        </w:rPr>
        <w:t xml:space="preserve"> va </w:t>
      </w:r>
      <w:r w:rsidRPr="00022767">
        <w:rPr>
          <w:color w:val="009900"/>
          <w:sz w:val="27"/>
          <w:szCs w:val="27"/>
        </w:rPr>
        <w:t>être</w:t>
      </w:r>
      <w:r w:rsidRPr="00022767">
        <w:rPr>
          <w:sz w:val="27"/>
          <w:szCs w:val="27"/>
        </w:rPr>
        <w:t xml:space="preserve"> rénové</w:t>
      </w:r>
      <w:r w:rsidRPr="00022767">
        <w:rPr>
          <w:color w:val="FF0000"/>
          <w:sz w:val="27"/>
          <w:szCs w:val="27"/>
        </w:rPr>
        <w:t xml:space="preserve"> par le groupe "Paris Construction"</w:t>
      </w:r>
      <w:r w:rsidRPr="00022767">
        <w:rPr>
          <w:sz w:val="27"/>
          <w:szCs w:val="27"/>
        </w:rPr>
        <w:t>.</w:t>
      </w:r>
    </w:p>
    <w:p w:rsidR="00022767" w:rsidRPr="005D0643" w:rsidRDefault="00022767" w:rsidP="005D0643">
      <w:pPr>
        <w:pStyle w:val="Listenabsatz"/>
        <w:numPr>
          <w:ilvl w:val="0"/>
          <w:numId w:val="6"/>
        </w:numPr>
        <w:rPr>
          <w:sz w:val="36"/>
          <w:szCs w:val="36"/>
        </w:rPr>
      </w:pPr>
      <w:r w:rsidRPr="005D0643">
        <w:rPr>
          <w:sz w:val="36"/>
          <w:szCs w:val="36"/>
        </w:rPr>
        <w:t xml:space="preserve">Le passif : « par » ou « de » ? 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M. Briand était entouré </w:t>
      </w:r>
      <w:r w:rsidRPr="00DE483C">
        <w:rPr>
          <w:b/>
          <w:sz w:val="24"/>
          <w:szCs w:val="24"/>
          <w:u w:val="single"/>
        </w:rPr>
        <w:t>de / des</w:t>
      </w:r>
      <w:r w:rsidRPr="00022767">
        <w:rPr>
          <w:sz w:val="24"/>
          <w:szCs w:val="24"/>
        </w:rPr>
        <w:t xml:space="preserve"> voisins.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Un passant a été attaqué </w:t>
      </w:r>
      <w:r w:rsidRPr="00DE483C">
        <w:rPr>
          <w:b/>
          <w:sz w:val="24"/>
          <w:szCs w:val="24"/>
          <w:u w:val="single"/>
        </w:rPr>
        <w:t>par</w:t>
      </w:r>
      <w:r w:rsidRPr="00022767">
        <w:rPr>
          <w:sz w:val="24"/>
          <w:szCs w:val="24"/>
        </w:rPr>
        <w:t xml:space="preserve"> un chien.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La tour Eiffel a été construite </w:t>
      </w:r>
      <w:r w:rsidRPr="00DE483C">
        <w:rPr>
          <w:b/>
          <w:sz w:val="24"/>
          <w:szCs w:val="24"/>
          <w:u w:val="single"/>
        </w:rPr>
        <w:t>par</w:t>
      </w:r>
      <w:r w:rsidRPr="00022767">
        <w:rPr>
          <w:sz w:val="24"/>
          <w:szCs w:val="24"/>
        </w:rPr>
        <w:t xml:space="preserve"> Gustave Eiffel en 1889.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Les prix Nobel sont respectés </w:t>
      </w:r>
      <w:r w:rsidR="00753966" w:rsidRPr="00DE483C">
        <w:rPr>
          <w:b/>
          <w:sz w:val="24"/>
          <w:szCs w:val="24"/>
          <w:u w:val="single"/>
        </w:rPr>
        <w:t>de</w:t>
      </w:r>
      <w:r w:rsidRPr="00022767">
        <w:rPr>
          <w:sz w:val="24"/>
          <w:szCs w:val="24"/>
        </w:rPr>
        <w:t xml:space="preserve"> tous.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Les allées, ce sont des routes et des rues bordées </w:t>
      </w:r>
      <w:r w:rsidR="00753966" w:rsidRPr="00DE483C">
        <w:rPr>
          <w:b/>
          <w:sz w:val="24"/>
          <w:szCs w:val="24"/>
          <w:u w:val="single"/>
        </w:rPr>
        <w:t>d’</w:t>
      </w:r>
      <w:r w:rsidRPr="00022767">
        <w:rPr>
          <w:sz w:val="24"/>
          <w:szCs w:val="24"/>
        </w:rPr>
        <w:t>arbres.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 bus a été arrêté </w:t>
      </w:r>
      <w:r w:rsidR="00753966" w:rsidRPr="00DE483C">
        <w:rPr>
          <w:b/>
          <w:sz w:val="24"/>
          <w:szCs w:val="24"/>
          <w:u w:val="single"/>
        </w:rPr>
        <w:t>par le</w:t>
      </w:r>
      <w:r w:rsidRPr="00022767">
        <w:rPr>
          <w:sz w:val="24"/>
          <w:szCs w:val="24"/>
        </w:rPr>
        <w:t xml:space="preserve"> chauffeur.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Les impôts pour les riches seront baissés </w:t>
      </w:r>
      <w:r w:rsidR="00753966" w:rsidRPr="00DE483C">
        <w:rPr>
          <w:b/>
          <w:sz w:val="24"/>
          <w:szCs w:val="24"/>
          <w:u w:val="single"/>
        </w:rPr>
        <w:t>par le</w:t>
      </w:r>
      <w:r w:rsidRPr="00022767">
        <w:rPr>
          <w:sz w:val="24"/>
          <w:szCs w:val="24"/>
        </w:rPr>
        <w:t xml:space="preserve"> gouvernement.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 champion du monde est arrivé décoré </w:t>
      </w:r>
      <w:r w:rsidR="00753966" w:rsidRPr="00DE483C">
        <w:rPr>
          <w:b/>
          <w:sz w:val="24"/>
          <w:szCs w:val="24"/>
          <w:u w:val="single"/>
        </w:rPr>
        <w:t>de la</w:t>
      </w:r>
      <w:r w:rsidRPr="00022767">
        <w:rPr>
          <w:sz w:val="24"/>
          <w:szCs w:val="24"/>
        </w:rPr>
        <w:t xml:space="preserve"> médaille d'honneur de sa ville natale.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Trois skieurs ont été tués </w:t>
      </w:r>
      <w:r w:rsidR="00753966" w:rsidRPr="00DE483C">
        <w:rPr>
          <w:b/>
          <w:sz w:val="24"/>
          <w:szCs w:val="24"/>
          <w:u w:val="single"/>
        </w:rPr>
        <w:t>par</w:t>
      </w:r>
      <w:r w:rsidRPr="00022767">
        <w:rPr>
          <w:sz w:val="24"/>
          <w:szCs w:val="24"/>
        </w:rPr>
        <w:t xml:space="preserve"> une avalanche.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Ma bicyclette a été retrouvée </w:t>
      </w:r>
      <w:r w:rsidR="00753966" w:rsidRPr="00DE483C">
        <w:rPr>
          <w:b/>
          <w:sz w:val="24"/>
          <w:szCs w:val="24"/>
          <w:u w:val="single"/>
        </w:rPr>
        <w:t>par</w:t>
      </w:r>
      <w:r w:rsidRPr="00022767">
        <w:rPr>
          <w:sz w:val="24"/>
          <w:szCs w:val="24"/>
        </w:rPr>
        <w:t xml:space="preserve"> mon ami Jean.</w:t>
      </w:r>
    </w:p>
    <w:p w:rsidR="00022767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22767">
        <w:rPr>
          <w:sz w:val="24"/>
          <w:szCs w:val="24"/>
        </w:rPr>
        <w:t xml:space="preserve">Le ministre de l'Éducation est estimé </w:t>
      </w:r>
      <w:r w:rsidR="00753966" w:rsidRPr="00DE483C">
        <w:rPr>
          <w:b/>
          <w:sz w:val="24"/>
          <w:szCs w:val="24"/>
          <w:u w:val="single"/>
        </w:rPr>
        <w:t>des</w:t>
      </w:r>
      <w:r w:rsidRPr="00022767">
        <w:rPr>
          <w:sz w:val="24"/>
          <w:szCs w:val="24"/>
        </w:rPr>
        <w:t xml:space="preserve"> uns et détesté </w:t>
      </w:r>
      <w:r w:rsidR="00753966" w:rsidRPr="00DE483C">
        <w:rPr>
          <w:b/>
          <w:sz w:val="24"/>
          <w:szCs w:val="24"/>
          <w:u w:val="single"/>
        </w:rPr>
        <w:t>des</w:t>
      </w:r>
      <w:r w:rsidRPr="00022767">
        <w:rPr>
          <w:sz w:val="24"/>
          <w:szCs w:val="24"/>
        </w:rPr>
        <w:t xml:space="preserve"> autres.</w:t>
      </w:r>
    </w:p>
    <w:p w:rsidR="00AD2566" w:rsidRPr="00022767" w:rsidRDefault="00022767" w:rsidP="00E5271C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776F4">
        <w:rPr>
          <w:sz w:val="24"/>
          <w:szCs w:val="24"/>
        </w:rPr>
        <w:t xml:space="preserve">Cinq hectares de forêt ont été détruits </w:t>
      </w:r>
      <w:r w:rsidR="00753966" w:rsidRPr="002776F4">
        <w:rPr>
          <w:b/>
          <w:sz w:val="24"/>
          <w:szCs w:val="24"/>
          <w:u w:val="single"/>
        </w:rPr>
        <w:t>par le</w:t>
      </w:r>
      <w:r w:rsidRPr="002776F4">
        <w:rPr>
          <w:sz w:val="24"/>
          <w:szCs w:val="24"/>
        </w:rPr>
        <w:t xml:space="preserve"> feu.</w:t>
      </w:r>
    </w:p>
    <w:sectPr w:rsidR="00AD2566" w:rsidRPr="00022767" w:rsidSect="00420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1C" w:rsidRDefault="0089341C" w:rsidP="00A731AB">
      <w:r>
        <w:separator/>
      </w:r>
    </w:p>
  </w:endnote>
  <w:endnote w:type="continuationSeparator" w:id="0">
    <w:p w:rsidR="0089341C" w:rsidRDefault="0089341C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1C" w:rsidRDefault="0089341C" w:rsidP="00A731AB">
      <w:r>
        <w:separator/>
      </w:r>
    </w:p>
  </w:footnote>
  <w:footnote w:type="continuationSeparator" w:id="0">
    <w:p w:rsidR="0089341C" w:rsidRDefault="0089341C" w:rsidP="00A731AB">
      <w:r>
        <w:continuationSeparator/>
      </w:r>
    </w:p>
  </w:footnote>
  <w:footnote w:id="1">
    <w:p w:rsidR="00A731AB" w:rsidRPr="0026505A" w:rsidRDefault="00A731AB">
      <w:pPr>
        <w:pStyle w:val="Funotentext"/>
        <w:rPr>
          <w:sz w:val="18"/>
        </w:rPr>
      </w:pPr>
      <w:r w:rsidRPr="00A731AB">
        <w:rPr>
          <w:rStyle w:val="Funotenzeichen"/>
          <w:sz w:val="18"/>
        </w:rPr>
        <w:footnoteRef/>
      </w:r>
      <w:r w:rsidRPr="00A731AB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la</w:t>
      </w:r>
      <w:proofErr w:type="gramEnd"/>
      <w:r>
        <w:rPr>
          <w:b/>
          <w:sz w:val="18"/>
        </w:rPr>
        <w:t xml:space="preserve"> </w:t>
      </w:r>
      <w:r w:rsidRPr="002D4B73">
        <w:rPr>
          <w:b/>
          <w:sz w:val="18"/>
          <w:szCs w:val="24"/>
        </w:rPr>
        <w:t>mairie</w:t>
      </w:r>
      <w:r w:rsidRPr="00A731AB">
        <w:rPr>
          <w:b/>
          <w:sz w:val="18"/>
          <w:szCs w:val="24"/>
        </w:rPr>
        <w:t xml:space="preserve"> </w:t>
      </w:r>
      <w:r>
        <w:rPr>
          <w:sz w:val="18"/>
          <w:szCs w:val="24"/>
        </w:rPr>
        <w:t>–</w:t>
      </w:r>
      <w:r w:rsidRPr="00A731AB"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das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Rathaus</w:t>
      </w:r>
      <w:proofErr w:type="spellEnd"/>
      <w:r>
        <w:rPr>
          <w:sz w:val="18"/>
          <w:szCs w:val="24"/>
        </w:rPr>
        <w:t xml:space="preserve">, </w:t>
      </w:r>
      <w:proofErr w:type="spellStart"/>
      <w:r>
        <w:rPr>
          <w:sz w:val="18"/>
          <w:szCs w:val="24"/>
        </w:rPr>
        <w:t>Bürgermeisteramt</w:t>
      </w:r>
      <w:proofErr w:type="spellEnd"/>
    </w:p>
  </w:footnote>
  <w:footnote w:id="2">
    <w:p w:rsidR="00A731AB" w:rsidRPr="0026505A" w:rsidRDefault="00A731AB">
      <w:pPr>
        <w:pStyle w:val="Funotentext"/>
        <w:rPr>
          <w:sz w:val="18"/>
        </w:rPr>
      </w:pPr>
      <w:r w:rsidRPr="00A731AB">
        <w:rPr>
          <w:rStyle w:val="Funotenzeichen"/>
          <w:sz w:val="18"/>
        </w:rPr>
        <w:footnoteRef/>
      </w:r>
      <w:r w:rsidRPr="00A731AB">
        <w:rPr>
          <w:b/>
          <w:sz w:val="18"/>
        </w:rPr>
        <w:t xml:space="preserve"> </w:t>
      </w:r>
      <w:proofErr w:type="gramStart"/>
      <w:r w:rsidRPr="002D4B73">
        <w:rPr>
          <w:b/>
          <w:sz w:val="18"/>
          <w:szCs w:val="24"/>
        </w:rPr>
        <w:t>organiserait</w:t>
      </w:r>
      <w:proofErr w:type="gramEnd"/>
      <w:r w:rsidRPr="00A731AB">
        <w:rPr>
          <w:b/>
          <w:sz w:val="18"/>
          <w:szCs w:val="24"/>
        </w:rPr>
        <w:t xml:space="preserve"> </w:t>
      </w:r>
      <w:r>
        <w:rPr>
          <w:sz w:val="18"/>
          <w:szCs w:val="24"/>
        </w:rPr>
        <w:t>–</w:t>
      </w:r>
      <w:r w:rsidRPr="00A731AB">
        <w:rPr>
          <w:sz w:val="18"/>
          <w:szCs w:val="24"/>
        </w:rPr>
        <w:t xml:space="preserve"> </w:t>
      </w:r>
      <w:r w:rsidRPr="00435F3C">
        <w:rPr>
          <w:i/>
          <w:sz w:val="18"/>
          <w:szCs w:val="24"/>
        </w:rPr>
        <w:t>le conditionnel signifie ici</w:t>
      </w:r>
      <w:r w:rsidR="00435F3C" w:rsidRPr="00435F3C">
        <w:rPr>
          <w:i/>
          <w:sz w:val="18"/>
          <w:szCs w:val="24"/>
        </w:rPr>
        <w:t> :</w:t>
      </w:r>
      <w:r>
        <w:rPr>
          <w:sz w:val="18"/>
          <w:szCs w:val="24"/>
        </w:rPr>
        <w:t xml:space="preserve"> « </w:t>
      </w:r>
      <w:proofErr w:type="spellStart"/>
      <w:r>
        <w:rPr>
          <w:sz w:val="18"/>
          <w:szCs w:val="24"/>
        </w:rPr>
        <w:t>sollen</w:t>
      </w:r>
      <w:proofErr w:type="spellEnd"/>
      <w:r>
        <w:rPr>
          <w:sz w:val="18"/>
          <w:szCs w:val="24"/>
        </w:rPr>
        <w:t xml:space="preserve">, </w:t>
      </w:r>
      <w:proofErr w:type="spellStart"/>
      <w:r>
        <w:rPr>
          <w:sz w:val="18"/>
          <w:szCs w:val="24"/>
        </w:rPr>
        <w:t>angeblich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tun</w:t>
      </w:r>
      <w:proofErr w:type="spellEnd"/>
      <w:r>
        <w:rPr>
          <w:sz w:val="18"/>
          <w:szCs w:val="24"/>
        </w:rPr>
        <w:t> »</w:t>
      </w:r>
    </w:p>
  </w:footnote>
  <w:footnote w:id="3">
    <w:p w:rsidR="000C4C22" w:rsidRPr="008158FF" w:rsidRDefault="000C4C22">
      <w:pPr>
        <w:pStyle w:val="Funotentext"/>
        <w:rPr>
          <w:sz w:val="18"/>
        </w:rPr>
      </w:pPr>
      <w:r w:rsidRPr="000C4C22">
        <w:rPr>
          <w:rStyle w:val="Funotenzeichen"/>
          <w:sz w:val="18"/>
        </w:rPr>
        <w:footnoteRef/>
      </w:r>
      <w:r w:rsidRPr="008158FF">
        <w:rPr>
          <w:b/>
          <w:sz w:val="18"/>
        </w:rPr>
        <w:t xml:space="preserve"> le </w:t>
      </w:r>
      <w:r w:rsidRPr="002D4B73">
        <w:rPr>
          <w:b/>
          <w:sz w:val="18"/>
          <w:szCs w:val="24"/>
        </w:rPr>
        <w:t>PSG</w:t>
      </w:r>
      <w:r w:rsidRPr="008158FF">
        <w:rPr>
          <w:b/>
          <w:sz w:val="18"/>
          <w:szCs w:val="24"/>
        </w:rPr>
        <w:t xml:space="preserve"> </w:t>
      </w:r>
      <w:r w:rsidRPr="008158FF">
        <w:rPr>
          <w:sz w:val="18"/>
          <w:szCs w:val="24"/>
        </w:rPr>
        <w:t xml:space="preserve">– </w:t>
      </w:r>
      <w:r w:rsidR="008158FF">
        <w:rPr>
          <w:sz w:val="18"/>
          <w:szCs w:val="24"/>
        </w:rPr>
        <w:t xml:space="preserve">le </w:t>
      </w:r>
      <w:r w:rsidRPr="008158FF">
        <w:rPr>
          <w:sz w:val="18"/>
          <w:szCs w:val="24"/>
        </w:rPr>
        <w:t xml:space="preserve">Paris </w:t>
      </w:r>
      <w:r w:rsidR="008158FF">
        <w:rPr>
          <w:sz w:val="18"/>
          <w:szCs w:val="24"/>
        </w:rPr>
        <w:t>Saint-</w:t>
      </w:r>
      <w:r w:rsidRPr="008158FF">
        <w:rPr>
          <w:sz w:val="18"/>
          <w:szCs w:val="24"/>
        </w:rPr>
        <w:t xml:space="preserve">Germain </w:t>
      </w:r>
      <w:proofErr w:type="spellStart"/>
      <w:r w:rsidRPr="008158FF">
        <w:rPr>
          <w:sz w:val="18"/>
          <w:szCs w:val="24"/>
        </w:rPr>
        <w:t>Fottball</w:t>
      </w:r>
      <w:proofErr w:type="spellEnd"/>
      <w:r w:rsidRPr="008158FF">
        <w:rPr>
          <w:sz w:val="18"/>
          <w:szCs w:val="24"/>
        </w:rPr>
        <w:t xml:space="preserve"> Club</w:t>
      </w:r>
    </w:p>
  </w:footnote>
  <w:footnote w:id="4">
    <w:p w:rsidR="005D2287" w:rsidRPr="005D2287" w:rsidRDefault="005D2287">
      <w:pPr>
        <w:pStyle w:val="Funotentext"/>
        <w:rPr>
          <w:sz w:val="18"/>
          <w:lang w:val="de-DE"/>
        </w:rPr>
      </w:pPr>
      <w:r w:rsidRPr="005D2287">
        <w:rPr>
          <w:rStyle w:val="Funotenzeichen"/>
          <w:sz w:val="18"/>
        </w:rPr>
        <w:footnoteRef/>
      </w:r>
      <w:r w:rsidRPr="000C4C22">
        <w:rPr>
          <w:b/>
          <w:sz w:val="18"/>
          <w:lang w:val="de-DE"/>
        </w:rPr>
        <w:t xml:space="preserve"> le </w:t>
      </w:r>
      <w:proofErr w:type="spellStart"/>
      <w:r w:rsidRPr="000C4C22">
        <w:rPr>
          <w:b/>
          <w:sz w:val="18"/>
          <w:szCs w:val="24"/>
          <w:lang w:val="de-DE"/>
        </w:rPr>
        <w:t>prix</w:t>
      </w:r>
      <w:proofErr w:type="spellEnd"/>
      <w:r w:rsidRPr="000C4C22">
        <w:rPr>
          <w:b/>
          <w:sz w:val="18"/>
          <w:szCs w:val="24"/>
          <w:lang w:val="de-DE"/>
        </w:rPr>
        <w:t xml:space="preserve"> Nobel </w:t>
      </w:r>
      <w:r w:rsidRPr="000C4C22">
        <w:rPr>
          <w:sz w:val="18"/>
          <w:szCs w:val="24"/>
          <w:lang w:val="de-DE"/>
        </w:rPr>
        <w:t xml:space="preserve">– </w:t>
      </w:r>
      <w:proofErr w:type="spellStart"/>
      <w:r w:rsidRPr="000C4C22">
        <w:rPr>
          <w:i/>
          <w:sz w:val="18"/>
          <w:szCs w:val="24"/>
          <w:lang w:val="de-DE"/>
        </w:rPr>
        <w:t>ici</w:t>
      </w:r>
      <w:proofErr w:type="spellEnd"/>
      <w:r w:rsidRPr="000C4C22">
        <w:rPr>
          <w:i/>
          <w:sz w:val="18"/>
          <w:szCs w:val="24"/>
          <w:lang w:val="de-DE"/>
        </w:rPr>
        <w:t> :</w:t>
      </w:r>
      <w:r w:rsidRPr="000C4C22">
        <w:rPr>
          <w:sz w:val="18"/>
          <w:szCs w:val="24"/>
          <w:lang w:val="de-DE"/>
        </w:rPr>
        <w:t xml:space="preserve"> Nobelpreis(träger/in)</w:t>
      </w:r>
    </w:p>
  </w:footnote>
  <w:footnote w:id="5">
    <w:p w:rsidR="00546370" w:rsidRPr="000C4C22" w:rsidRDefault="00546370">
      <w:pPr>
        <w:pStyle w:val="Funotentext"/>
        <w:rPr>
          <w:sz w:val="18"/>
          <w:lang w:val="de-DE"/>
        </w:rPr>
      </w:pPr>
      <w:r w:rsidRPr="00546370">
        <w:rPr>
          <w:rStyle w:val="Funotenzeichen"/>
          <w:sz w:val="18"/>
        </w:rPr>
        <w:footnoteRef/>
      </w:r>
      <w:proofErr w:type="spellStart"/>
      <w:r w:rsidRPr="000C4C22">
        <w:rPr>
          <w:b/>
          <w:sz w:val="18"/>
          <w:lang w:val="de-DE"/>
        </w:rPr>
        <w:t>un</w:t>
      </w:r>
      <w:proofErr w:type="spellEnd"/>
      <w:r w:rsidRPr="000C4C22">
        <w:rPr>
          <w:b/>
          <w:sz w:val="18"/>
          <w:lang w:val="de-DE"/>
        </w:rPr>
        <w:t xml:space="preserve">  </w:t>
      </w:r>
      <w:proofErr w:type="spellStart"/>
      <w:r w:rsidRPr="002D4B73">
        <w:rPr>
          <w:b/>
          <w:sz w:val="18"/>
          <w:szCs w:val="24"/>
          <w:lang w:val="de-DE"/>
        </w:rPr>
        <w:t>impôt</w:t>
      </w:r>
      <w:proofErr w:type="spellEnd"/>
      <w:r w:rsidRPr="000C4C22">
        <w:rPr>
          <w:b/>
          <w:sz w:val="18"/>
          <w:szCs w:val="24"/>
          <w:lang w:val="de-DE"/>
        </w:rPr>
        <w:t xml:space="preserve"> </w:t>
      </w:r>
      <w:r w:rsidRPr="000C4C22">
        <w:rPr>
          <w:sz w:val="18"/>
          <w:szCs w:val="24"/>
          <w:lang w:val="de-DE"/>
        </w:rPr>
        <w:t>– eine Steuer</w:t>
      </w:r>
    </w:p>
  </w:footnote>
  <w:footnote w:id="6">
    <w:p w:rsidR="00A731AB" w:rsidRPr="00A731AB" w:rsidRDefault="00A731AB">
      <w:pPr>
        <w:pStyle w:val="Funotentext"/>
        <w:rPr>
          <w:sz w:val="18"/>
          <w:lang w:val="de-DE"/>
        </w:rPr>
      </w:pPr>
      <w:r w:rsidRPr="00A731AB">
        <w:rPr>
          <w:rStyle w:val="Funotenzeichen"/>
          <w:sz w:val="18"/>
        </w:rPr>
        <w:footnoteRef/>
      </w:r>
      <w:r w:rsidRPr="00A731AB">
        <w:rPr>
          <w:b/>
          <w:sz w:val="18"/>
        </w:rPr>
        <w:t xml:space="preserve"> </w:t>
      </w:r>
      <w:proofErr w:type="spellStart"/>
      <w:r w:rsidRPr="002D4B73">
        <w:rPr>
          <w:b/>
          <w:sz w:val="18"/>
          <w:szCs w:val="24"/>
        </w:rPr>
        <w:t>natal</w:t>
      </w:r>
      <w:proofErr w:type="gramStart"/>
      <w:r>
        <w:rPr>
          <w:b/>
          <w:sz w:val="18"/>
          <w:szCs w:val="24"/>
        </w:rPr>
        <w:t>,</w:t>
      </w:r>
      <w:r w:rsidRPr="002D4B73">
        <w:rPr>
          <w:b/>
          <w:sz w:val="18"/>
          <w:szCs w:val="24"/>
        </w:rPr>
        <w:t>e</w:t>
      </w:r>
      <w:proofErr w:type="spellEnd"/>
      <w:proofErr w:type="gramEnd"/>
      <w:r w:rsidRPr="00A731AB">
        <w:rPr>
          <w:b/>
          <w:sz w:val="18"/>
          <w:szCs w:val="24"/>
        </w:rPr>
        <w:t xml:space="preserve"> </w:t>
      </w:r>
      <w:r>
        <w:rPr>
          <w:sz w:val="18"/>
          <w:szCs w:val="24"/>
        </w:rPr>
        <w:t>–</w:t>
      </w:r>
      <w:r w:rsidRPr="00A731AB"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Geburts</w:t>
      </w:r>
      <w:proofErr w:type="spellEnd"/>
      <w:r>
        <w:rPr>
          <w:sz w:val="18"/>
          <w:szCs w:val="24"/>
        </w:rPr>
        <w:t>-</w:t>
      </w:r>
    </w:p>
  </w:footnote>
  <w:footnote w:id="7">
    <w:p w:rsidR="00492136" w:rsidRPr="00492136" w:rsidRDefault="00492136">
      <w:pPr>
        <w:pStyle w:val="Funotentext"/>
        <w:rPr>
          <w:sz w:val="18"/>
          <w:lang w:val="de-DE"/>
        </w:rPr>
      </w:pPr>
      <w:r w:rsidRPr="00492136">
        <w:rPr>
          <w:rStyle w:val="Funotenzeichen"/>
          <w:sz w:val="18"/>
        </w:rPr>
        <w:footnoteRef/>
      </w:r>
      <w:r w:rsidRPr="00492136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une</w:t>
      </w:r>
      <w:proofErr w:type="gramEnd"/>
      <w:r>
        <w:rPr>
          <w:b/>
          <w:sz w:val="18"/>
        </w:rPr>
        <w:t xml:space="preserve"> </w:t>
      </w:r>
      <w:r w:rsidRPr="002D4B73">
        <w:rPr>
          <w:b/>
          <w:sz w:val="18"/>
          <w:szCs w:val="24"/>
        </w:rPr>
        <w:t>avalanche</w:t>
      </w:r>
      <w:r w:rsidRPr="00492136">
        <w:rPr>
          <w:b/>
          <w:sz w:val="18"/>
          <w:szCs w:val="24"/>
        </w:rPr>
        <w:t xml:space="preserve"> </w:t>
      </w:r>
      <w:r>
        <w:rPr>
          <w:sz w:val="18"/>
          <w:szCs w:val="24"/>
        </w:rPr>
        <w:t>–</w:t>
      </w:r>
      <w:r w:rsidRPr="00492136"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eine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Lawine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29210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3C33E1" w:rsidP="003C33E1">
    <w:pPr>
      <w:pStyle w:val="Kopfzeile"/>
      <w:spacing w:before="240"/>
      <w:ind w:left="1416"/>
      <w:jc w:val="center"/>
      <w:rPr>
        <w:b/>
        <w:sz w:val="22"/>
        <w:szCs w:val="22"/>
        <w:lang w:val="de-DE"/>
      </w:rPr>
    </w:pPr>
    <w:r>
      <w:tab/>
      <w:t xml:space="preserve">         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t xml:space="preserve"> www.französisch-bw.de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D4B73"/>
    <w:rsid w:val="000017CB"/>
    <w:rsid w:val="00022767"/>
    <w:rsid w:val="00032346"/>
    <w:rsid w:val="00044AB2"/>
    <w:rsid w:val="00090DD6"/>
    <w:rsid w:val="000B0B87"/>
    <w:rsid w:val="000C4C22"/>
    <w:rsid w:val="000D3896"/>
    <w:rsid w:val="000F0D97"/>
    <w:rsid w:val="00153CE8"/>
    <w:rsid w:val="00162A2C"/>
    <w:rsid w:val="001820EA"/>
    <w:rsid w:val="001A2828"/>
    <w:rsid w:val="001B5C28"/>
    <w:rsid w:val="001C58F9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3039D0"/>
    <w:rsid w:val="00321973"/>
    <w:rsid w:val="00366289"/>
    <w:rsid w:val="0039754F"/>
    <w:rsid w:val="003A77DF"/>
    <w:rsid w:val="003C33E1"/>
    <w:rsid w:val="004202E3"/>
    <w:rsid w:val="00435F3C"/>
    <w:rsid w:val="004868DA"/>
    <w:rsid w:val="00492136"/>
    <w:rsid w:val="004C7D36"/>
    <w:rsid w:val="00502BB4"/>
    <w:rsid w:val="00546370"/>
    <w:rsid w:val="00550041"/>
    <w:rsid w:val="0057791E"/>
    <w:rsid w:val="005D0643"/>
    <w:rsid w:val="005D2287"/>
    <w:rsid w:val="00610BB2"/>
    <w:rsid w:val="00624955"/>
    <w:rsid w:val="006411EE"/>
    <w:rsid w:val="00674042"/>
    <w:rsid w:val="006B03AC"/>
    <w:rsid w:val="006C043B"/>
    <w:rsid w:val="006E22F0"/>
    <w:rsid w:val="006F28A2"/>
    <w:rsid w:val="007512CB"/>
    <w:rsid w:val="00753966"/>
    <w:rsid w:val="00764606"/>
    <w:rsid w:val="007B51A7"/>
    <w:rsid w:val="00810CD3"/>
    <w:rsid w:val="008158FF"/>
    <w:rsid w:val="00841BDD"/>
    <w:rsid w:val="00846148"/>
    <w:rsid w:val="00857782"/>
    <w:rsid w:val="0089341C"/>
    <w:rsid w:val="008A6701"/>
    <w:rsid w:val="008C5103"/>
    <w:rsid w:val="009131BD"/>
    <w:rsid w:val="0092048C"/>
    <w:rsid w:val="009626A3"/>
    <w:rsid w:val="00965411"/>
    <w:rsid w:val="009752A2"/>
    <w:rsid w:val="009911C8"/>
    <w:rsid w:val="009B457D"/>
    <w:rsid w:val="009D625C"/>
    <w:rsid w:val="00A03008"/>
    <w:rsid w:val="00A40ADE"/>
    <w:rsid w:val="00A601CF"/>
    <w:rsid w:val="00A731AB"/>
    <w:rsid w:val="00AD2566"/>
    <w:rsid w:val="00AD4C31"/>
    <w:rsid w:val="00AD6088"/>
    <w:rsid w:val="00AF5182"/>
    <w:rsid w:val="00BA126F"/>
    <w:rsid w:val="00BB15C6"/>
    <w:rsid w:val="00BE73EE"/>
    <w:rsid w:val="00C04B39"/>
    <w:rsid w:val="00C05009"/>
    <w:rsid w:val="00CA42AC"/>
    <w:rsid w:val="00CD786E"/>
    <w:rsid w:val="00CE6CCC"/>
    <w:rsid w:val="00D77E98"/>
    <w:rsid w:val="00D930E9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Passif: formation, par/de</vt:lpstr>
    </vt:vector>
  </TitlesOfParts>
  <Company>Schönbuch-Gymnasium Holzgerlingen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Passif: formation, par/de</dc:title>
  <dc:creator>LBS / Richard Nisius</dc:creator>
  <cp:lastModifiedBy>Richard Nisius</cp:lastModifiedBy>
  <cp:revision>28</cp:revision>
  <dcterms:created xsi:type="dcterms:W3CDTF">2018-03-03T08:58:00Z</dcterms:created>
  <dcterms:modified xsi:type="dcterms:W3CDTF">2018-05-11T15:08:00Z</dcterms:modified>
</cp:coreProperties>
</file>