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9A" w:rsidRPr="000364C9" w:rsidRDefault="00ED789A" w:rsidP="00ED789A">
      <w:pPr>
        <w:pBdr>
          <w:bottom w:val="single" w:sz="8" w:space="4" w:color="4F81BD" w:themeColor="accent1"/>
        </w:pBdr>
        <w:spacing w:after="120"/>
        <w:contextualSpacing/>
        <w:rPr>
          <w:rFonts w:asciiTheme="minorHAnsi" w:eastAsiaTheme="majorEastAsia" w:hAnsiTheme="minorHAnsi" w:cstheme="minorHAnsi"/>
          <w:spacing w:val="5"/>
          <w:kern w:val="28"/>
          <w:sz w:val="52"/>
          <w:szCs w:val="52"/>
          <w:lang w:eastAsia="en-US"/>
        </w:rPr>
      </w:pPr>
      <w:r w:rsidRPr="000364C9">
        <w:rPr>
          <w:rFonts w:asciiTheme="minorHAnsi" w:eastAsiaTheme="majorEastAsia" w:hAnsiTheme="minorHAnsi" w:cstheme="minorHAnsi"/>
          <w:noProof/>
          <w:spacing w:val="5"/>
          <w:kern w:val="28"/>
          <w:sz w:val="52"/>
          <w:szCs w:val="52"/>
          <w:lang w:val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3746500</wp:posOffset>
            </wp:positionH>
            <wp:positionV relativeFrom="paragraph">
              <wp:posOffset>618490</wp:posOffset>
            </wp:positionV>
            <wp:extent cx="2175510" cy="1407160"/>
            <wp:effectExtent l="19050" t="0" r="0" b="0"/>
            <wp:wrapSquare wrapText="bothSides"/>
            <wp:docPr id="5" name="Grafik 0" descr="cc-mädch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ädchen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551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64C9">
        <w:rPr>
          <w:rFonts w:asciiTheme="minorHAnsi" w:eastAsiaTheme="majorEastAsia" w:hAnsiTheme="minorHAnsi" w:cstheme="minorHAnsi"/>
          <w:spacing w:val="5"/>
          <w:kern w:val="28"/>
          <w:sz w:val="52"/>
          <w:szCs w:val="52"/>
          <w:lang w:eastAsia="en-US"/>
        </w:rPr>
        <w:t>Le cross</w:t>
      </w:r>
    </w:p>
    <w:p w:rsidR="00C71543" w:rsidRPr="000364C9" w:rsidRDefault="00ED789A" w:rsidP="00ED789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Le </w:t>
      </w:r>
      <w:r w:rsidRPr="000364C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cross</w:t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(ou </w:t>
      </w:r>
      <w:r w:rsidRPr="000364C9">
        <w:rPr>
          <w:rFonts w:asciiTheme="minorHAnsi" w:eastAsiaTheme="minorHAnsi" w:hAnsiTheme="minorHAnsi" w:cstheme="minorHAnsi"/>
          <w:b/>
          <w:i/>
          <w:sz w:val="22"/>
          <w:szCs w:val="22"/>
          <w:lang w:eastAsia="en-US"/>
        </w:rPr>
        <w:t>cross-country</w:t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) est une course à pied en terrain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accidenté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difficile, avec des 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obstacles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2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sous-bois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3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franchissement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4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haies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5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rivières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6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boue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7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etc.). Il y a une longue ligne droite au début qui se referme en « 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entonnoir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8"/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»</w:t>
      </w:r>
      <w:r w:rsidR="00C7154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C71543">
        <w:rPr>
          <w:rFonts w:asciiTheme="minorHAnsi" w:eastAsiaTheme="minorHAnsi" w:hAnsiTheme="minorHAnsi" w:cstheme="minorHAnsi"/>
          <w:sz w:val="22"/>
          <w:szCs w:val="22"/>
          <w:lang w:eastAsia="en-US"/>
        </w:rPr>
        <w:t>Au bout du parcours, il y a</w:t>
      </w:r>
      <w:r w:rsidR="00C71543"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la ligne d'arrivée.</w:t>
      </w:r>
    </w:p>
    <w:p w:rsidR="00C71543" w:rsidRPr="000364C9" w:rsidRDefault="00C71543" w:rsidP="00ED789A">
      <w:pPr>
        <w:keepNext/>
        <w:keepLines/>
        <w:spacing w:before="200" w:line="360" w:lineRule="auto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</w:pPr>
      <w:r w:rsidRPr="000364C9"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  <w:t xml:space="preserve">Au </w:t>
      </w:r>
      <w:r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  <w:t>c</w:t>
      </w:r>
      <w:r w:rsidRPr="000364C9"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  <w:t>ollège Louis Pasteur</w:t>
      </w:r>
    </w:p>
    <w:p w:rsidR="00C71543" w:rsidRPr="000364C9" w:rsidRDefault="00C71543" w:rsidP="00ED789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Au</w:t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collège</w:t>
      </w:r>
      <w:r w:rsidRPr="002F2806">
        <w:t xml:space="preserve"> </w:t>
      </w:r>
      <w:r w:rsidRPr="002F2806">
        <w:rPr>
          <w:rFonts w:asciiTheme="minorHAnsi" w:eastAsiaTheme="minorHAnsi" w:hAnsiTheme="minorHAnsi" w:cstheme="minorHAnsi"/>
          <w:sz w:val="22"/>
          <w:szCs w:val="22"/>
          <w:lang w:eastAsia="en-US"/>
        </w:rPr>
        <w:t>Louis Pasteur</w:t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les équipes des filles et des garçons attendent en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tenue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9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sport.</w:t>
      </w:r>
    </w:p>
    <w:p w:rsidR="00C71543" w:rsidRPr="000364C9" w:rsidRDefault="00C71543" w:rsidP="00ED789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>« B</w:t>
      </w: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onjour</w:t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jeunes athlètes, jeunes talents du cross ! » C’est avec ces mots que M. Léonard Duverger,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principal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0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du collège Louis Pasteur, salue les participants du cross de cette année.</w:t>
      </w:r>
    </w:p>
    <w:p w:rsidR="00C71543" w:rsidRPr="000364C9" w:rsidRDefault="00C71543" w:rsidP="00ED789A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« Le cross n’a rien de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démodé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1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et il reste en tête des sports pratiqués dans les collèges et lycées, a-t-il continué. Ce cross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débouchera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2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sur le grand événement de l’année, le championnat du monde de cross scolaire, qui se tiendra du 3 au 6 avril au pied de la tour Eiffel. C’est un immense plaisir de vous voir pleins de motivation et d’enthousiasme pour l’athlétisme. Ici, vous pouvez développer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l’effort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3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, le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sens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4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 la </w:t>
      </w:r>
      <w:r w:rsidRPr="000364C9">
        <w:rPr>
          <w:rFonts w:asciiTheme="minorHAnsi" w:eastAsiaTheme="minorHAnsi" w:hAnsiTheme="minorHAnsi" w:cstheme="minorHAnsi"/>
          <w:sz w:val="22"/>
          <w:szCs w:val="22"/>
          <w:u w:val="single"/>
          <w:lang w:eastAsia="en-US"/>
        </w:rPr>
        <w:t>compétition</w:t>
      </w:r>
      <w:r w:rsidRPr="000364C9">
        <w:rPr>
          <w:rFonts w:asciiTheme="minorHAnsi" w:eastAsiaTheme="minorHAnsi" w:hAnsiTheme="minorHAnsi" w:cstheme="minorHAnsi"/>
          <w:sz w:val="22"/>
          <w:szCs w:val="22"/>
          <w:vertAlign w:val="superscript"/>
          <w:lang w:eastAsia="en-US"/>
        </w:rPr>
        <w:footnoteReference w:id="15"/>
      </w:r>
      <w:r w:rsidRPr="000364C9">
        <w:rPr>
          <w:rFonts w:asciiTheme="minorHAnsi" w:eastAsiaTheme="minorHAnsi" w:hAnsiTheme="minorHAnsi" w:cstheme="minorHAnsi"/>
          <w:sz w:val="22"/>
          <w:szCs w:val="22"/>
          <w:lang w:eastAsia="en-US"/>
        </w:rPr>
        <w:t>, mais aussi le sens de la solidarité et de l’attention à l’autre. Même si vous ne gagnez pas, n’oubliez pas que le dernier d’une course est devant ceux qui ne courent pas. Le sportif rêve son rêve. Donnez le meilleur de vous-mêmes. »</w:t>
      </w:r>
    </w:p>
    <w:p w:rsidR="00C71543" w:rsidRPr="00E26EDC" w:rsidRDefault="00C71543" w:rsidP="00640261">
      <w:pPr>
        <w:pStyle w:val="Listenabsatz"/>
        <w:keepNext/>
        <w:keepLines/>
        <w:numPr>
          <w:ilvl w:val="0"/>
          <w:numId w:val="2"/>
        </w:numPr>
        <w:spacing w:before="200" w:after="120"/>
        <w:ind w:left="284" w:hanging="284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</w:pPr>
      <w:r w:rsidRPr="00E26EDC"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  <w:t xml:space="preserve">À vos marques, prêts, partez ! </w:t>
      </w:r>
      <w:r w:rsidRPr="00E26EDC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Le cross du collège Louis Pasteur a été une vraie catastrophe – ou presque. </w:t>
      </w:r>
      <w:r w:rsidRPr="00E26EDC">
        <w:rPr>
          <w:rFonts w:asciiTheme="minorHAnsi" w:eastAsiaTheme="majorEastAsia" w:hAnsiTheme="minorHAnsi" w:cstheme="minorHAnsi"/>
          <w:bCs/>
          <w:i/>
          <w:sz w:val="22"/>
          <w:szCs w:val="22"/>
          <w:lang w:eastAsia="en-US"/>
        </w:rPr>
        <w:t>Passé composé avec « être » ou « avoir » ? Remplissez les lacunes.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Dès le départ, Marius et Tony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 (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bousculer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16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) les autres garçons, ils ne sont pas très fair-play !</w:t>
      </w:r>
    </w:p>
    <w:p w:rsidR="00C71543" w:rsidRPr="003D546E" w:rsidRDefault="00C71543" w:rsidP="0028411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Chloé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(rester) derrière Lucie. Là, elle est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à l’abri du vent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17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C71543" w:rsidRPr="003D546E" w:rsidRDefault="00C71543" w:rsidP="0028411C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Solène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 (entrer) la première dans « l’entonnoir ».</w:t>
      </w:r>
    </w:p>
    <w:p w:rsidR="00C71543" w:rsidRPr="003D546E" w:rsidRDefault="00C71543" w:rsidP="00EF5DD6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Élise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(suivre) ses amis, mais après un quart d’heure, elle était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épuisée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18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et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__ (retourner).</w:t>
      </w:r>
    </w:p>
    <w:p w:rsidR="00C71543" w:rsidRPr="003D546E" w:rsidRDefault="00C71543" w:rsidP="00C74AEE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Camille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(traverser) un grand chemin, puis 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__ (aller) dans la mauvaise direction.</w:t>
      </w:r>
    </w:p>
    <w:p w:rsidR="00C71543" w:rsidRPr="003D546E" w:rsidRDefault="00C71543" w:rsidP="005A565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Isabelle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 (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trébuch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er) 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>sur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une grosse pierre. 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__</w:t>
      </w:r>
      <w:r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(boiter) pendant quelques secondes, puis elle a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abandonné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19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lastRenderedPageBreak/>
        <w:t xml:space="preserve">Un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chevreuil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0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horrifié</w:t>
      </w:r>
      <w:r w:rsidRPr="003D546E">
        <w:rPr>
          <w:rStyle w:val="Funotenzeichen"/>
          <w:rFonts w:asciiTheme="minorHAnsi" w:eastAsiaTheme="minorHAnsi" w:hAnsiTheme="minorHAnsi" w:cstheme="minorHAnsi"/>
          <w:sz w:val="24"/>
          <w:szCs w:val="24"/>
          <w:lang w:eastAsia="en-US"/>
        </w:rPr>
        <w:footnoteReference w:id="21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(surgir) et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(fuir) à toute vitesse quand il a vu cette horde d’animaux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étranges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2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Clément et Aaron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(sauter) sur un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tronc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3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d’arbre. Leur ami Alban est trop gros. Il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(contourner) ce tronc. 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Melina n’a pas vu la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flaque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4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__ (glisser) et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__ (tomber) dans la boue. 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Mailys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(sortir) première du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sentier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5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étroit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6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Son petit frère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__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(sautiller) de joie quand il a vu ça.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Le groupe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__ (pass</w:t>
      </w:r>
      <w:r w:rsidR="009E4689">
        <w:rPr>
          <w:rFonts w:asciiTheme="minorHAnsi" w:eastAsiaTheme="minorHAnsi" w:hAnsiTheme="minorHAnsi" w:cstheme="minorHAnsi"/>
          <w:sz w:val="24"/>
          <w:szCs w:val="24"/>
          <w:lang w:eastAsia="en-US"/>
        </w:rPr>
        <w:t>er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) devant une hutte de bois en ruine.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Près d’une haie, Bilal a eu une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crampe</w:t>
      </w:r>
      <w:r w:rsidRPr="003D546E">
        <w:rPr>
          <w:rStyle w:val="Funotenzeichen"/>
          <w:rFonts w:asciiTheme="minorHAnsi" w:eastAsiaTheme="minorHAnsi" w:hAnsiTheme="minorHAnsi" w:cstheme="minorHAnsi"/>
          <w:sz w:val="24"/>
          <w:szCs w:val="24"/>
          <w:lang w:eastAsia="en-US"/>
        </w:rPr>
        <w:footnoteReference w:id="27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. Il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(ne plus bouger) de là. 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Alice n’a pas fait attention et 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(plonger) dans la rivière, mais 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(remonter) sans problèmes.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William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__ (grimper) sur un arbre pour trouver un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raccourci</w:t>
      </w:r>
      <w:r w:rsidRPr="003D546E">
        <w:rPr>
          <w:rStyle w:val="Funotenzeichen"/>
          <w:rFonts w:asciiTheme="minorHAnsi" w:eastAsiaTheme="minorHAnsi" w:hAnsiTheme="minorHAnsi" w:cstheme="minorHAnsi"/>
          <w:sz w:val="24"/>
          <w:szCs w:val="24"/>
          <w:lang w:eastAsia="en-US"/>
        </w:rPr>
        <w:footnoteReference w:id="28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Arthur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(franchir) un grand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trou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29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… presque !</w:t>
      </w:r>
    </w:p>
    <w:p w:rsidR="00C71543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Fanny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(descendre) une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pente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30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et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 (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atterrir</w:t>
      </w:r>
      <w:r w:rsidRPr="003D546E">
        <w:rPr>
          <w:rStyle w:val="Funotenzeichen"/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footnoteReference w:id="31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) dans le sous-bois. Elle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(ramper) sur son ventre pour en sortir.</w:t>
      </w:r>
    </w:p>
    <w:p w:rsidR="00ED789A" w:rsidRPr="003D546E" w:rsidRDefault="00C71543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À la ligne d’arrivée, Damien, Erwan et Martin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(ne pas courir), mais ils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_ (marcher) </w:t>
      </w:r>
      <w:r w:rsidRPr="003D546E">
        <w:rPr>
          <w:rFonts w:asciiTheme="minorHAnsi" w:eastAsiaTheme="minorHAnsi" w:hAnsiTheme="minorHAnsi" w:cstheme="minorHAnsi"/>
          <w:sz w:val="24"/>
          <w:szCs w:val="24"/>
          <w:u w:val="single"/>
          <w:lang w:eastAsia="en-US"/>
        </w:rPr>
        <w:t>bras dessus bras dessous</w:t>
      </w:r>
      <w:r w:rsidRPr="003D546E">
        <w:rPr>
          <w:rFonts w:asciiTheme="minorHAnsi" w:eastAsiaTheme="minorHAnsi" w:hAnsiTheme="minorHAnsi" w:cstheme="minorHAnsi"/>
          <w:sz w:val="24"/>
          <w:szCs w:val="24"/>
          <w:vertAlign w:val="superscript"/>
          <w:lang w:eastAsia="en-US"/>
        </w:rPr>
        <w:footnoteReference w:id="32"/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  <w:r w:rsidR="00ED789A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« C’est notre sens de la solidarité, comme dirait le principal », a dit Erwan en riant.</w:t>
      </w:r>
    </w:p>
    <w:p w:rsidR="00ED789A" w:rsidRPr="003D546E" w:rsidRDefault="00ED789A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Marine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="00A26AF2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(terminer) neuvième, Agathe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(devenir) bonne dernière.</w:t>
      </w:r>
    </w:p>
    <w:p w:rsidR="007C61A0" w:rsidRPr="003D546E" w:rsidRDefault="007C61A0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Simon, le champion d</w:t>
      </w:r>
      <w:r w:rsidR="002619BA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u cross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,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________________________</w:t>
      </w:r>
      <w:r w:rsidR="0068150A">
        <w:rPr>
          <w:rFonts w:asciiTheme="minorHAnsi" w:eastAsiaTheme="minorHAnsi" w:hAnsiTheme="minorHAnsi" w:cstheme="minorHAnsi"/>
          <w:sz w:val="24"/>
          <w:szCs w:val="24"/>
          <w:lang w:eastAsia="en-US"/>
        </w:rPr>
        <w:t>_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(zigzaguer) entre les gens pour </w:t>
      </w:r>
      <w:r w:rsidR="00EF5391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aller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recevoir sa médaille</w:t>
      </w:r>
      <w:r w:rsidR="007C4D21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sur le podium</w:t>
      </w: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.</w:t>
      </w:r>
    </w:p>
    <w:p w:rsidR="00ED789A" w:rsidRPr="003D546E" w:rsidRDefault="002F4FB1" w:rsidP="00ED789A">
      <w:pPr>
        <w:numPr>
          <w:ilvl w:val="0"/>
          <w:numId w:val="1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Après la course, tout le monde a fait </w:t>
      </w:r>
      <w:r w:rsidR="00ED789A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la fête</w:t>
      </w:r>
      <w:r w:rsidR="00797672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et</w:t>
      </w:r>
      <w:r w:rsidR="00ED789A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B20C7" w:rsidRP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>____________</w:t>
      </w:r>
      <w:r w:rsidR="00A26AF2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>__</w:t>
      </w:r>
      <w:r w:rsidR="00ED789A" w:rsidRPr="003D546E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(danser).</w:t>
      </w:r>
    </w:p>
    <w:p w:rsidR="00107862" w:rsidRDefault="00107862">
      <w:r>
        <w:br w:type="page"/>
      </w:r>
    </w:p>
    <w:p w:rsidR="00107862" w:rsidRPr="00E26EDC" w:rsidRDefault="00107862" w:rsidP="00107862">
      <w:pPr>
        <w:pStyle w:val="Listenabsatz"/>
        <w:keepNext/>
        <w:keepLines/>
        <w:numPr>
          <w:ilvl w:val="0"/>
          <w:numId w:val="2"/>
        </w:numPr>
        <w:spacing w:before="200" w:after="120"/>
        <w:ind w:left="284" w:hanging="284"/>
        <w:outlineLvl w:val="1"/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</w:pPr>
      <w:r w:rsidRPr="00E26EDC">
        <w:rPr>
          <w:rFonts w:asciiTheme="minorHAnsi" w:eastAsiaTheme="majorEastAsia" w:hAnsiTheme="minorHAnsi" w:cstheme="minorHAnsi"/>
          <w:b/>
          <w:bCs/>
          <w:sz w:val="26"/>
          <w:szCs w:val="26"/>
          <w:lang w:eastAsia="en-US"/>
        </w:rPr>
        <w:lastRenderedPageBreak/>
        <w:t xml:space="preserve">À vos marques, prêts, partez ! </w:t>
      </w:r>
      <w:r w:rsidRPr="00E26EDC">
        <w:rPr>
          <w:rFonts w:asciiTheme="minorHAnsi" w:eastAsiaTheme="majorEastAsia" w:hAnsiTheme="minorHAnsi" w:cstheme="minorHAnsi"/>
          <w:bCs/>
          <w:sz w:val="22"/>
          <w:szCs w:val="22"/>
          <w:lang w:eastAsia="en-US"/>
        </w:rPr>
        <w:t xml:space="preserve">Le cross du collège Louis Pasteur a été une vraie catastrophe – ou presque. </w:t>
      </w:r>
      <w:r w:rsidRPr="00E26EDC">
        <w:rPr>
          <w:rFonts w:asciiTheme="minorHAnsi" w:eastAsiaTheme="majorEastAsia" w:hAnsiTheme="minorHAnsi" w:cstheme="minorHAnsi"/>
          <w:bCs/>
          <w:i/>
          <w:sz w:val="22"/>
          <w:szCs w:val="22"/>
          <w:lang w:eastAsia="en-US"/>
        </w:rPr>
        <w:t>Passé composé avec « être » ou « avoir » ? Remplissez les lacunes.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Dès le départ, Marius et Tony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ont bousculé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(bousculer) les autres garçons, ils ne sont pas très fair-play !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Chloé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restée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(rester) derrière Lucie. Là, elle est à l’abri du vent.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Solène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entrée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(entrer) la première dans « l’entonnoir ».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Élise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suivi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(suivre) ses amis, mais après un quart d’heure, elle était épuisée et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retournée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(retourner).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Camille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traversé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(traverser) un grand chemin, puis elle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allée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(aller) dans la mauvaise direction.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Isabelle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trébuché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(trébucher) sur une grosse pierre. Elle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boité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(boiter) pendant quelques secondes, puis elle a abandonné. 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Un chevreuil horrifié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surgi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(surgir) et </w:t>
      </w:r>
      <w:r w:rsidR="007E2EA9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fui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(fuir) à toute vitesse quand il a vu cette horde d’animaux étranges.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Clément et Aaron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ont sauté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(sauter) sur un tronc d’arbre. Leur ami Alban est trop gros. Il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contourné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(contourner) ce tronc. 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Melina n’a pas vu la flaque, elle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glissé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(glisser) et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tombée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(tomber) dans la boue. 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Mailys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sortie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(sortir) première du sentier étroit. Son petit frère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sautillé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(sautiller) de joie quand il a vu ça.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Le groupe 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est </w:t>
      </w:r>
      <w:r w:rsidR="0097376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(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</w:t>
      </w:r>
      <w:r w:rsidR="0097376C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)</w:t>
      </w:r>
      <w:r w:rsidR="00BF5AF5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 passé</w:t>
      </w:r>
      <w:r w:rsidR="00BF5AF5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(passer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>) devant une hutte de bois en ruine.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Près d’une haie, Bilal a eu une crampe. Il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n’a plus bougé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(ne plus bouger) de là. 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Alice n’a pas fait attention et elle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plongé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(plonger) dans la rivière, mais elle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remontéee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(remonter) sans problèmes.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William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grimpé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(grimper) sur un arbre pour trouver un raccourci.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Arthur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franchi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(franchir) un grand trou … presque !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Fanny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 xml:space="preserve">a descendu 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(descendre) une pente et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atterri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(atterrir) dans le sous-bois. Elle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rampé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(ramper) sur son ventre pour en sortir.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>À la ligne d’arrivée, Damien, Erwan et Martin</w:t>
      </w:r>
      <w:r w:rsidR="00BB20C7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n’ont pas couru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(ne pas courir), mais ils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ont marché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(marcher) bras dessus bras dessous. « C’est notre sens de la solidarité, comme dirait le principal », a dit Erwan en riant.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Marine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terminé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(terminer) neuvième, Agathe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est devenue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(devenir) bonne dernière.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Simon, le champion du cross,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zigzagué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(zigzaguer) entre les gens pour aller recevoir sa médaille sur le podium.</w:t>
      </w:r>
    </w:p>
    <w:p w:rsidR="00107862" w:rsidRPr="0081366C" w:rsidRDefault="00107862" w:rsidP="00106921">
      <w:pPr>
        <w:numPr>
          <w:ilvl w:val="0"/>
          <w:numId w:val="3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Après la course, tout le monde a fait la fête et </w:t>
      </w:r>
      <w:r w:rsidR="00BB20C7">
        <w:rPr>
          <w:rFonts w:asciiTheme="minorHAnsi" w:eastAsiaTheme="minorHAnsi" w:hAnsiTheme="minorHAnsi" w:cstheme="minorHAnsi"/>
          <w:b/>
          <w:sz w:val="24"/>
          <w:szCs w:val="24"/>
          <w:lang w:eastAsia="en-US"/>
        </w:rPr>
        <w:t>a dansé</w:t>
      </w:r>
      <w:r w:rsidRPr="0081366C">
        <w:rPr>
          <w:rFonts w:asciiTheme="minorHAnsi" w:eastAsiaTheme="minorHAnsi" w:hAnsiTheme="minorHAnsi" w:cstheme="minorHAnsi"/>
          <w:sz w:val="24"/>
          <w:szCs w:val="24"/>
          <w:lang w:eastAsia="en-US"/>
        </w:rPr>
        <w:t xml:space="preserve"> (danser).</w:t>
      </w:r>
    </w:p>
    <w:p w:rsidR="00AD2566" w:rsidRDefault="00AD2566"/>
    <w:sectPr w:rsidR="00AD2566" w:rsidSect="00934269">
      <w:headerReference w:type="default" r:id="rId9"/>
      <w:endnotePr>
        <w:numFmt w:val="decimal"/>
      </w:endnotePr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0B9" w:rsidRDefault="009260B9" w:rsidP="00ED789A">
      <w:r>
        <w:separator/>
      </w:r>
    </w:p>
  </w:endnote>
  <w:endnote w:type="continuationSeparator" w:id="0">
    <w:p w:rsidR="009260B9" w:rsidRDefault="009260B9" w:rsidP="00ED78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0B9" w:rsidRDefault="009260B9" w:rsidP="00ED789A">
      <w:r>
        <w:separator/>
      </w:r>
    </w:p>
  </w:footnote>
  <w:footnote w:type="continuationSeparator" w:id="0">
    <w:p w:rsidR="009260B9" w:rsidRDefault="009260B9" w:rsidP="00ED789A">
      <w:r>
        <w:continuationSeparator/>
      </w:r>
    </w:p>
  </w:footnote>
  <w:footnote w:id="1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accidenté,e </w:t>
      </w:r>
      <w:r w:rsidRPr="008212A9">
        <w:rPr>
          <w:rFonts w:asciiTheme="minorHAnsi" w:hAnsiTheme="minorHAnsi" w:cstheme="minorHAnsi"/>
          <w:sz w:val="18"/>
          <w:lang w:val="de-DE"/>
        </w:rPr>
        <w:t xml:space="preserve">– uneben </w:t>
      </w:r>
    </w:p>
  </w:footnote>
  <w:footnote w:id="2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un obstacle </w:t>
      </w:r>
      <w:r w:rsidRPr="008212A9">
        <w:rPr>
          <w:rFonts w:asciiTheme="minorHAnsi" w:hAnsiTheme="minorHAnsi" w:cstheme="minorHAnsi"/>
          <w:sz w:val="18"/>
          <w:lang w:val="de-DE"/>
        </w:rPr>
        <w:t>– ein Hindernis</w:t>
      </w:r>
    </w:p>
  </w:footnote>
  <w:footnote w:id="3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le sous-bois </w:t>
      </w:r>
      <w:r w:rsidRPr="008212A9">
        <w:rPr>
          <w:rFonts w:asciiTheme="minorHAnsi" w:hAnsiTheme="minorHAnsi" w:cstheme="minorHAnsi"/>
          <w:sz w:val="18"/>
          <w:lang w:val="de-DE"/>
        </w:rPr>
        <w:t>– das Unterholz</w:t>
      </w:r>
    </w:p>
  </w:footnote>
  <w:footnote w:id="4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le franchissement </w:t>
      </w:r>
      <w:r w:rsidRPr="008212A9">
        <w:rPr>
          <w:rFonts w:asciiTheme="minorHAnsi" w:hAnsiTheme="minorHAnsi" w:cstheme="minorHAnsi"/>
          <w:sz w:val="18"/>
          <w:lang w:val="de-DE"/>
        </w:rPr>
        <w:t>– die Überquerung, das Überspringen</w:t>
      </w:r>
    </w:p>
  </w:footnote>
  <w:footnote w:id="5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la haie </w:t>
      </w:r>
      <w:r w:rsidRPr="008212A9">
        <w:rPr>
          <w:rFonts w:asciiTheme="minorHAnsi" w:hAnsiTheme="minorHAnsi" w:cstheme="minorHAnsi"/>
          <w:sz w:val="18"/>
          <w:lang w:val="de-DE"/>
        </w:rPr>
        <w:t>– die Hecke</w:t>
      </w:r>
    </w:p>
  </w:footnote>
  <w:footnote w:id="6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la rivière </w:t>
      </w:r>
      <w:r w:rsidRPr="008212A9">
        <w:rPr>
          <w:rFonts w:asciiTheme="minorHAnsi" w:hAnsiTheme="minorHAnsi" w:cstheme="minorHAnsi"/>
          <w:sz w:val="18"/>
          <w:lang w:val="de-DE"/>
        </w:rPr>
        <w:t>– der Bach, das Flüsschen</w:t>
      </w:r>
    </w:p>
  </w:footnote>
  <w:footnote w:id="7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la boue </w:t>
      </w:r>
      <w:r w:rsidRPr="008212A9">
        <w:rPr>
          <w:rFonts w:asciiTheme="minorHAnsi" w:hAnsiTheme="minorHAnsi" w:cstheme="minorHAnsi"/>
          <w:sz w:val="18"/>
          <w:lang w:val="de-DE"/>
        </w:rPr>
        <w:t>– der Schlamm</w:t>
      </w:r>
    </w:p>
  </w:footnote>
  <w:footnote w:id="8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un entonnoir </w:t>
      </w:r>
      <w:r w:rsidRPr="008212A9">
        <w:rPr>
          <w:rFonts w:asciiTheme="minorHAnsi" w:hAnsiTheme="minorHAnsi" w:cstheme="minorHAnsi"/>
          <w:sz w:val="18"/>
          <w:lang w:val="de-DE"/>
        </w:rPr>
        <w:t>– ein Trichter</w:t>
      </w:r>
    </w:p>
  </w:footnote>
  <w:footnote w:id="9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la tenue </w:t>
      </w:r>
      <w:r w:rsidRPr="008212A9">
        <w:rPr>
          <w:rFonts w:asciiTheme="minorHAnsi" w:hAnsiTheme="minorHAnsi" w:cstheme="minorHAnsi"/>
          <w:sz w:val="18"/>
          <w:lang w:val="de-DE"/>
        </w:rPr>
        <w:t>– der Dress, die Kleidung</w:t>
      </w:r>
    </w:p>
  </w:footnote>
  <w:footnote w:id="10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</w:rPr>
        <w:t xml:space="preserve"> le principal </w:t>
      </w:r>
      <w:r w:rsidRPr="008212A9">
        <w:rPr>
          <w:rFonts w:asciiTheme="minorHAnsi" w:hAnsiTheme="minorHAnsi" w:cstheme="minorHAnsi"/>
          <w:sz w:val="18"/>
        </w:rPr>
        <w:t>– le chef d’un collège</w:t>
      </w:r>
    </w:p>
  </w:footnote>
  <w:footnote w:id="11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démodé,e </w:t>
      </w:r>
      <w:r w:rsidRPr="008212A9">
        <w:rPr>
          <w:rFonts w:asciiTheme="minorHAnsi" w:hAnsiTheme="minorHAnsi" w:cstheme="minorHAnsi"/>
          <w:sz w:val="18"/>
          <w:lang w:val="de-DE"/>
        </w:rPr>
        <w:t xml:space="preserve">– altmodisch </w:t>
      </w:r>
    </w:p>
  </w:footnote>
  <w:footnote w:id="12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déboucher sur qc </w:t>
      </w:r>
      <w:r w:rsidRPr="008212A9">
        <w:rPr>
          <w:rFonts w:asciiTheme="minorHAnsi" w:hAnsiTheme="minorHAnsi" w:cstheme="minorHAnsi"/>
          <w:sz w:val="18"/>
          <w:lang w:val="de-DE"/>
        </w:rPr>
        <w:t>– zu etw.hinführen, münden</w:t>
      </w:r>
    </w:p>
  </w:footnote>
  <w:footnote w:id="13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un effort </w:t>
      </w:r>
      <w:r w:rsidRPr="008212A9">
        <w:rPr>
          <w:rFonts w:asciiTheme="minorHAnsi" w:hAnsiTheme="minorHAnsi" w:cstheme="minorHAnsi"/>
          <w:sz w:val="18"/>
          <w:lang w:val="de-DE"/>
        </w:rPr>
        <w:t>– eine Anstrengung, Mühe</w:t>
      </w:r>
    </w:p>
  </w:footnote>
  <w:footnote w:id="14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le sens de qc </w:t>
      </w:r>
      <w:r w:rsidRPr="008212A9">
        <w:rPr>
          <w:rFonts w:asciiTheme="minorHAnsi" w:hAnsiTheme="minorHAnsi" w:cstheme="minorHAnsi"/>
          <w:sz w:val="18"/>
          <w:lang w:val="de-DE"/>
        </w:rPr>
        <w:t>– der Sinn für etw.</w:t>
      </w:r>
    </w:p>
  </w:footnote>
  <w:footnote w:id="15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la compétition </w:t>
      </w:r>
      <w:r w:rsidRPr="008212A9">
        <w:rPr>
          <w:rFonts w:asciiTheme="minorHAnsi" w:hAnsiTheme="minorHAnsi" w:cstheme="minorHAnsi"/>
          <w:sz w:val="18"/>
          <w:lang w:val="de-DE"/>
        </w:rPr>
        <w:t>– der Wettbewerb, der Leistungssport</w:t>
      </w:r>
    </w:p>
  </w:footnote>
  <w:footnote w:id="16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bousculer qn </w:t>
      </w:r>
      <w:r w:rsidRPr="008212A9">
        <w:rPr>
          <w:rFonts w:asciiTheme="minorHAnsi" w:hAnsiTheme="minorHAnsi" w:cstheme="minorHAnsi"/>
          <w:sz w:val="18"/>
          <w:lang w:val="de-DE"/>
        </w:rPr>
        <w:t>- jm. anrempeln, schubsen</w:t>
      </w:r>
    </w:p>
  </w:footnote>
  <w:footnote w:id="17">
    <w:p w:rsidR="00C71543" w:rsidRPr="008212A9" w:rsidRDefault="00C71543" w:rsidP="0028411C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à l’abri du vent </w:t>
      </w:r>
      <w:r w:rsidRPr="008212A9">
        <w:rPr>
          <w:rFonts w:asciiTheme="minorHAnsi" w:hAnsiTheme="minorHAnsi" w:cstheme="minorHAnsi"/>
          <w:sz w:val="18"/>
          <w:lang w:val="de-DE"/>
        </w:rPr>
        <w:t>– im Windschatten</w:t>
      </w:r>
    </w:p>
  </w:footnote>
  <w:footnote w:id="18">
    <w:p w:rsidR="00C71543" w:rsidRPr="008212A9" w:rsidRDefault="00C71543" w:rsidP="00EF5DD6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épuisé,e </w:t>
      </w:r>
      <w:r w:rsidRPr="008212A9">
        <w:rPr>
          <w:rFonts w:asciiTheme="minorHAnsi" w:hAnsiTheme="minorHAnsi" w:cstheme="minorHAnsi"/>
          <w:sz w:val="18"/>
          <w:lang w:val="de-DE"/>
        </w:rPr>
        <w:t>- erschöpft</w:t>
      </w:r>
    </w:p>
  </w:footnote>
  <w:footnote w:id="19">
    <w:p w:rsidR="00C71543" w:rsidRPr="008212A9" w:rsidRDefault="00C71543" w:rsidP="005A565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abandonner </w:t>
      </w:r>
      <w:r w:rsidRPr="008212A9">
        <w:rPr>
          <w:rFonts w:asciiTheme="minorHAnsi" w:hAnsiTheme="minorHAnsi" w:cstheme="minorHAnsi"/>
          <w:sz w:val="18"/>
          <w:lang w:val="de-DE"/>
        </w:rPr>
        <w:t>- aufgeben</w:t>
      </w:r>
    </w:p>
  </w:footnote>
  <w:footnote w:id="20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le chevreuil </w:t>
      </w:r>
      <w:r w:rsidRPr="008212A9">
        <w:rPr>
          <w:rFonts w:asciiTheme="minorHAnsi" w:hAnsiTheme="minorHAnsi" w:cstheme="minorHAnsi"/>
          <w:sz w:val="18"/>
          <w:lang w:val="de-DE"/>
        </w:rPr>
        <w:t>– das Reh</w:t>
      </w:r>
    </w:p>
  </w:footnote>
  <w:footnote w:id="21">
    <w:p w:rsidR="00C71543" w:rsidRPr="008212A9" w:rsidRDefault="00C71543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</w:t>
      </w:r>
      <w:r w:rsidRPr="008212A9">
        <w:rPr>
          <w:rFonts w:asciiTheme="minorHAnsi" w:eastAsiaTheme="minorHAnsi" w:hAnsiTheme="minorHAnsi" w:cstheme="minorHAnsi"/>
          <w:b/>
          <w:sz w:val="18"/>
          <w:szCs w:val="22"/>
          <w:lang w:val="de-DE" w:eastAsia="en-US"/>
        </w:rPr>
        <w:t xml:space="preserve">horrifié,e </w:t>
      </w:r>
      <w:r w:rsidRPr="008212A9">
        <w:rPr>
          <w:rFonts w:asciiTheme="minorHAnsi" w:eastAsiaTheme="minorHAnsi" w:hAnsiTheme="minorHAnsi" w:cstheme="minorHAnsi"/>
          <w:sz w:val="18"/>
          <w:szCs w:val="22"/>
          <w:lang w:val="de-DE" w:eastAsia="en-US"/>
        </w:rPr>
        <w:t xml:space="preserve">– entsetzt </w:t>
      </w:r>
    </w:p>
  </w:footnote>
  <w:footnote w:id="22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étrange </w:t>
      </w:r>
      <w:r w:rsidRPr="008212A9">
        <w:rPr>
          <w:rFonts w:asciiTheme="minorHAnsi" w:hAnsiTheme="minorHAnsi" w:cstheme="minorHAnsi"/>
          <w:sz w:val="18"/>
          <w:lang w:val="de-DE"/>
        </w:rPr>
        <w:t xml:space="preserve">– seltsam </w:t>
      </w:r>
    </w:p>
  </w:footnote>
  <w:footnote w:id="23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le tronc d’arbre </w:t>
      </w:r>
      <w:r w:rsidRPr="008212A9">
        <w:rPr>
          <w:rFonts w:asciiTheme="minorHAnsi" w:hAnsiTheme="minorHAnsi" w:cstheme="minorHAnsi"/>
          <w:sz w:val="18"/>
          <w:lang w:val="de-DE"/>
        </w:rPr>
        <w:t>– der Baumstamm, -stumpf</w:t>
      </w:r>
    </w:p>
  </w:footnote>
  <w:footnote w:id="24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</w:rPr>
        <w:t xml:space="preserve"> la flaque </w:t>
      </w:r>
      <w:r w:rsidRPr="008212A9">
        <w:rPr>
          <w:rFonts w:asciiTheme="minorHAnsi" w:hAnsiTheme="minorHAnsi" w:cstheme="minorHAnsi"/>
          <w:sz w:val="18"/>
        </w:rPr>
        <w:t>– die Pfütze</w:t>
      </w:r>
    </w:p>
  </w:footnote>
  <w:footnote w:id="25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</w:rPr>
        <w:t xml:space="preserve"> le sentier </w:t>
      </w:r>
      <w:r w:rsidRPr="008212A9">
        <w:rPr>
          <w:rFonts w:asciiTheme="minorHAnsi" w:hAnsiTheme="minorHAnsi" w:cstheme="minorHAnsi"/>
          <w:sz w:val="18"/>
        </w:rPr>
        <w:t>– der Pfad</w:t>
      </w:r>
    </w:p>
  </w:footnote>
  <w:footnote w:id="26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</w:rPr>
        <w:t xml:space="preserve"> étroit,e </w:t>
      </w:r>
      <w:r w:rsidRPr="008212A9">
        <w:rPr>
          <w:rFonts w:asciiTheme="minorHAnsi" w:hAnsiTheme="minorHAnsi" w:cstheme="minorHAnsi"/>
          <w:sz w:val="18"/>
        </w:rPr>
        <w:t xml:space="preserve">– eng </w:t>
      </w:r>
    </w:p>
  </w:footnote>
  <w:footnote w:id="27">
    <w:p w:rsidR="00C71543" w:rsidRPr="00DB05D4" w:rsidRDefault="00C71543">
      <w:pPr>
        <w:pStyle w:val="Funotentext"/>
        <w:rPr>
          <w:rFonts w:asciiTheme="minorHAnsi" w:hAnsiTheme="minorHAnsi" w:cstheme="minorHAnsi"/>
          <w:sz w:val="18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DB05D4">
        <w:rPr>
          <w:rFonts w:asciiTheme="minorHAnsi" w:hAnsiTheme="minorHAnsi" w:cstheme="minorHAnsi"/>
          <w:b/>
          <w:sz w:val="18"/>
        </w:rPr>
        <w:t xml:space="preserve"> la </w:t>
      </w:r>
      <w:r w:rsidRPr="00DB05D4">
        <w:rPr>
          <w:rFonts w:asciiTheme="minorHAnsi" w:eastAsiaTheme="minorHAnsi" w:hAnsiTheme="minorHAnsi" w:cstheme="minorHAnsi"/>
          <w:b/>
          <w:sz w:val="18"/>
          <w:szCs w:val="22"/>
          <w:lang w:eastAsia="en-US"/>
        </w:rPr>
        <w:t xml:space="preserve">crampe </w:t>
      </w:r>
      <w:r w:rsidRPr="00DB05D4">
        <w:rPr>
          <w:rFonts w:asciiTheme="minorHAnsi" w:eastAsiaTheme="minorHAnsi" w:hAnsiTheme="minorHAnsi" w:cstheme="minorHAnsi"/>
          <w:sz w:val="18"/>
          <w:szCs w:val="22"/>
          <w:lang w:eastAsia="en-US"/>
        </w:rPr>
        <w:t>– der Krampf</w:t>
      </w:r>
    </w:p>
  </w:footnote>
  <w:footnote w:id="28">
    <w:p w:rsidR="00C71543" w:rsidRPr="00DB05D4" w:rsidRDefault="00C71543">
      <w:pPr>
        <w:pStyle w:val="Funotentext"/>
        <w:rPr>
          <w:rFonts w:asciiTheme="minorHAnsi" w:hAnsiTheme="minorHAnsi" w:cstheme="minorHAnsi"/>
          <w:sz w:val="18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DB05D4">
        <w:rPr>
          <w:rFonts w:asciiTheme="minorHAnsi" w:hAnsiTheme="minorHAnsi" w:cstheme="minorHAnsi"/>
          <w:b/>
          <w:sz w:val="18"/>
        </w:rPr>
        <w:t xml:space="preserve"> le </w:t>
      </w:r>
      <w:r w:rsidRPr="00DB05D4">
        <w:rPr>
          <w:rFonts w:asciiTheme="minorHAnsi" w:eastAsiaTheme="minorHAnsi" w:hAnsiTheme="minorHAnsi" w:cstheme="minorHAnsi"/>
          <w:b/>
          <w:sz w:val="18"/>
          <w:szCs w:val="22"/>
          <w:lang w:eastAsia="en-US"/>
        </w:rPr>
        <w:t xml:space="preserve">raccourci </w:t>
      </w:r>
      <w:r w:rsidRPr="00DB05D4">
        <w:rPr>
          <w:rFonts w:asciiTheme="minorHAnsi" w:eastAsiaTheme="minorHAnsi" w:hAnsiTheme="minorHAnsi" w:cstheme="minorHAnsi"/>
          <w:sz w:val="18"/>
          <w:szCs w:val="22"/>
          <w:lang w:eastAsia="en-US"/>
        </w:rPr>
        <w:t>– die Abkürzung</w:t>
      </w:r>
    </w:p>
  </w:footnote>
  <w:footnote w:id="29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le trou </w:t>
      </w:r>
      <w:r w:rsidRPr="008212A9">
        <w:rPr>
          <w:rFonts w:asciiTheme="minorHAnsi" w:hAnsiTheme="minorHAnsi" w:cstheme="minorHAnsi"/>
          <w:sz w:val="18"/>
          <w:lang w:val="de-DE"/>
        </w:rPr>
        <w:t>– das Loch</w:t>
      </w:r>
    </w:p>
  </w:footnote>
  <w:footnote w:id="30">
    <w:p w:rsidR="00C71543" w:rsidRPr="008212A9" w:rsidRDefault="00C71543" w:rsidP="003F6B2D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la pente </w:t>
      </w:r>
      <w:r>
        <w:rPr>
          <w:rFonts w:asciiTheme="minorHAnsi" w:hAnsiTheme="minorHAnsi" w:cstheme="minorHAnsi"/>
          <w:sz w:val="18"/>
          <w:lang w:val="de-DE"/>
        </w:rPr>
        <w:t>–</w:t>
      </w:r>
      <w:r w:rsidRPr="008212A9">
        <w:rPr>
          <w:rFonts w:asciiTheme="minorHAnsi" w:hAnsiTheme="minorHAnsi" w:cstheme="minorHAnsi"/>
          <w:sz w:val="18"/>
          <w:lang w:val="de-DE"/>
        </w:rPr>
        <w:t xml:space="preserve"> der Hang, Abhang</w:t>
      </w:r>
    </w:p>
  </w:footnote>
  <w:footnote w:id="31">
    <w:p w:rsidR="00C71543" w:rsidRPr="004F4FB7" w:rsidRDefault="00C71543">
      <w:pPr>
        <w:pStyle w:val="Funotentext"/>
        <w:rPr>
          <w:sz w:val="18"/>
          <w:szCs w:val="18"/>
          <w:lang w:val="de-DE"/>
        </w:rPr>
      </w:pPr>
      <w:r w:rsidRPr="004F4FB7">
        <w:rPr>
          <w:rStyle w:val="Funotenzeichen"/>
          <w:sz w:val="18"/>
          <w:szCs w:val="18"/>
        </w:rPr>
        <w:footnoteRef/>
      </w:r>
      <w:r w:rsidRPr="004F4FB7">
        <w:rPr>
          <w:sz w:val="18"/>
          <w:szCs w:val="18"/>
          <w:lang w:val="de-DE"/>
        </w:rPr>
        <w:t xml:space="preserve"> </w:t>
      </w:r>
      <w:r w:rsidRPr="004F4FB7">
        <w:rPr>
          <w:rFonts w:asciiTheme="minorHAnsi" w:hAnsiTheme="minorHAnsi" w:cstheme="minorHAnsi"/>
          <w:b/>
          <w:sz w:val="18"/>
          <w:szCs w:val="18"/>
          <w:lang w:val="de-DE"/>
        </w:rPr>
        <w:t>atterrir</w:t>
      </w:r>
      <w:r w:rsidRPr="004F4FB7">
        <w:rPr>
          <w:sz w:val="18"/>
          <w:szCs w:val="18"/>
          <w:lang w:val="de-DE"/>
        </w:rPr>
        <w:t xml:space="preserve"> </w:t>
      </w:r>
      <w:r w:rsidRPr="004F4FB7">
        <w:rPr>
          <w:rFonts w:asciiTheme="minorHAnsi" w:hAnsiTheme="minorHAnsi" w:cstheme="minorHAnsi"/>
          <w:sz w:val="18"/>
          <w:lang w:val="de-DE"/>
        </w:rPr>
        <w:t>– landen</w:t>
      </w:r>
      <w:r w:rsidRPr="004F4FB7">
        <w:rPr>
          <w:sz w:val="18"/>
          <w:szCs w:val="18"/>
          <w:lang w:val="de-DE"/>
        </w:rPr>
        <w:t xml:space="preserve"> </w:t>
      </w:r>
    </w:p>
  </w:footnote>
  <w:footnote w:id="32">
    <w:p w:rsidR="00C71543" w:rsidRPr="008212A9" w:rsidRDefault="00C71543" w:rsidP="00ED789A">
      <w:pPr>
        <w:pStyle w:val="Funotentext"/>
        <w:rPr>
          <w:rFonts w:asciiTheme="minorHAnsi" w:hAnsiTheme="minorHAnsi" w:cstheme="minorHAnsi"/>
          <w:sz w:val="18"/>
          <w:lang w:val="de-DE"/>
        </w:rPr>
      </w:pPr>
      <w:r w:rsidRPr="008212A9">
        <w:rPr>
          <w:rStyle w:val="Funotenzeichen"/>
          <w:rFonts w:asciiTheme="minorHAnsi" w:hAnsiTheme="minorHAnsi" w:cstheme="minorHAnsi"/>
          <w:sz w:val="18"/>
        </w:rPr>
        <w:footnoteRef/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bras dessus bras dessous</w:t>
      </w:r>
      <w:r>
        <w:rPr>
          <w:rFonts w:asciiTheme="minorHAnsi" w:hAnsiTheme="minorHAnsi" w:cstheme="minorHAnsi"/>
          <w:b/>
          <w:sz w:val="18"/>
          <w:lang w:val="de-DE"/>
        </w:rPr>
        <w:t xml:space="preserve"> [bradsybradsu]</w:t>
      </w:r>
      <w:r w:rsidRPr="008212A9">
        <w:rPr>
          <w:rFonts w:asciiTheme="minorHAnsi" w:hAnsiTheme="minorHAnsi" w:cstheme="minorHAnsi"/>
          <w:b/>
          <w:sz w:val="18"/>
          <w:lang w:val="de-DE"/>
        </w:rPr>
        <w:t xml:space="preserve"> </w:t>
      </w:r>
      <w:r w:rsidRPr="008212A9">
        <w:rPr>
          <w:rFonts w:asciiTheme="minorHAnsi" w:hAnsiTheme="minorHAnsi" w:cstheme="minorHAnsi"/>
          <w:sz w:val="18"/>
          <w:lang w:val="de-DE"/>
        </w:rPr>
        <w:t>– untergehakt, Arm in Arm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04534F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6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04534F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E42377">
      <w:rPr>
        <w:b/>
        <w:sz w:val="22"/>
        <w:szCs w:val="22"/>
        <w:lang w:val="de-DE"/>
      </w:rPr>
      <w:t xml:space="preserve"> </w:t>
    </w:r>
    <w:hyperlink r:id="rId2" w:history="1">
      <w:r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www.französisch-bw.de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6D0"/>
    <w:multiLevelType w:val="hybridMultilevel"/>
    <w:tmpl w:val="0B180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ED4DE0"/>
    <w:multiLevelType w:val="hybridMultilevel"/>
    <w:tmpl w:val="8FCACF86"/>
    <w:lvl w:ilvl="0" w:tplc="323202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63484"/>
    <w:multiLevelType w:val="hybridMultilevel"/>
    <w:tmpl w:val="0B1807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D789A"/>
    <w:rsid w:val="000242E8"/>
    <w:rsid w:val="00032346"/>
    <w:rsid w:val="00035B83"/>
    <w:rsid w:val="00036333"/>
    <w:rsid w:val="0004534F"/>
    <w:rsid w:val="00090DD6"/>
    <w:rsid w:val="000A2AE7"/>
    <w:rsid w:val="00106921"/>
    <w:rsid w:val="00107862"/>
    <w:rsid w:val="001079A6"/>
    <w:rsid w:val="00133016"/>
    <w:rsid w:val="00143292"/>
    <w:rsid w:val="00161EA1"/>
    <w:rsid w:val="001712D9"/>
    <w:rsid w:val="001764EC"/>
    <w:rsid w:val="001A2828"/>
    <w:rsid w:val="001B5878"/>
    <w:rsid w:val="001B5C28"/>
    <w:rsid w:val="001C422D"/>
    <w:rsid w:val="001C58F9"/>
    <w:rsid w:val="001E7E81"/>
    <w:rsid w:val="00202E7B"/>
    <w:rsid w:val="002047B4"/>
    <w:rsid w:val="00240A75"/>
    <w:rsid w:val="00245F17"/>
    <w:rsid w:val="002619BA"/>
    <w:rsid w:val="00264952"/>
    <w:rsid w:val="0028411C"/>
    <w:rsid w:val="002C7C3A"/>
    <w:rsid w:val="002D3447"/>
    <w:rsid w:val="002F2806"/>
    <w:rsid w:val="002F4FB1"/>
    <w:rsid w:val="003002F3"/>
    <w:rsid w:val="00321973"/>
    <w:rsid w:val="0038216C"/>
    <w:rsid w:val="0039754F"/>
    <w:rsid w:val="003B47FB"/>
    <w:rsid w:val="003D546E"/>
    <w:rsid w:val="003E5E84"/>
    <w:rsid w:val="003F6B2D"/>
    <w:rsid w:val="004171DE"/>
    <w:rsid w:val="00485FFE"/>
    <w:rsid w:val="004868DA"/>
    <w:rsid w:val="004C7D36"/>
    <w:rsid w:val="004F4FB7"/>
    <w:rsid w:val="004F6F75"/>
    <w:rsid w:val="00520B1D"/>
    <w:rsid w:val="0053279C"/>
    <w:rsid w:val="00550041"/>
    <w:rsid w:val="00554B6D"/>
    <w:rsid w:val="005578F6"/>
    <w:rsid w:val="005A565A"/>
    <w:rsid w:val="005C6CEF"/>
    <w:rsid w:val="00610BB2"/>
    <w:rsid w:val="00624936"/>
    <w:rsid w:val="006331EB"/>
    <w:rsid w:val="00640261"/>
    <w:rsid w:val="006411EE"/>
    <w:rsid w:val="00641A69"/>
    <w:rsid w:val="00674042"/>
    <w:rsid w:val="006773C8"/>
    <w:rsid w:val="0068150A"/>
    <w:rsid w:val="006B03AC"/>
    <w:rsid w:val="006C043B"/>
    <w:rsid w:val="006E22F0"/>
    <w:rsid w:val="006F28A2"/>
    <w:rsid w:val="007512CB"/>
    <w:rsid w:val="00764606"/>
    <w:rsid w:val="00797672"/>
    <w:rsid w:val="007C4D21"/>
    <w:rsid w:val="007C61A0"/>
    <w:rsid w:val="007D743E"/>
    <w:rsid w:val="007E2EA9"/>
    <w:rsid w:val="007F60D9"/>
    <w:rsid w:val="00810CD3"/>
    <w:rsid w:val="0081366C"/>
    <w:rsid w:val="008212A9"/>
    <w:rsid w:val="00841BDD"/>
    <w:rsid w:val="00857782"/>
    <w:rsid w:val="00897775"/>
    <w:rsid w:val="008A6701"/>
    <w:rsid w:val="008C5103"/>
    <w:rsid w:val="008D285C"/>
    <w:rsid w:val="008D4C43"/>
    <w:rsid w:val="009131BD"/>
    <w:rsid w:val="0092048C"/>
    <w:rsid w:val="009260B9"/>
    <w:rsid w:val="00934269"/>
    <w:rsid w:val="009626A3"/>
    <w:rsid w:val="0097376C"/>
    <w:rsid w:val="009752A2"/>
    <w:rsid w:val="009C5065"/>
    <w:rsid w:val="009D625C"/>
    <w:rsid w:val="009E4689"/>
    <w:rsid w:val="00A015CF"/>
    <w:rsid w:val="00A03008"/>
    <w:rsid w:val="00A26AF2"/>
    <w:rsid w:val="00A41A4B"/>
    <w:rsid w:val="00A67C5B"/>
    <w:rsid w:val="00AD2566"/>
    <w:rsid w:val="00AD6088"/>
    <w:rsid w:val="00AF3254"/>
    <w:rsid w:val="00AF5182"/>
    <w:rsid w:val="00B27AEF"/>
    <w:rsid w:val="00B42114"/>
    <w:rsid w:val="00BB15C6"/>
    <w:rsid w:val="00BB20C7"/>
    <w:rsid w:val="00BB2F72"/>
    <w:rsid w:val="00BF5AF5"/>
    <w:rsid w:val="00C01642"/>
    <w:rsid w:val="00C04B39"/>
    <w:rsid w:val="00C05009"/>
    <w:rsid w:val="00C1657E"/>
    <w:rsid w:val="00C2194B"/>
    <w:rsid w:val="00C71543"/>
    <w:rsid w:val="00C74AEE"/>
    <w:rsid w:val="00C8036A"/>
    <w:rsid w:val="00CA42AC"/>
    <w:rsid w:val="00CB6065"/>
    <w:rsid w:val="00CD786E"/>
    <w:rsid w:val="00CE6CCC"/>
    <w:rsid w:val="00D3092E"/>
    <w:rsid w:val="00D75FD5"/>
    <w:rsid w:val="00D77E98"/>
    <w:rsid w:val="00D930E9"/>
    <w:rsid w:val="00DB05D4"/>
    <w:rsid w:val="00DC2101"/>
    <w:rsid w:val="00DE34FE"/>
    <w:rsid w:val="00DE4CC4"/>
    <w:rsid w:val="00DE4F6F"/>
    <w:rsid w:val="00E26395"/>
    <w:rsid w:val="00E26EDC"/>
    <w:rsid w:val="00E42377"/>
    <w:rsid w:val="00E62B9D"/>
    <w:rsid w:val="00EA4E5D"/>
    <w:rsid w:val="00EB1AC1"/>
    <w:rsid w:val="00EB7718"/>
    <w:rsid w:val="00ED789A"/>
    <w:rsid w:val="00EF5391"/>
    <w:rsid w:val="00EF5DD6"/>
    <w:rsid w:val="00F5055F"/>
    <w:rsid w:val="00F53A03"/>
    <w:rsid w:val="00F74BE1"/>
    <w:rsid w:val="00FC7FAB"/>
    <w:rsid w:val="00FD11DF"/>
    <w:rsid w:val="00FD6C4F"/>
    <w:rsid w:val="00FE7CE4"/>
    <w:rsid w:val="00FF4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89A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D789A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789A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ED789A"/>
    <w:rPr>
      <w:vertAlign w:val="superscript"/>
    </w:rPr>
  </w:style>
  <w:style w:type="paragraph" w:styleId="Kopfzeile">
    <w:name w:val="header"/>
    <w:basedOn w:val="Standard"/>
    <w:link w:val="KopfzeileZchn1"/>
    <w:uiPriority w:val="99"/>
    <w:semiHidden/>
    <w:unhideWhenUsed/>
    <w:rsid w:val="00ED78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D789A"/>
    <w:rPr>
      <w:lang w:val="fr-FR"/>
    </w:r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ED789A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ED78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D789A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ED789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9A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9A6"/>
    <w:rPr>
      <w:rFonts w:ascii="Tahoma" w:hAnsi="Tahoma" w:cs="Tahoma"/>
      <w:sz w:val="16"/>
      <w:szCs w:val="16"/>
      <w:lang w:val="fr-FR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079A6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079A6"/>
    <w:rPr>
      <w:lang w:val="fr-FR"/>
    </w:rPr>
  </w:style>
  <w:style w:type="character" w:styleId="Endnotenzeichen">
    <w:name w:val="endnote reference"/>
    <w:basedOn w:val="Absatz-Standardschriftart"/>
    <w:uiPriority w:val="99"/>
    <w:semiHidden/>
    <w:unhideWhenUsed/>
    <w:rsid w:val="001079A6"/>
    <w:rPr>
      <w:vertAlign w:val="superscript"/>
    </w:rPr>
  </w:style>
  <w:style w:type="paragraph" w:styleId="Listenabsatz">
    <w:name w:val="List Paragraph"/>
    <w:basedOn w:val="Standard"/>
    <w:uiPriority w:val="34"/>
    <w:qFormat/>
    <w:rsid w:val="00E26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38E7A-D218-4CF5-811A-0A660452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3</Pages>
  <Words>840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6121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cros - Passé composé être ou avoir</dc:title>
  <dc:creator>LBS / Richard Nisius</dc:creator>
  <cp:lastModifiedBy>Richard Nisius</cp:lastModifiedBy>
  <cp:revision>83</cp:revision>
  <cp:lastPrinted>2018-06-25T09:27:00Z</cp:lastPrinted>
  <dcterms:created xsi:type="dcterms:W3CDTF">2018-06-24T19:33:00Z</dcterms:created>
  <dcterms:modified xsi:type="dcterms:W3CDTF">2018-06-26T08:59:00Z</dcterms:modified>
</cp:coreProperties>
</file>