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30" w:rsidRPr="003369D0" w:rsidRDefault="00F74230" w:rsidP="00F7423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B2563" w:rsidRPr="00626828" w:rsidRDefault="007459FF" w:rsidP="00872285">
      <w:pPr>
        <w:tabs>
          <w:tab w:val="left" w:pos="3047"/>
          <w:tab w:val="center" w:pos="7568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26828">
        <w:rPr>
          <w:rFonts w:asciiTheme="minorHAnsi" w:hAnsiTheme="minorHAnsi" w:cstheme="minorHAnsi"/>
          <w:b/>
          <w:noProof/>
          <w:sz w:val="32"/>
          <w:szCs w:val="32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379095</wp:posOffset>
            </wp:positionV>
            <wp:extent cx="9606280" cy="5324475"/>
            <wp:effectExtent l="19050" t="0" r="0" b="0"/>
            <wp:wrapSquare wrapText="bothSides"/>
            <wp:docPr id="2" name="Grafik 1" descr="alle-ex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-exp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28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63A" w:rsidRPr="00626828">
        <w:rPr>
          <w:rFonts w:asciiTheme="minorHAnsi" w:hAnsiTheme="minorHAnsi" w:cstheme="minorHAnsi"/>
          <w:b/>
          <w:sz w:val="32"/>
          <w:szCs w:val="32"/>
        </w:rPr>
        <w:t>Quelqu</w:t>
      </w:r>
      <w:r w:rsidR="00031CD8" w:rsidRPr="00626828">
        <w:rPr>
          <w:rFonts w:asciiTheme="minorHAnsi" w:hAnsiTheme="minorHAnsi" w:cstheme="minorHAnsi"/>
          <w:b/>
          <w:sz w:val="32"/>
          <w:szCs w:val="32"/>
        </w:rPr>
        <w:t>es expressions françaises prises au pied de la lettre</w:t>
      </w:r>
    </w:p>
    <w:p w:rsidR="005338BB" w:rsidRPr="00FE214F" w:rsidRDefault="00D056DE" w:rsidP="005338BB">
      <w:pPr>
        <w:jc w:val="right"/>
        <w:rPr>
          <w:i/>
        </w:rPr>
      </w:pPr>
      <w:r w:rsidRPr="00FE214F">
        <w:rPr>
          <w:rFonts w:asciiTheme="minorHAnsi" w:hAnsiTheme="minorHAnsi" w:cstheme="minorHAnsi"/>
          <w:i/>
          <w:sz w:val="22"/>
          <w:szCs w:val="22"/>
        </w:rPr>
        <w:t xml:space="preserve">Source des graphiques : </w:t>
      </w:r>
      <w:hyperlink r:id="rId9" w:history="1">
        <w:r w:rsidRPr="00FE214F">
          <w:rPr>
            <w:rStyle w:val="Hyperlink"/>
            <w:rFonts w:asciiTheme="minorHAnsi" w:hAnsiTheme="minorHAnsi" w:cstheme="minorHAnsi"/>
            <w:i/>
            <w:sz w:val="22"/>
            <w:szCs w:val="22"/>
          </w:rPr>
          <w:t>L’Expressio</w:t>
        </w:r>
        <w:r w:rsidR="0004155F" w:rsidRPr="00FE214F">
          <w:rPr>
            <w:rStyle w:val="Hyperlink"/>
            <w:rFonts w:asciiTheme="minorHAnsi" w:hAnsiTheme="minorHAnsi" w:cstheme="minorHAnsi"/>
            <w:i/>
            <w:sz w:val="22"/>
            <w:szCs w:val="22"/>
          </w:rPr>
          <w:t>n</w:t>
        </w:r>
        <w:r w:rsidRPr="00FE214F">
          <w:rPr>
            <w:rStyle w:val="Hyperlink"/>
            <w:rFonts w:asciiTheme="minorHAnsi" w:hAnsiTheme="minorHAnsi" w:cstheme="minorHAnsi"/>
            <w:i/>
            <w:sz w:val="22"/>
            <w:szCs w:val="22"/>
          </w:rPr>
          <w:t>niste</w:t>
        </w:r>
      </w:hyperlink>
    </w:p>
    <w:p w:rsidR="005338BB" w:rsidRDefault="005338BB" w:rsidP="005338BB">
      <w:pPr>
        <w:jc w:val="right"/>
      </w:pPr>
    </w:p>
    <w:p w:rsidR="005338BB" w:rsidRPr="00B91F89" w:rsidRDefault="005338BB" w:rsidP="00B91F8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91F89">
        <w:rPr>
          <w:sz w:val="28"/>
          <w:szCs w:val="28"/>
        </w:rPr>
        <w:lastRenderedPageBreak/>
        <w:tab/>
      </w:r>
      <w:r w:rsidRPr="00B91F89">
        <w:rPr>
          <w:sz w:val="28"/>
          <w:szCs w:val="28"/>
        </w:rPr>
        <w:tab/>
      </w:r>
      <w:r w:rsidR="00E06644">
        <w:rPr>
          <w:rFonts w:asciiTheme="minorHAnsi" w:hAnsiTheme="minorHAnsi" w:cstheme="minorHAnsi"/>
          <w:b/>
          <w:sz w:val="28"/>
          <w:szCs w:val="28"/>
        </w:rPr>
        <w:t>Quelques e</w:t>
      </w:r>
      <w:r w:rsidRPr="00B91F89">
        <w:rPr>
          <w:rFonts w:asciiTheme="minorHAnsi" w:hAnsiTheme="minorHAnsi" w:cstheme="minorHAnsi"/>
          <w:b/>
          <w:sz w:val="28"/>
          <w:szCs w:val="28"/>
        </w:rPr>
        <w:t>xpressions françaises prises au pied de la lettre</w:t>
      </w:r>
    </w:p>
    <w:p w:rsidR="00290A67" w:rsidRPr="00B91F89" w:rsidRDefault="00290A67" w:rsidP="00290A6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91F89">
        <w:rPr>
          <w:rFonts w:asciiTheme="minorHAnsi" w:hAnsiTheme="minorHAnsi" w:cstheme="minorHAnsi"/>
          <w:sz w:val="24"/>
          <w:szCs w:val="24"/>
        </w:rPr>
        <w:t xml:space="preserve">Associez les </w:t>
      </w:r>
      <w:r w:rsidR="00D20762" w:rsidRPr="00B91F89">
        <w:rPr>
          <w:rFonts w:asciiTheme="minorHAnsi" w:hAnsiTheme="minorHAnsi" w:cstheme="minorHAnsi"/>
          <w:sz w:val="24"/>
          <w:szCs w:val="24"/>
        </w:rPr>
        <w:t xml:space="preserve">numéros des </w:t>
      </w:r>
      <w:r w:rsidRPr="00B91F89">
        <w:rPr>
          <w:rFonts w:asciiTheme="minorHAnsi" w:hAnsiTheme="minorHAnsi" w:cstheme="minorHAnsi"/>
          <w:sz w:val="24"/>
          <w:szCs w:val="24"/>
        </w:rPr>
        <w:t>dessins aux expressions prises au pied de la lettre.</w:t>
      </w:r>
    </w:p>
    <w:p w:rsidR="00290A67" w:rsidRPr="00B91F89" w:rsidRDefault="00290A67" w:rsidP="00290A6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91F89">
        <w:rPr>
          <w:rFonts w:asciiTheme="minorHAnsi" w:hAnsiTheme="minorHAnsi" w:cstheme="minorHAnsi"/>
          <w:sz w:val="24"/>
          <w:szCs w:val="24"/>
        </w:rPr>
        <w:t>Que signifient ces expressions, selon vous ?</w:t>
      </w:r>
      <w:r w:rsidR="00D20762" w:rsidRPr="00B91F89">
        <w:rPr>
          <w:rFonts w:asciiTheme="minorHAnsi" w:hAnsiTheme="minorHAnsi" w:cstheme="minorHAnsi"/>
          <w:sz w:val="24"/>
          <w:szCs w:val="24"/>
        </w:rPr>
        <w:t xml:space="preserve"> Associez les lettres des traductions aux expressions françaises.</w:t>
      </w:r>
    </w:p>
    <w:p w:rsidR="009A425D" w:rsidRPr="00626828" w:rsidRDefault="009A425D" w:rsidP="009A425D">
      <w:pPr>
        <w:pStyle w:val="Listenabsatz"/>
        <w:ind w:left="1080"/>
        <w:rPr>
          <w:rFonts w:asciiTheme="minorHAnsi" w:hAnsiTheme="minorHAnsi" w:cstheme="minorHAnsi"/>
          <w:b/>
        </w:rPr>
      </w:pPr>
    </w:p>
    <w:tbl>
      <w:tblPr>
        <w:tblStyle w:val="Tabellengitternetz"/>
        <w:tblW w:w="0" w:type="auto"/>
        <w:tblInd w:w="720" w:type="dxa"/>
        <w:tblLayout w:type="fixed"/>
        <w:tblLook w:val="04A0"/>
      </w:tblPr>
      <w:tblGrid>
        <w:gridCol w:w="3924"/>
        <w:gridCol w:w="851"/>
        <w:gridCol w:w="850"/>
        <w:gridCol w:w="8080"/>
      </w:tblGrid>
      <w:tr w:rsidR="00D47834" w:rsidRPr="00626828" w:rsidTr="0059192A">
        <w:trPr>
          <w:trHeight w:val="369"/>
        </w:trPr>
        <w:tc>
          <w:tcPr>
            <w:tcW w:w="3924" w:type="dxa"/>
            <w:vAlign w:val="center"/>
          </w:tcPr>
          <w:p w:rsidR="00D47834" w:rsidRPr="00441DE9" w:rsidRDefault="00441DE9" w:rsidP="00441DE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1DE9">
              <w:rPr>
                <w:rFonts w:asciiTheme="minorHAnsi" w:hAnsiTheme="minorHAnsi" w:cstheme="minorHAnsi"/>
                <w:b/>
              </w:rPr>
              <w:t>Expression</w:t>
            </w:r>
          </w:p>
        </w:tc>
        <w:tc>
          <w:tcPr>
            <w:tcW w:w="851" w:type="dxa"/>
            <w:vAlign w:val="center"/>
          </w:tcPr>
          <w:p w:rsidR="00D47834" w:rsidRPr="00441DE9" w:rsidRDefault="00CE11EC" w:rsidP="00441DE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441DE9" w:rsidRPr="00441DE9">
              <w:rPr>
                <w:rFonts w:asciiTheme="minorHAnsi" w:hAnsiTheme="minorHAnsi" w:cstheme="minorHAnsi"/>
                <w:b/>
              </w:rPr>
              <w:t>essi</w:t>
            </w:r>
            <w:r w:rsidR="004F6562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47834" w:rsidRPr="00441DE9" w:rsidRDefault="00D47834" w:rsidP="00441DE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1DE9">
              <w:rPr>
                <w:rFonts w:asciiTheme="minorHAnsi" w:hAnsiTheme="minorHAnsi" w:cstheme="minorHAnsi"/>
                <w:b/>
              </w:rPr>
              <w:t>Lettre</w:t>
            </w:r>
          </w:p>
        </w:tc>
        <w:tc>
          <w:tcPr>
            <w:tcW w:w="8080" w:type="dxa"/>
            <w:vAlign w:val="center"/>
          </w:tcPr>
          <w:p w:rsidR="00D47834" w:rsidRPr="00441DE9" w:rsidRDefault="00D47834" w:rsidP="00441DE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</w:rPr>
            </w:pPr>
            <w:r w:rsidRPr="00441DE9">
              <w:rPr>
                <w:rFonts w:asciiTheme="minorHAnsi" w:hAnsiTheme="minorHAnsi" w:cstheme="minorHAnsi"/>
                <w:b/>
              </w:rPr>
              <w:t>Traduction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Appuyer sur le champignon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4179ED" w:rsidP="004179ED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</w:t>
            </w:r>
            <w:r w:rsidR="00D47834"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ie ein Schlot</w:t>
            </w:r>
            <w:r w:rsidRPr="004179E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q</w:t>
            </w:r>
            <w:r w:rsidRPr="004179E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ualmen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b/>
                <w:sz w:val="22"/>
                <w:szCs w:val="22"/>
              </w:rPr>
              <w:t>Avoir la gueule de bois</w:t>
            </w:r>
          </w:p>
        </w:tc>
        <w:tc>
          <w:tcPr>
            <w:tcW w:w="851" w:type="dxa"/>
            <w:vAlign w:val="center"/>
          </w:tcPr>
          <w:p w:rsidR="00D47834" w:rsidRPr="0059192A" w:rsidRDefault="00340986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D47834" w:rsidRPr="0059192A" w:rsidRDefault="00340986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b/>
                <w:sz w:val="22"/>
                <w:szCs w:val="22"/>
              </w:rPr>
              <w:t>q</w:t>
            </w: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Mit links, mühelos</w:t>
            </w:r>
          </w:p>
        </w:tc>
      </w:tr>
      <w:tr w:rsidR="00D47834" w:rsidRPr="004179ED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Avoir la tête dans les nuages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Sich auf halbem Wege entgegenkommen, einen Kompromiss schließen</w:t>
            </w:r>
          </w:p>
        </w:tc>
      </w:tr>
      <w:tr w:rsidR="00D47834" w:rsidRPr="004179ED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Avoir une faim de loup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Es kaum fassen können, baff sein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Ça ne casse pas trois pattes à un canard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Seinen Spaß haben</w:t>
            </w:r>
          </w:p>
        </w:tc>
      </w:tr>
      <w:tr w:rsidR="00D47834" w:rsidRPr="004179ED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Clouer le bec à quelqu</w:t>
            </w:r>
            <w:r w:rsidR="003818D2" w:rsidRPr="0059192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Es regnet Bindfäden</w:t>
            </w:r>
            <w:r w:rsidR="002D63E2"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in Strömen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Couper la poire en deux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Zurückrudern, seine Ansprüche zurückschrauben</w:t>
            </w:r>
          </w:p>
        </w:tc>
      </w:tr>
      <w:tr w:rsidR="00D47834" w:rsidRPr="004179ED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Donner sa langue au chat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ist nichts Besonderes, das reißt mich nicht vom Hocker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Fumer comme un pompier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Nicht weitersagen, nichts verraten</w:t>
            </w:r>
            <w:r w:rsidR="006B2493"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!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Jeter l</w:t>
            </w:r>
            <w:r w:rsidR="003818D2" w:rsidRPr="0059192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éponge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Zerstreut sein</w:t>
            </w:r>
          </w:p>
        </w:tc>
      </w:tr>
      <w:tr w:rsidR="00D47834" w:rsidRPr="004179ED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Il pleut des cordes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Jemanden versetzen, nicht zu einem verabredeten Treffen kommen</w:t>
            </w:r>
          </w:p>
        </w:tc>
      </w:tr>
      <w:tr w:rsidR="00D47834" w:rsidRPr="004179ED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La cerise sur le gâteau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Gas geben, auf die Tube drücken</w:t>
            </w:r>
          </w:p>
        </w:tc>
      </w:tr>
      <w:tr w:rsidR="00D47834" w:rsidRPr="004179ED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Les bras m</w:t>
            </w:r>
            <w:r w:rsidR="003818D2" w:rsidRPr="0059192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en tombent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Den Stier bei den Hörnern packen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Les doigts dans le nez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Jemandem das Maul stopfen</w:t>
            </w:r>
          </w:p>
        </w:tc>
      </w:tr>
      <w:tr w:rsidR="00D47834" w:rsidRPr="004179ED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Mettre de l</w:t>
            </w:r>
            <w:r w:rsidR="003818D2" w:rsidRPr="0059192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eau dans son vin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Keine Ahnung, sag du es mir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Motus et bouche cousue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 Ohnmacht fallen, umkippen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Poser un lapin à quelqu</w:t>
            </w:r>
            <w:r w:rsidR="003818D2" w:rsidRPr="0059192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Einen Kater haben</w:t>
            </w:r>
          </w:p>
        </w:tc>
      </w:tr>
      <w:tr w:rsidR="00D47834" w:rsidRPr="004179ED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Prendre le taureau par les cornes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I-Tüpfelchen, die Krönung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Prendre son pied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Einen Bärenhunger haben</w:t>
            </w:r>
          </w:p>
        </w:tc>
      </w:tr>
      <w:tr w:rsidR="00D47834" w:rsidRPr="0059192A" w:rsidTr="0059192A">
        <w:tc>
          <w:tcPr>
            <w:tcW w:w="3924" w:type="dxa"/>
            <w:vAlign w:val="center"/>
          </w:tcPr>
          <w:p w:rsidR="00D47834" w:rsidRPr="0059192A" w:rsidRDefault="00D47834" w:rsidP="00B5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</w:rPr>
              <w:t>Tomber dans les pommes</w:t>
            </w:r>
          </w:p>
        </w:tc>
        <w:tc>
          <w:tcPr>
            <w:tcW w:w="851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7834" w:rsidRPr="0059192A" w:rsidRDefault="00D47834" w:rsidP="0034098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D47834" w:rsidRPr="0059192A" w:rsidRDefault="00D47834" w:rsidP="00D47834">
            <w:pPr>
              <w:pStyle w:val="Listenabsatz"/>
              <w:numPr>
                <w:ilvl w:val="0"/>
                <w:numId w:val="5"/>
              </w:numPr>
              <w:ind w:left="45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Handtuch werfen</w:t>
            </w:r>
          </w:p>
        </w:tc>
      </w:tr>
    </w:tbl>
    <w:p w:rsidR="00B91F89" w:rsidRDefault="00B91F89" w:rsidP="00D20762">
      <w:pPr>
        <w:pStyle w:val="Listenabsatz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A4EC4" w:rsidRDefault="00DD7E85" w:rsidP="00B91F89">
      <w:pPr>
        <w:pStyle w:val="Listenabsatz"/>
        <w:ind w:right="535"/>
        <w:rPr>
          <w:rFonts w:asciiTheme="minorHAnsi" w:hAnsiTheme="minorHAnsi" w:cstheme="minorHAnsi"/>
          <w:sz w:val="18"/>
          <w:szCs w:val="18"/>
        </w:rPr>
      </w:pPr>
      <w:r w:rsidRPr="00BA6C4B">
        <w:rPr>
          <w:rFonts w:asciiTheme="minorHAnsi" w:hAnsiTheme="minorHAnsi" w:cstheme="minorHAnsi"/>
          <w:b/>
          <w:sz w:val="18"/>
          <w:szCs w:val="18"/>
          <w:u w:val="single"/>
        </w:rPr>
        <w:t>Vocabulaire</w:t>
      </w:r>
      <w:r w:rsidRPr="00BA6C4B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="005F5AB4">
        <w:rPr>
          <w:rFonts w:asciiTheme="minorHAnsi" w:hAnsiTheme="minorHAnsi" w:cstheme="minorHAnsi"/>
          <w:b/>
          <w:sz w:val="18"/>
          <w:szCs w:val="18"/>
        </w:rPr>
        <w:t>au pied de la lettre</w:t>
      </w:r>
      <w:r w:rsidR="005F5AB4" w:rsidRPr="005F5AB4">
        <w:rPr>
          <w:rFonts w:asciiTheme="minorHAnsi" w:hAnsiTheme="minorHAnsi" w:cstheme="minorHAnsi"/>
          <w:sz w:val="18"/>
          <w:szCs w:val="18"/>
        </w:rPr>
        <w:t xml:space="preserve"> </w:t>
      </w:r>
      <w:r w:rsidR="005F5AB4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5F5AB4">
        <w:rPr>
          <w:rFonts w:asciiTheme="minorHAnsi" w:hAnsiTheme="minorHAnsi" w:cstheme="minorHAnsi"/>
          <w:sz w:val="18"/>
          <w:szCs w:val="18"/>
        </w:rPr>
        <w:t>wort</w:t>
      </w:r>
      <w:proofErr w:type="spellEnd"/>
      <w:r w:rsidR="005F5AB4">
        <w:rPr>
          <w:rFonts w:asciiTheme="minorHAnsi" w:hAnsiTheme="minorHAnsi" w:cstheme="minorHAnsi"/>
          <w:sz w:val="18"/>
          <w:szCs w:val="18"/>
        </w:rPr>
        <w:t>)</w:t>
      </w:r>
      <w:proofErr w:type="spellStart"/>
      <w:r w:rsidR="005F5AB4">
        <w:rPr>
          <w:rFonts w:asciiTheme="minorHAnsi" w:hAnsiTheme="minorHAnsi" w:cstheme="minorHAnsi"/>
          <w:sz w:val="18"/>
          <w:szCs w:val="18"/>
        </w:rPr>
        <w:t>wörtlich</w:t>
      </w:r>
      <w:proofErr w:type="spellEnd"/>
      <w:r w:rsidR="005F5AB4" w:rsidRPr="005F5AB4">
        <w:rPr>
          <w:rFonts w:asciiTheme="minorHAnsi" w:hAnsiTheme="minorHAnsi" w:cstheme="minorHAnsi"/>
          <w:sz w:val="18"/>
          <w:szCs w:val="18"/>
        </w:rPr>
        <w:t xml:space="preserve"> </w:t>
      </w:r>
      <w:r w:rsidRPr="00BA6C4B">
        <w:rPr>
          <w:rFonts w:asciiTheme="minorHAnsi" w:hAnsiTheme="minorHAnsi" w:cstheme="minorHAnsi"/>
          <w:b/>
          <w:sz w:val="18"/>
          <w:szCs w:val="18"/>
        </w:rPr>
        <w:t>la gueule</w:t>
      </w:r>
      <w:r w:rsidRPr="008B0C0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A38C2" w:rsidRPr="008B0C0A">
        <w:rPr>
          <w:rFonts w:asciiTheme="minorHAnsi" w:hAnsiTheme="minorHAnsi" w:cstheme="minorHAnsi"/>
          <w:sz w:val="18"/>
          <w:szCs w:val="18"/>
        </w:rPr>
        <w:t>das</w:t>
      </w:r>
      <w:proofErr w:type="spellEnd"/>
      <w:r w:rsidR="007A38C2" w:rsidRPr="008B0C0A">
        <w:rPr>
          <w:rFonts w:asciiTheme="minorHAnsi" w:hAnsiTheme="minorHAnsi" w:cstheme="minorHAnsi"/>
          <w:sz w:val="18"/>
          <w:szCs w:val="18"/>
        </w:rPr>
        <w:t xml:space="preserve"> Maul, </w:t>
      </w:r>
      <w:r w:rsidRPr="00BA6C4B">
        <w:rPr>
          <w:rFonts w:asciiTheme="minorHAnsi" w:hAnsiTheme="minorHAnsi" w:cstheme="minorHAnsi"/>
          <w:sz w:val="18"/>
          <w:szCs w:val="18"/>
        </w:rPr>
        <w:t xml:space="preserve">die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Fresse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Pr="00BA6C4B">
        <w:rPr>
          <w:rFonts w:asciiTheme="minorHAnsi" w:hAnsiTheme="minorHAnsi" w:cstheme="minorHAnsi"/>
          <w:b/>
          <w:sz w:val="18"/>
          <w:szCs w:val="18"/>
        </w:rPr>
        <w:t>la patte</w:t>
      </w:r>
      <w:r w:rsidRPr="00BA6C4B">
        <w:rPr>
          <w:rFonts w:asciiTheme="minorHAnsi" w:hAnsiTheme="minorHAnsi" w:cstheme="minorHAnsi"/>
          <w:sz w:val="18"/>
          <w:szCs w:val="18"/>
        </w:rPr>
        <w:t xml:space="preserve"> die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Pfote</w:t>
      </w:r>
      <w:proofErr w:type="spellEnd"/>
      <w:r w:rsidR="007D5446" w:rsidRPr="00BA6C4B">
        <w:rPr>
          <w:rFonts w:asciiTheme="minorHAnsi" w:hAnsiTheme="minorHAnsi" w:cstheme="minorHAnsi"/>
          <w:sz w:val="18"/>
          <w:szCs w:val="18"/>
        </w:rPr>
        <w:t xml:space="preserve">, der </w:t>
      </w:r>
      <w:proofErr w:type="spellStart"/>
      <w:r w:rsidR="007D5446" w:rsidRPr="00BA6C4B">
        <w:rPr>
          <w:rFonts w:asciiTheme="minorHAnsi" w:hAnsiTheme="minorHAnsi" w:cstheme="minorHAnsi"/>
          <w:sz w:val="18"/>
          <w:szCs w:val="18"/>
        </w:rPr>
        <w:t>Tierfuß</w:t>
      </w:r>
      <w:proofErr w:type="spellEnd"/>
      <w:r w:rsidR="007D5446"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="007D5446" w:rsidRPr="00BA6C4B">
        <w:rPr>
          <w:rFonts w:asciiTheme="minorHAnsi" w:hAnsiTheme="minorHAnsi" w:cstheme="minorHAnsi"/>
          <w:b/>
          <w:sz w:val="18"/>
          <w:szCs w:val="18"/>
        </w:rPr>
        <w:t>le canard</w:t>
      </w:r>
      <w:r w:rsidR="007D5446" w:rsidRPr="00BA6C4B">
        <w:rPr>
          <w:rFonts w:asciiTheme="minorHAnsi" w:hAnsiTheme="minorHAnsi" w:cstheme="minorHAnsi"/>
          <w:sz w:val="18"/>
          <w:szCs w:val="18"/>
        </w:rPr>
        <w:t xml:space="preserve"> die Ente </w:t>
      </w:r>
      <w:r w:rsidR="007D5446" w:rsidRPr="00BA6C4B">
        <w:rPr>
          <w:rFonts w:asciiTheme="minorHAnsi" w:hAnsiTheme="minorHAnsi" w:cstheme="minorHAnsi"/>
          <w:b/>
          <w:sz w:val="18"/>
          <w:szCs w:val="18"/>
        </w:rPr>
        <w:t>clouer</w:t>
      </w:r>
      <w:r w:rsidR="007D5446" w:rsidRPr="00BA6C4B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7D5446" w:rsidRPr="00BA6C4B">
        <w:rPr>
          <w:rFonts w:asciiTheme="minorHAnsi" w:hAnsiTheme="minorHAnsi" w:cstheme="minorHAnsi"/>
          <w:sz w:val="18"/>
          <w:szCs w:val="18"/>
        </w:rPr>
        <w:t>zu</w:t>
      </w:r>
      <w:proofErr w:type="spellEnd"/>
      <w:r w:rsidR="007D5446" w:rsidRPr="00BA6C4B">
        <w:rPr>
          <w:rFonts w:asciiTheme="minorHAnsi" w:hAnsiTheme="minorHAnsi" w:cstheme="minorHAnsi"/>
          <w:sz w:val="18"/>
          <w:szCs w:val="18"/>
        </w:rPr>
        <w:t>)</w:t>
      </w:r>
      <w:proofErr w:type="spellStart"/>
      <w:r w:rsidR="007D5446" w:rsidRPr="00BA6C4B">
        <w:rPr>
          <w:rFonts w:asciiTheme="minorHAnsi" w:hAnsiTheme="minorHAnsi" w:cstheme="minorHAnsi"/>
          <w:sz w:val="18"/>
          <w:szCs w:val="18"/>
        </w:rPr>
        <w:t>nageln</w:t>
      </w:r>
      <w:proofErr w:type="spellEnd"/>
      <w:r w:rsidR="007D5446"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="007D5446" w:rsidRPr="00BA6C4B">
        <w:rPr>
          <w:rFonts w:asciiTheme="minorHAnsi" w:hAnsiTheme="minorHAnsi" w:cstheme="minorHAnsi"/>
          <w:b/>
          <w:sz w:val="18"/>
          <w:szCs w:val="18"/>
        </w:rPr>
        <w:t>le bec</w:t>
      </w:r>
      <w:r w:rsidR="007D5446" w:rsidRPr="00BA6C4B">
        <w:rPr>
          <w:rFonts w:asciiTheme="minorHAnsi" w:hAnsiTheme="minorHAnsi" w:cstheme="minorHAnsi"/>
          <w:sz w:val="18"/>
          <w:szCs w:val="18"/>
        </w:rPr>
        <w:t xml:space="preserve"> der Schnabel </w:t>
      </w:r>
      <w:r w:rsidR="007D5446" w:rsidRPr="00BA6C4B">
        <w:rPr>
          <w:rFonts w:asciiTheme="minorHAnsi" w:hAnsiTheme="minorHAnsi" w:cstheme="minorHAnsi"/>
          <w:b/>
          <w:sz w:val="18"/>
          <w:szCs w:val="18"/>
        </w:rPr>
        <w:t>une éponge</w:t>
      </w:r>
      <w:r w:rsidR="007D5446"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D5446" w:rsidRPr="00BA6C4B">
        <w:rPr>
          <w:rFonts w:asciiTheme="minorHAnsi" w:hAnsiTheme="minorHAnsi" w:cstheme="minorHAnsi"/>
          <w:sz w:val="18"/>
          <w:szCs w:val="18"/>
        </w:rPr>
        <w:t>ein</w:t>
      </w:r>
      <w:proofErr w:type="spellEnd"/>
      <w:r w:rsidR="007D5446"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D5446" w:rsidRPr="00BA6C4B">
        <w:rPr>
          <w:rFonts w:asciiTheme="minorHAnsi" w:hAnsiTheme="minorHAnsi" w:cstheme="minorHAnsi"/>
          <w:sz w:val="18"/>
          <w:szCs w:val="18"/>
        </w:rPr>
        <w:t>Schwamm</w:t>
      </w:r>
      <w:proofErr w:type="spellEnd"/>
      <w:r w:rsidR="007D5446"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="00821E66" w:rsidRPr="00BA6C4B">
        <w:rPr>
          <w:rFonts w:asciiTheme="minorHAnsi" w:hAnsiTheme="minorHAnsi" w:cstheme="minorHAnsi"/>
          <w:b/>
          <w:sz w:val="18"/>
          <w:szCs w:val="18"/>
        </w:rPr>
        <w:t>motus</w:t>
      </w:r>
      <w:r w:rsidR="00821E66" w:rsidRPr="00BA6C4B">
        <w:rPr>
          <w:rFonts w:asciiTheme="minorHAnsi" w:hAnsiTheme="minorHAnsi" w:cstheme="minorHAnsi"/>
          <w:sz w:val="18"/>
          <w:szCs w:val="18"/>
        </w:rPr>
        <w:t xml:space="preserve"> pst </w:t>
      </w:r>
      <w:proofErr w:type="spellStart"/>
      <w:r w:rsidR="00821E66" w:rsidRPr="00BA6C4B">
        <w:rPr>
          <w:rFonts w:asciiTheme="minorHAnsi" w:hAnsiTheme="minorHAnsi" w:cstheme="minorHAnsi"/>
          <w:b/>
          <w:sz w:val="18"/>
          <w:szCs w:val="18"/>
        </w:rPr>
        <w:t>cousu,e</w:t>
      </w:r>
      <w:proofErr w:type="spellEnd"/>
      <w:r w:rsidR="00821E66" w:rsidRPr="00BA6C4B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821E66" w:rsidRPr="00BA6C4B">
        <w:rPr>
          <w:rFonts w:asciiTheme="minorHAnsi" w:hAnsiTheme="minorHAnsi" w:cstheme="minorHAnsi"/>
          <w:sz w:val="18"/>
          <w:szCs w:val="18"/>
        </w:rPr>
        <w:t>zu</w:t>
      </w:r>
      <w:proofErr w:type="spellEnd"/>
      <w:r w:rsidR="00821E66" w:rsidRPr="00BA6C4B">
        <w:rPr>
          <w:rFonts w:asciiTheme="minorHAnsi" w:hAnsiTheme="minorHAnsi" w:cstheme="minorHAnsi"/>
          <w:sz w:val="18"/>
          <w:szCs w:val="18"/>
        </w:rPr>
        <w:t>)</w:t>
      </w:r>
      <w:proofErr w:type="spellStart"/>
      <w:r w:rsidR="00821E66" w:rsidRPr="00BA6C4B">
        <w:rPr>
          <w:rFonts w:asciiTheme="minorHAnsi" w:hAnsiTheme="minorHAnsi" w:cstheme="minorHAnsi"/>
          <w:sz w:val="18"/>
          <w:szCs w:val="18"/>
        </w:rPr>
        <w:t>genäht</w:t>
      </w:r>
      <w:proofErr w:type="spellEnd"/>
      <w:r w:rsidR="00821E66"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="00821E66" w:rsidRPr="00BA6C4B">
        <w:rPr>
          <w:rFonts w:asciiTheme="minorHAnsi" w:hAnsiTheme="minorHAnsi" w:cstheme="minorHAnsi"/>
          <w:b/>
          <w:sz w:val="18"/>
          <w:szCs w:val="18"/>
        </w:rPr>
        <w:t>le lapin</w:t>
      </w:r>
      <w:r w:rsidR="00821E66"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21E66" w:rsidRPr="00BA6C4B">
        <w:rPr>
          <w:rFonts w:asciiTheme="minorHAnsi" w:hAnsiTheme="minorHAnsi" w:cstheme="minorHAnsi"/>
          <w:sz w:val="18"/>
          <w:szCs w:val="18"/>
        </w:rPr>
        <w:t>das</w:t>
      </w:r>
      <w:proofErr w:type="spellEnd"/>
      <w:r w:rsidR="00821E66"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21E66" w:rsidRPr="00BA6C4B">
        <w:rPr>
          <w:rFonts w:asciiTheme="minorHAnsi" w:hAnsiTheme="minorHAnsi" w:cstheme="minorHAnsi"/>
          <w:sz w:val="18"/>
          <w:szCs w:val="18"/>
        </w:rPr>
        <w:t>Kaninchen</w:t>
      </w:r>
      <w:proofErr w:type="spellEnd"/>
      <w:r w:rsidR="00821E66"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="00821E66" w:rsidRPr="00BA6C4B">
        <w:rPr>
          <w:rFonts w:asciiTheme="minorHAnsi" w:hAnsiTheme="minorHAnsi" w:cstheme="minorHAnsi"/>
          <w:b/>
          <w:sz w:val="18"/>
          <w:szCs w:val="18"/>
        </w:rPr>
        <w:t>la corne</w:t>
      </w:r>
      <w:r w:rsidR="00821E66"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21E66" w:rsidRPr="00BA6C4B">
        <w:rPr>
          <w:rFonts w:asciiTheme="minorHAnsi" w:hAnsiTheme="minorHAnsi" w:cstheme="minorHAnsi"/>
          <w:sz w:val="18"/>
          <w:szCs w:val="18"/>
        </w:rPr>
        <w:t>das</w:t>
      </w:r>
      <w:proofErr w:type="spellEnd"/>
      <w:r w:rsidR="00821E66" w:rsidRPr="00BA6C4B">
        <w:rPr>
          <w:rFonts w:asciiTheme="minorHAnsi" w:hAnsiTheme="minorHAnsi" w:cstheme="minorHAnsi"/>
          <w:sz w:val="18"/>
          <w:szCs w:val="18"/>
        </w:rPr>
        <w:t xml:space="preserve"> Horn.</w:t>
      </w:r>
    </w:p>
    <w:p w:rsidR="00B91F89" w:rsidRDefault="00B91F89" w:rsidP="00D20762">
      <w:pPr>
        <w:pStyle w:val="Listenabsatz"/>
        <w:rPr>
          <w:rFonts w:asciiTheme="minorHAnsi" w:hAnsiTheme="minorHAnsi" w:cstheme="minorHAnsi"/>
          <w:sz w:val="18"/>
          <w:szCs w:val="18"/>
        </w:rPr>
      </w:pPr>
    </w:p>
    <w:p w:rsidR="00B91F89" w:rsidRDefault="00B91F89" w:rsidP="00D20762">
      <w:pPr>
        <w:pStyle w:val="Listenabsatz"/>
        <w:rPr>
          <w:rFonts w:asciiTheme="minorHAnsi" w:hAnsiTheme="minorHAnsi" w:cstheme="minorHAnsi"/>
          <w:sz w:val="18"/>
          <w:szCs w:val="18"/>
        </w:rPr>
      </w:pPr>
    </w:p>
    <w:p w:rsidR="00B91F89" w:rsidRDefault="00B91F89" w:rsidP="00D20762">
      <w:pPr>
        <w:pStyle w:val="Listenabsatz"/>
        <w:rPr>
          <w:rFonts w:asciiTheme="minorHAnsi" w:hAnsiTheme="minorHAnsi" w:cstheme="minorHAnsi"/>
          <w:sz w:val="18"/>
          <w:szCs w:val="18"/>
        </w:rPr>
      </w:pPr>
    </w:p>
    <w:p w:rsidR="00B91F89" w:rsidRDefault="00B91F89" w:rsidP="00D20762">
      <w:pPr>
        <w:pStyle w:val="Listenabsatz"/>
        <w:rPr>
          <w:rFonts w:asciiTheme="minorHAnsi" w:hAnsiTheme="minorHAnsi" w:cstheme="minorHAnsi"/>
          <w:sz w:val="18"/>
          <w:szCs w:val="18"/>
        </w:rPr>
      </w:pPr>
    </w:p>
    <w:p w:rsidR="00B91F89" w:rsidRDefault="00B91F89" w:rsidP="00D20762">
      <w:pPr>
        <w:pStyle w:val="Listenabsatz"/>
        <w:rPr>
          <w:rFonts w:asciiTheme="minorHAnsi" w:hAnsiTheme="minorHAnsi" w:cstheme="minorHAnsi"/>
          <w:sz w:val="18"/>
          <w:szCs w:val="18"/>
        </w:rPr>
      </w:pPr>
    </w:p>
    <w:p w:rsidR="00B91F89" w:rsidRDefault="00B91F89" w:rsidP="00D20762">
      <w:pPr>
        <w:pStyle w:val="Listenabsatz"/>
        <w:rPr>
          <w:rFonts w:asciiTheme="minorHAnsi" w:hAnsiTheme="minorHAnsi" w:cstheme="minorHAnsi"/>
          <w:sz w:val="18"/>
          <w:szCs w:val="18"/>
        </w:rPr>
      </w:pPr>
    </w:p>
    <w:p w:rsidR="00B91F89" w:rsidRDefault="00B91F89" w:rsidP="00D20762">
      <w:pPr>
        <w:pStyle w:val="Listenabsatz"/>
        <w:rPr>
          <w:rFonts w:asciiTheme="minorHAnsi" w:hAnsiTheme="minorHAnsi" w:cstheme="minorHAnsi"/>
          <w:sz w:val="18"/>
          <w:szCs w:val="18"/>
        </w:rPr>
      </w:pPr>
    </w:p>
    <w:p w:rsidR="007B5E6F" w:rsidRPr="00B91F89" w:rsidRDefault="005338BB" w:rsidP="00717A06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B91F89">
        <w:rPr>
          <w:rFonts w:asciiTheme="minorHAnsi" w:hAnsiTheme="minorHAnsi" w:cstheme="minorHAnsi"/>
          <w:b/>
          <w:sz w:val="28"/>
          <w:szCs w:val="28"/>
        </w:rPr>
        <w:lastRenderedPageBreak/>
        <w:tab/>
      </w:r>
      <w:r w:rsidR="00E06644" w:rsidRPr="00E06644">
        <w:rPr>
          <w:rFonts w:asciiTheme="minorHAnsi" w:hAnsiTheme="minorHAnsi" w:cstheme="minorHAnsi"/>
          <w:b/>
          <w:sz w:val="28"/>
          <w:szCs w:val="28"/>
        </w:rPr>
        <w:t xml:space="preserve">Quelques expressions </w:t>
      </w:r>
      <w:r w:rsidR="007B5E6F" w:rsidRPr="00B91F89">
        <w:rPr>
          <w:rFonts w:asciiTheme="minorHAnsi" w:hAnsiTheme="minorHAnsi" w:cstheme="minorHAnsi"/>
          <w:b/>
          <w:sz w:val="28"/>
          <w:szCs w:val="28"/>
        </w:rPr>
        <w:t>françaises prises au pied de la lettre</w:t>
      </w:r>
    </w:p>
    <w:p w:rsidR="00D34C6D" w:rsidRPr="00B91F89" w:rsidRDefault="00A30005" w:rsidP="007B5E6F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91F89">
        <w:rPr>
          <w:rFonts w:asciiTheme="minorHAnsi" w:hAnsiTheme="minorHAnsi" w:cstheme="minorHAnsi"/>
          <w:sz w:val="24"/>
          <w:szCs w:val="24"/>
        </w:rPr>
        <w:t>Associez les numéros des dessins aux expressions prises au pied de la lettre.</w:t>
      </w:r>
    </w:p>
    <w:p w:rsidR="00F00A50" w:rsidRPr="00B91F89" w:rsidRDefault="00D34C6D" w:rsidP="00A30005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91F89">
        <w:rPr>
          <w:rFonts w:asciiTheme="minorHAnsi" w:hAnsiTheme="minorHAnsi" w:cstheme="minorHAnsi"/>
          <w:sz w:val="24"/>
          <w:szCs w:val="24"/>
        </w:rPr>
        <w:t xml:space="preserve">Traduisez les </w:t>
      </w:r>
      <w:r w:rsidR="00A30005" w:rsidRPr="00B91F89">
        <w:rPr>
          <w:rFonts w:asciiTheme="minorHAnsi" w:hAnsiTheme="minorHAnsi" w:cstheme="minorHAnsi"/>
          <w:sz w:val="24"/>
          <w:szCs w:val="24"/>
        </w:rPr>
        <w:t>expressions françaises</w:t>
      </w:r>
      <w:r w:rsidRPr="00B91F89">
        <w:rPr>
          <w:rFonts w:asciiTheme="minorHAnsi" w:hAnsiTheme="minorHAnsi" w:cstheme="minorHAnsi"/>
          <w:sz w:val="24"/>
          <w:szCs w:val="24"/>
        </w:rPr>
        <w:t xml:space="preserve"> après en avoir lu la définition</w:t>
      </w:r>
      <w:r w:rsidR="00A30005" w:rsidRPr="00B91F89">
        <w:rPr>
          <w:rFonts w:asciiTheme="minorHAnsi" w:hAnsiTheme="minorHAnsi" w:cstheme="minorHAnsi"/>
          <w:sz w:val="24"/>
          <w:szCs w:val="24"/>
        </w:rPr>
        <w:t>.</w:t>
      </w:r>
    </w:p>
    <w:p w:rsidR="00A30005" w:rsidRPr="00180B42" w:rsidRDefault="00A30005" w:rsidP="00A30005">
      <w:pPr>
        <w:pStyle w:val="Listenabsatz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lengitternetz"/>
        <w:tblW w:w="0" w:type="auto"/>
        <w:tblInd w:w="720" w:type="dxa"/>
        <w:tblLayout w:type="fixed"/>
        <w:tblLook w:val="04A0"/>
      </w:tblPr>
      <w:tblGrid>
        <w:gridCol w:w="3499"/>
        <w:gridCol w:w="851"/>
        <w:gridCol w:w="4110"/>
        <w:gridCol w:w="5954"/>
      </w:tblGrid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441DE9" w:rsidRDefault="005D72E8" w:rsidP="005D72E8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1DE9">
              <w:rPr>
                <w:rFonts w:asciiTheme="minorHAnsi" w:hAnsiTheme="minorHAnsi" w:cstheme="minorHAnsi"/>
                <w:b/>
              </w:rPr>
              <w:t>Expression</w:t>
            </w:r>
          </w:p>
        </w:tc>
        <w:tc>
          <w:tcPr>
            <w:tcW w:w="851" w:type="dxa"/>
            <w:vAlign w:val="center"/>
          </w:tcPr>
          <w:p w:rsidR="005D72E8" w:rsidRPr="00441DE9" w:rsidRDefault="005D72E8" w:rsidP="005D72E8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B421E">
              <w:rPr>
                <w:rFonts w:asciiTheme="minorHAnsi" w:hAnsiTheme="minorHAnsi" w:cstheme="minorHAnsi"/>
                <w:b/>
              </w:rPr>
              <w:t>Dessin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5D72E8" w:rsidRPr="00441DE9" w:rsidRDefault="005D72E8" w:rsidP="005D72E8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Définition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5D72E8" w:rsidRDefault="005D72E8" w:rsidP="00B4590C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D72E8">
              <w:rPr>
                <w:rFonts w:asciiTheme="minorHAnsi" w:hAnsiTheme="minorHAnsi" w:cstheme="minorHAnsi"/>
                <w:b/>
              </w:rPr>
              <w:t>Traduction</w:t>
            </w:r>
          </w:p>
        </w:tc>
      </w:tr>
      <w:tr w:rsidR="005D72E8" w:rsidRPr="004179ED" w:rsidTr="00250ED3">
        <w:trPr>
          <w:trHeight w:val="369"/>
        </w:trPr>
        <w:tc>
          <w:tcPr>
            <w:tcW w:w="3499" w:type="dxa"/>
            <w:vAlign w:val="center"/>
          </w:tcPr>
          <w:p w:rsidR="005D72E8" w:rsidRPr="00A856A8" w:rsidRDefault="005D72E8" w:rsidP="00427719">
            <w:pPr>
              <w:rPr>
                <w:rFonts w:asciiTheme="minorHAnsi" w:hAnsiTheme="minorHAnsi" w:cstheme="minorHAnsi"/>
                <w:b/>
              </w:rPr>
            </w:pPr>
            <w:r w:rsidRPr="00A856A8">
              <w:rPr>
                <w:rFonts w:asciiTheme="minorHAnsi" w:hAnsiTheme="minorHAnsi" w:cstheme="minorHAnsi"/>
                <w:b/>
              </w:rPr>
              <w:t>Appuyer sur le champignon</w:t>
            </w:r>
          </w:p>
        </w:tc>
        <w:tc>
          <w:tcPr>
            <w:tcW w:w="851" w:type="dxa"/>
            <w:vAlign w:val="center"/>
          </w:tcPr>
          <w:p w:rsidR="005D72E8" w:rsidRPr="00626828" w:rsidRDefault="00A856A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5D72E8" w:rsidRPr="006D43C7" w:rsidRDefault="005D72E8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3C7">
              <w:rPr>
                <w:rFonts w:asciiTheme="minorHAnsi" w:hAnsiTheme="minorHAnsi" w:cstheme="minorHAnsi"/>
                <w:sz w:val="22"/>
                <w:szCs w:val="22"/>
              </w:rPr>
              <w:t>Accélérer (voiture…)</w:t>
            </w:r>
          </w:p>
        </w:tc>
        <w:tc>
          <w:tcPr>
            <w:tcW w:w="5954" w:type="dxa"/>
            <w:vAlign w:val="center"/>
          </w:tcPr>
          <w:p w:rsidR="005D72E8" w:rsidRPr="008F423F" w:rsidRDefault="008F423F" w:rsidP="008307B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8F423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Auf die Tube drücken, Gas geben</w:t>
            </w: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Avoir la gueule de bois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6963B0" w:rsidP="0073354C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Ressentir les effets d’</w:t>
            </w:r>
            <w:r w:rsidRPr="006963B0">
              <w:rPr>
                <w:rFonts w:asciiTheme="minorHAnsi" w:hAnsiTheme="minorHAnsi" w:cstheme="minorHAnsi"/>
                <w:sz w:val="22"/>
                <w:szCs w:val="22"/>
              </w:rPr>
              <w:t>un excès d'alcool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Avoir la tête dans les nuages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Être distrait, rêver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Avoir une faim de loup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Avoir très faim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Ça ne casse pas trois pattes à un canard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 n’</w:t>
            </w:r>
            <w:r w:rsidRPr="001B15C2">
              <w:rPr>
                <w:rFonts w:asciiTheme="minorHAnsi" w:hAnsiTheme="minorHAnsi" w:cstheme="minorHAnsi"/>
                <w:sz w:val="22"/>
                <w:szCs w:val="22"/>
              </w:rPr>
              <w:t>est pas extraordinaire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Clouer le bec à quelqu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un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897ED5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Faire taire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Couper la poire en deux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3C7">
              <w:rPr>
                <w:rFonts w:asciiTheme="minorHAnsi" w:hAnsiTheme="minorHAnsi" w:cstheme="minorHAnsi"/>
                <w:sz w:val="22"/>
                <w:szCs w:val="22"/>
              </w:rPr>
              <w:t>Partager les profits et les risques</w:t>
            </w:r>
          </w:p>
        </w:tc>
        <w:tc>
          <w:tcPr>
            <w:tcW w:w="5954" w:type="dxa"/>
            <w:vAlign w:val="center"/>
          </w:tcPr>
          <w:p w:rsidR="005D72E8" w:rsidRPr="006D43C7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Donner sa langue au chat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61A28">
              <w:rPr>
                <w:rFonts w:asciiTheme="minorHAnsi" w:hAnsiTheme="minorHAnsi" w:cstheme="minorHAnsi"/>
                <w:sz w:val="22"/>
                <w:szCs w:val="22"/>
              </w:rPr>
              <w:t>vouer son ignorance.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Fumer comme un pompier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Fumer </w:t>
            </w:r>
            <w:r w:rsidR="00160EB8" w:rsidRPr="00160EB8">
              <w:rPr>
                <w:rFonts w:asciiTheme="minorHAnsi" w:hAnsiTheme="minorHAnsi" w:cstheme="minorHAnsi"/>
                <w:sz w:val="22"/>
                <w:szCs w:val="22"/>
              </w:rPr>
              <w:t>excessivement du tabac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Jeter l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éponge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31058B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Abandonner une action difficile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Il pleut des cordes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4310B2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pleut très </w:t>
            </w:r>
            <w:r w:rsidRPr="004310B2">
              <w:rPr>
                <w:rFonts w:asciiTheme="minorHAnsi" w:hAnsiTheme="minorHAnsi" w:cstheme="minorHAnsi"/>
                <w:sz w:val="22"/>
                <w:szCs w:val="22"/>
              </w:rPr>
              <w:t>fortement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111CD4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La cerise sur le gâteau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B6364A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11CD4">
              <w:rPr>
                <w:rFonts w:asciiTheme="minorHAnsi" w:hAnsiTheme="minorHAnsi" w:cstheme="minorHAnsi"/>
                <w:sz w:val="22"/>
                <w:szCs w:val="22"/>
              </w:rPr>
              <w:t>e petit détail qui couronne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1CD4">
              <w:rPr>
                <w:rFonts w:asciiTheme="minorHAnsi" w:hAnsiTheme="minorHAnsi" w:cstheme="minorHAnsi"/>
                <w:sz w:val="22"/>
                <w:szCs w:val="22"/>
              </w:rPr>
              <w:t>une entreprise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Les bras m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en tombent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F449EC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787EF3">
              <w:rPr>
                <w:rFonts w:asciiTheme="minorHAnsi" w:hAnsiTheme="minorHAnsi" w:cstheme="minorHAnsi"/>
                <w:sz w:val="22"/>
                <w:szCs w:val="22"/>
              </w:rPr>
              <w:t xml:space="preserve">e suis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très surpris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Les doigts dans le nez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143E">
              <w:rPr>
                <w:rFonts w:asciiTheme="minorHAnsi" w:hAnsiTheme="minorHAnsi" w:cstheme="minorHAnsi"/>
                <w:sz w:val="22"/>
                <w:szCs w:val="22"/>
              </w:rPr>
              <w:t>Très facilement, sans aucune difficulté</w:t>
            </w:r>
          </w:p>
        </w:tc>
        <w:tc>
          <w:tcPr>
            <w:tcW w:w="5954" w:type="dxa"/>
            <w:vAlign w:val="center"/>
          </w:tcPr>
          <w:p w:rsidR="005D72E8" w:rsidRPr="0036143E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1A541D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Mettre de l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eau dans son vin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2C70DF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541D">
              <w:rPr>
                <w:rFonts w:asciiTheme="minorHAnsi" w:hAnsiTheme="minorHAnsi" w:cstheme="minorHAnsi"/>
                <w:sz w:val="22"/>
                <w:szCs w:val="22"/>
              </w:rPr>
              <w:t>Modérer ses prétentions</w:t>
            </w:r>
          </w:p>
        </w:tc>
        <w:tc>
          <w:tcPr>
            <w:tcW w:w="5954" w:type="dxa"/>
            <w:vAlign w:val="center"/>
          </w:tcPr>
          <w:p w:rsidR="005D72E8" w:rsidRPr="001A541D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Motus et bouche cousue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2B742B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2B742B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dirai </w:t>
            </w:r>
            <w:r w:rsidRPr="002B742B">
              <w:rPr>
                <w:rFonts w:asciiTheme="minorHAnsi" w:hAnsiTheme="minorHAnsi" w:cstheme="minorHAnsi"/>
                <w:sz w:val="22"/>
                <w:szCs w:val="22"/>
              </w:rPr>
              <w:t>rien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Poser un lapin à quelqu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un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75054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59F6">
              <w:rPr>
                <w:rFonts w:asciiTheme="minorHAnsi" w:hAnsiTheme="minorHAnsi" w:cstheme="minorHAnsi"/>
                <w:sz w:val="22"/>
                <w:szCs w:val="22"/>
              </w:rPr>
              <w:t>Ne pas venir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 rendez-vous </w:t>
            </w:r>
            <w:r w:rsidRPr="009659F6">
              <w:rPr>
                <w:rFonts w:asciiTheme="minorHAnsi" w:hAnsiTheme="minorHAnsi" w:cstheme="minorHAnsi"/>
                <w:sz w:val="22"/>
                <w:szCs w:val="22"/>
              </w:rPr>
              <w:t>qu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659F6">
              <w:rPr>
                <w:rFonts w:asciiTheme="minorHAnsi" w:hAnsiTheme="minorHAnsi" w:cstheme="minorHAnsi"/>
                <w:sz w:val="22"/>
                <w:szCs w:val="22"/>
              </w:rPr>
              <w:t>on a donné</w:t>
            </w:r>
          </w:p>
        </w:tc>
        <w:tc>
          <w:tcPr>
            <w:tcW w:w="5954" w:type="dxa"/>
            <w:vAlign w:val="center"/>
          </w:tcPr>
          <w:p w:rsidR="005D72E8" w:rsidRPr="009659F6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F93160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Prendre le taureau par les cornes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3160">
              <w:rPr>
                <w:rFonts w:asciiTheme="minorHAnsi" w:hAnsiTheme="minorHAnsi" w:cstheme="minorHAnsi"/>
                <w:sz w:val="22"/>
                <w:szCs w:val="22"/>
              </w:rPr>
              <w:t>Attaquer les difficultés en face</w:t>
            </w:r>
          </w:p>
        </w:tc>
        <w:tc>
          <w:tcPr>
            <w:tcW w:w="5954" w:type="dxa"/>
            <w:vAlign w:val="center"/>
          </w:tcPr>
          <w:p w:rsidR="005D72E8" w:rsidRPr="00F93160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Prendre son pied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832ED2" w:rsidP="006D43C7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D72E8">
              <w:rPr>
                <w:rFonts w:asciiTheme="minorHAnsi" w:hAnsiTheme="minorHAnsi" w:cstheme="minorHAnsi"/>
                <w:sz w:val="22"/>
                <w:szCs w:val="22"/>
              </w:rPr>
              <w:t>voir du plaisir, s’</w:t>
            </w:r>
            <w:r w:rsidR="005D72E8" w:rsidRPr="006D43C7">
              <w:rPr>
                <w:rFonts w:asciiTheme="minorHAnsi" w:hAnsiTheme="minorHAnsi" w:cstheme="minorHAnsi"/>
                <w:sz w:val="22"/>
                <w:szCs w:val="22"/>
              </w:rPr>
              <w:t>éclater</w:t>
            </w:r>
            <w:r w:rsidR="005D72E8">
              <w:rPr>
                <w:rFonts w:asciiTheme="minorHAnsi" w:hAnsiTheme="minorHAnsi" w:cstheme="minorHAnsi"/>
                <w:sz w:val="22"/>
                <w:szCs w:val="22"/>
              </w:rPr>
              <w:t>, jouir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2E8" w:rsidRPr="00626828" w:rsidTr="00250ED3">
        <w:trPr>
          <w:trHeight w:val="369"/>
        </w:trPr>
        <w:tc>
          <w:tcPr>
            <w:tcW w:w="3499" w:type="dxa"/>
            <w:vAlign w:val="center"/>
          </w:tcPr>
          <w:p w:rsidR="005D72E8" w:rsidRPr="00626828" w:rsidRDefault="005D72E8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Tomber dans les pommes</w:t>
            </w:r>
          </w:p>
        </w:tc>
        <w:tc>
          <w:tcPr>
            <w:tcW w:w="851" w:type="dxa"/>
            <w:vAlign w:val="center"/>
          </w:tcPr>
          <w:p w:rsidR="005D72E8" w:rsidRPr="00626828" w:rsidRDefault="005D72E8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72E8" w:rsidRPr="006D43C7" w:rsidRDefault="005D72E8" w:rsidP="00B6366C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D48FE">
              <w:rPr>
                <w:rFonts w:asciiTheme="minorHAnsi" w:hAnsiTheme="minorHAnsi" w:cstheme="minorHAnsi"/>
                <w:sz w:val="22"/>
                <w:szCs w:val="22"/>
              </w:rPr>
              <w:t>erdre connaissance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s’</w:t>
            </w:r>
            <w:r w:rsidRPr="000D48FE">
              <w:rPr>
                <w:rFonts w:asciiTheme="minorHAnsi" w:hAnsiTheme="minorHAnsi" w:cstheme="minorHAnsi"/>
                <w:sz w:val="22"/>
                <w:szCs w:val="22"/>
              </w:rPr>
              <w:t>évanouir</w:t>
            </w:r>
          </w:p>
        </w:tc>
        <w:tc>
          <w:tcPr>
            <w:tcW w:w="5954" w:type="dxa"/>
            <w:vAlign w:val="center"/>
          </w:tcPr>
          <w:p w:rsidR="005D72E8" w:rsidRDefault="005D72E8" w:rsidP="008307B3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3BCF" w:rsidRPr="002A7A2C" w:rsidRDefault="00BC4034" w:rsidP="00BD70B1">
      <w:pPr>
        <w:pStyle w:val="Listenabsatz"/>
        <w:rPr>
          <w:rFonts w:asciiTheme="minorHAnsi" w:hAnsiTheme="minorHAnsi" w:cstheme="minorHAnsi"/>
          <w:sz w:val="18"/>
          <w:szCs w:val="18"/>
        </w:rPr>
      </w:pPr>
      <w:r w:rsidRPr="00BA6C4B">
        <w:rPr>
          <w:rFonts w:asciiTheme="minorHAnsi" w:hAnsiTheme="minorHAnsi" w:cstheme="minorHAnsi"/>
          <w:b/>
          <w:sz w:val="18"/>
          <w:szCs w:val="18"/>
          <w:u w:val="single"/>
        </w:rPr>
        <w:t>Vocabulaire</w:t>
      </w:r>
      <w:r w:rsidRPr="00BA6C4B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="00FB1A0A">
        <w:rPr>
          <w:rFonts w:asciiTheme="minorHAnsi" w:hAnsiTheme="minorHAnsi" w:cstheme="minorHAnsi"/>
          <w:b/>
          <w:sz w:val="18"/>
          <w:szCs w:val="18"/>
        </w:rPr>
        <w:t>au pied de la lettre</w:t>
      </w:r>
      <w:r w:rsidR="00FB1A0A" w:rsidRPr="005F5AB4">
        <w:rPr>
          <w:rFonts w:asciiTheme="minorHAnsi" w:hAnsiTheme="minorHAnsi" w:cstheme="minorHAnsi"/>
          <w:sz w:val="18"/>
          <w:szCs w:val="18"/>
        </w:rPr>
        <w:t xml:space="preserve"> </w:t>
      </w:r>
      <w:r w:rsidR="00FB1A0A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FB1A0A">
        <w:rPr>
          <w:rFonts w:asciiTheme="minorHAnsi" w:hAnsiTheme="minorHAnsi" w:cstheme="minorHAnsi"/>
          <w:sz w:val="18"/>
          <w:szCs w:val="18"/>
        </w:rPr>
        <w:t>wort</w:t>
      </w:r>
      <w:proofErr w:type="spellEnd"/>
      <w:r w:rsidR="00FB1A0A">
        <w:rPr>
          <w:rFonts w:asciiTheme="minorHAnsi" w:hAnsiTheme="minorHAnsi" w:cstheme="minorHAnsi"/>
          <w:sz w:val="18"/>
          <w:szCs w:val="18"/>
        </w:rPr>
        <w:t>)</w:t>
      </w:r>
      <w:proofErr w:type="spellStart"/>
      <w:r w:rsidR="00FB1A0A">
        <w:rPr>
          <w:rFonts w:asciiTheme="minorHAnsi" w:hAnsiTheme="minorHAnsi" w:cstheme="minorHAnsi"/>
          <w:sz w:val="18"/>
          <w:szCs w:val="18"/>
        </w:rPr>
        <w:t>wörtlich</w:t>
      </w:r>
      <w:proofErr w:type="spellEnd"/>
      <w:r w:rsidR="00FB1A0A" w:rsidRPr="00BA6C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6C4B">
        <w:rPr>
          <w:rFonts w:asciiTheme="minorHAnsi" w:hAnsiTheme="minorHAnsi" w:cstheme="minorHAnsi"/>
          <w:b/>
          <w:sz w:val="18"/>
          <w:szCs w:val="18"/>
        </w:rPr>
        <w:t>la gueule</w:t>
      </w:r>
      <w:r w:rsidRPr="007A38C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A38C2" w:rsidRPr="007A38C2">
        <w:rPr>
          <w:rFonts w:asciiTheme="minorHAnsi" w:hAnsiTheme="minorHAnsi" w:cstheme="minorHAnsi"/>
          <w:sz w:val="18"/>
          <w:szCs w:val="18"/>
        </w:rPr>
        <w:t>das</w:t>
      </w:r>
      <w:proofErr w:type="spellEnd"/>
      <w:r w:rsidR="007A38C2" w:rsidRPr="007A38C2">
        <w:rPr>
          <w:rFonts w:asciiTheme="minorHAnsi" w:hAnsiTheme="minorHAnsi" w:cstheme="minorHAnsi"/>
          <w:sz w:val="18"/>
          <w:szCs w:val="18"/>
        </w:rPr>
        <w:t xml:space="preserve"> Maul, </w:t>
      </w:r>
      <w:r w:rsidRPr="00BA6C4B">
        <w:rPr>
          <w:rFonts w:asciiTheme="minorHAnsi" w:hAnsiTheme="minorHAnsi" w:cstheme="minorHAnsi"/>
          <w:sz w:val="18"/>
          <w:szCs w:val="18"/>
        </w:rPr>
        <w:t xml:space="preserve">die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Fresse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Pr="00BA6C4B">
        <w:rPr>
          <w:rFonts w:asciiTheme="minorHAnsi" w:hAnsiTheme="minorHAnsi" w:cstheme="minorHAnsi"/>
          <w:b/>
          <w:sz w:val="18"/>
          <w:szCs w:val="18"/>
        </w:rPr>
        <w:t>la patte</w:t>
      </w:r>
      <w:r w:rsidRPr="00BA6C4B">
        <w:rPr>
          <w:rFonts w:asciiTheme="minorHAnsi" w:hAnsiTheme="minorHAnsi" w:cstheme="minorHAnsi"/>
          <w:sz w:val="18"/>
          <w:szCs w:val="18"/>
        </w:rPr>
        <w:t xml:space="preserve"> die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Pfote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, der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Tierfuß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Pr="00BA6C4B">
        <w:rPr>
          <w:rFonts w:asciiTheme="minorHAnsi" w:hAnsiTheme="minorHAnsi" w:cstheme="minorHAnsi"/>
          <w:b/>
          <w:sz w:val="18"/>
          <w:szCs w:val="18"/>
        </w:rPr>
        <w:t>le canard</w:t>
      </w:r>
      <w:r w:rsidRPr="00BA6C4B">
        <w:rPr>
          <w:rFonts w:asciiTheme="minorHAnsi" w:hAnsiTheme="minorHAnsi" w:cstheme="minorHAnsi"/>
          <w:sz w:val="18"/>
          <w:szCs w:val="18"/>
        </w:rPr>
        <w:t xml:space="preserve"> die Ente </w:t>
      </w:r>
      <w:r w:rsidRPr="00BA6C4B">
        <w:rPr>
          <w:rFonts w:asciiTheme="minorHAnsi" w:hAnsiTheme="minorHAnsi" w:cstheme="minorHAnsi"/>
          <w:b/>
          <w:sz w:val="18"/>
          <w:szCs w:val="18"/>
        </w:rPr>
        <w:t>clouer</w:t>
      </w:r>
      <w:r w:rsidRPr="00BA6C4B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zu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>)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nageln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Pr="00BA6C4B">
        <w:rPr>
          <w:rFonts w:asciiTheme="minorHAnsi" w:hAnsiTheme="minorHAnsi" w:cstheme="minorHAnsi"/>
          <w:b/>
          <w:sz w:val="18"/>
          <w:szCs w:val="18"/>
        </w:rPr>
        <w:t>le bec</w:t>
      </w:r>
      <w:r w:rsidRPr="00BA6C4B">
        <w:rPr>
          <w:rFonts w:asciiTheme="minorHAnsi" w:hAnsiTheme="minorHAnsi" w:cstheme="minorHAnsi"/>
          <w:sz w:val="18"/>
          <w:szCs w:val="18"/>
        </w:rPr>
        <w:t xml:space="preserve"> der Schnabel </w:t>
      </w:r>
      <w:r w:rsidRPr="00BA6C4B">
        <w:rPr>
          <w:rFonts w:asciiTheme="minorHAnsi" w:hAnsiTheme="minorHAnsi" w:cstheme="minorHAnsi"/>
          <w:b/>
          <w:sz w:val="18"/>
          <w:szCs w:val="18"/>
        </w:rPr>
        <w:t>une éponge</w:t>
      </w:r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ein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Schwamm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Pr="00BA6C4B">
        <w:rPr>
          <w:rFonts w:asciiTheme="minorHAnsi" w:hAnsiTheme="minorHAnsi" w:cstheme="minorHAnsi"/>
          <w:b/>
          <w:sz w:val="18"/>
          <w:szCs w:val="18"/>
        </w:rPr>
        <w:t>motus</w:t>
      </w:r>
      <w:r w:rsidRPr="00BA6C4B">
        <w:rPr>
          <w:rFonts w:asciiTheme="minorHAnsi" w:hAnsiTheme="minorHAnsi" w:cstheme="minorHAnsi"/>
          <w:sz w:val="18"/>
          <w:szCs w:val="18"/>
        </w:rPr>
        <w:t xml:space="preserve"> pst </w:t>
      </w:r>
      <w:proofErr w:type="spellStart"/>
      <w:r w:rsidRPr="00BA6C4B">
        <w:rPr>
          <w:rFonts w:asciiTheme="minorHAnsi" w:hAnsiTheme="minorHAnsi" w:cstheme="minorHAnsi"/>
          <w:b/>
          <w:sz w:val="18"/>
          <w:szCs w:val="18"/>
        </w:rPr>
        <w:t>cousu,e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zu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>)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genäht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Pr="00BA6C4B">
        <w:rPr>
          <w:rFonts w:asciiTheme="minorHAnsi" w:hAnsiTheme="minorHAnsi" w:cstheme="minorHAnsi"/>
          <w:b/>
          <w:sz w:val="18"/>
          <w:szCs w:val="18"/>
        </w:rPr>
        <w:t>le lapin</w:t>
      </w:r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das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Kaninchen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Pr="00BA6C4B">
        <w:rPr>
          <w:rFonts w:asciiTheme="minorHAnsi" w:hAnsiTheme="minorHAnsi" w:cstheme="minorHAnsi"/>
          <w:b/>
          <w:sz w:val="18"/>
          <w:szCs w:val="18"/>
        </w:rPr>
        <w:t>la corne</w:t>
      </w:r>
      <w:r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A6C4B">
        <w:rPr>
          <w:rFonts w:asciiTheme="minorHAnsi" w:hAnsiTheme="minorHAnsi" w:cstheme="minorHAnsi"/>
          <w:sz w:val="18"/>
          <w:szCs w:val="18"/>
        </w:rPr>
        <w:t>das</w:t>
      </w:r>
      <w:proofErr w:type="spellEnd"/>
      <w:r w:rsidRPr="00BA6C4B">
        <w:rPr>
          <w:rFonts w:asciiTheme="minorHAnsi" w:hAnsiTheme="minorHAnsi" w:cstheme="minorHAnsi"/>
          <w:sz w:val="18"/>
          <w:szCs w:val="18"/>
        </w:rPr>
        <w:t xml:space="preserve"> Ho</w:t>
      </w:r>
      <w:r w:rsidR="0073354C" w:rsidRPr="00BA6C4B">
        <w:rPr>
          <w:rFonts w:asciiTheme="minorHAnsi" w:hAnsiTheme="minorHAnsi" w:cstheme="minorHAnsi"/>
          <w:sz w:val="18"/>
          <w:szCs w:val="18"/>
        </w:rPr>
        <w:t xml:space="preserve">rn </w:t>
      </w:r>
      <w:r w:rsidR="0073354C" w:rsidRPr="00BA6C4B">
        <w:rPr>
          <w:rFonts w:asciiTheme="minorHAnsi" w:hAnsiTheme="minorHAnsi" w:cstheme="minorHAnsi"/>
          <w:b/>
          <w:sz w:val="18"/>
          <w:szCs w:val="18"/>
        </w:rPr>
        <w:t>le malaise</w:t>
      </w:r>
      <w:r w:rsidR="0073354C"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3354C" w:rsidRPr="00BA6C4B">
        <w:rPr>
          <w:rFonts w:asciiTheme="minorHAnsi" w:hAnsiTheme="minorHAnsi" w:cstheme="minorHAnsi"/>
          <w:sz w:val="18"/>
          <w:szCs w:val="18"/>
        </w:rPr>
        <w:t>das</w:t>
      </w:r>
      <w:proofErr w:type="spellEnd"/>
      <w:r w:rsidR="0073354C"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3354C" w:rsidRPr="00BA6C4B">
        <w:rPr>
          <w:rFonts w:asciiTheme="minorHAnsi" w:hAnsiTheme="minorHAnsi" w:cstheme="minorHAnsi"/>
          <w:sz w:val="18"/>
          <w:szCs w:val="18"/>
        </w:rPr>
        <w:t>Unwohlsein</w:t>
      </w:r>
      <w:proofErr w:type="spellEnd"/>
      <w:r w:rsidR="0073354C"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="0073354C" w:rsidRPr="00BA6C4B">
        <w:rPr>
          <w:rFonts w:asciiTheme="minorHAnsi" w:hAnsiTheme="minorHAnsi" w:cstheme="minorHAnsi"/>
          <w:b/>
          <w:sz w:val="18"/>
          <w:szCs w:val="18"/>
        </w:rPr>
        <w:t>taire</w:t>
      </w:r>
      <w:r w:rsidR="0073354C"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3354C" w:rsidRPr="00BA6C4B">
        <w:rPr>
          <w:rFonts w:asciiTheme="minorHAnsi" w:hAnsiTheme="minorHAnsi" w:cstheme="minorHAnsi"/>
          <w:sz w:val="18"/>
          <w:szCs w:val="18"/>
        </w:rPr>
        <w:t>verschweigen</w:t>
      </w:r>
      <w:proofErr w:type="spellEnd"/>
      <w:r w:rsidR="0073354C"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="00B6364A" w:rsidRPr="00BA6C4B">
        <w:rPr>
          <w:rFonts w:asciiTheme="minorHAnsi" w:hAnsiTheme="minorHAnsi" w:cstheme="minorHAnsi"/>
          <w:b/>
          <w:sz w:val="18"/>
          <w:szCs w:val="18"/>
        </w:rPr>
        <w:t>couronner</w:t>
      </w:r>
      <w:r w:rsidR="00B6364A" w:rsidRPr="00BA6C4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6364A" w:rsidRPr="00BA6C4B">
        <w:rPr>
          <w:rFonts w:asciiTheme="minorHAnsi" w:hAnsiTheme="minorHAnsi" w:cstheme="minorHAnsi"/>
          <w:sz w:val="18"/>
          <w:szCs w:val="18"/>
        </w:rPr>
        <w:t>krönen</w:t>
      </w:r>
      <w:proofErr w:type="spellEnd"/>
      <w:r w:rsidR="00B6364A" w:rsidRPr="00BA6C4B">
        <w:rPr>
          <w:rFonts w:asciiTheme="minorHAnsi" w:hAnsiTheme="minorHAnsi" w:cstheme="minorHAnsi"/>
          <w:sz w:val="18"/>
          <w:szCs w:val="18"/>
        </w:rPr>
        <w:t xml:space="preserve"> </w:t>
      </w:r>
      <w:r w:rsidR="006933B3" w:rsidRPr="00BA6C4B">
        <w:rPr>
          <w:rFonts w:asciiTheme="minorHAnsi" w:hAnsiTheme="minorHAnsi" w:cstheme="minorHAnsi"/>
          <w:b/>
          <w:sz w:val="18"/>
          <w:szCs w:val="18"/>
        </w:rPr>
        <w:t>s’évanouir</w:t>
      </w:r>
      <w:r w:rsidR="006933B3" w:rsidRPr="00BA6C4B">
        <w:rPr>
          <w:rFonts w:asciiTheme="minorHAnsi" w:hAnsiTheme="minorHAnsi" w:cstheme="minorHAnsi"/>
          <w:sz w:val="18"/>
          <w:szCs w:val="18"/>
        </w:rPr>
        <w:t xml:space="preserve"> in Ohnmacht </w:t>
      </w:r>
      <w:proofErr w:type="spellStart"/>
      <w:r w:rsidR="006933B3" w:rsidRPr="00BA6C4B">
        <w:rPr>
          <w:rFonts w:asciiTheme="minorHAnsi" w:hAnsiTheme="minorHAnsi" w:cstheme="minorHAnsi"/>
          <w:sz w:val="18"/>
          <w:szCs w:val="18"/>
        </w:rPr>
        <w:t>fallen</w:t>
      </w:r>
      <w:proofErr w:type="spellEnd"/>
      <w:r w:rsidR="00C029D7">
        <w:rPr>
          <w:rFonts w:asciiTheme="minorHAnsi" w:hAnsiTheme="minorHAnsi" w:cstheme="minorHAnsi"/>
          <w:sz w:val="18"/>
          <w:szCs w:val="18"/>
        </w:rPr>
        <w:t>.</w:t>
      </w:r>
    </w:p>
    <w:p w:rsidR="00EB6C6C" w:rsidRPr="00EB6C6C" w:rsidRDefault="00EB6C6C" w:rsidP="00EB6C6C">
      <w:pPr>
        <w:pStyle w:val="Listenabsatz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AB I :</w:t>
      </w:r>
      <w:r w:rsidRPr="00EB6C6C">
        <w:rPr>
          <w:rFonts w:asciiTheme="minorHAnsi" w:hAnsiTheme="minorHAnsi" w:cstheme="minorHAnsi"/>
          <w:b/>
          <w:sz w:val="24"/>
          <w:szCs w:val="24"/>
        </w:rPr>
        <w:t xml:space="preserve"> Quelques expressions françaises prises au pied de la lettre – </w:t>
      </w:r>
      <w:r w:rsidRPr="002932EE">
        <w:rPr>
          <w:rFonts w:asciiTheme="minorHAnsi" w:hAnsiTheme="minorHAnsi" w:cstheme="minorHAnsi"/>
          <w:b/>
          <w:i/>
          <w:sz w:val="24"/>
          <w:szCs w:val="24"/>
        </w:rPr>
        <w:t>Solutions</w:t>
      </w:r>
      <w:r w:rsidRPr="00EB6C6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BD70B1" w:rsidRPr="00BB4E17" w:rsidRDefault="00043519" w:rsidP="00BD70B1">
      <w:pPr>
        <w:pStyle w:val="Listenabsatz"/>
        <w:rPr>
          <w:rFonts w:asciiTheme="minorHAnsi" w:hAnsiTheme="minorHAnsi" w:cstheme="minorHAnsi"/>
          <w:i/>
          <w:sz w:val="22"/>
          <w:szCs w:val="22"/>
          <w:lang w:val="de-DE"/>
        </w:rPr>
      </w:pPr>
      <w:r w:rsidRPr="00BB4E17">
        <w:rPr>
          <w:rFonts w:asciiTheme="minorHAnsi" w:hAnsiTheme="minorHAnsi" w:cstheme="minorHAnsi"/>
          <w:i/>
          <w:sz w:val="22"/>
          <w:szCs w:val="22"/>
          <w:lang w:val="de-DE"/>
        </w:rPr>
        <w:t>Zuordnungen; Vermutungen über die Bedeutung der Ausdrücke</w:t>
      </w:r>
      <w:r w:rsidR="00E42660" w:rsidRPr="00BB4E17">
        <w:rPr>
          <w:rFonts w:asciiTheme="minorHAnsi" w:hAnsiTheme="minorHAnsi" w:cstheme="minorHAnsi"/>
          <w:i/>
          <w:sz w:val="22"/>
          <w:szCs w:val="22"/>
          <w:lang w:val="de-DE"/>
        </w:rPr>
        <w:t>,</w:t>
      </w:r>
      <w:r w:rsidR="006B08F2" w:rsidRPr="00BB4E17">
        <w:rPr>
          <w:rFonts w:asciiTheme="minorHAnsi" w:hAnsiTheme="minorHAnsi" w:cstheme="minorHAnsi"/>
          <w:i/>
          <w:sz w:val="22"/>
          <w:szCs w:val="22"/>
          <w:lang w:val="de-DE"/>
        </w:rPr>
        <w:t xml:space="preserve"> ausgehend von</w:t>
      </w:r>
      <w:r w:rsidRPr="00BB4E17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6B08F2" w:rsidRPr="00BB4E17">
        <w:rPr>
          <w:rFonts w:asciiTheme="minorHAnsi" w:hAnsiTheme="minorHAnsi" w:cstheme="minorHAnsi"/>
          <w:i/>
          <w:sz w:val="22"/>
          <w:szCs w:val="22"/>
          <w:lang w:val="de-DE"/>
        </w:rPr>
        <w:t>den d</w:t>
      </w:r>
      <w:r w:rsidRPr="00BB4E17">
        <w:rPr>
          <w:rFonts w:asciiTheme="minorHAnsi" w:hAnsiTheme="minorHAnsi" w:cstheme="minorHAnsi"/>
          <w:i/>
          <w:sz w:val="22"/>
          <w:szCs w:val="22"/>
          <w:lang w:val="de-DE"/>
        </w:rPr>
        <w:t>eutschen</w:t>
      </w:r>
      <w:r w:rsidR="00BB4E17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6B08F2" w:rsidRPr="00BB4E17">
        <w:rPr>
          <w:rFonts w:asciiTheme="minorHAnsi" w:hAnsiTheme="minorHAnsi" w:cstheme="minorHAnsi"/>
          <w:i/>
          <w:sz w:val="22"/>
          <w:szCs w:val="22"/>
          <w:lang w:val="de-DE"/>
        </w:rPr>
        <w:t>Äquivalenten</w:t>
      </w:r>
      <w:r w:rsidRPr="00BB4E17">
        <w:rPr>
          <w:rFonts w:asciiTheme="minorHAnsi" w:hAnsiTheme="minorHAnsi" w:cstheme="minorHAnsi"/>
          <w:i/>
          <w:sz w:val="22"/>
          <w:szCs w:val="22"/>
          <w:lang w:val="de-DE"/>
        </w:rPr>
        <w:t>.</w:t>
      </w:r>
    </w:p>
    <w:p w:rsidR="00BD70B1" w:rsidRPr="00043519" w:rsidRDefault="00BD70B1" w:rsidP="00BD70B1">
      <w:pPr>
        <w:pStyle w:val="Listenabsatz"/>
        <w:rPr>
          <w:rFonts w:asciiTheme="minorHAnsi" w:hAnsiTheme="minorHAnsi" w:cstheme="minorHAnsi"/>
          <w:b/>
          <w:sz w:val="22"/>
          <w:szCs w:val="22"/>
          <w:lang w:val="de-DE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499"/>
        <w:gridCol w:w="992"/>
        <w:gridCol w:w="712"/>
        <w:gridCol w:w="7510"/>
        <w:gridCol w:w="12"/>
      </w:tblGrid>
      <w:tr w:rsidR="00BD70B1" w:rsidRPr="00626828" w:rsidTr="00427719">
        <w:trPr>
          <w:trHeight w:val="369"/>
        </w:trPr>
        <w:tc>
          <w:tcPr>
            <w:tcW w:w="3499" w:type="dxa"/>
            <w:vAlign w:val="center"/>
          </w:tcPr>
          <w:p w:rsidR="00BD70B1" w:rsidRPr="00441DE9" w:rsidRDefault="00BD70B1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1DE9">
              <w:rPr>
                <w:rFonts w:asciiTheme="minorHAnsi" w:hAnsiTheme="minorHAnsi" w:cstheme="minorHAnsi"/>
                <w:b/>
              </w:rPr>
              <w:t>Expression</w:t>
            </w:r>
          </w:p>
        </w:tc>
        <w:tc>
          <w:tcPr>
            <w:tcW w:w="992" w:type="dxa"/>
            <w:vAlign w:val="center"/>
          </w:tcPr>
          <w:p w:rsidR="00BD70B1" w:rsidRPr="00441DE9" w:rsidRDefault="00BD70B1" w:rsidP="00BB4E17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B421E">
              <w:rPr>
                <w:rFonts w:asciiTheme="minorHAnsi" w:hAnsiTheme="minorHAnsi" w:cstheme="minorHAnsi"/>
                <w:b/>
              </w:rPr>
              <w:t>Dessin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BD70B1" w:rsidRPr="00441DE9" w:rsidRDefault="00BD70B1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1DE9">
              <w:rPr>
                <w:rFonts w:asciiTheme="minorHAnsi" w:hAnsiTheme="minorHAnsi" w:cstheme="minorHAnsi"/>
                <w:b/>
              </w:rPr>
              <w:t>Lettre</w:t>
            </w:r>
          </w:p>
        </w:tc>
        <w:tc>
          <w:tcPr>
            <w:tcW w:w="7522" w:type="dxa"/>
            <w:gridSpan w:val="2"/>
            <w:vAlign w:val="center"/>
          </w:tcPr>
          <w:p w:rsidR="00BD70B1" w:rsidRPr="00441DE9" w:rsidRDefault="00BD70B1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</w:rPr>
            </w:pPr>
            <w:r w:rsidRPr="00441DE9">
              <w:rPr>
                <w:rFonts w:asciiTheme="minorHAnsi" w:hAnsiTheme="minorHAnsi" w:cstheme="minorHAnsi"/>
                <w:b/>
              </w:rPr>
              <w:t>Traduction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Appuyer sur le champignon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7510" w:type="dxa"/>
            <w:vAlign w:val="center"/>
          </w:tcPr>
          <w:p w:rsidR="004179ED" w:rsidRPr="0059192A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</w:t>
            </w:r>
            <w:r w:rsidRPr="005919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ie ein Schlot</w:t>
            </w:r>
            <w:r w:rsidRPr="004179E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q</w:t>
            </w:r>
            <w:r w:rsidRPr="004179E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ualmen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160EB8" w:rsidRDefault="004179ED" w:rsidP="00427719">
            <w:pPr>
              <w:rPr>
                <w:rFonts w:asciiTheme="minorHAnsi" w:hAnsiTheme="minorHAnsi" w:cstheme="minorHAnsi"/>
                <w:b/>
              </w:rPr>
            </w:pPr>
            <w:r w:rsidRPr="00160EB8">
              <w:rPr>
                <w:rFonts w:asciiTheme="minorHAnsi" w:hAnsiTheme="minorHAnsi" w:cstheme="minorHAnsi"/>
                <w:b/>
              </w:rPr>
              <w:t>Avoir la gueule de bois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Mit links, mühelos</w:t>
            </w:r>
          </w:p>
        </w:tc>
      </w:tr>
      <w:tr w:rsidR="004179ED" w:rsidRPr="004179ED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Avoir la tête dans les nuages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Sich auf halbem Wege entgegenkommen, einen Kompromiss schließen</w:t>
            </w:r>
          </w:p>
        </w:tc>
      </w:tr>
      <w:tr w:rsidR="004179ED" w:rsidRPr="004179ED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Avoir une faim de loup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Es kaum fassen können, baff sein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Ça ne casse pas trois pattes à un canard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Seinen Spaß haben</w:t>
            </w:r>
          </w:p>
        </w:tc>
      </w:tr>
      <w:tr w:rsidR="004179ED" w:rsidRPr="004179ED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Clouer le bec à quelqu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un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Es regnet Bindfäden</w:t>
            </w:r>
            <w:r w:rsidRPr="002D63E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in Strömen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Couper la poire en deux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Zurückrudern, seine Ansprüche zurückschrauben</w:t>
            </w:r>
          </w:p>
        </w:tc>
      </w:tr>
      <w:tr w:rsidR="004179ED" w:rsidRPr="004179ED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Donner sa langue au chat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ist nichts Besonderes, reißt mich nicht vom Hocker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Fumer comme un pompier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Nicht weitersagen, nichts verraten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!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Jeter l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éponge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Zerstreut sein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träumen</w:t>
            </w:r>
          </w:p>
        </w:tc>
      </w:tr>
      <w:tr w:rsidR="004179ED" w:rsidRPr="004179ED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Il pleut des cordes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B41B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Jemanden versetzen (nicht zu einem verabredeten Treffen kommen)</w:t>
            </w:r>
          </w:p>
        </w:tc>
      </w:tr>
      <w:tr w:rsidR="004179ED" w:rsidRPr="004179ED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La cerise sur le gâteau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Gas geben, auf die Tube drücken</w:t>
            </w:r>
          </w:p>
        </w:tc>
      </w:tr>
      <w:tr w:rsidR="004179ED" w:rsidRPr="004179ED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Les bras m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en tombent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Den Stier bei den Hörnern packen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Les doigts dans le nez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Jemandem das Maul stopfen</w:t>
            </w:r>
          </w:p>
        </w:tc>
      </w:tr>
      <w:tr w:rsidR="004179ED" w:rsidRPr="004179ED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Mettre de l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eau dans son vin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Keine Ahnung (S</w:t>
            </w: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ag du es mir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!)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Motus et bouche cousue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 Ohnmacht fallen, umkippen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Poser un lapin à quelqu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un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</w:p>
        </w:tc>
        <w:tc>
          <w:tcPr>
            <w:tcW w:w="7510" w:type="dxa"/>
            <w:vAlign w:val="center"/>
          </w:tcPr>
          <w:p w:rsidR="004179ED" w:rsidRPr="00160EB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160EB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Einen Kater haben</w:t>
            </w:r>
          </w:p>
        </w:tc>
      </w:tr>
      <w:tr w:rsidR="004179ED" w:rsidRPr="004179ED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Prendre le taureau par les cornes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I-Tüpfelchen, die Krönung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Prendre son pied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Einen Bärenhunger haben</w:t>
            </w:r>
          </w:p>
        </w:tc>
      </w:tr>
      <w:tr w:rsidR="004179ED" w:rsidRPr="00626828" w:rsidTr="00427719">
        <w:trPr>
          <w:gridAfter w:val="1"/>
          <w:wAfter w:w="12" w:type="dxa"/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Tomber dans les pommes</w:t>
            </w:r>
          </w:p>
        </w:tc>
        <w:tc>
          <w:tcPr>
            <w:tcW w:w="99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712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7510" w:type="dxa"/>
            <w:vAlign w:val="center"/>
          </w:tcPr>
          <w:p w:rsidR="004179ED" w:rsidRPr="00626828" w:rsidRDefault="004179ED" w:rsidP="00B837A0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68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Handtuch werfen</w:t>
            </w:r>
          </w:p>
        </w:tc>
      </w:tr>
    </w:tbl>
    <w:p w:rsidR="00BD70B1" w:rsidRDefault="00BD70B1" w:rsidP="00BD70B1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</w:p>
    <w:p w:rsidR="00BD70B1" w:rsidRDefault="00BD70B1" w:rsidP="00BD70B1">
      <w:pPr>
        <w:pStyle w:val="Listenabsatz"/>
        <w:rPr>
          <w:rFonts w:asciiTheme="minorHAnsi" w:hAnsiTheme="minorHAnsi" w:cstheme="minorHAnsi"/>
          <w:b/>
          <w:sz w:val="28"/>
          <w:szCs w:val="28"/>
        </w:rPr>
      </w:pPr>
    </w:p>
    <w:p w:rsidR="00BB4E17" w:rsidRDefault="00BB4E17" w:rsidP="00BD70B1">
      <w:pPr>
        <w:pStyle w:val="Listenabsatz"/>
        <w:rPr>
          <w:rFonts w:asciiTheme="minorHAnsi" w:hAnsiTheme="minorHAnsi" w:cstheme="minorHAnsi"/>
          <w:b/>
          <w:sz w:val="28"/>
          <w:szCs w:val="28"/>
        </w:rPr>
      </w:pPr>
    </w:p>
    <w:p w:rsidR="00BD70B1" w:rsidRDefault="00BD70B1" w:rsidP="00BD70B1">
      <w:pPr>
        <w:pStyle w:val="Listenabsatz"/>
        <w:rPr>
          <w:rFonts w:asciiTheme="minorHAnsi" w:hAnsiTheme="minorHAnsi" w:cstheme="minorHAnsi"/>
          <w:b/>
          <w:sz w:val="28"/>
          <w:szCs w:val="28"/>
        </w:rPr>
      </w:pPr>
    </w:p>
    <w:p w:rsidR="00486D83" w:rsidRPr="00EB6C6C" w:rsidRDefault="005C4FE7" w:rsidP="00B030F5">
      <w:pPr>
        <w:pStyle w:val="Listenabsatz"/>
        <w:rPr>
          <w:rFonts w:asciiTheme="minorHAnsi" w:hAnsiTheme="minorHAnsi" w:cstheme="minorHAnsi"/>
          <w:b/>
          <w:sz w:val="24"/>
          <w:szCs w:val="24"/>
        </w:rPr>
      </w:pPr>
      <w:r w:rsidRPr="00EB6C6C">
        <w:rPr>
          <w:rFonts w:asciiTheme="minorHAnsi" w:hAnsiTheme="minorHAnsi" w:cstheme="minorHAnsi"/>
          <w:b/>
          <w:sz w:val="24"/>
          <w:szCs w:val="24"/>
        </w:rPr>
        <w:lastRenderedPageBreak/>
        <w:t>AB II</w:t>
      </w:r>
      <w:r w:rsidR="00EB6C6C">
        <w:rPr>
          <w:rFonts w:asciiTheme="minorHAnsi" w:hAnsiTheme="minorHAnsi" w:cstheme="minorHAnsi"/>
          <w:b/>
          <w:sz w:val="24"/>
          <w:szCs w:val="24"/>
        </w:rPr>
        <w:t> :</w:t>
      </w:r>
      <w:r w:rsidRPr="00EB6C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6C6C" w:rsidRPr="00EB6C6C">
        <w:rPr>
          <w:rFonts w:asciiTheme="minorHAnsi" w:hAnsiTheme="minorHAnsi" w:cstheme="minorHAnsi"/>
          <w:b/>
          <w:sz w:val="24"/>
          <w:szCs w:val="24"/>
        </w:rPr>
        <w:t>Quelques expressions françaises prises au pied de la lettre</w:t>
      </w:r>
      <w:r w:rsidR="00EB6C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6C6C" w:rsidRPr="00EB6C6C">
        <w:rPr>
          <w:rFonts w:asciiTheme="minorHAnsi" w:hAnsiTheme="minorHAnsi" w:cstheme="minorHAnsi"/>
          <w:b/>
          <w:sz w:val="24"/>
          <w:szCs w:val="24"/>
        </w:rPr>
        <w:t>–</w:t>
      </w:r>
      <w:r w:rsidR="00EB6C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6C6C" w:rsidRPr="002932EE">
        <w:rPr>
          <w:rFonts w:asciiTheme="minorHAnsi" w:hAnsiTheme="minorHAnsi" w:cstheme="minorHAnsi"/>
          <w:b/>
          <w:i/>
          <w:sz w:val="24"/>
          <w:szCs w:val="24"/>
        </w:rPr>
        <w:t>Solutions</w:t>
      </w:r>
      <w:r w:rsidR="00EB6C6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B030F5" w:rsidRPr="00BB4E17" w:rsidRDefault="00B030F5" w:rsidP="00B030F5">
      <w:pPr>
        <w:pStyle w:val="Listenabsatz"/>
        <w:rPr>
          <w:rFonts w:asciiTheme="minorHAnsi" w:hAnsiTheme="minorHAnsi" w:cstheme="minorHAnsi"/>
          <w:i/>
          <w:sz w:val="22"/>
          <w:szCs w:val="22"/>
          <w:lang w:val="de-DE"/>
        </w:rPr>
      </w:pPr>
      <w:r w:rsidRPr="00BB4E17">
        <w:rPr>
          <w:rFonts w:asciiTheme="minorHAnsi" w:hAnsiTheme="minorHAnsi" w:cstheme="minorHAnsi"/>
          <w:i/>
          <w:sz w:val="22"/>
          <w:szCs w:val="22"/>
          <w:lang w:val="de-DE"/>
        </w:rPr>
        <w:t>Zuordnungen; Übersetzung der Ausdrücke auf Deutsch</w:t>
      </w:r>
      <w:r w:rsidR="00BA0E8F" w:rsidRPr="00BB4E17">
        <w:rPr>
          <w:rFonts w:asciiTheme="minorHAnsi" w:hAnsiTheme="minorHAnsi" w:cstheme="minorHAnsi"/>
          <w:i/>
          <w:sz w:val="22"/>
          <w:szCs w:val="22"/>
          <w:lang w:val="de-DE"/>
        </w:rPr>
        <w:t>, ausgehend von den französischen Definitionen</w:t>
      </w:r>
      <w:r w:rsidRPr="00BB4E17">
        <w:rPr>
          <w:rFonts w:asciiTheme="minorHAnsi" w:hAnsiTheme="minorHAnsi" w:cstheme="minorHAnsi"/>
          <w:i/>
          <w:sz w:val="22"/>
          <w:szCs w:val="22"/>
          <w:lang w:val="de-DE"/>
        </w:rPr>
        <w:t>.</w:t>
      </w:r>
    </w:p>
    <w:p w:rsidR="00E644BB" w:rsidRPr="00B030F5" w:rsidRDefault="00E644BB" w:rsidP="00E644BB">
      <w:pPr>
        <w:pStyle w:val="Listenabsatz"/>
        <w:rPr>
          <w:rFonts w:asciiTheme="minorHAnsi" w:hAnsiTheme="minorHAnsi" w:cstheme="minorHAnsi"/>
          <w:b/>
          <w:sz w:val="22"/>
          <w:szCs w:val="22"/>
          <w:lang w:val="de-DE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499"/>
        <w:gridCol w:w="759"/>
        <w:gridCol w:w="4202"/>
        <w:gridCol w:w="5245"/>
      </w:tblGrid>
      <w:tr w:rsidR="00750544" w:rsidRPr="00626828" w:rsidTr="00895C50">
        <w:trPr>
          <w:trHeight w:val="369"/>
        </w:trPr>
        <w:tc>
          <w:tcPr>
            <w:tcW w:w="3499" w:type="dxa"/>
            <w:vAlign w:val="center"/>
          </w:tcPr>
          <w:p w:rsidR="00750544" w:rsidRPr="00441DE9" w:rsidRDefault="00750544" w:rsidP="0075054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1DE9">
              <w:rPr>
                <w:rFonts w:asciiTheme="minorHAnsi" w:hAnsiTheme="minorHAnsi" w:cstheme="minorHAnsi"/>
                <w:b/>
              </w:rPr>
              <w:t>Expression</w:t>
            </w:r>
          </w:p>
        </w:tc>
        <w:tc>
          <w:tcPr>
            <w:tcW w:w="759" w:type="dxa"/>
            <w:vAlign w:val="center"/>
          </w:tcPr>
          <w:p w:rsidR="00750544" w:rsidRPr="00441DE9" w:rsidRDefault="00750544" w:rsidP="0075054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B421E">
              <w:rPr>
                <w:rFonts w:asciiTheme="minorHAnsi" w:hAnsiTheme="minorHAnsi" w:cstheme="minorHAnsi"/>
                <w:b/>
              </w:rPr>
              <w:t>Dessin</w:t>
            </w:r>
          </w:p>
        </w:tc>
        <w:tc>
          <w:tcPr>
            <w:tcW w:w="4202" w:type="dxa"/>
            <w:tcBorders>
              <w:right w:val="single" w:sz="4" w:space="0" w:color="auto"/>
            </w:tcBorders>
            <w:vAlign w:val="center"/>
          </w:tcPr>
          <w:p w:rsidR="00750544" w:rsidRPr="00441DE9" w:rsidRDefault="00750544" w:rsidP="00750544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Définition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50544" w:rsidRDefault="00750544" w:rsidP="00B4590C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0544">
              <w:rPr>
                <w:rFonts w:asciiTheme="minorHAnsi" w:hAnsiTheme="minorHAnsi" w:cstheme="minorHAnsi"/>
                <w:b/>
              </w:rPr>
              <w:t>Traduction</w:t>
            </w:r>
          </w:p>
        </w:tc>
      </w:tr>
      <w:tr w:rsidR="00750544" w:rsidRPr="004179ED" w:rsidTr="00895C50">
        <w:trPr>
          <w:trHeight w:val="340"/>
        </w:trPr>
        <w:tc>
          <w:tcPr>
            <w:tcW w:w="3499" w:type="dxa"/>
            <w:vAlign w:val="center"/>
          </w:tcPr>
          <w:p w:rsidR="00750544" w:rsidRPr="00626828" w:rsidRDefault="00750544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Appuyer sur le champignon</w:t>
            </w:r>
          </w:p>
        </w:tc>
        <w:tc>
          <w:tcPr>
            <w:tcW w:w="759" w:type="dxa"/>
            <w:vAlign w:val="center"/>
          </w:tcPr>
          <w:p w:rsidR="00750544" w:rsidRPr="00626828" w:rsidRDefault="00750544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02" w:type="dxa"/>
            <w:vAlign w:val="center"/>
          </w:tcPr>
          <w:p w:rsidR="00750544" w:rsidRPr="006D43C7" w:rsidRDefault="00750544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3C7">
              <w:rPr>
                <w:rFonts w:asciiTheme="minorHAnsi" w:hAnsiTheme="minorHAnsi" w:cstheme="minorHAnsi"/>
                <w:sz w:val="22"/>
                <w:szCs w:val="22"/>
              </w:rPr>
              <w:t>Accélérer (voiture…)</w:t>
            </w:r>
          </w:p>
        </w:tc>
        <w:tc>
          <w:tcPr>
            <w:tcW w:w="5245" w:type="dxa"/>
            <w:vAlign w:val="center"/>
          </w:tcPr>
          <w:p w:rsidR="00750544" w:rsidRPr="00A6002A" w:rsidRDefault="008307B8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Gas geben, auf die Tube drücken</w:t>
            </w:r>
          </w:p>
        </w:tc>
      </w:tr>
      <w:tr w:rsidR="00750544" w:rsidRPr="00626828" w:rsidTr="00895C50">
        <w:trPr>
          <w:trHeight w:val="340"/>
        </w:trPr>
        <w:tc>
          <w:tcPr>
            <w:tcW w:w="3499" w:type="dxa"/>
            <w:vAlign w:val="center"/>
          </w:tcPr>
          <w:p w:rsidR="00750544" w:rsidRPr="00626828" w:rsidRDefault="00750544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Avoir la gueule de bois</w:t>
            </w:r>
          </w:p>
        </w:tc>
        <w:tc>
          <w:tcPr>
            <w:tcW w:w="759" w:type="dxa"/>
            <w:vAlign w:val="center"/>
          </w:tcPr>
          <w:p w:rsidR="00750544" w:rsidRPr="00626828" w:rsidRDefault="00750544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4202" w:type="dxa"/>
            <w:vAlign w:val="center"/>
          </w:tcPr>
          <w:p w:rsidR="00750544" w:rsidRPr="006D43C7" w:rsidRDefault="002B41BE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41BE">
              <w:rPr>
                <w:rFonts w:asciiTheme="minorHAnsi" w:hAnsiTheme="minorHAnsi" w:cstheme="minorHAnsi"/>
                <w:sz w:val="22"/>
                <w:szCs w:val="22"/>
              </w:rPr>
              <w:t>Ressentir les effets d’un excès d'alcool</w:t>
            </w:r>
          </w:p>
        </w:tc>
        <w:tc>
          <w:tcPr>
            <w:tcW w:w="5245" w:type="dxa"/>
            <w:vAlign w:val="center"/>
          </w:tcPr>
          <w:p w:rsidR="00750544" w:rsidRPr="00A6002A" w:rsidRDefault="008307B8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Einen Kater haben</w:t>
            </w:r>
          </w:p>
        </w:tc>
      </w:tr>
      <w:tr w:rsidR="00750544" w:rsidRPr="00626828" w:rsidTr="00895C50">
        <w:trPr>
          <w:trHeight w:val="340"/>
        </w:trPr>
        <w:tc>
          <w:tcPr>
            <w:tcW w:w="3499" w:type="dxa"/>
            <w:vAlign w:val="center"/>
          </w:tcPr>
          <w:p w:rsidR="00750544" w:rsidRPr="00626828" w:rsidRDefault="00750544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Avoir la tête dans les nuages</w:t>
            </w:r>
          </w:p>
        </w:tc>
        <w:tc>
          <w:tcPr>
            <w:tcW w:w="759" w:type="dxa"/>
            <w:vAlign w:val="center"/>
          </w:tcPr>
          <w:p w:rsidR="00750544" w:rsidRPr="00626828" w:rsidRDefault="00750544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4202" w:type="dxa"/>
            <w:vAlign w:val="center"/>
          </w:tcPr>
          <w:p w:rsidR="00750544" w:rsidRPr="006D43C7" w:rsidRDefault="00750544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Être distrait, rêver</w:t>
            </w:r>
          </w:p>
        </w:tc>
        <w:tc>
          <w:tcPr>
            <w:tcW w:w="5245" w:type="dxa"/>
            <w:vAlign w:val="center"/>
          </w:tcPr>
          <w:p w:rsidR="00750544" w:rsidRPr="00A6002A" w:rsidRDefault="009943E3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Zerstreut sein, träumen</w:t>
            </w:r>
          </w:p>
        </w:tc>
      </w:tr>
      <w:tr w:rsidR="00750544" w:rsidRPr="00626828" w:rsidTr="00895C50">
        <w:trPr>
          <w:trHeight w:val="340"/>
        </w:trPr>
        <w:tc>
          <w:tcPr>
            <w:tcW w:w="3499" w:type="dxa"/>
            <w:vAlign w:val="center"/>
          </w:tcPr>
          <w:p w:rsidR="00750544" w:rsidRPr="00626828" w:rsidRDefault="00750544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Avoir une faim de loup</w:t>
            </w:r>
          </w:p>
        </w:tc>
        <w:tc>
          <w:tcPr>
            <w:tcW w:w="759" w:type="dxa"/>
            <w:vAlign w:val="center"/>
          </w:tcPr>
          <w:p w:rsidR="00750544" w:rsidRPr="00626828" w:rsidRDefault="00750544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202" w:type="dxa"/>
            <w:vAlign w:val="center"/>
          </w:tcPr>
          <w:p w:rsidR="00750544" w:rsidRPr="006D43C7" w:rsidRDefault="00750544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Avoir très faim</w:t>
            </w:r>
          </w:p>
        </w:tc>
        <w:tc>
          <w:tcPr>
            <w:tcW w:w="5245" w:type="dxa"/>
            <w:vAlign w:val="center"/>
          </w:tcPr>
          <w:p w:rsidR="00750544" w:rsidRPr="00A6002A" w:rsidRDefault="0038743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Einen Bärenhunger haben</w:t>
            </w:r>
          </w:p>
        </w:tc>
      </w:tr>
      <w:tr w:rsidR="00750544" w:rsidRPr="004179ED" w:rsidTr="00895C50">
        <w:trPr>
          <w:trHeight w:val="340"/>
        </w:trPr>
        <w:tc>
          <w:tcPr>
            <w:tcW w:w="3499" w:type="dxa"/>
            <w:vAlign w:val="center"/>
          </w:tcPr>
          <w:p w:rsidR="00750544" w:rsidRPr="00626828" w:rsidRDefault="00750544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Ça ne casse pas trois pattes à un canard</w:t>
            </w:r>
          </w:p>
        </w:tc>
        <w:tc>
          <w:tcPr>
            <w:tcW w:w="759" w:type="dxa"/>
            <w:vAlign w:val="center"/>
          </w:tcPr>
          <w:p w:rsidR="00750544" w:rsidRPr="00626828" w:rsidRDefault="00750544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4202" w:type="dxa"/>
            <w:vAlign w:val="center"/>
          </w:tcPr>
          <w:p w:rsidR="00750544" w:rsidRPr="006D43C7" w:rsidRDefault="00750544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 n’</w:t>
            </w:r>
            <w:r w:rsidRPr="001B15C2">
              <w:rPr>
                <w:rFonts w:asciiTheme="minorHAnsi" w:hAnsiTheme="minorHAnsi" w:cstheme="minorHAnsi"/>
                <w:sz w:val="22"/>
                <w:szCs w:val="22"/>
              </w:rPr>
              <w:t>est pas extraordinaire</w:t>
            </w:r>
          </w:p>
        </w:tc>
        <w:tc>
          <w:tcPr>
            <w:tcW w:w="5245" w:type="dxa"/>
            <w:vAlign w:val="center"/>
          </w:tcPr>
          <w:p w:rsidR="00750544" w:rsidRPr="00A6002A" w:rsidRDefault="0038743D" w:rsidP="00AA64AD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Das ist nichts Besonderes, reißt mich nicht vom Hocker</w:t>
            </w:r>
          </w:p>
        </w:tc>
      </w:tr>
      <w:tr w:rsidR="00750544" w:rsidRPr="00626828" w:rsidTr="00895C50">
        <w:trPr>
          <w:trHeight w:val="340"/>
        </w:trPr>
        <w:tc>
          <w:tcPr>
            <w:tcW w:w="3499" w:type="dxa"/>
            <w:vAlign w:val="center"/>
          </w:tcPr>
          <w:p w:rsidR="00750544" w:rsidRPr="00626828" w:rsidRDefault="00750544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Clouer le bec à quelqu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un</w:t>
            </w:r>
          </w:p>
        </w:tc>
        <w:tc>
          <w:tcPr>
            <w:tcW w:w="759" w:type="dxa"/>
            <w:vAlign w:val="center"/>
          </w:tcPr>
          <w:p w:rsidR="00750544" w:rsidRPr="00626828" w:rsidRDefault="00750544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202" w:type="dxa"/>
            <w:vAlign w:val="center"/>
          </w:tcPr>
          <w:p w:rsidR="00750544" w:rsidRPr="006D43C7" w:rsidRDefault="00750544" w:rsidP="002B41BE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Faire taire</w:t>
            </w:r>
          </w:p>
        </w:tc>
        <w:tc>
          <w:tcPr>
            <w:tcW w:w="5245" w:type="dxa"/>
            <w:vAlign w:val="center"/>
          </w:tcPr>
          <w:p w:rsidR="00750544" w:rsidRPr="00A6002A" w:rsidRDefault="007E3DE7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Jemandem das Maul stopfen</w:t>
            </w:r>
          </w:p>
        </w:tc>
      </w:tr>
      <w:tr w:rsidR="00750544" w:rsidRPr="004179ED" w:rsidTr="00895C50">
        <w:trPr>
          <w:trHeight w:val="340"/>
        </w:trPr>
        <w:tc>
          <w:tcPr>
            <w:tcW w:w="3499" w:type="dxa"/>
            <w:vAlign w:val="center"/>
          </w:tcPr>
          <w:p w:rsidR="00750544" w:rsidRPr="00626828" w:rsidRDefault="00750544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Couper la poire en deux</w:t>
            </w:r>
          </w:p>
        </w:tc>
        <w:tc>
          <w:tcPr>
            <w:tcW w:w="759" w:type="dxa"/>
            <w:vAlign w:val="center"/>
          </w:tcPr>
          <w:p w:rsidR="00750544" w:rsidRPr="00626828" w:rsidRDefault="00750544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4202" w:type="dxa"/>
            <w:vAlign w:val="center"/>
          </w:tcPr>
          <w:p w:rsidR="00750544" w:rsidRPr="006D43C7" w:rsidRDefault="00750544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3C7">
              <w:rPr>
                <w:rFonts w:asciiTheme="minorHAnsi" w:hAnsiTheme="minorHAnsi" w:cstheme="minorHAnsi"/>
                <w:sz w:val="22"/>
                <w:szCs w:val="22"/>
              </w:rPr>
              <w:t>Partager les profits et les risques</w:t>
            </w:r>
          </w:p>
        </w:tc>
        <w:tc>
          <w:tcPr>
            <w:tcW w:w="5245" w:type="dxa"/>
            <w:vAlign w:val="center"/>
          </w:tcPr>
          <w:p w:rsidR="00750544" w:rsidRPr="00A6002A" w:rsidRDefault="00037E1A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Sich auf halbem Wege entgegenkommen, einen Kompromiss schließen</w:t>
            </w:r>
          </w:p>
        </w:tc>
      </w:tr>
      <w:tr w:rsidR="00750544" w:rsidRPr="004179ED" w:rsidTr="00895C50">
        <w:trPr>
          <w:trHeight w:val="340"/>
        </w:trPr>
        <w:tc>
          <w:tcPr>
            <w:tcW w:w="3499" w:type="dxa"/>
            <w:vAlign w:val="center"/>
          </w:tcPr>
          <w:p w:rsidR="00750544" w:rsidRPr="00626828" w:rsidRDefault="00750544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Donner sa langue au chat</w:t>
            </w:r>
          </w:p>
        </w:tc>
        <w:tc>
          <w:tcPr>
            <w:tcW w:w="759" w:type="dxa"/>
            <w:vAlign w:val="center"/>
          </w:tcPr>
          <w:p w:rsidR="00750544" w:rsidRPr="00626828" w:rsidRDefault="00750544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202" w:type="dxa"/>
            <w:vAlign w:val="center"/>
          </w:tcPr>
          <w:p w:rsidR="00750544" w:rsidRPr="006D43C7" w:rsidRDefault="00750544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61A28">
              <w:rPr>
                <w:rFonts w:asciiTheme="minorHAnsi" w:hAnsiTheme="minorHAnsi" w:cstheme="minorHAnsi"/>
                <w:sz w:val="22"/>
                <w:szCs w:val="22"/>
              </w:rPr>
              <w:t>vouer son ignorance.</w:t>
            </w:r>
          </w:p>
        </w:tc>
        <w:tc>
          <w:tcPr>
            <w:tcW w:w="5245" w:type="dxa"/>
            <w:vAlign w:val="center"/>
          </w:tcPr>
          <w:p w:rsidR="00750544" w:rsidRPr="00A6002A" w:rsidRDefault="005058DB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Keine Ahnung </w:t>
            </w:r>
            <w:r w:rsidR="00F06510"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(Sag du es mir!)</w:t>
            </w:r>
          </w:p>
        </w:tc>
      </w:tr>
      <w:tr w:rsidR="004179ED" w:rsidRPr="00626828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Fumer comme un pompier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Fumer </w:t>
            </w:r>
            <w:r w:rsidRPr="00160EB8">
              <w:rPr>
                <w:rFonts w:asciiTheme="minorHAnsi" w:hAnsiTheme="minorHAnsi" w:cstheme="minorHAnsi"/>
                <w:sz w:val="22"/>
                <w:szCs w:val="22"/>
              </w:rPr>
              <w:t>excessivement du tabac</w:t>
            </w:r>
          </w:p>
        </w:tc>
        <w:tc>
          <w:tcPr>
            <w:tcW w:w="5245" w:type="dxa"/>
            <w:vAlign w:val="center"/>
          </w:tcPr>
          <w:p w:rsidR="004179ED" w:rsidRPr="004179ED" w:rsidRDefault="004179ED" w:rsidP="004179ED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4179E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Wie ein Schlot qualmen</w:t>
            </w:r>
          </w:p>
        </w:tc>
      </w:tr>
      <w:tr w:rsidR="004179ED" w:rsidRPr="00626828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Jeter l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éponge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Abandonner une action difficile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006B4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Das Handtuch werfen</w:t>
            </w:r>
          </w:p>
        </w:tc>
      </w:tr>
      <w:tr w:rsidR="004179ED" w:rsidRPr="004179ED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Il pleut des cordes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pleut très </w:t>
            </w:r>
            <w:r w:rsidRPr="004310B2">
              <w:rPr>
                <w:rFonts w:asciiTheme="minorHAnsi" w:hAnsiTheme="minorHAnsi" w:cstheme="minorHAnsi"/>
                <w:sz w:val="22"/>
                <w:szCs w:val="22"/>
              </w:rPr>
              <w:t>fortement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Es regnet Bindfäden, in Strömen</w:t>
            </w:r>
          </w:p>
        </w:tc>
      </w:tr>
      <w:tr w:rsidR="004179ED" w:rsidRPr="004179ED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La cerise sur le gâteau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11CD4">
              <w:rPr>
                <w:rFonts w:asciiTheme="minorHAnsi" w:hAnsiTheme="minorHAnsi" w:cstheme="minorHAnsi"/>
                <w:sz w:val="22"/>
                <w:szCs w:val="22"/>
              </w:rPr>
              <w:t>e petit détail qui couronne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1CD4">
              <w:rPr>
                <w:rFonts w:asciiTheme="minorHAnsi" w:hAnsiTheme="minorHAnsi" w:cstheme="minorHAnsi"/>
                <w:sz w:val="22"/>
                <w:szCs w:val="22"/>
              </w:rPr>
              <w:t>une entreprise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Das I-Tüpfelchen, die Krönung</w:t>
            </w:r>
          </w:p>
        </w:tc>
      </w:tr>
      <w:tr w:rsidR="004179ED" w:rsidRPr="004179ED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Les bras m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en tombent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787EF3">
              <w:rPr>
                <w:rFonts w:asciiTheme="minorHAnsi" w:hAnsiTheme="minorHAnsi" w:cstheme="minorHAnsi"/>
                <w:sz w:val="22"/>
                <w:szCs w:val="22"/>
              </w:rPr>
              <w:t xml:space="preserve">e suis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très surpris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Es kaum fassen können, baff sein</w:t>
            </w:r>
          </w:p>
        </w:tc>
      </w:tr>
      <w:tr w:rsidR="004179ED" w:rsidRPr="00626828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Les doigts dans le nez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143E">
              <w:rPr>
                <w:rFonts w:asciiTheme="minorHAnsi" w:hAnsiTheme="minorHAnsi" w:cstheme="minorHAnsi"/>
                <w:sz w:val="22"/>
                <w:szCs w:val="22"/>
              </w:rPr>
              <w:t>Très facilement, sans aucune difficulté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Mit links, mühelos</w:t>
            </w:r>
          </w:p>
        </w:tc>
      </w:tr>
      <w:tr w:rsidR="004179ED" w:rsidRPr="001A541D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Mettre de l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eau dans son vin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541D">
              <w:rPr>
                <w:rFonts w:asciiTheme="minorHAnsi" w:hAnsiTheme="minorHAnsi" w:cstheme="minorHAnsi"/>
                <w:sz w:val="22"/>
                <w:szCs w:val="22"/>
              </w:rPr>
              <w:t>Modérer ses prétentions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Zurückrudern, seine Ansprüche zurückschrauben</w:t>
            </w:r>
          </w:p>
        </w:tc>
      </w:tr>
      <w:tr w:rsidR="004179ED" w:rsidRPr="00626828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Motus et bouche cousue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2B742B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dirai </w:t>
            </w:r>
            <w:r w:rsidRPr="002B742B">
              <w:rPr>
                <w:rFonts w:asciiTheme="minorHAnsi" w:hAnsiTheme="minorHAnsi" w:cstheme="minorHAnsi"/>
                <w:sz w:val="22"/>
                <w:szCs w:val="22"/>
              </w:rPr>
              <w:t>rien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Nicht weitersagen, nichts verraten!</w:t>
            </w:r>
          </w:p>
        </w:tc>
      </w:tr>
      <w:tr w:rsidR="004179ED" w:rsidRPr="004179ED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Poser un lapin à quelqu</w:t>
            </w:r>
            <w:r>
              <w:rPr>
                <w:rFonts w:asciiTheme="minorHAnsi" w:hAnsiTheme="minorHAnsi" w:cstheme="minorHAnsi"/>
              </w:rPr>
              <w:t>’</w:t>
            </w:r>
            <w:r w:rsidRPr="00626828">
              <w:rPr>
                <w:rFonts w:asciiTheme="minorHAnsi" w:hAnsiTheme="minorHAnsi" w:cstheme="minorHAnsi"/>
              </w:rPr>
              <w:t>un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750544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59F6">
              <w:rPr>
                <w:rFonts w:asciiTheme="minorHAnsi" w:hAnsiTheme="minorHAnsi" w:cstheme="minorHAnsi"/>
                <w:sz w:val="22"/>
                <w:szCs w:val="22"/>
              </w:rPr>
              <w:t>Ne pas venir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 rendez-vous </w:t>
            </w:r>
            <w:r w:rsidRPr="009659F6">
              <w:rPr>
                <w:rFonts w:asciiTheme="minorHAnsi" w:hAnsiTheme="minorHAnsi" w:cstheme="minorHAnsi"/>
                <w:sz w:val="22"/>
                <w:szCs w:val="22"/>
              </w:rPr>
              <w:t>qu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659F6">
              <w:rPr>
                <w:rFonts w:asciiTheme="minorHAnsi" w:hAnsiTheme="minorHAnsi" w:cstheme="minorHAnsi"/>
                <w:sz w:val="22"/>
                <w:szCs w:val="22"/>
              </w:rPr>
              <w:t>on a donné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Jemanden versetzen (nicht zu einem verabredeten Treffen kommen)</w:t>
            </w:r>
          </w:p>
        </w:tc>
      </w:tr>
      <w:tr w:rsidR="004179ED" w:rsidRPr="004179ED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Prendre le taureau par les cornes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3160">
              <w:rPr>
                <w:rFonts w:asciiTheme="minorHAnsi" w:hAnsiTheme="minorHAnsi" w:cstheme="minorHAnsi"/>
                <w:sz w:val="22"/>
                <w:szCs w:val="22"/>
              </w:rPr>
              <w:t>Attaquer les difficultés en face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Den Stier bei den Hörnern packen</w:t>
            </w:r>
          </w:p>
        </w:tc>
      </w:tr>
      <w:tr w:rsidR="004179ED" w:rsidRPr="00626828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Prendre son pied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Avoir du plaisir, s’</w:t>
            </w:r>
            <w:r w:rsidRPr="006D43C7">
              <w:rPr>
                <w:rFonts w:asciiTheme="minorHAnsi" w:hAnsiTheme="minorHAnsi" w:cstheme="minorHAnsi"/>
                <w:sz w:val="22"/>
                <w:szCs w:val="22"/>
              </w:rPr>
              <w:t>éclater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jouir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Seinen Spaß haben</w:t>
            </w:r>
          </w:p>
        </w:tc>
      </w:tr>
      <w:tr w:rsidR="004179ED" w:rsidRPr="00626828" w:rsidTr="00895C50">
        <w:trPr>
          <w:trHeight w:val="340"/>
        </w:trPr>
        <w:tc>
          <w:tcPr>
            <w:tcW w:w="3499" w:type="dxa"/>
            <w:vAlign w:val="center"/>
          </w:tcPr>
          <w:p w:rsidR="004179ED" w:rsidRPr="00626828" w:rsidRDefault="004179ED" w:rsidP="00427719">
            <w:pPr>
              <w:rPr>
                <w:rFonts w:asciiTheme="minorHAnsi" w:hAnsiTheme="minorHAnsi" w:cstheme="minorHAnsi"/>
              </w:rPr>
            </w:pPr>
            <w:r w:rsidRPr="00626828">
              <w:rPr>
                <w:rFonts w:asciiTheme="minorHAnsi" w:hAnsiTheme="minorHAnsi" w:cstheme="minorHAnsi"/>
              </w:rPr>
              <w:t>Tomber dans les pommes</w:t>
            </w:r>
          </w:p>
        </w:tc>
        <w:tc>
          <w:tcPr>
            <w:tcW w:w="759" w:type="dxa"/>
            <w:vAlign w:val="center"/>
          </w:tcPr>
          <w:p w:rsidR="004179ED" w:rsidRPr="00626828" w:rsidRDefault="004179ED" w:rsidP="00427719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4202" w:type="dxa"/>
            <w:vAlign w:val="center"/>
          </w:tcPr>
          <w:p w:rsidR="004179ED" w:rsidRPr="006D43C7" w:rsidRDefault="004179ED" w:rsidP="00427719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D48FE">
              <w:rPr>
                <w:rFonts w:asciiTheme="minorHAnsi" w:hAnsiTheme="minorHAnsi" w:cstheme="minorHAnsi"/>
                <w:sz w:val="22"/>
                <w:szCs w:val="22"/>
              </w:rPr>
              <w:t>erdre connaissance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s’</w:t>
            </w:r>
            <w:r w:rsidRPr="000D48FE">
              <w:rPr>
                <w:rFonts w:asciiTheme="minorHAnsi" w:hAnsiTheme="minorHAnsi" w:cstheme="minorHAnsi"/>
                <w:sz w:val="22"/>
                <w:szCs w:val="22"/>
              </w:rPr>
              <w:t>évanouir</w:t>
            </w:r>
          </w:p>
        </w:tc>
        <w:tc>
          <w:tcPr>
            <w:tcW w:w="5245" w:type="dxa"/>
            <w:vAlign w:val="center"/>
          </w:tcPr>
          <w:p w:rsidR="004179ED" w:rsidRPr="00A6002A" w:rsidRDefault="004179ED" w:rsidP="009943E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In Ohnmacht fallen, umkippen</w:t>
            </w:r>
          </w:p>
        </w:tc>
      </w:tr>
    </w:tbl>
    <w:p w:rsidR="00E644BB" w:rsidRPr="00626828" w:rsidRDefault="00E644BB" w:rsidP="00D20762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</w:p>
    <w:sectPr w:rsidR="00E644BB" w:rsidRPr="00626828" w:rsidSect="00E37504">
      <w:headerReference w:type="default" r:id="rId10"/>
      <w:pgSz w:w="16838" w:h="11906" w:orient="landscape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FB" w:rsidRDefault="00177FFB" w:rsidP="00F74230">
      <w:r>
        <w:separator/>
      </w:r>
    </w:p>
  </w:endnote>
  <w:endnote w:type="continuationSeparator" w:id="0">
    <w:p w:rsidR="00177FFB" w:rsidRDefault="00177FFB" w:rsidP="00F7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FB" w:rsidRDefault="00177FFB" w:rsidP="00F74230">
      <w:r>
        <w:separator/>
      </w:r>
    </w:p>
  </w:footnote>
  <w:footnote w:type="continuationSeparator" w:id="0">
    <w:p w:rsidR="00177FFB" w:rsidRDefault="00177FFB" w:rsidP="00F74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80" w:rsidRDefault="00F74230" w:rsidP="00F74230">
    <w:pPr>
      <w:pStyle w:val="Kopfzeile"/>
      <w:tabs>
        <w:tab w:val="clear" w:pos="4536"/>
        <w:tab w:val="clear" w:pos="9072"/>
      </w:tabs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-117475</wp:posOffset>
          </wp:positionV>
          <wp:extent cx="1859280" cy="605790"/>
          <wp:effectExtent l="19050" t="0" r="7620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92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285" w:rsidRDefault="00D00780" w:rsidP="00F74230">
    <w:pPr>
      <w:pStyle w:val="Kopfzeile"/>
      <w:tabs>
        <w:tab w:val="clear" w:pos="4536"/>
        <w:tab w:val="clear" w:pos="9072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hyperlink r:id="rId2" w:history="1">
      <w:r w:rsidRPr="00D00780">
        <w:rPr>
          <w:rStyle w:val="Hyperlink"/>
          <w:b/>
          <w:lang w:val="de-DE"/>
        </w:rPr>
        <w:t>Französisch</w:t>
      </w:r>
    </w:hyperlink>
    <w:r w:rsidRPr="00D00780">
      <w:rPr>
        <w:b/>
        <w:lang w:val="de-DE"/>
      </w:rPr>
      <w:t xml:space="preserve"> www.französisch-bw.de</w:t>
    </w:r>
  </w:p>
  <w:p w:rsidR="00F74230" w:rsidRPr="00F74230" w:rsidRDefault="00F74230" w:rsidP="00F74230">
    <w:pPr>
      <w:pStyle w:val="Kopfzeile"/>
      <w:tabs>
        <w:tab w:val="clear" w:pos="4536"/>
        <w:tab w:val="clear" w:pos="9072"/>
      </w:tabs>
      <w:rPr>
        <w:lang w:val="de-DE"/>
      </w:rPr>
    </w:pPr>
  </w:p>
  <w:p w:rsidR="00F74230" w:rsidRPr="00F74230" w:rsidRDefault="00F74230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18B"/>
    <w:multiLevelType w:val="hybridMultilevel"/>
    <w:tmpl w:val="15941C4A"/>
    <w:lvl w:ilvl="0" w:tplc="BDB687A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E740B"/>
    <w:multiLevelType w:val="hybridMultilevel"/>
    <w:tmpl w:val="CCE86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7A21"/>
    <w:multiLevelType w:val="hybridMultilevel"/>
    <w:tmpl w:val="53D80EFE"/>
    <w:lvl w:ilvl="0" w:tplc="92900C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502B9"/>
    <w:multiLevelType w:val="hybridMultilevel"/>
    <w:tmpl w:val="225C8136"/>
    <w:lvl w:ilvl="0" w:tplc="EEEC95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308"/>
    <w:multiLevelType w:val="hybridMultilevel"/>
    <w:tmpl w:val="7FBEF8AE"/>
    <w:lvl w:ilvl="0" w:tplc="EEEC950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9513A6"/>
    <w:multiLevelType w:val="hybridMultilevel"/>
    <w:tmpl w:val="42621C1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3666C"/>
    <w:multiLevelType w:val="hybridMultilevel"/>
    <w:tmpl w:val="786EB6A8"/>
    <w:lvl w:ilvl="0" w:tplc="FA147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4492"/>
    <w:multiLevelType w:val="hybridMultilevel"/>
    <w:tmpl w:val="53D80EFE"/>
    <w:lvl w:ilvl="0" w:tplc="92900C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637A3"/>
    <w:multiLevelType w:val="hybridMultilevel"/>
    <w:tmpl w:val="42621C1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022A5"/>
    <w:multiLevelType w:val="hybridMultilevel"/>
    <w:tmpl w:val="80B062A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D53"/>
    <w:multiLevelType w:val="hybridMultilevel"/>
    <w:tmpl w:val="AF3C3BE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16"/>
    <w:rsid w:val="00006B43"/>
    <w:rsid w:val="00031CD8"/>
    <w:rsid w:val="00032346"/>
    <w:rsid w:val="00037E1A"/>
    <w:rsid w:val="0004155F"/>
    <w:rsid w:val="00043519"/>
    <w:rsid w:val="00074635"/>
    <w:rsid w:val="000815F6"/>
    <w:rsid w:val="0008364B"/>
    <w:rsid w:val="00090DD6"/>
    <w:rsid w:val="000A3E60"/>
    <w:rsid w:val="000A7197"/>
    <w:rsid w:val="000D0AD9"/>
    <w:rsid w:val="000D48FE"/>
    <w:rsid w:val="000F44EE"/>
    <w:rsid w:val="00111CD4"/>
    <w:rsid w:val="00112C16"/>
    <w:rsid w:val="00146E39"/>
    <w:rsid w:val="00160EB8"/>
    <w:rsid w:val="00177FFB"/>
    <w:rsid w:val="00180B42"/>
    <w:rsid w:val="001A2828"/>
    <w:rsid w:val="001A541D"/>
    <w:rsid w:val="001B15C2"/>
    <w:rsid w:val="001B5C28"/>
    <w:rsid w:val="001C07C1"/>
    <w:rsid w:val="001C58F9"/>
    <w:rsid w:val="001E1015"/>
    <w:rsid w:val="001E7E81"/>
    <w:rsid w:val="00200874"/>
    <w:rsid w:val="0024000C"/>
    <w:rsid w:val="00240A75"/>
    <w:rsid w:val="00250ED3"/>
    <w:rsid w:val="00264952"/>
    <w:rsid w:val="00290A67"/>
    <w:rsid w:val="002932EE"/>
    <w:rsid w:val="00295BAD"/>
    <w:rsid w:val="00295FB7"/>
    <w:rsid w:val="002A7A2C"/>
    <w:rsid w:val="002B41BE"/>
    <w:rsid w:val="002B665A"/>
    <w:rsid w:val="002B742B"/>
    <w:rsid w:val="002C14AC"/>
    <w:rsid w:val="002C70DF"/>
    <w:rsid w:val="002C7C3A"/>
    <w:rsid w:val="002D63E2"/>
    <w:rsid w:val="0031058B"/>
    <w:rsid w:val="00321973"/>
    <w:rsid w:val="0032264E"/>
    <w:rsid w:val="003369D0"/>
    <w:rsid w:val="00340986"/>
    <w:rsid w:val="0036143E"/>
    <w:rsid w:val="003818D2"/>
    <w:rsid w:val="0038743D"/>
    <w:rsid w:val="0039226D"/>
    <w:rsid w:val="00396A4E"/>
    <w:rsid w:val="0039754F"/>
    <w:rsid w:val="003A22EA"/>
    <w:rsid w:val="003B421E"/>
    <w:rsid w:val="003D30E6"/>
    <w:rsid w:val="003D38FD"/>
    <w:rsid w:val="00405EC6"/>
    <w:rsid w:val="004179ED"/>
    <w:rsid w:val="004310B2"/>
    <w:rsid w:val="00436359"/>
    <w:rsid w:val="00441DE9"/>
    <w:rsid w:val="00453FC3"/>
    <w:rsid w:val="0047409F"/>
    <w:rsid w:val="004755B1"/>
    <w:rsid w:val="004868DA"/>
    <w:rsid w:val="00486D83"/>
    <w:rsid w:val="00492454"/>
    <w:rsid w:val="004C5A11"/>
    <w:rsid w:val="004C7D36"/>
    <w:rsid w:val="004D6CA9"/>
    <w:rsid w:val="004E3BCF"/>
    <w:rsid w:val="004F6562"/>
    <w:rsid w:val="005058DB"/>
    <w:rsid w:val="005134D6"/>
    <w:rsid w:val="005338BB"/>
    <w:rsid w:val="00550041"/>
    <w:rsid w:val="0059192A"/>
    <w:rsid w:val="005940F0"/>
    <w:rsid w:val="005948B0"/>
    <w:rsid w:val="005B2563"/>
    <w:rsid w:val="005C4FE7"/>
    <w:rsid w:val="005D72E8"/>
    <w:rsid w:val="005F5AB4"/>
    <w:rsid w:val="00605219"/>
    <w:rsid w:val="00610BB2"/>
    <w:rsid w:val="00610FE2"/>
    <w:rsid w:val="0062220B"/>
    <w:rsid w:val="006251E7"/>
    <w:rsid w:val="00626828"/>
    <w:rsid w:val="006411EE"/>
    <w:rsid w:val="00646FDB"/>
    <w:rsid w:val="00662614"/>
    <w:rsid w:val="00674042"/>
    <w:rsid w:val="0068404C"/>
    <w:rsid w:val="00687739"/>
    <w:rsid w:val="006933B3"/>
    <w:rsid w:val="006963B0"/>
    <w:rsid w:val="006A66C2"/>
    <w:rsid w:val="006B03AC"/>
    <w:rsid w:val="006B08F2"/>
    <w:rsid w:val="006B2493"/>
    <w:rsid w:val="006C043B"/>
    <w:rsid w:val="006D43C7"/>
    <w:rsid w:val="006E15A6"/>
    <w:rsid w:val="006E22F0"/>
    <w:rsid w:val="006F28A2"/>
    <w:rsid w:val="006F6AA4"/>
    <w:rsid w:val="00714977"/>
    <w:rsid w:val="00716849"/>
    <w:rsid w:val="00717A06"/>
    <w:rsid w:val="0073354C"/>
    <w:rsid w:val="00744662"/>
    <w:rsid w:val="007459FF"/>
    <w:rsid w:val="00746AAB"/>
    <w:rsid w:val="00750544"/>
    <w:rsid w:val="007512CB"/>
    <w:rsid w:val="00764606"/>
    <w:rsid w:val="007816C1"/>
    <w:rsid w:val="007830D2"/>
    <w:rsid w:val="00784370"/>
    <w:rsid w:val="00787EF3"/>
    <w:rsid w:val="007A38C2"/>
    <w:rsid w:val="007A460F"/>
    <w:rsid w:val="007A4EC4"/>
    <w:rsid w:val="007B5E6F"/>
    <w:rsid w:val="007D2CCE"/>
    <w:rsid w:val="007D2ED6"/>
    <w:rsid w:val="007D5446"/>
    <w:rsid w:val="007E163A"/>
    <w:rsid w:val="007E3DE7"/>
    <w:rsid w:val="00810CD3"/>
    <w:rsid w:val="00821E66"/>
    <w:rsid w:val="008307B3"/>
    <w:rsid w:val="008307B8"/>
    <w:rsid w:val="00832ED2"/>
    <w:rsid w:val="008412F7"/>
    <w:rsid w:val="00841BDD"/>
    <w:rsid w:val="00857782"/>
    <w:rsid w:val="00872285"/>
    <w:rsid w:val="00883A0B"/>
    <w:rsid w:val="00895C50"/>
    <w:rsid w:val="00897960"/>
    <w:rsid w:val="00897ED5"/>
    <w:rsid w:val="008A6701"/>
    <w:rsid w:val="008B0C0A"/>
    <w:rsid w:val="008C5103"/>
    <w:rsid w:val="008F423F"/>
    <w:rsid w:val="008F4C38"/>
    <w:rsid w:val="008F55BA"/>
    <w:rsid w:val="008F674A"/>
    <w:rsid w:val="008F6B89"/>
    <w:rsid w:val="0090554B"/>
    <w:rsid w:val="009131BD"/>
    <w:rsid w:val="00914E89"/>
    <w:rsid w:val="0092048C"/>
    <w:rsid w:val="0092625F"/>
    <w:rsid w:val="009626A3"/>
    <w:rsid w:val="009659F6"/>
    <w:rsid w:val="009752A2"/>
    <w:rsid w:val="00975F9B"/>
    <w:rsid w:val="0097796A"/>
    <w:rsid w:val="009940AD"/>
    <w:rsid w:val="009943E3"/>
    <w:rsid w:val="009957D4"/>
    <w:rsid w:val="009A425D"/>
    <w:rsid w:val="009D625C"/>
    <w:rsid w:val="00A03008"/>
    <w:rsid w:val="00A12AB7"/>
    <w:rsid w:val="00A30005"/>
    <w:rsid w:val="00A47C65"/>
    <w:rsid w:val="00A6002A"/>
    <w:rsid w:val="00A856A8"/>
    <w:rsid w:val="00A9694A"/>
    <w:rsid w:val="00A96F39"/>
    <w:rsid w:val="00AA4CD4"/>
    <w:rsid w:val="00AA64AD"/>
    <w:rsid w:val="00AB57A9"/>
    <w:rsid w:val="00AD2566"/>
    <w:rsid w:val="00AD6088"/>
    <w:rsid w:val="00AE034E"/>
    <w:rsid w:val="00AF5182"/>
    <w:rsid w:val="00B02353"/>
    <w:rsid w:val="00B030F5"/>
    <w:rsid w:val="00B1077A"/>
    <w:rsid w:val="00B14637"/>
    <w:rsid w:val="00B14E9B"/>
    <w:rsid w:val="00B37D0B"/>
    <w:rsid w:val="00B4590C"/>
    <w:rsid w:val="00B56ADF"/>
    <w:rsid w:val="00B6364A"/>
    <w:rsid w:val="00B6366C"/>
    <w:rsid w:val="00B80B98"/>
    <w:rsid w:val="00B837A0"/>
    <w:rsid w:val="00B91F89"/>
    <w:rsid w:val="00BA0E8F"/>
    <w:rsid w:val="00BA6C4B"/>
    <w:rsid w:val="00BB15C6"/>
    <w:rsid w:val="00BB1B2C"/>
    <w:rsid w:val="00BB4E17"/>
    <w:rsid w:val="00BC4034"/>
    <w:rsid w:val="00BD70B1"/>
    <w:rsid w:val="00BE2F78"/>
    <w:rsid w:val="00BF5E3D"/>
    <w:rsid w:val="00C029D7"/>
    <w:rsid w:val="00C04B39"/>
    <w:rsid w:val="00C05009"/>
    <w:rsid w:val="00C477F0"/>
    <w:rsid w:val="00C47FF8"/>
    <w:rsid w:val="00C500A5"/>
    <w:rsid w:val="00C8210B"/>
    <w:rsid w:val="00C87116"/>
    <w:rsid w:val="00C94944"/>
    <w:rsid w:val="00C9592B"/>
    <w:rsid w:val="00CA42AC"/>
    <w:rsid w:val="00CA7BBC"/>
    <w:rsid w:val="00CC0E45"/>
    <w:rsid w:val="00CC57C5"/>
    <w:rsid w:val="00CD786E"/>
    <w:rsid w:val="00CE11EC"/>
    <w:rsid w:val="00CE6CCC"/>
    <w:rsid w:val="00D00780"/>
    <w:rsid w:val="00D056DE"/>
    <w:rsid w:val="00D20762"/>
    <w:rsid w:val="00D34C6D"/>
    <w:rsid w:val="00D42D8E"/>
    <w:rsid w:val="00D47834"/>
    <w:rsid w:val="00D47FB2"/>
    <w:rsid w:val="00D62EEB"/>
    <w:rsid w:val="00D77E98"/>
    <w:rsid w:val="00D92133"/>
    <w:rsid w:val="00D930E9"/>
    <w:rsid w:val="00DA7351"/>
    <w:rsid w:val="00DB5146"/>
    <w:rsid w:val="00DC2101"/>
    <w:rsid w:val="00DC3EF4"/>
    <w:rsid w:val="00DD7E85"/>
    <w:rsid w:val="00DE3F51"/>
    <w:rsid w:val="00DE4F6F"/>
    <w:rsid w:val="00E05358"/>
    <w:rsid w:val="00E06644"/>
    <w:rsid w:val="00E13009"/>
    <w:rsid w:val="00E246D0"/>
    <w:rsid w:val="00E26395"/>
    <w:rsid w:val="00E37504"/>
    <w:rsid w:val="00E42660"/>
    <w:rsid w:val="00E644BB"/>
    <w:rsid w:val="00E821AD"/>
    <w:rsid w:val="00EA4E5D"/>
    <w:rsid w:val="00EB6C6C"/>
    <w:rsid w:val="00EC2368"/>
    <w:rsid w:val="00EC45CE"/>
    <w:rsid w:val="00EC6857"/>
    <w:rsid w:val="00ED548C"/>
    <w:rsid w:val="00ED7A79"/>
    <w:rsid w:val="00F00A50"/>
    <w:rsid w:val="00F06510"/>
    <w:rsid w:val="00F27E29"/>
    <w:rsid w:val="00F37854"/>
    <w:rsid w:val="00F449EC"/>
    <w:rsid w:val="00F47696"/>
    <w:rsid w:val="00F5055F"/>
    <w:rsid w:val="00F61A28"/>
    <w:rsid w:val="00F74230"/>
    <w:rsid w:val="00F80013"/>
    <w:rsid w:val="00F85448"/>
    <w:rsid w:val="00F93160"/>
    <w:rsid w:val="00FB1A0A"/>
    <w:rsid w:val="00FC7FAB"/>
    <w:rsid w:val="00FD6C4F"/>
    <w:rsid w:val="00FE214F"/>
    <w:rsid w:val="00FE6345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87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4AC"/>
    <w:rPr>
      <w:rFonts w:ascii="Tahoma" w:hAnsi="Tahoma" w:cs="Tahoma"/>
      <w:sz w:val="16"/>
      <w:szCs w:val="16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F74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4230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F74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4230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F742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xpressionnis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938F-F9E6-4DE4-98CB-DE74976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5</Pages>
  <Words>985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prises au pied de la lettre</dc:title>
  <dc:creator>LBS, Richard Nisius</dc:creator>
  <cp:lastModifiedBy>Richard Nisius</cp:lastModifiedBy>
  <cp:revision>212</cp:revision>
  <cp:lastPrinted>2018-09-13T14:56:00Z</cp:lastPrinted>
  <dcterms:created xsi:type="dcterms:W3CDTF">2018-09-13T14:33:00Z</dcterms:created>
  <dcterms:modified xsi:type="dcterms:W3CDTF">2018-09-18T13:44:00Z</dcterms:modified>
</cp:coreProperties>
</file>