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Pr="00975F15" w:rsidRDefault="00835B4F" w:rsidP="00835B4F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975F15">
        <w:rPr>
          <w:rFonts w:asciiTheme="minorHAnsi" w:hAnsiTheme="minorHAnsi"/>
          <w:b/>
          <w:sz w:val="32"/>
          <w:szCs w:val="32"/>
        </w:rPr>
        <w:t>Cendrillon – Compréhension écrite</w:t>
      </w:r>
    </w:p>
    <w:p w:rsidR="00835B4F" w:rsidRPr="00975F15" w:rsidRDefault="00835B4F" w:rsidP="00975F15">
      <w:pPr>
        <w:pStyle w:val="02Arbeitsanweisung"/>
        <w:jc w:val="both"/>
        <w:rPr>
          <w:rFonts w:asciiTheme="minorHAnsi" w:hAnsiTheme="minorHAnsi"/>
          <w:sz w:val="28"/>
          <w:szCs w:val="28"/>
        </w:rPr>
      </w:pPr>
      <w:r w:rsidRPr="00975F15">
        <w:rPr>
          <w:rFonts w:asciiTheme="minorHAnsi" w:hAnsiTheme="minorHAnsi"/>
          <w:sz w:val="28"/>
          <w:szCs w:val="28"/>
        </w:rPr>
        <w:t>Lisez le conte de Cendrillon</w:t>
      </w:r>
      <w:r w:rsidR="005D08E5" w:rsidRPr="00975F15">
        <w:rPr>
          <w:rFonts w:asciiTheme="minorHAnsi" w:hAnsiTheme="minorHAnsi"/>
          <w:sz w:val="28"/>
          <w:szCs w:val="28"/>
        </w:rPr>
        <w:t xml:space="preserve"> jusqu’à la ligne 60</w:t>
      </w:r>
      <w:r w:rsidRPr="00975F15">
        <w:rPr>
          <w:rFonts w:asciiTheme="minorHAnsi" w:hAnsiTheme="minorHAnsi"/>
          <w:sz w:val="28"/>
          <w:szCs w:val="28"/>
        </w:rPr>
        <w:t>, puis cochez (</w:t>
      </w:r>
      <w:r w:rsidRPr="00975F15">
        <w:rPr>
          <w:rFonts w:asciiTheme="minorHAnsi" w:hAnsiTheme="minorHAnsi"/>
          <w:sz w:val="28"/>
          <w:szCs w:val="28"/>
        </w:rPr>
        <w:sym w:font="Wingdings" w:char="F0FD"/>
      </w:r>
      <w:r w:rsidRPr="00975F15">
        <w:rPr>
          <w:rFonts w:asciiTheme="minorHAnsi" w:hAnsiTheme="minorHAnsi"/>
          <w:sz w:val="28"/>
          <w:szCs w:val="28"/>
        </w:rPr>
        <w:t>) la bonne réponse ou complétez la phrase et justifiez par une citation en indiquant les 3 premiers et les 3 derniers mots ainsi que la/les lignes.</w:t>
      </w:r>
    </w:p>
    <w:p w:rsidR="00835B4F" w:rsidRDefault="00835B4F" w:rsidP="00835B4F">
      <w:pPr>
        <w:pStyle w:val="04bStandardFlietextmitTab"/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Les qualités de Cendrillon lui viennent de sa mère.</w:t>
      </w:r>
    </w:p>
    <w:p w:rsidR="00835B4F" w:rsidRPr="00835B4F" w:rsidRDefault="00835B4F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vrai</w:t>
      </w:r>
    </w:p>
    <w:p w:rsidR="00835B4F" w:rsidRPr="00835B4F" w:rsidRDefault="00835B4F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Cendrillon ne dit pas à son père qu’elle est malheureuse parce qu</w:t>
      </w:r>
      <w:r w:rsidR="000E5B21">
        <w:rPr>
          <w:rFonts w:ascii="Calibri" w:hAnsi="Calibri"/>
          <w:sz w:val="22"/>
          <w:szCs w:val="22"/>
          <w:lang w:eastAsia="ja-JP"/>
        </w:rPr>
        <w:t>e</w:t>
      </w:r>
      <w:r w:rsidR="005D08E5">
        <w:rPr>
          <w:rFonts w:ascii="Calibri" w:hAnsi="Calibri"/>
          <w:sz w:val="22"/>
          <w:szCs w:val="22"/>
          <w:lang w:eastAsia="ja-JP"/>
        </w:rPr>
        <w:t>/qu’</w:t>
      </w:r>
      <w:r>
        <w:rPr>
          <w:rFonts w:ascii="Calibri" w:hAnsi="Calibri"/>
          <w:sz w:val="22"/>
          <w:szCs w:val="22"/>
          <w:lang w:eastAsia="ja-JP"/>
        </w:rPr>
        <w:t>…</w:t>
      </w:r>
    </w:p>
    <w:p w:rsidR="00835B4F" w:rsidRPr="00835B4F" w:rsidRDefault="00835B4F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… elle ne veut pas lui faire de peine.</w:t>
      </w:r>
    </w:p>
    <w:p w:rsidR="00835B4F" w:rsidRDefault="00835B4F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… </w:t>
      </w:r>
      <w:r w:rsidR="000E5B21">
        <w:rPr>
          <w:rFonts w:ascii="Calibri" w:hAnsi="Calibri"/>
          <w:sz w:val="22"/>
          <w:szCs w:val="22"/>
          <w:lang w:eastAsia="ja-JP"/>
        </w:rPr>
        <w:t>sa belle-mère se mettrait en colère.</w:t>
      </w:r>
    </w:p>
    <w:p w:rsidR="000E5B21" w:rsidRPr="00835B4F" w:rsidRDefault="000E5B21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… son père se mettrait en colère.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C4730" w:rsidRPr="00835B4F" w:rsidRDefault="005C4730" w:rsidP="005C4730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5C4730" w:rsidRPr="00835B4F" w:rsidRDefault="005C4730" w:rsidP="005C473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Comme la fille du père s’assoit souvent dans les cendres, tout le monde l’appelle Cendrillon.</w:t>
      </w:r>
    </w:p>
    <w:p w:rsidR="005C4730" w:rsidRPr="00835B4F" w:rsidRDefault="005C4730" w:rsidP="005C4730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vrai</w:t>
      </w:r>
    </w:p>
    <w:p w:rsidR="005C4730" w:rsidRPr="00835B4F" w:rsidRDefault="005C4730" w:rsidP="005C4730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5C4730" w:rsidRPr="00835B4F" w:rsidRDefault="005C4730" w:rsidP="005C4730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5C4730" w:rsidRPr="00835B4F" w:rsidRDefault="005C4730" w:rsidP="005C473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5C4730" w:rsidRDefault="005C4730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0E5B21" w:rsidRPr="00835B4F" w:rsidRDefault="000E5B21" w:rsidP="000E5B21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0E5B21" w:rsidRPr="00835B4F" w:rsidRDefault="000E5B21" w:rsidP="000E5B21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Les deux demi-sœurs de Cendrillon sont aussi méchantes l’une que l’autre.</w:t>
      </w:r>
    </w:p>
    <w:p w:rsidR="000E5B21" w:rsidRPr="00835B4F" w:rsidRDefault="000E5B21" w:rsidP="000E5B21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vrai</w:t>
      </w:r>
    </w:p>
    <w:p w:rsidR="000E5B21" w:rsidRPr="00835B4F" w:rsidRDefault="000E5B21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0E5B21" w:rsidRPr="00835B4F" w:rsidRDefault="000E5B21" w:rsidP="000E5B21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0E5B21" w:rsidRPr="00835B4F" w:rsidRDefault="000E5B21" w:rsidP="000E5B21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0E5B21" w:rsidRPr="00835B4F" w:rsidRDefault="000E5B21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Complétez la phrase.</w:t>
      </w:r>
    </w:p>
    <w:p w:rsidR="00835B4F" w:rsidRPr="00835B4F" w:rsidRDefault="000E5B21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Quand le prince organise un bal, Cendrillon n’est pas seulement malheureuse parce qu’elle n’est pas invitée, mais aussi parce que</w:t>
      </w:r>
      <w:r w:rsidR="00835B4F" w:rsidRPr="00835B4F">
        <w:rPr>
          <w:rFonts w:ascii="Calibri" w:hAnsi="Calibri"/>
          <w:sz w:val="22"/>
          <w:szCs w:val="22"/>
          <w:lang w:eastAsia="ja-JP"/>
        </w:rPr>
        <w:t>____________________________________________________</w:t>
      </w:r>
      <w:r>
        <w:rPr>
          <w:rFonts w:ascii="Calibri" w:hAnsi="Calibri"/>
          <w:sz w:val="22"/>
          <w:szCs w:val="22"/>
          <w:lang w:eastAsia="ja-JP"/>
        </w:rPr>
        <w:t>____________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_____________________________________________________________________________________</w:t>
      </w:r>
      <w:r w:rsidR="000E5B21">
        <w:rPr>
          <w:rFonts w:ascii="Calibri" w:hAnsi="Calibri"/>
          <w:sz w:val="22"/>
          <w:szCs w:val="22"/>
          <w:lang w:eastAsia="ja-JP"/>
        </w:rPr>
        <w:t>__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D08E5" w:rsidRPr="00835B4F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423AE8" w:rsidP="00835B4F">
      <w:pPr>
        <w:pStyle w:val="Listenabsatz"/>
        <w:widowControl w:val="0"/>
        <w:numPr>
          <w:ilvl w:val="0"/>
          <w:numId w:val="9"/>
        </w:numPr>
        <w:suppressAutoHyphens/>
        <w:spacing w:after="120" w:line="276" w:lineRule="auto"/>
        <w:rPr>
          <w:rFonts w:ascii="Calibri" w:hAnsi="Calibri"/>
          <w:b/>
          <w:sz w:val="22"/>
          <w:szCs w:val="22"/>
          <w:lang w:eastAsia="ja-JP"/>
        </w:rPr>
      </w:pPr>
      <w:r>
        <w:rPr>
          <w:rFonts w:ascii="Calibri" w:hAnsi="Calibri"/>
          <w:b/>
          <w:sz w:val="22"/>
          <w:szCs w:val="22"/>
          <w:lang w:eastAsia="ja-JP"/>
        </w:rPr>
        <w:lastRenderedPageBreak/>
        <w:t>Nom</w:t>
      </w:r>
      <w:r w:rsidR="005D08E5">
        <w:rPr>
          <w:rFonts w:ascii="Calibri" w:hAnsi="Calibri"/>
          <w:b/>
          <w:sz w:val="22"/>
          <w:szCs w:val="22"/>
          <w:lang w:eastAsia="ja-JP"/>
        </w:rPr>
        <w:t>mez deux</w:t>
      </w:r>
      <w:r>
        <w:rPr>
          <w:rFonts w:ascii="Calibri" w:hAnsi="Calibri"/>
          <w:b/>
          <w:sz w:val="22"/>
          <w:szCs w:val="22"/>
          <w:lang w:eastAsia="ja-JP"/>
        </w:rPr>
        <w:t xml:space="preserve"> choses que Cendrillon fait pour aider ses demi-sœurs à se préparer pour le bal</w:t>
      </w:r>
      <w:r w:rsidR="00835B4F" w:rsidRPr="00835B4F">
        <w:rPr>
          <w:rFonts w:ascii="Calibri" w:hAnsi="Calibri"/>
          <w:b/>
          <w:sz w:val="22"/>
          <w:szCs w:val="22"/>
          <w:lang w:eastAsia="ja-JP"/>
        </w:rPr>
        <w:t>.</w:t>
      </w:r>
    </w:p>
    <w:p w:rsidR="00835B4F" w:rsidRPr="005D08E5" w:rsidRDefault="005D08E5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5D08E5">
        <w:rPr>
          <w:rFonts w:ascii="Calibri" w:hAnsi="Calibri"/>
          <w:sz w:val="22"/>
          <w:szCs w:val="22"/>
          <w:lang w:eastAsia="ja-JP"/>
        </w:rPr>
        <w:t>1.</w:t>
      </w:r>
      <w:r>
        <w:rPr>
          <w:rFonts w:ascii="Calibri" w:hAnsi="Calibri"/>
          <w:sz w:val="22"/>
          <w:szCs w:val="22"/>
          <w:lang w:eastAsia="ja-JP"/>
        </w:rPr>
        <w:t xml:space="preserve"> </w:t>
      </w:r>
      <w:r w:rsidR="00835B4F" w:rsidRPr="005D08E5">
        <w:rPr>
          <w:rFonts w:ascii="Calibri" w:hAnsi="Calibri"/>
          <w:sz w:val="22"/>
          <w:szCs w:val="22"/>
          <w:lang w:eastAsia="ja-JP"/>
        </w:rPr>
        <w:t>_____________________________________________________________________________________</w:t>
      </w:r>
    </w:p>
    <w:p w:rsidR="00835B4F" w:rsidRPr="00835B4F" w:rsidRDefault="005D08E5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2. </w:t>
      </w:r>
      <w:r w:rsidR="00835B4F" w:rsidRPr="00835B4F">
        <w:rPr>
          <w:rFonts w:ascii="Calibri" w:hAnsi="Calibri"/>
          <w:sz w:val="22"/>
          <w:szCs w:val="22"/>
          <w:lang w:eastAsia="ja-JP"/>
        </w:rPr>
        <w:t>___________________________________________________________________________________</w:t>
      </w:r>
      <w:r>
        <w:rPr>
          <w:rFonts w:ascii="Calibri" w:hAnsi="Calibri"/>
          <w:sz w:val="22"/>
          <w:szCs w:val="22"/>
          <w:lang w:eastAsia="ja-JP"/>
        </w:rPr>
        <w:t>__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D08E5" w:rsidRPr="00835B4F" w:rsidRDefault="005D08E5" w:rsidP="005D08E5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5D08E5" w:rsidRPr="00835B4F" w:rsidRDefault="005D08E5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Les deux sœurs ne mangent pas pendant deux jours parce qu’elles…</w:t>
      </w:r>
    </w:p>
    <w:p w:rsidR="005D08E5" w:rsidRPr="00835B4F" w:rsidRDefault="005D08E5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… veulent avoir la taille plus fine.</w:t>
      </w:r>
    </w:p>
    <w:p w:rsidR="005D08E5" w:rsidRDefault="005D08E5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... se trouvent trop grosses quand elles se regardent dans le miroir.</w:t>
      </w:r>
    </w:p>
    <w:p w:rsidR="005D08E5" w:rsidRPr="005D08E5" w:rsidRDefault="005D08E5" w:rsidP="004D6CB3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… sont trop heureuses.</w:t>
      </w:r>
    </w:p>
    <w:p w:rsidR="005D08E5" w:rsidRPr="00835B4F" w:rsidRDefault="005D08E5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5D08E5" w:rsidRPr="00835B4F" w:rsidRDefault="005D08E5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5D08E5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D08E5" w:rsidRPr="00835B4F" w:rsidRDefault="005D08E5" w:rsidP="005D08E5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5D08E5" w:rsidRPr="00835B4F" w:rsidRDefault="005D08E5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La fée ne sait pas quel animal prendre pour conduire le carrosse de Cendrillon.</w:t>
      </w:r>
    </w:p>
    <w:p w:rsidR="005D08E5" w:rsidRPr="00835B4F" w:rsidRDefault="005D08E5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vrai</w:t>
      </w:r>
    </w:p>
    <w:p w:rsidR="005D08E5" w:rsidRPr="00835B4F" w:rsidRDefault="005D08E5" w:rsidP="004D6CB3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5D08E5" w:rsidRPr="00835B4F" w:rsidRDefault="005D08E5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5D08E5" w:rsidRPr="00835B4F" w:rsidRDefault="005D08E5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p w:rsidR="005D08E5" w:rsidRPr="00835B4F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DF1EBD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Pour permettre à</w:t>
      </w:r>
      <w:r w:rsidR="00423AE8">
        <w:rPr>
          <w:rFonts w:ascii="Calibri" w:hAnsi="Calibri"/>
          <w:sz w:val="22"/>
          <w:szCs w:val="22"/>
          <w:lang w:eastAsia="ja-JP"/>
        </w:rPr>
        <w:t xml:space="preserve"> Cendrillon d’aller au bal, la fée utilise…</w:t>
      </w:r>
    </w:p>
    <w:p w:rsidR="00835B4F" w:rsidRPr="00835B4F" w:rsidRDefault="00423AE8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un</w:t>
      </w:r>
      <w:r w:rsidR="005D08E5">
        <w:rPr>
          <w:rFonts w:ascii="Calibri" w:hAnsi="Calibri"/>
          <w:sz w:val="22"/>
          <w:szCs w:val="22"/>
          <w:lang w:eastAsia="ja-JP"/>
        </w:rPr>
        <w:t>e</w:t>
      </w:r>
      <w:r>
        <w:rPr>
          <w:rFonts w:ascii="Calibri" w:hAnsi="Calibri"/>
          <w:sz w:val="22"/>
          <w:szCs w:val="22"/>
          <w:lang w:eastAsia="ja-JP"/>
        </w:rPr>
        <w:t xml:space="preserve"> </w:t>
      </w:r>
      <w:r w:rsidR="005D08E5">
        <w:rPr>
          <w:rFonts w:ascii="Calibri" w:hAnsi="Calibri"/>
          <w:sz w:val="22"/>
          <w:szCs w:val="22"/>
          <w:lang w:eastAsia="ja-JP"/>
        </w:rPr>
        <w:t>citrouille</w:t>
      </w:r>
      <w:r>
        <w:rPr>
          <w:rFonts w:ascii="Calibri" w:hAnsi="Calibri"/>
          <w:sz w:val="22"/>
          <w:szCs w:val="22"/>
          <w:lang w:eastAsia="ja-JP"/>
        </w:rPr>
        <w:t>, six souris blanches, un gros rat et six lézards.</w:t>
      </w:r>
    </w:p>
    <w:p w:rsidR="00835B4F" w:rsidRDefault="005D08E5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une citrouille</w:t>
      </w:r>
      <w:r w:rsidR="00423AE8">
        <w:rPr>
          <w:rFonts w:ascii="Calibri" w:hAnsi="Calibri"/>
          <w:sz w:val="22"/>
          <w:szCs w:val="22"/>
          <w:lang w:eastAsia="ja-JP"/>
        </w:rPr>
        <w:t>, six souris grises, un gros rat et six lézards.</w:t>
      </w:r>
    </w:p>
    <w:p w:rsidR="00423AE8" w:rsidRPr="00835B4F" w:rsidRDefault="005D08E5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une citrouille</w:t>
      </w:r>
      <w:r w:rsidR="00423AE8">
        <w:rPr>
          <w:rFonts w:ascii="Calibri" w:hAnsi="Calibri"/>
          <w:sz w:val="22"/>
          <w:szCs w:val="22"/>
          <w:lang w:eastAsia="ja-JP"/>
        </w:rPr>
        <w:t>, six souris grises, trois gros rats et six lézards.</w:t>
      </w:r>
    </w:p>
    <w:p w:rsidR="005D08E5" w:rsidRPr="00835B4F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DF1EBD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La fée transforme les v</w:t>
      </w:r>
      <w:r w:rsidR="00EF1662">
        <w:rPr>
          <w:rFonts w:ascii="Calibri" w:hAnsi="Calibri"/>
          <w:sz w:val="22"/>
          <w:szCs w:val="22"/>
          <w:lang w:eastAsia="ja-JP"/>
        </w:rPr>
        <w:t>ieux vêtements de Cendrillon en une robe magnifique couleur ciel avec des pierres précieuses.</w:t>
      </w:r>
    </w:p>
    <w:p w:rsidR="00835B4F" w:rsidRPr="00835B4F" w:rsidRDefault="00EF1662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vrai</w:t>
      </w:r>
    </w:p>
    <w:p w:rsidR="00835B4F" w:rsidRPr="00835B4F" w:rsidRDefault="00835B4F" w:rsidP="004D6CB3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 : ________________________________________________________________________________</w:t>
      </w:r>
    </w:p>
    <w:p w:rsidR="00835B4F" w:rsidRPr="005D08E5" w:rsidRDefault="00835B4F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Ligne(s) : _______</w:t>
      </w:r>
    </w:p>
    <w:sectPr w:rsidR="00835B4F" w:rsidRPr="005D08E5" w:rsidSect="00835B4F">
      <w:headerReference w:type="default" r:id="rId7"/>
      <w:pgSz w:w="11906" w:h="16838"/>
      <w:pgMar w:top="851" w:right="1134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5" w:rsidRDefault="00F618F5" w:rsidP="00A731AB">
      <w:r>
        <w:separator/>
      </w:r>
    </w:p>
  </w:endnote>
  <w:endnote w:type="continuationSeparator" w:id="0">
    <w:p w:rsidR="00F618F5" w:rsidRDefault="00F618F5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5" w:rsidRDefault="00F618F5" w:rsidP="00A731AB">
      <w:r>
        <w:separator/>
      </w:r>
    </w:p>
  </w:footnote>
  <w:footnote w:type="continuationSeparator" w:id="0">
    <w:p w:rsidR="00F618F5" w:rsidRDefault="00F618F5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</w:t>
    </w:r>
    <w:hyperlink r:id="rId3" w:history="1">
      <w:r w:rsidR="00835B4F" w:rsidRPr="002B6CBB">
        <w:rPr>
          <w:rStyle w:val="Hyperlink"/>
          <w:b/>
          <w:sz w:val="22"/>
          <w:szCs w:val="22"/>
          <w:lang w:val="de-DE"/>
        </w:rPr>
        <w:t>www.französisch-bw.de</w:t>
      </w:r>
    </w:hyperlink>
    <w:r>
      <w:rPr>
        <w:b/>
        <w:sz w:val="22"/>
        <w:szCs w:val="22"/>
        <w:lang w:val="de-DE"/>
      </w:rPr>
      <w:t xml:space="preserve"> </w:t>
    </w:r>
  </w:p>
  <w:p w:rsidR="00835B4F" w:rsidRPr="00ED4B1D" w:rsidRDefault="00835B4F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328C5067"/>
    <w:multiLevelType w:val="hybridMultilevel"/>
    <w:tmpl w:val="E80E1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6FF4"/>
    <w:multiLevelType w:val="hybridMultilevel"/>
    <w:tmpl w:val="CDE8D388"/>
    <w:lvl w:ilvl="0" w:tplc="FD74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A05"/>
    <w:multiLevelType w:val="hybridMultilevel"/>
    <w:tmpl w:val="0B703198"/>
    <w:lvl w:ilvl="0" w:tplc="B0AAD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22767"/>
    <w:rsid w:val="00032346"/>
    <w:rsid w:val="00044AB2"/>
    <w:rsid w:val="000870E3"/>
    <w:rsid w:val="00090DD6"/>
    <w:rsid w:val="000B0DE0"/>
    <w:rsid w:val="000C4C22"/>
    <w:rsid w:val="000D3896"/>
    <w:rsid w:val="000E5B21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35FCD"/>
    <w:rsid w:val="00240A75"/>
    <w:rsid w:val="00264952"/>
    <w:rsid w:val="0026505A"/>
    <w:rsid w:val="002776F4"/>
    <w:rsid w:val="002C7C3A"/>
    <w:rsid w:val="002D4B73"/>
    <w:rsid w:val="002F1959"/>
    <w:rsid w:val="003039D0"/>
    <w:rsid w:val="00321973"/>
    <w:rsid w:val="00366289"/>
    <w:rsid w:val="003909BE"/>
    <w:rsid w:val="0039754F"/>
    <w:rsid w:val="003A77DF"/>
    <w:rsid w:val="00423AE8"/>
    <w:rsid w:val="00435F3C"/>
    <w:rsid w:val="004868DA"/>
    <w:rsid w:val="00492136"/>
    <w:rsid w:val="004C7D36"/>
    <w:rsid w:val="004D6CB3"/>
    <w:rsid w:val="00502BB4"/>
    <w:rsid w:val="00546370"/>
    <w:rsid w:val="00550041"/>
    <w:rsid w:val="0055212B"/>
    <w:rsid w:val="005C4730"/>
    <w:rsid w:val="005D0643"/>
    <w:rsid w:val="005D08E5"/>
    <w:rsid w:val="005D2287"/>
    <w:rsid w:val="00610BB2"/>
    <w:rsid w:val="00613E31"/>
    <w:rsid w:val="006411EE"/>
    <w:rsid w:val="00674042"/>
    <w:rsid w:val="00681C6F"/>
    <w:rsid w:val="006B03AC"/>
    <w:rsid w:val="006C043B"/>
    <w:rsid w:val="006E22F0"/>
    <w:rsid w:val="006F28A2"/>
    <w:rsid w:val="00722440"/>
    <w:rsid w:val="007512CB"/>
    <w:rsid w:val="00753966"/>
    <w:rsid w:val="00764606"/>
    <w:rsid w:val="007B51A7"/>
    <w:rsid w:val="00810CD3"/>
    <w:rsid w:val="008158FF"/>
    <w:rsid w:val="00835B4F"/>
    <w:rsid w:val="00841BDD"/>
    <w:rsid w:val="00845AA7"/>
    <w:rsid w:val="00846148"/>
    <w:rsid w:val="00857782"/>
    <w:rsid w:val="008A6701"/>
    <w:rsid w:val="008C5103"/>
    <w:rsid w:val="008E748E"/>
    <w:rsid w:val="009131BD"/>
    <w:rsid w:val="0091361B"/>
    <w:rsid w:val="0092048C"/>
    <w:rsid w:val="009626A3"/>
    <w:rsid w:val="009752A2"/>
    <w:rsid w:val="00975F15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DF1EBD"/>
    <w:rsid w:val="00E07196"/>
    <w:rsid w:val="00E15755"/>
    <w:rsid w:val="00E26395"/>
    <w:rsid w:val="00E5271C"/>
    <w:rsid w:val="00E95909"/>
    <w:rsid w:val="00E96E4C"/>
    <w:rsid w:val="00EA4E5D"/>
    <w:rsid w:val="00ED4B1D"/>
    <w:rsid w:val="00EF1662"/>
    <w:rsid w:val="00F07C92"/>
    <w:rsid w:val="00F5055F"/>
    <w:rsid w:val="00F618F5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04bStandardFlietextmitTab">
    <w:name w:val="* 04b Standard Fließtext mit Tab"/>
    <w:basedOn w:val="Standard"/>
    <w:uiPriority w:val="99"/>
    <w:qFormat/>
    <w:rsid w:val="00835B4F"/>
    <w:pPr>
      <w:tabs>
        <w:tab w:val="left" w:pos="284"/>
      </w:tabs>
      <w:spacing w:line="280" w:lineRule="exact"/>
      <w:ind w:left="284" w:hanging="284"/>
    </w:pPr>
    <w:rPr>
      <w:rFonts w:ascii="Arial" w:hAnsi="Arial"/>
    </w:rPr>
  </w:style>
  <w:style w:type="paragraph" w:customStyle="1" w:styleId="02Arbeitsanweisung">
    <w:name w:val="* 02 Arbeitsanweisung"/>
    <w:basedOn w:val="Standard"/>
    <w:qFormat/>
    <w:rsid w:val="00835B4F"/>
    <w:pPr>
      <w:tabs>
        <w:tab w:val="left" w:pos="284"/>
        <w:tab w:val="left" w:pos="567"/>
      </w:tabs>
      <w:spacing w:line="320" w:lineRule="exact"/>
    </w:pPr>
    <w:rPr>
      <w:rFonts w:ascii="Arial" w:hAnsi="Arial" w:cs="Arial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z&#246;sisch-bw.de" TargetMode="External"/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cendrillon-lv</dc:title>
  <dc:creator>LBS Französisch</dc:creator>
  <cp:lastModifiedBy>muenchbauche</cp:lastModifiedBy>
  <cp:revision>5</cp:revision>
  <dcterms:created xsi:type="dcterms:W3CDTF">2019-01-19T14:59:00Z</dcterms:created>
  <dcterms:modified xsi:type="dcterms:W3CDTF">2019-02-08T09:06:00Z</dcterms:modified>
</cp:coreProperties>
</file>