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922A6" w14:textId="77777777" w:rsidR="008F5F68" w:rsidRDefault="008F5F68" w:rsidP="001B20DA">
      <w:pPr>
        <w:shd w:val="clear" w:color="auto" w:fill="CCCCCC"/>
        <w:jc w:val="center"/>
        <w:rPr>
          <w:rFonts w:asciiTheme="majorHAnsi" w:hAnsiTheme="majorHAnsi"/>
          <w:b/>
          <w:i/>
          <w:sz w:val="36"/>
          <w:szCs w:val="36"/>
          <w:lang w:val="en-GB"/>
        </w:rPr>
      </w:pPr>
      <w:r>
        <w:rPr>
          <w:rFonts w:asciiTheme="majorHAnsi" w:hAnsiTheme="majorHAnsi"/>
          <w:b/>
          <w:sz w:val="36"/>
          <w:szCs w:val="36"/>
          <w:lang w:val="en-GB"/>
        </w:rPr>
        <w:t>Presentare una città</w:t>
      </w:r>
      <w:r w:rsidR="0034420A">
        <w:rPr>
          <w:rFonts w:asciiTheme="majorHAnsi" w:hAnsiTheme="majorHAnsi"/>
          <w:b/>
          <w:sz w:val="36"/>
          <w:szCs w:val="36"/>
          <w:lang w:val="en-GB"/>
        </w:rPr>
        <w:t xml:space="preserve">: Alcune espressioni utili </w:t>
      </w:r>
    </w:p>
    <w:p w14:paraId="7DC323E0" w14:textId="77777777" w:rsidR="003D62EC" w:rsidRDefault="003D62EC" w:rsidP="008F5F68">
      <w:pPr>
        <w:rPr>
          <w:rFonts w:asciiTheme="majorHAnsi" w:hAnsiTheme="majorHAnsi"/>
          <w:sz w:val="36"/>
          <w:szCs w:val="36"/>
          <w:lang w:val="en-GB"/>
        </w:rPr>
      </w:pPr>
    </w:p>
    <w:p w14:paraId="424445F4" w14:textId="77777777" w:rsidR="008F5F68" w:rsidRPr="00B01767" w:rsidRDefault="0034420A" w:rsidP="008F5F68">
      <w:pPr>
        <w:rPr>
          <w:rFonts w:asciiTheme="majorHAnsi" w:hAnsiTheme="majorHAnsi"/>
          <w:b/>
          <w:lang w:val="en-GB"/>
        </w:rPr>
      </w:pPr>
      <w:r w:rsidRPr="00B01767">
        <w:rPr>
          <w:rFonts w:asciiTheme="majorHAnsi" w:hAnsiTheme="majorHAnsi"/>
          <w:b/>
          <w:lang w:val="en-GB"/>
        </w:rPr>
        <w:t>P</w:t>
      </w:r>
      <w:r w:rsidR="008F5F68" w:rsidRPr="00B01767">
        <w:rPr>
          <w:rFonts w:asciiTheme="majorHAnsi" w:hAnsiTheme="majorHAnsi"/>
          <w:b/>
          <w:lang w:val="en-GB"/>
        </w:rPr>
        <w:t>er descrivere la posizione della città:</w:t>
      </w:r>
    </w:p>
    <w:p w14:paraId="503C8BF7" w14:textId="77777777" w:rsidR="00B01767" w:rsidRPr="00B01767" w:rsidRDefault="00B01767" w:rsidP="008F5F68">
      <w:pPr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353"/>
      </w:tblGrid>
      <w:tr w:rsidR="00B01767" w:rsidRPr="00B01767" w14:paraId="07C9A99D" w14:textId="77777777" w:rsidTr="00B01767">
        <w:tc>
          <w:tcPr>
            <w:tcW w:w="4928" w:type="dxa"/>
          </w:tcPr>
          <w:p w14:paraId="3DD252E7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*** è il capoluogo della regione ***.</w:t>
            </w:r>
          </w:p>
        </w:tc>
        <w:tc>
          <w:tcPr>
            <w:tcW w:w="4353" w:type="dxa"/>
          </w:tcPr>
          <w:p w14:paraId="48C34F65" w14:textId="4C51F7BC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*** ist d</w:t>
            </w:r>
            <w:r w:rsidR="00DE3FB5">
              <w:rPr>
                <w:rFonts w:asciiTheme="majorHAnsi" w:hAnsiTheme="majorHAnsi"/>
                <w:sz w:val="22"/>
                <w:szCs w:val="22"/>
                <w:lang w:val="en-GB"/>
              </w:rPr>
              <w:t>i</w:t>
            </w: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e Haupstadt der Region ***.</w:t>
            </w:r>
          </w:p>
        </w:tc>
      </w:tr>
      <w:tr w:rsidR="00B01767" w:rsidRPr="00B01767" w14:paraId="16CB293E" w14:textId="77777777" w:rsidTr="00B01767">
        <w:tc>
          <w:tcPr>
            <w:tcW w:w="4928" w:type="dxa"/>
          </w:tcPr>
          <w:p w14:paraId="5E7CB04B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*** si trova nella regione ***.</w:t>
            </w:r>
          </w:p>
        </w:tc>
        <w:tc>
          <w:tcPr>
            <w:tcW w:w="4353" w:type="dxa"/>
          </w:tcPr>
          <w:p w14:paraId="7084194A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*** liegt in der Region ***.</w:t>
            </w:r>
          </w:p>
        </w:tc>
      </w:tr>
      <w:tr w:rsidR="00B01767" w:rsidRPr="00B01767" w14:paraId="51AACA37" w14:textId="77777777" w:rsidTr="00B01767">
        <w:tc>
          <w:tcPr>
            <w:tcW w:w="4928" w:type="dxa"/>
          </w:tcPr>
          <w:p w14:paraId="0AF9DEA8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*** si trova al Nord/al Sud/nell’Italia centrale/in Sardegna/in Sicilia.</w:t>
            </w:r>
          </w:p>
        </w:tc>
        <w:tc>
          <w:tcPr>
            <w:tcW w:w="4353" w:type="dxa"/>
          </w:tcPr>
          <w:p w14:paraId="2EDF902D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*** liegt im Norden/im Süden/in Mittelitalien/in Sardinien/in Sizilien.</w:t>
            </w:r>
          </w:p>
        </w:tc>
      </w:tr>
      <w:tr w:rsidR="00B01767" w:rsidRPr="00B01767" w14:paraId="6C3BF36E" w14:textId="77777777" w:rsidTr="00B01767">
        <w:tc>
          <w:tcPr>
            <w:tcW w:w="4928" w:type="dxa"/>
          </w:tcPr>
          <w:p w14:paraId="201C7ED8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*** si trova sul mare Adriatico/mar Ligure/mar Tirreno/mare Ionio.</w:t>
            </w:r>
          </w:p>
        </w:tc>
        <w:tc>
          <w:tcPr>
            <w:tcW w:w="4353" w:type="dxa"/>
          </w:tcPr>
          <w:p w14:paraId="003AD64D" w14:textId="5CC2512C" w:rsidR="00B01767" w:rsidRPr="003D62EC" w:rsidRDefault="00DE3FB5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*** liegt an der Adria/am Ligurischen /am Tyrrhenischen/am I</w:t>
            </w:r>
            <w:r w:rsidR="00B01767" w:rsidRPr="003D62EC">
              <w:rPr>
                <w:rFonts w:asciiTheme="majorHAnsi" w:hAnsiTheme="majorHAnsi"/>
                <w:sz w:val="22"/>
                <w:szCs w:val="22"/>
                <w:lang w:val="en-GB"/>
              </w:rPr>
              <w:t>onischen Meer</w:t>
            </w:r>
          </w:p>
        </w:tc>
      </w:tr>
      <w:tr w:rsidR="00B01767" w:rsidRPr="00B01767" w14:paraId="14D93E31" w14:textId="77777777" w:rsidTr="00B01767">
        <w:tc>
          <w:tcPr>
            <w:tcW w:w="4928" w:type="dxa"/>
          </w:tcPr>
          <w:p w14:paraId="52F6AA4A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*** è attraversata dal fiume Po/Arno/Tevere/Adige.</w:t>
            </w:r>
          </w:p>
        </w:tc>
        <w:tc>
          <w:tcPr>
            <w:tcW w:w="4353" w:type="dxa"/>
          </w:tcPr>
          <w:p w14:paraId="5BEFAD53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*** liegt am Po/Arno/Tiber/an der Etsch.</w:t>
            </w:r>
          </w:p>
        </w:tc>
      </w:tr>
    </w:tbl>
    <w:p w14:paraId="6D33ACFF" w14:textId="77777777" w:rsidR="008F5F68" w:rsidRPr="00B01767" w:rsidRDefault="008F5F68" w:rsidP="008F5F68">
      <w:pPr>
        <w:rPr>
          <w:rFonts w:asciiTheme="majorHAnsi" w:hAnsiTheme="majorHAnsi"/>
          <w:lang w:val="en-GB"/>
        </w:rPr>
      </w:pPr>
    </w:p>
    <w:p w14:paraId="7280B29D" w14:textId="77777777" w:rsidR="008F5F68" w:rsidRPr="00B01767" w:rsidRDefault="0034420A" w:rsidP="008F5F68">
      <w:pPr>
        <w:rPr>
          <w:rFonts w:asciiTheme="majorHAnsi" w:hAnsiTheme="majorHAnsi"/>
          <w:b/>
          <w:lang w:val="en-GB"/>
        </w:rPr>
      </w:pPr>
      <w:r w:rsidRPr="00B01767">
        <w:rPr>
          <w:rFonts w:asciiTheme="majorHAnsi" w:hAnsiTheme="majorHAnsi"/>
          <w:b/>
          <w:lang w:val="en-GB"/>
        </w:rPr>
        <w:t>P</w:t>
      </w:r>
      <w:r w:rsidR="008F5F68" w:rsidRPr="00B01767">
        <w:rPr>
          <w:rFonts w:asciiTheme="majorHAnsi" w:hAnsiTheme="majorHAnsi"/>
          <w:b/>
          <w:lang w:val="en-GB"/>
        </w:rPr>
        <w:t>er presentare un edificio:</w:t>
      </w:r>
    </w:p>
    <w:p w14:paraId="4E51142A" w14:textId="77777777" w:rsidR="00B01767" w:rsidRPr="00B01767" w:rsidRDefault="00B01767" w:rsidP="008F5F68">
      <w:pPr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3"/>
        <w:gridCol w:w="4298"/>
      </w:tblGrid>
      <w:tr w:rsidR="00B01767" w:rsidRPr="00B01767" w14:paraId="2C1EB503" w14:textId="77777777" w:rsidTr="00B01767">
        <w:tc>
          <w:tcPr>
            <w:tcW w:w="4983" w:type="dxa"/>
          </w:tcPr>
          <w:p w14:paraId="177F7517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Ecco il duomo/la cattedrale/la capella/il castello/il palazzo/il museo/il municipio/la fontana/il ponte …</w:t>
            </w:r>
          </w:p>
        </w:tc>
        <w:tc>
          <w:tcPr>
            <w:tcW w:w="4298" w:type="dxa"/>
          </w:tcPr>
          <w:p w14:paraId="0FBBA111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Das hier ist der Dom/die Kathedrale/die Kapelle/die Burg/das Schloss/das Museum/das Rathaus/der Brunnen/die Brücke …</w:t>
            </w:r>
          </w:p>
        </w:tc>
      </w:tr>
      <w:tr w:rsidR="00B01767" w:rsidRPr="00B01767" w14:paraId="37666E2E" w14:textId="77777777" w:rsidTr="00B01767">
        <w:tc>
          <w:tcPr>
            <w:tcW w:w="4983" w:type="dxa"/>
          </w:tcPr>
          <w:p w14:paraId="3112F188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 *** c’è anche un cattedrale … </w:t>
            </w:r>
          </w:p>
        </w:tc>
        <w:tc>
          <w:tcPr>
            <w:tcW w:w="4298" w:type="dxa"/>
          </w:tcPr>
          <w:p w14:paraId="3EC8C626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In *** gibt es auche eine Kathedrale …</w:t>
            </w:r>
          </w:p>
        </w:tc>
      </w:tr>
      <w:tr w:rsidR="00B01767" w:rsidRPr="00B01767" w14:paraId="009994CE" w14:textId="77777777" w:rsidTr="00B01767">
        <w:tc>
          <w:tcPr>
            <w:tcW w:w="4983" w:type="dxa"/>
          </w:tcPr>
          <w:p w14:paraId="6F9DB466" w14:textId="11496952" w:rsidR="00B01767" w:rsidRPr="003D62EC" w:rsidRDefault="00DE3FB5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Qui vedet</w:t>
            </w:r>
            <w:bookmarkStart w:id="0" w:name="_GoBack"/>
            <w:bookmarkEnd w:id="0"/>
            <w:r w:rsidR="00B01767" w:rsidRPr="003D62EC">
              <w:rPr>
                <w:rFonts w:asciiTheme="majorHAnsi" w:hAnsiTheme="majorHAnsi"/>
                <w:sz w:val="22"/>
                <w:szCs w:val="22"/>
                <w:lang w:val="en-GB"/>
              </w:rPr>
              <w:t>e …</w:t>
            </w:r>
          </w:p>
        </w:tc>
        <w:tc>
          <w:tcPr>
            <w:tcW w:w="4298" w:type="dxa"/>
          </w:tcPr>
          <w:p w14:paraId="101E9728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Hier seht ihr …</w:t>
            </w:r>
          </w:p>
        </w:tc>
      </w:tr>
      <w:tr w:rsidR="00B01767" w:rsidRPr="00B01767" w14:paraId="76FD2D3A" w14:textId="77777777" w:rsidTr="00B01767">
        <w:tc>
          <w:tcPr>
            <w:tcW w:w="4983" w:type="dxa"/>
          </w:tcPr>
          <w:p w14:paraId="1EEE49F3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Questo è il duomo …/Questa è la cattedrale …</w:t>
            </w:r>
          </w:p>
        </w:tc>
        <w:tc>
          <w:tcPr>
            <w:tcW w:w="4298" w:type="dxa"/>
          </w:tcPr>
          <w:p w14:paraId="3697C213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Das ist der Dom … /Das ist die Kathedrale …</w:t>
            </w:r>
          </w:p>
        </w:tc>
      </w:tr>
    </w:tbl>
    <w:p w14:paraId="69BCF5D1" w14:textId="77777777" w:rsidR="008F5F68" w:rsidRPr="00B01767" w:rsidRDefault="008F5F68" w:rsidP="008F5F68">
      <w:pPr>
        <w:rPr>
          <w:rFonts w:asciiTheme="majorHAnsi" w:hAnsiTheme="majorHAnsi"/>
          <w:lang w:val="en-GB"/>
        </w:rPr>
      </w:pPr>
    </w:p>
    <w:p w14:paraId="112F348F" w14:textId="77777777" w:rsidR="00F3318F" w:rsidRPr="00B01767" w:rsidRDefault="0034420A" w:rsidP="008F5F68">
      <w:pPr>
        <w:rPr>
          <w:rFonts w:asciiTheme="majorHAnsi" w:hAnsiTheme="majorHAnsi"/>
          <w:b/>
          <w:lang w:val="en-GB"/>
        </w:rPr>
      </w:pPr>
      <w:r w:rsidRPr="00B01767">
        <w:rPr>
          <w:rFonts w:asciiTheme="majorHAnsi" w:hAnsiTheme="majorHAnsi"/>
          <w:b/>
          <w:lang w:val="en-GB"/>
        </w:rPr>
        <w:t>P</w:t>
      </w:r>
      <w:r w:rsidR="00F3318F" w:rsidRPr="00B01767">
        <w:rPr>
          <w:rFonts w:asciiTheme="majorHAnsi" w:hAnsiTheme="majorHAnsi"/>
          <w:b/>
          <w:lang w:val="en-GB"/>
        </w:rPr>
        <w:t xml:space="preserve">er </w:t>
      </w:r>
      <w:r w:rsidRPr="00B01767">
        <w:rPr>
          <w:rFonts w:asciiTheme="majorHAnsi" w:hAnsiTheme="majorHAnsi"/>
          <w:b/>
          <w:lang w:val="en-GB"/>
        </w:rPr>
        <w:t>descrivere un posto</w:t>
      </w:r>
      <w:r w:rsidR="00F3318F" w:rsidRPr="00B01767">
        <w:rPr>
          <w:rFonts w:asciiTheme="majorHAnsi" w:hAnsiTheme="majorHAnsi"/>
          <w:b/>
          <w:lang w:val="en-GB"/>
        </w:rPr>
        <w:t>:</w:t>
      </w:r>
    </w:p>
    <w:p w14:paraId="5B001F6C" w14:textId="77777777" w:rsidR="00B01767" w:rsidRPr="00B01767" w:rsidRDefault="00B01767" w:rsidP="008F5F68">
      <w:pPr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353"/>
      </w:tblGrid>
      <w:tr w:rsidR="00B01767" w:rsidRPr="00B01767" w14:paraId="2EB23517" w14:textId="77777777" w:rsidTr="00B01767">
        <w:tc>
          <w:tcPr>
            <w:tcW w:w="4928" w:type="dxa"/>
          </w:tcPr>
          <w:p w14:paraId="2EC26B65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È molto bello, -a/grande/antico, -a/alto, -a.</w:t>
            </w:r>
          </w:p>
        </w:tc>
        <w:tc>
          <w:tcPr>
            <w:tcW w:w="4353" w:type="dxa"/>
          </w:tcPr>
          <w:p w14:paraId="739ED083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Er/Sie/Es ist sehr schön/groß/alt/hoch.</w:t>
            </w:r>
          </w:p>
        </w:tc>
      </w:tr>
      <w:tr w:rsidR="00B01767" w:rsidRPr="00B01767" w14:paraId="0443FF62" w14:textId="77777777" w:rsidTr="00B01767">
        <w:tc>
          <w:tcPr>
            <w:tcW w:w="4928" w:type="dxa"/>
          </w:tcPr>
          <w:p w14:paraId="05AB84CE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È fantastico, -a/ideale per fare una passeggiata/fare shopping/fare delle foto/prendere un gelato …</w:t>
            </w:r>
          </w:p>
        </w:tc>
        <w:tc>
          <w:tcPr>
            <w:tcW w:w="4353" w:type="dxa"/>
          </w:tcPr>
          <w:p w14:paraId="20129753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Er/Sie/Es ist fantastisch/ideal, um dort spazieren zu gehen/einzukaufen/Fotos zu machen/ein Eis zu essen …</w:t>
            </w:r>
          </w:p>
        </w:tc>
      </w:tr>
      <w:tr w:rsidR="00B01767" w:rsidRPr="00B01767" w14:paraId="161D1EC6" w14:textId="77777777" w:rsidTr="00B01767">
        <w:tc>
          <w:tcPr>
            <w:tcW w:w="4928" w:type="dxa"/>
          </w:tcPr>
          <w:p w14:paraId="3FA8F6DE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Questo edificio è del ‘200/’300/’400 …</w:t>
            </w:r>
          </w:p>
        </w:tc>
        <w:tc>
          <w:tcPr>
            <w:tcW w:w="4353" w:type="dxa"/>
          </w:tcPr>
          <w:p w14:paraId="50137931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Dieses Gebäude ist aus dem 13./14./15. … Jahrhundert.</w:t>
            </w:r>
          </w:p>
        </w:tc>
      </w:tr>
      <w:tr w:rsidR="00B01767" w:rsidRPr="00B01767" w14:paraId="39CE3783" w14:textId="77777777" w:rsidTr="00B01767">
        <w:tc>
          <w:tcPr>
            <w:tcW w:w="4928" w:type="dxa"/>
          </w:tcPr>
          <w:p w14:paraId="763260D4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Qui ci sono molti café/turisti/negozi …</w:t>
            </w:r>
          </w:p>
        </w:tc>
        <w:tc>
          <w:tcPr>
            <w:tcW w:w="4353" w:type="dxa"/>
          </w:tcPr>
          <w:p w14:paraId="05B98920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Hier gibt es viele Cafés/Touristen/Geschäfte …</w:t>
            </w:r>
          </w:p>
        </w:tc>
      </w:tr>
      <w:tr w:rsidR="00B01767" w:rsidRPr="00B01767" w14:paraId="4BC23E0B" w14:textId="77777777" w:rsidTr="00B01767">
        <w:tc>
          <w:tcPr>
            <w:tcW w:w="4928" w:type="dxa"/>
          </w:tcPr>
          <w:p w14:paraId="373480D8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Qui potete guardare molti quadri/mosaici/pesci bellissimi …</w:t>
            </w:r>
          </w:p>
        </w:tc>
        <w:tc>
          <w:tcPr>
            <w:tcW w:w="4353" w:type="dxa"/>
          </w:tcPr>
          <w:p w14:paraId="743FB9A7" w14:textId="77777777" w:rsidR="00B01767" w:rsidRPr="003D62EC" w:rsidRDefault="00B01767" w:rsidP="00B0176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Hier könnt ihr viele wunderschöne Gemälde/Mosaiken/Fische anschauen.</w:t>
            </w:r>
          </w:p>
        </w:tc>
      </w:tr>
    </w:tbl>
    <w:p w14:paraId="75D307EE" w14:textId="77777777" w:rsidR="003D62EC" w:rsidRDefault="003D62EC" w:rsidP="003D62EC">
      <w:pPr>
        <w:rPr>
          <w:rFonts w:asciiTheme="majorHAnsi" w:hAnsiTheme="majorHAnsi"/>
          <w:b/>
          <w:lang w:val="en-GB"/>
        </w:rPr>
      </w:pPr>
    </w:p>
    <w:p w14:paraId="3BE430CB" w14:textId="77777777" w:rsidR="008F5F68" w:rsidRDefault="003D62EC" w:rsidP="008F5F68">
      <w:pPr>
        <w:rPr>
          <w:rFonts w:asciiTheme="majorHAnsi" w:hAnsiTheme="majorHAnsi"/>
          <w:b/>
          <w:lang w:val="en-GB"/>
        </w:rPr>
      </w:pPr>
      <w:r w:rsidRPr="00B01767">
        <w:rPr>
          <w:rFonts w:asciiTheme="majorHAnsi" w:hAnsiTheme="majorHAnsi"/>
          <w:b/>
          <w:lang w:val="en-GB"/>
        </w:rPr>
        <w:t xml:space="preserve">Per </w:t>
      </w:r>
      <w:r>
        <w:rPr>
          <w:rFonts w:asciiTheme="majorHAnsi" w:hAnsiTheme="majorHAnsi"/>
          <w:b/>
          <w:lang w:val="en-GB"/>
        </w:rPr>
        <w:t>introdurre e concludere la presentazione</w:t>
      </w:r>
      <w:r w:rsidRPr="00B01767">
        <w:rPr>
          <w:rFonts w:asciiTheme="majorHAnsi" w:hAnsiTheme="majorHAnsi"/>
          <w:b/>
          <w:lang w:val="en-GB"/>
        </w:rPr>
        <w:t>:</w:t>
      </w:r>
    </w:p>
    <w:p w14:paraId="3C30B4FC" w14:textId="77777777" w:rsidR="006609F6" w:rsidRPr="006609F6" w:rsidRDefault="006609F6" w:rsidP="008F5F68">
      <w:pPr>
        <w:rPr>
          <w:rFonts w:asciiTheme="majorHAnsi" w:hAnsiTheme="majorHAnsi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277"/>
      </w:tblGrid>
      <w:tr w:rsidR="006609F6" w14:paraId="293D75E9" w14:textId="77777777" w:rsidTr="006609F6">
        <w:tc>
          <w:tcPr>
            <w:tcW w:w="4928" w:type="dxa"/>
          </w:tcPr>
          <w:p w14:paraId="339C0E33" w14:textId="77777777" w:rsidR="003D62EC" w:rsidRPr="003D62EC" w:rsidRDefault="003D62EC" w:rsidP="008F5F6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Oggi/Adesso vogliamo presentarvi la città di ***.</w:t>
            </w:r>
          </w:p>
        </w:tc>
        <w:tc>
          <w:tcPr>
            <w:tcW w:w="4277" w:type="dxa"/>
          </w:tcPr>
          <w:p w14:paraId="04D98E87" w14:textId="77777777" w:rsidR="003D62EC" w:rsidRPr="003D62EC" w:rsidRDefault="003D62EC" w:rsidP="008F5F6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Heute/Jetzt möchten wir euch die Stadt *** vorstellen.</w:t>
            </w:r>
          </w:p>
        </w:tc>
      </w:tr>
      <w:tr w:rsidR="006609F6" w14:paraId="2666A2A9" w14:textId="77777777" w:rsidTr="006609F6">
        <w:tc>
          <w:tcPr>
            <w:tcW w:w="4928" w:type="dxa"/>
          </w:tcPr>
          <w:p w14:paraId="35E12D35" w14:textId="77777777" w:rsidR="003D62EC" w:rsidRPr="003D62EC" w:rsidRDefault="003D62EC" w:rsidP="008F5F6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Oggi parliamo della città di ***.</w:t>
            </w:r>
          </w:p>
        </w:tc>
        <w:tc>
          <w:tcPr>
            <w:tcW w:w="4277" w:type="dxa"/>
          </w:tcPr>
          <w:p w14:paraId="1A90219F" w14:textId="77777777" w:rsidR="003D62EC" w:rsidRPr="003D62EC" w:rsidRDefault="003D62EC" w:rsidP="008F5F6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Heute sprechen wir über die Stadt ***.</w:t>
            </w:r>
          </w:p>
        </w:tc>
      </w:tr>
      <w:tr w:rsidR="006609F6" w14:paraId="42CBAB1D" w14:textId="77777777" w:rsidTr="006609F6">
        <w:tc>
          <w:tcPr>
            <w:tcW w:w="4928" w:type="dxa"/>
          </w:tcPr>
          <w:p w14:paraId="4A7AF553" w14:textId="77777777" w:rsidR="003D62EC" w:rsidRPr="003D62EC" w:rsidRDefault="006609F6" w:rsidP="008F5F6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Conoscete già la città di ***? No? Allora venite con noi. Vi facciamo vedere i posti più belli.</w:t>
            </w:r>
          </w:p>
        </w:tc>
        <w:tc>
          <w:tcPr>
            <w:tcW w:w="4277" w:type="dxa"/>
          </w:tcPr>
          <w:p w14:paraId="6A225960" w14:textId="77777777" w:rsidR="003D62EC" w:rsidRPr="003D62EC" w:rsidRDefault="006609F6" w:rsidP="006609F6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Kennt ihr schon ***? Nein? Dann kommt mit uns mit. Wir zeigen euch die schönsten Stellen.</w:t>
            </w:r>
          </w:p>
        </w:tc>
      </w:tr>
      <w:tr w:rsidR="006609F6" w14:paraId="39E140EA" w14:textId="77777777" w:rsidTr="006609F6">
        <w:tc>
          <w:tcPr>
            <w:tcW w:w="4928" w:type="dxa"/>
          </w:tcPr>
          <w:p w14:paraId="1A705F50" w14:textId="77777777" w:rsidR="003D62EC" w:rsidRPr="003D62EC" w:rsidRDefault="006609F6" w:rsidP="008F5F6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Oggi andiamo a ***. Venite con noi a visitare questa città.</w:t>
            </w:r>
          </w:p>
        </w:tc>
        <w:tc>
          <w:tcPr>
            <w:tcW w:w="4277" w:type="dxa"/>
          </w:tcPr>
          <w:p w14:paraId="6405497E" w14:textId="77777777" w:rsidR="003D62EC" w:rsidRPr="003D62EC" w:rsidRDefault="006609F6" w:rsidP="008F5F6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Heute fahren wir nach ***. Kommt mit uns die Stadt zu besichtigen.</w:t>
            </w:r>
          </w:p>
        </w:tc>
      </w:tr>
      <w:tr w:rsidR="006609F6" w14:paraId="1CA6677B" w14:textId="77777777" w:rsidTr="006609F6">
        <w:tc>
          <w:tcPr>
            <w:tcW w:w="4928" w:type="dxa"/>
          </w:tcPr>
          <w:p w14:paraId="11841831" w14:textId="77777777" w:rsidR="003D62EC" w:rsidRPr="003D62EC" w:rsidRDefault="003D62EC" w:rsidP="008F5F6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D62EC">
              <w:rPr>
                <w:rFonts w:asciiTheme="majorHAnsi" w:hAnsiTheme="majorHAnsi"/>
                <w:sz w:val="22"/>
                <w:szCs w:val="22"/>
                <w:lang w:val="en-GB"/>
              </w:rPr>
              <w:t>Grazie per la vostra attenzione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!</w:t>
            </w:r>
          </w:p>
        </w:tc>
        <w:tc>
          <w:tcPr>
            <w:tcW w:w="4277" w:type="dxa"/>
          </w:tcPr>
          <w:p w14:paraId="13A0D8B6" w14:textId="77777777" w:rsidR="003D62EC" w:rsidRPr="003D62EC" w:rsidRDefault="003D62EC" w:rsidP="008F5F6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Vielen Dank für die Aufmerksamkeit!</w:t>
            </w:r>
          </w:p>
        </w:tc>
      </w:tr>
      <w:tr w:rsidR="006609F6" w14:paraId="7135E831" w14:textId="77777777" w:rsidTr="006609F6">
        <w:tc>
          <w:tcPr>
            <w:tcW w:w="4928" w:type="dxa"/>
          </w:tcPr>
          <w:p w14:paraId="36DC975A" w14:textId="77777777" w:rsidR="003D62EC" w:rsidRPr="003D62EC" w:rsidRDefault="003D62EC" w:rsidP="008F5F6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Avete ancora delle domande?</w:t>
            </w:r>
          </w:p>
        </w:tc>
        <w:tc>
          <w:tcPr>
            <w:tcW w:w="4277" w:type="dxa"/>
          </w:tcPr>
          <w:p w14:paraId="47A71DFA" w14:textId="77777777" w:rsidR="003D62EC" w:rsidRDefault="003D62EC" w:rsidP="008F5F6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Habt ihr noch Fragen?</w:t>
            </w:r>
          </w:p>
        </w:tc>
      </w:tr>
    </w:tbl>
    <w:p w14:paraId="3C19A0FA" w14:textId="77777777" w:rsidR="003D62EC" w:rsidRPr="008F5F68" w:rsidRDefault="003D62EC" w:rsidP="008F5F68">
      <w:pPr>
        <w:rPr>
          <w:rFonts w:asciiTheme="majorHAnsi" w:hAnsiTheme="majorHAnsi"/>
          <w:sz w:val="32"/>
          <w:szCs w:val="32"/>
          <w:lang w:val="en-GB"/>
        </w:rPr>
      </w:pPr>
    </w:p>
    <w:sectPr w:rsidR="003D62EC" w:rsidRPr="008F5F68" w:rsidSect="00C33E3F">
      <w:headerReference w:type="default" r:id="rId9"/>
      <w:pgSz w:w="11900" w:h="16840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81797" w14:textId="77777777" w:rsidR="003D62EC" w:rsidRDefault="003D62EC" w:rsidP="004E10BE">
      <w:r>
        <w:separator/>
      </w:r>
    </w:p>
  </w:endnote>
  <w:endnote w:type="continuationSeparator" w:id="0">
    <w:p w14:paraId="2D02B4B2" w14:textId="77777777" w:rsidR="003D62EC" w:rsidRDefault="003D62EC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1765B" w14:textId="77777777" w:rsidR="003D62EC" w:rsidRDefault="003D62EC" w:rsidP="004E10BE">
      <w:r>
        <w:separator/>
      </w:r>
    </w:p>
  </w:footnote>
  <w:footnote w:type="continuationSeparator" w:id="0">
    <w:p w14:paraId="1F613642" w14:textId="77777777" w:rsidR="003D62EC" w:rsidRDefault="003D62EC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75E55" w14:textId="77777777" w:rsidR="003D62EC" w:rsidRDefault="003D62EC">
    <w:pPr>
      <w:pStyle w:val="Kopfzeile"/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15AC8F63" wp14:editId="18057B3F">
          <wp:simplePos x="0" y="0"/>
          <wp:positionH relativeFrom="column">
            <wp:posOffset>571500</wp:posOffset>
          </wp:positionH>
          <wp:positionV relativeFrom="paragraph">
            <wp:posOffset>-86360</wp:posOffset>
          </wp:positionV>
          <wp:extent cx="2057400" cy="350520"/>
          <wp:effectExtent l="0" t="0" r="0" b="5080"/>
          <wp:wrapTight wrapText="bothSides">
            <wp:wrapPolygon edited="0">
              <wp:start x="0" y="0"/>
              <wp:lineTo x="0" y="20348"/>
              <wp:lineTo x="21333" y="20348"/>
              <wp:lineTo x="21333" y="0"/>
              <wp:lineTo x="0" y="0"/>
            </wp:wrapPolygon>
          </wp:wrapTight>
          <wp:docPr id="4" name="Bild 4" descr="Macintosh HD:Users:lorenzmanthey:Desktop:Bildschirmfoto 2018-11-28 um 10.13.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nzmanthey:Desktop:Bildschirmfoto 2018-11-28 um 10.13.3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55CECB" wp14:editId="67EB1058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26085" cy="426085"/>
          <wp:effectExtent l="0" t="0" r="0" b="5715"/>
          <wp:wrapTight wrapText="bothSides">
            <wp:wrapPolygon edited="0">
              <wp:start x="6438" y="0"/>
              <wp:lineTo x="1288" y="3863"/>
              <wp:lineTo x="1288" y="16739"/>
              <wp:lineTo x="7726" y="20602"/>
              <wp:lineTo x="12876" y="20602"/>
              <wp:lineTo x="19314" y="16739"/>
              <wp:lineTo x="19314" y="3863"/>
              <wp:lineTo x="14164" y="0"/>
              <wp:lineTo x="6438" y="0"/>
            </wp:wrapPolygon>
          </wp:wrapTight>
          <wp:docPr id="1" name="Bild 1" descr="Macintosh HD:Users:lorenzmanthey:Desktop:lbs-logo-neu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orenzmanthey:Desktop:lbs-logo-neu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68"/>
    <w:rsid w:val="00062DF7"/>
    <w:rsid w:val="001B20DA"/>
    <w:rsid w:val="001C61E9"/>
    <w:rsid w:val="002A5C12"/>
    <w:rsid w:val="0034420A"/>
    <w:rsid w:val="00357E7A"/>
    <w:rsid w:val="003B5C7A"/>
    <w:rsid w:val="003D62EC"/>
    <w:rsid w:val="004E10BE"/>
    <w:rsid w:val="0053217F"/>
    <w:rsid w:val="006609F6"/>
    <w:rsid w:val="006E4EE0"/>
    <w:rsid w:val="007A0178"/>
    <w:rsid w:val="007A726C"/>
    <w:rsid w:val="00840B20"/>
    <w:rsid w:val="008F5F68"/>
    <w:rsid w:val="009609CB"/>
    <w:rsid w:val="0097302D"/>
    <w:rsid w:val="009B1902"/>
    <w:rsid w:val="00A21674"/>
    <w:rsid w:val="00A44351"/>
    <w:rsid w:val="00B01767"/>
    <w:rsid w:val="00B32F28"/>
    <w:rsid w:val="00C33E3F"/>
    <w:rsid w:val="00C46006"/>
    <w:rsid w:val="00D535B9"/>
    <w:rsid w:val="00DE3FB5"/>
    <w:rsid w:val="00F3318F"/>
    <w:rsid w:val="00FE0946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72E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renzmanthey:Library:Application%20Support:Microsoft:Office:Benutzervorlagen:Meine%20Vorlagen:lbs-arbeits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D4CF0-CC11-C741-9F93-675C3788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lbs-arbeitsblatt.dotx</Template>
  <TotalTime>0</TotalTime>
  <Pages>1</Pages>
  <Words>322</Words>
  <Characters>2035</Characters>
  <Application>Microsoft Macintosh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3</cp:revision>
  <dcterms:created xsi:type="dcterms:W3CDTF">2019-02-27T10:32:00Z</dcterms:created>
  <dcterms:modified xsi:type="dcterms:W3CDTF">2019-05-14T17:39:00Z</dcterms:modified>
</cp:coreProperties>
</file>