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D8C" w14:textId="35F1066B" w:rsidR="00DC315E" w:rsidRPr="006C70B0" w:rsidRDefault="00005602" w:rsidP="006C70B0">
      <w:pPr>
        <w:pStyle w:val="Titel"/>
        <w:spacing w:before="240" w:after="240"/>
        <w:contextualSpacing w:val="0"/>
        <w:jc w:val="center"/>
        <w:rPr>
          <w:b/>
          <w:bCs/>
          <w:color w:val="0070C0"/>
          <w:sz w:val="32"/>
          <w:szCs w:val="32"/>
        </w:rPr>
      </w:pPr>
      <w:r w:rsidRPr="006C70B0">
        <w:rPr>
          <w:b/>
          <w:bCs/>
          <w:color w:val="0070C0"/>
          <w:sz w:val="32"/>
          <w:szCs w:val="32"/>
        </w:rPr>
        <w:t>Entrer au Panthéon</w:t>
      </w:r>
      <w:r w:rsidR="00DC315E" w:rsidRPr="006C70B0">
        <w:rPr>
          <w:b/>
          <w:bCs/>
          <w:color w:val="0070C0"/>
          <w:sz w:val="32"/>
          <w:szCs w:val="32"/>
        </w:rPr>
        <w:t xml:space="preserve"> – Exercice de compréhension </w:t>
      </w:r>
      <w:r w:rsidRPr="006C70B0">
        <w:rPr>
          <w:b/>
          <w:bCs/>
          <w:color w:val="0070C0"/>
          <w:sz w:val="32"/>
          <w:szCs w:val="32"/>
        </w:rPr>
        <w:t>audiovisuelle</w:t>
      </w:r>
    </w:p>
    <w:p w14:paraId="5228E372" w14:textId="10C534AC" w:rsidR="00DC315E" w:rsidRPr="006C70B0" w:rsidRDefault="00005602" w:rsidP="006C70B0">
      <w:pPr>
        <w:spacing w:before="120" w:after="120"/>
        <w:rPr>
          <w:sz w:val="22"/>
          <w:szCs w:val="22"/>
        </w:rPr>
      </w:pPr>
      <w:r w:rsidRPr="006C70B0">
        <w:rPr>
          <w:sz w:val="22"/>
          <w:szCs w:val="22"/>
        </w:rPr>
        <w:t>Regardez l’émission de France 24 « </w:t>
      </w:r>
      <w:hyperlink r:id="rId8" w:history="1">
        <w:r w:rsidRPr="006C70B0">
          <w:rPr>
            <w:rStyle w:val="Hyperlink"/>
            <w:sz w:val="22"/>
            <w:szCs w:val="22"/>
          </w:rPr>
          <w:t xml:space="preserve">C’est en </w:t>
        </w:r>
        <w:r w:rsidR="004B70C5" w:rsidRPr="006C70B0">
          <w:rPr>
            <w:rStyle w:val="Hyperlink"/>
            <w:sz w:val="22"/>
            <w:szCs w:val="22"/>
          </w:rPr>
          <w:t>France : Entrer au P</w:t>
        </w:r>
        <w:r w:rsidR="004B70C5" w:rsidRPr="006C70B0">
          <w:rPr>
            <w:rStyle w:val="Hyperlink"/>
            <w:sz w:val="22"/>
            <w:szCs w:val="22"/>
          </w:rPr>
          <w:t>a</w:t>
        </w:r>
        <w:r w:rsidR="004B70C5" w:rsidRPr="006C70B0">
          <w:rPr>
            <w:rStyle w:val="Hyperlink"/>
            <w:sz w:val="22"/>
            <w:szCs w:val="22"/>
          </w:rPr>
          <w:t>nthéon, un choix très politique</w:t>
        </w:r>
        <w:r w:rsidRPr="006C70B0">
          <w:rPr>
            <w:rStyle w:val="Hyperlink"/>
            <w:sz w:val="22"/>
            <w:szCs w:val="22"/>
          </w:rPr>
          <w:t> </w:t>
        </w:r>
      </w:hyperlink>
      <w:r w:rsidRPr="006C70B0">
        <w:rPr>
          <w:sz w:val="22"/>
          <w:szCs w:val="22"/>
        </w:rPr>
        <w:t>» du 29.11.2021</w:t>
      </w:r>
      <w:r w:rsidR="00DC315E" w:rsidRPr="006C70B0">
        <w:rPr>
          <w:sz w:val="22"/>
          <w:szCs w:val="22"/>
        </w:rPr>
        <w:t xml:space="preserve"> et répondez aux questions suivantes :</w:t>
      </w:r>
    </w:p>
    <w:p w14:paraId="16F4FD5D" w14:textId="77777777" w:rsidR="00DC315E" w:rsidRDefault="00DC315E"/>
    <w:tbl>
      <w:tblPr>
        <w:tblW w:w="18936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  <w:gridCol w:w="9468"/>
      </w:tblGrid>
      <w:tr w:rsidR="00547D42" w:rsidRPr="002B0C30" w14:paraId="12B6BC6D" w14:textId="729139B5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0A73759" w14:textId="2276C8BB" w:rsidR="00547D42" w:rsidRPr="002B0C30" w:rsidRDefault="00547D42" w:rsidP="00F70F10">
            <w:pPr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1. Complétez la phrase.</w:t>
            </w:r>
          </w:p>
          <w:p w14:paraId="6A032CD1" w14:textId="77777777" w:rsidR="00547D42" w:rsidRPr="002B0C30" w:rsidRDefault="00547D42" w:rsidP="00F70F10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16DB45D0" w14:textId="1D66D195" w:rsidR="00547D42" w:rsidRPr="002B0C30" w:rsidRDefault="00547D42" w:rsidP="00F70F10">
            <w:pPr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C’est _______________________________________________ qui choisit les personnes qui entrent au Panthéon.</w:t>
            </w:r>
          </w:p>
          <w:p w14:paraId="209BC3E4" w14:textId="77777777" w:rsidR="00547D42" w:rsidRPr="002B0C30" w:rsidRDefault="00547D42" w:rsidP="002B0C30">
            <w:pPr>
              <w:spacing w:after="12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85FDBED" w14:textId="5AF9178A" w:rsidR="00547D42" w:rsidRPr="002B0C30" w:rsidRDefault="00547D42" w:rsidP="00F70F10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1419FF64" w14:textId="2084E0A7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E2E5FB2" w14:textId="24DDFF69" w:rsidR="00547D42" w:rsidRPr="002B0C30" w:rsidRDefault="00547D42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2. Cochez </w:t>
            </w:r>
            <w:r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les deux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réponses correctes. 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4AB1A12" w14:textId="569C0C6F" w:rsidR="00547D42" w:rsidRPr="002B0C30" w:rsidRDefault="00547D42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C6768EB" w14:textId="5313EF3E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4675CFF" w14:textId="0DC90F67" w:rsidR="00547D42" w:rsidRPr="002B0C30" w:rsidRDefault="00547D42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sz w:val="22"/>
                <w:szCs w:val="22"/>
              </w:rPr>
              <w:t>D’après l’historien Fabrice D’Almeida, faire rentrer quelqu’un au Panthéon 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CDFB09" w14:textId="77777777" w:rsidR="00547D42" w:rsidRPr="002B0C30" w:rsidRDefault="00547D42" w:rsidP="00306885">
            <w:pPr>
              <w:spacing w:before="240" w:after="120"/>
              <w:ind w:left="295"/>
              <w:rPr>
                <w:sz w:val="22"/>
                <w:szCs w:val="22"/>
              </w:rPr>
            </w:pPr>
          </w:p>
        </w:tc>
      </w:tr>
      <w:tr w:rsidR="00547D42" w:rsidRPr="002B0C30" w14:paraId="44B53D1E" w14:textId="7F24561E" w:rsidTr="00547D42">
        <w:tc>
          <w:tcPr>
            <w:tcW w:w="393" w:type="dxa"/>
          </w:tcPr>
          <w:p w14:paraId="55CC5E05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3FCDD2" w14:textId="77777777" w:rsidR="00547D42" w:rsidRPr="002B0C30" w:rsidRDefault="00547D42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6C7A942" w14:textId="741C69A8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c’est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un rite obligatoire.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08B28A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1E2A70FE" w14:textId="58B61280" w:rsidTr="00547D42">
        <w:tc>
          <w:tcPr>
            <w:tcW w:w="393" w:type="dxa"/>
          </w:tcPr>
          <w:p w14:paraId="3630E7BF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376534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1323510" w14:textId="15A7400A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c’est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un symbole de ce qu’on veut humainement pour le pays.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F0A572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01DAB3EC" w14:textId="3A07E44D" w:rsidTr="00547D42">
        <w:tc>
          <w:tcPr>
            <w:tcW w:w="393" w:type="dxa"/>
          </w:tcPr>
          <w:p w14:paraId="5D3D935E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4B67D9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DDBBC7C" w14:textId="413BEFF8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c’est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une reconnaissance pour les Résistants.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CE284D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55FC7200" w14:textId="0EECF302" w:rsidTr="00547D42">
        <w:tc>
          <w:tcPr>
            <w:tcW w:w="393" w:type="dxa"/>
          </w:tcPr>
          <w:p w14:paraId="3E35142A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536847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BD42E2E" w14:textId="5D1F72B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une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référence à l’histoire politique.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3334FD2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006C619" w14:textId="5289F8B0" w:rsidTr="00547D42">
        <w:tc>
          <w:tcPr>
            <w:tcW w:w="393" w:type="dxa"/>
          </w:tcPr>
          <w:p w14:paraId="23D5A4BB" w14:textId="77777777" w:rsidR="00547D42" w:rsidRPr="002B0C30" w:rsidRDefault="00547D42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561D605D" w14:textId="77777777" w:rsidR="00547D42" w:rsidRPr="002B0C30" w:rsidRDefault="00547D42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2166A22" w14:textId="77777777" w:rsidR="00547D42" w:rsidRPr="002B0C30" w:rsidRDefault="00547D42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  <w:tr w:rsidR="00547D42" w:rsidRPr="002B0C30" w14:paraId="653009F3" w14:textId="00F246F0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9A86250" w14:textId="72C69377" w:rsidR="00547D42" w:rsidRPr="002B0C30" w:rsidRDefault="00547D42" w:rsidP="0084104D">
            <w:p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3. Nommez deux raisons pour lesquelles Emmanuel Macron a choisi de faire entrer Joséphine Baker au Panthéon ____________________________________________________________________________________</w:t>
            </w:r>
          </w:p>
          <w:p w14:paraId="5EEA7FA7" w14:textId="17B42F34" w:rsidR="00547D42" w:rsidRPr="002B0C30" w:rsidRDefault="00547D42" w:rsidP="00306885">
            <w:pPr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____________________________________________________________________________________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4E0B065" w14:textId="5CE275EA" w:rsidR="00547D42" w:rsidRPr="002B0C30" w:rsidRDefault="00547D42" w:rsidP="0084104D">
            <w:p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14:paraId="2F828BA9" w14:textId="77777777" w:rsidR="00547D42" w:rsidRPr="002B0C30" w:rsidRDefault="00547D42" w:rsidP="0084104D">
            <w:p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14:paraId="69981B95" w14:textId="2245D6C3" w:rsidR="00171E6B" w:rsidRPr="002B0C30" w:rsidRDefault="00171E6B" w:rsidP="0084104D">
            <w:p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6DF520C9" w14:textId="0B671E64" w:rsidTr="00547D42">
        <w:trPr>
          <w:trHeight w:val="351"/>
        </w:trPr>
        <w:tc>
          <w:tcPr>
            <w:tcW w:w="8050" w:type="dxa"/>
            <w:gridSpan w:val="3"/>
            <w:vAlign w:val="bottom"/>
          </w:tcPr>
          <w:p w14:paraId="22D0A011" w14:textId="77777777" w:rsidR="00547D42" w:rsidRPr="002B0C30" w:rsidRDefault="00547D42" w:rsidP="002B0C30">
            <w:pPr>
              <w:pStyle w:val="Tabellenzeilen"/>
              <w:spacing w:after="120"/>
              <w:rPr>
                <w:rFonts w:ascii="Calibri" w:hAnsi="Calibri" w:cstheme="minorHAnsi"/>
                <w:sz w:val="22"/>
                <w:szCs w:val="22"/>
              </w:rPr>
            </w:pPr>
          </w:p>
          <w:p w14:paraId="3E880BF3" w14:textId="6FA0C916" w:rsidR="00547D42" w:rsidRPr="002B0C30" w:rsidRDefault="00547D42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4. </w:t>
            </w:r>
            <w:proofErr w:type="spellStart"/>
            <w:r w:rsidRPr="002B0C30">
              <w:rPr>
                <w:rFonts w:ascii="Calibri" w:hAnsi="Calibri" w:cstheme="minorHAnsi"/>
                <w:sz w:val="22"/>
                <w:szCs w:val="22"/>
              </w:rPr>
              <w:t>Cochez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2B0C30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B0C30">
              <w:rPr>
                <w:rFonts w:ascii="Calibri" w:hAnsi="Calibri" w:cstheme="minorHAnsi"/>
                <w:sz w:val="22"/>
                <w:szCs w:val="22"/>
              </w:rPr>
              <w:t>réponse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B0C30">
              <w:rPr>
                <w:rFonts w:ascii="Calibri" w:hAnsi="Calibri" w:cstheme="minorHAnsi"/>
                <w:sz w:val="22"/>
                <w:szCs w:val="22"/>
              </w:rPr>
              <w:t>correcte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043F3F73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71CDE9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0C57C47" w14:textId="77777777" w:rsidR="00547D42" w:rsidRPr="002B0C30" w:rsidRDefault="00547D42" w:rsidP="00171E6B">
            <w:pPr>
              <w:pStyle w:val="Tabellenzeilen"/>
              <w:spacing w:before="0" w:after="0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  <w:p w14:paraId="0E05998E" w14:textId="733B3B43" w:rsidR="00171E6B" w:rsidRPr="002B0C30" w:rsidRDefault="00171E6B" w:rsidP="00171E6B">
            <w:pPr>
              <w:pStyle w:val="Tabellenzeilen"/>
              <w:rPr>
                <w:rFonts w:ascii="Calibri" w:hAnsi="Calibri" w:cstheme="minorHAnsi"/>
                <w:bCs/>
                <w:sz w:val="22"/>
                <w:szCs w:val="22"/>
                <w:lang w:val="fr-FR"/>
              </w:rPr>
            </w:pPr>
          </w:p>
        </w:tc>
      </w:tr>
      <w:tr w:rsidR="00547D42" w:rsidRPr="002B0C30" w14:paraId="226F785F" w14:textId="07E08B0C" w:rsidTr="00547D42">
        <w:trPr>
          <w:trHeight w:val="351"/>
        </w:trPr>
        <w:tc>
          <w:tcPr>
            <w:tcW w:w="8050" w:type="dxa"/>
            <w:gridSpan w:val="3"/>
            <w:vAlign w:val="bottom"/>
          </w:tcPr>
          <w:p w14:paraId="6FF7A13F" w14:textId="77777777" w:rsidR="00547D42" w:rsidRPr="002B0C30" w:rsidRDefault="00547D42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9F1F330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2B0C30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0B314F" w14:textId="2F017930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2B0C30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C42F026" w14:textId="5C72BC12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547D42" w:rsidRPr="002B0C30" w14:paraId="35C245E7" w14:textId="3F03C2C3" w:rsidTr="00547D42">
        <w:tc>
          <w:tcPr>
            <w:tcW w:w="8050" w:type="dxa"/>
            <w:gridSpan w:val="3"/>
            <w:vAlign w:val="center"/>
          </w:tcPr>
          <w:p w14:paraId="296991BB" w14:textId="35F9FE22" w:rsidR="00547D42" w:rsidRPr="002B0C30" w:rsidRDefault="00547D42" w:rsidP="00A16B11">
            <w:pPr>
              <w:pStyle w:val="Tabellenzeilen"/>
              <w:spacing w:before="0" w:after="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Joséphine Baker est la troisième personne que le Président Emmanuel Macron fait entrer au Panthéon. </w:t>
            </w:r>
          </w:p>
        </w:tc>
        <w:tc>
          <w:tcPr>
            <w:tcW w:w="709" w:type="dxa"/>
            <w:vAlign w:val="center"/>
          </w:tcPr>
          <w:p w14:paraId="520875C5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9AE14E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E538E55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784ABA3B" w14:textId="3687FE0A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858C802" w14:textId="77777777" w:rsidR="00547D42" w:rsidRPr="002B0C30" w:rsidRDefault="00547D42" w:rsidP="002B0C30">
            <w:pPr>
              <w:spacing w:before="120" w:after="120"/>
              <w:rPr>
                <w:rFonts w:ascii="Calibri" w:hAnsi="Calibri" w:cstheme="minorHAnsi"/>
                <w:sz w:val="22"/>
                <w:szCs w:val="22"/>
              </w:rPr>
            </w:pPr>
          </w:p>
          <w:p w14:paraId="5CB71FC5" w14:textId="4C5447F1" w:rsidR="00547D42" w:rsidRPr="002B0C30" w:rsidRDefault="00547D42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5. Cochez </w:t>
            </w:r>
            <w:r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les deux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réponses correctes.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01AD087" w14:textId="77777777" w:rsidR="00547D42" w:rsidRPr="002B0C30" w:rsidRDefault="00547D42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1A299117" w14:textId="0480B230" w:rsidR="00C91E5E" w:rsidRPr="002B0C30" w:rsidRDefault="00C91E5E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116461C4" w14:textId="47AFCF76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D75853" w14:textId="6C61D585" w:rsidR="00547D42" w:rsidRPr="002B0C30" w:rsidRDefault="00547D42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À l’origine, le Panthéon </w:t>
            </w:r>
            <w:r w:rsidR="00FC3DEA" w:rsidRPr="002B0C30">
              <w:rPr>
                <w:rFonts w:ascii="Calibri" w:hAnsi="Calibri" w:cstheme="minorHAnsi"/>
                <w:sz w:val="22"/>
                <w:szCs w:val="22"/>
              </w:rPr>
              <w:t>était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>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B6ACDF" w14:textId="77777777" w:rsidR="00547D42" w:rsidRPr="002B0C30" w:rsidRDefault="00547D42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32E01585" w14:textId="0112BA09" w:rsidTr="00547D42">
        <w:tc>
          <w:tcPr>
            <w:tcW w:w="393" w:type="dxa"/>
          </w:tcPr>
          <w:p w14:paraId="5307481C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6644F2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36FCB89" w14:textId="6534783C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une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église.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677A8A3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02F12F73" w14:textId="778D45FC" w:rsidTr="00547D42">
        <w:tc>
          <w:tcPr>
            <w:tcW w:w="393" w:type="dxa"/>
          </w:tcPr>
          <w:p w14:paraId="59A6657C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901B8A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67D60A3" w14:textId="7439B728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un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temple républicain.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1C2D8E0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307C84C1" w14:textId="2B06B476" w:rsidTr="00547D42">
        <w:tc>
          <w:tcPr>
            <w:tcW w:w="393" w:type="dxa"/>
          </w:tcPr>
          <w:p w14:paraId="79B60745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41E09F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5531C97" w14:textId="2E23F1EB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sur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le lieu où se trouve la Tour Eiffel aujourd’hui.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B45D75B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01CCE9DE" w14:textId="0163894A" w:rsidTr="00547D42">
        <w:tc>
          <w:tcPr>
            <w:tcW w:w="393" w:type="dxa"/>
          </w:tcPr>
          <w:p w14:paraId="33FDA6EC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F9782A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183A13A" w14:textId="2B6AF932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le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point le plus haut de Paris.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2969D71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19423B2D" w14:textId="4722F5C8" w:rsidTr="00547D42">
        <w:trPr>
          <w:trHeight w:val="351"/>
        </w:trPr>
        <w:tc>
          <w:tcPr>
            <w:tcW w:w="8050" w:type="dxa"/>
            <w:gridSpan w:val="3"/>
            <w:vAlign w:val="bottom"/>
          </w:tcPr>
          <w:p w14:paraId="06460731" w14:textId="77777777" w:rsidR="00547D42" w:rsidRPr="002B0C30" w:rsidRDefault="00547D42" w:rsidP="002B0C30">
            <w:pPr>
              <w:pStyle w:val="Tabellenzeilen"/>
              <w:spacing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  <w:p w14:paraId="00AFAE38" w14:textId="60FDDE4D" w:rsidR="00547D42" w:rsidRPr="002B0C30" w:rsidRDefault="00547D42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6. </w:t>
            </w:r>
            <w:proofErr w:type="spellStart"/>
            <w:r w:rsidRPr="002B0C30">
              <w:rPr>
                <w:rFonts w:ascii="Calibri" w:hAnsi="Calibri" w:cstheme="minorHAnsi"/>
                <w:sz w:val="22"/>
                <w:szCs w:val="22"/>
              </w:rPr>
              <w:t>Cochez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2B0C30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B0C30">
              <w:rPr>
                <w:rFonts w:ascii="Calibri" w:hAnsi="Calibri" w:cstheme="minorHAnsi"/>
                <w:sz w:val="22"/>
                <w:szCs w:val="22"/>
              </w:rPr>
              <w:t>réponse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2B0C30">
              <w:rPr>
                <w:rFonts w:ascii="Calibri" w:hAnsi="Calibri" w:cstheme="minorHAnsi"/>
                <w:sz w:val="22"/>
                <w:szCs w:val="22"/>
              </w:rPr>
              <w:t>correcte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6EBB583B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34D0FD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5C11FD" w14:textId="77777777" w:rsidR="00547D42" w:rsidRPr="002B0C30" w:rsidRDefault="00547D42" w:rsidP="00C91E5E">
            <w:pPr>
              <w:pStyle w:val="Tabellenzeilen"/>
              <w:spacing w:before="0" w:after="0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  <w:p w14:paraId="233BD705" w14:textId="2E562D9E" w:rsidR="00C91E5E" w:rsidRPr="002B0C30" w:rsidRDefault="00C91E5E" w:rsidP="00C91E5E">
            <w:pPr>
              <w:pStyle w:val="Tabellenzeilen"/>
              <w:rPr>
                <w:rFonts w:ascii="Calibri" w:hAnsi="Calibri" w:cstheme="minorHAnsi"/>
                <w:bCs/>
                <w:sz w:val="22"/>
                <w:szCs w:val="22"/>
                <w:lang w:val="fr-FR"/>
              </w:rPr>
            </w:pPr>
          </w:p>
        </w:tc>
      </w:tr>
      <w:tr w:rsidR="00547D42" w:rsidRPr="002B0C30" w14:paraId="4918FD6B" w14:textId="49B49ABB" w:rsidTr="00547D42">
        <w:trPr>
          <w:trHeight w:val="351"/>
        </w:trPr>
        <w:tc>
          <w:tcPr>
            <w:tcW w:w="8050" w:type="dxa"/>
            <w:gridSpan w:val="3"/>
            <w:vAlign w:val="bottom"/>
          </w:tcPr>
          <w:p w14:paraId="1CE4E8D8" w14:textId="77777777" w:rsidR="00547D42" w:rsidRPr="002B0C30" w:rsidRDefault="00547D42" w:rsidP="00A16B11">
            <w:pPr>
              <w:pStyle w:val="Tabellenzeilen"/>
              <w:spacing w:before="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4C5627D" w14:textId="77777777" w:rsidR="00547D42" w:rsidRPr="002B0C30" w:rsidRDefault="00547D42" w:rsidP="00A16B11">
            <w:pPr>
              <w:pStyle w:val="Tabellenzeilen"/>
              <w:spacing w:before="0" w:after="0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2B0C30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601BD7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2B0C30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A0CF73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</w:tr>
      <w:tr w:rsidR="00547D42" w:rsidRPr="002B0C30" w14:paraId="717152B0" w14:textId="24434E9D" w:rsidTr="00547D42">
        <w:tc>
          <w:tcPr>
            <w:tcW w:w="8050" w:type="dxa"/>
            <w:gridSpan w:val="3"/>
            <w:vAlign w:val="center"/>
          </w:tcPr>
          <w:p w14:paraId="5EBEC484" w14:textId="0E8B32C3" w:rsidR="00547D42" w:rsidRPr="002B0C30" w:rsidRDefault="00547D42" w:rsidP="00F70F10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  <w:lang w:val="fr-FR"/>
              </w:rPr>
              <w:t>Après la Révolution fran</w:t>
            </w:r>
            <w:r w:rsidRPr="002B0C30">
              <w:rPr>
                <w:rFonts w:ascii="Calibri" w:hAnsi="Calibri" w:cs="Calibri"/>
                <w:sz w:val="22"/>
                <w:szCs w:val="22"/>
                <w:lang w:val="fr-FR"/>
              </w:rPr>
              <w:t>ç</w:t>
            </w:r>
            <w:r w:rsidRPr="002B0C30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aise, le Panthéon devient définitivement le temple de la </w:t>
            </w:r>
            <w:r w:rsidR="0014369E">
              <w:rPr>
                <w:rFonts w:ascii="Calibri" w:hAnsi="Calibri" w:cstheme="minorHAnsi"/>
                <w:sz w:val="22"/>
                <w:szCs w:val="22"/>
                <w:lang w:val="fr-FR"/>
              </w:rPr>
              <w:t>République</w:t>
            </w:r>
            <w:r w:rsidRPr="002B0C30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709" w:type="dxa"/>
            <w:vAlign w:val="center"/>
          </w:tcPr>
          <w:p w14:paraId="5785E334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6A2745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52B9CB9" w14:textId="77777777" w:rsidR="00547D42" w:rsidRPr="002B0C30" w:rsidRDefault="00547D4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4E07621" w14:textId="77777777" w:rsidR="002B0C30" w:rsidRDefault="002B0C30">
      <w:r>
        <w:br w:type="page"/>
      </w:r>
    </w:p>
    <w:tbl>
      <w:tblPr>
        <w:tblW w:w="18936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8508"/>
        <w:gridCol w:w="9468"/>
      </w:tblGrid>
      <w:tr w:rsidR="003801E0" w:rsidRPr="002B0C30" w14:paraId="2C992180" w14:textId="77777777" w:rsidTr="00F70F10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7588A83D" w14:textId="3E671D6B" w:rsidR="003801E0" w:rsidRPr="002B0C30" w:rsidRDefault="003801E0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bookmarkStart w:id="0" w:name="_Hlk89513373"/>
          </w:p>
          <w:p w14:paraId="16AB1117" w14:textId="2557B710" w:rsidR="003801E0" w:rsidRPr="002B0C30" w:rsidRDefault="003801E0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</w:t>
            </w:r>
            <w:r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a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BBB6C9B" w14:textId="77777777" w:rsidR="003801E0" w:rsidRPr="002B0C30" w:rsidRDefault="003801E0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20425A91" w14:textId="77777777" w:rsidR="003801E0" w:rsidRPr="002B0C30" w:rsidRDefault="003801E0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801E0" w:rsidRPr="002B0C30" w14:paraId="65CBF802" w14:textId="77777777" w:rsidTr="00F70F10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09A70784" w14:textId="7A1D0F9B" w:rsidR="003801E0" w:rsidRPr="002B0C30" w:rsidRDefault="003801E0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Pour être enterré au Panthéon, ce qui compte c’est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>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7D80886" w14:textId="77777777" w:rsidR="003801E0" w:rsidRPr="002B0C30" w:rsidRDefault="003801E0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801E0" w:rsidRPr="002B0C30" w14:paraId="4A92ED2F" w14:textId="77777777" w:rsidTr="00F70F10">
        <w:tc>
          <w:tcPr>
            <w:tcW w:w="393" w:type="dxa"/>
          </w:tcPr>
          <w:p w14:paraId="5CF6642E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6E116C" w14:textId="77777777" w:rsidR="003801E0" w:rsidRPr="002B0C30" w:rsidRDefault="003801E0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609F5ED5" w14:textId="7BA10F61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d’être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un homme.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D06024B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801E0" w:rsidRPr="002B0C30" w14:paraId="7B4B7C7F" w14:textId="77777777" w:rsidTr="00F70F10">
        <w:tc>
          <w:tcPr>
            <w:tcW w:w="393" w:type="dxa"/>
          </w:tcPr>
          <w:p w14:paraId="01A1FA2C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071225" w14:textId="77777777" w:rsidR="003801E0" w:rsidRPr="002B0C30" w:rsidRDefault="003801E0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304FFD12" w14:textId="6F458A33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d’être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une femme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7AC6280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801E0" w:rsidRPr="002B0C30" w14:paraId="2D4D7800" w14:textId="77777777" w:rsidTr="00F70F10">
        <w:tc>
          <w:tcPr>
            <w:tcW w:w="393" w:type="dxa"/>
          </w:tcPr>
          <w:p w14:paraId="19F41697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135B79" w14:textId="77777777" w:rsidR="003801E0" w:rsidRPr="002B0C30" w:rsidRDefault="003801E0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35A908C6" w14:textId="59A70261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d’être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né en France.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C26946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801E0" w:rsidRPr="002B0C30" w14:paraId="127BC738" w14:textId="77777777" w:rsidTr="00F70F10">
        <w:tc>
          <w:tcPr>
            <w:tcW w:w="393" w:type="dxa"/>
          </w:tcPr>
          <w:p w14:paraId="10015C1D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377C49" w14:textId="77777777" w:rsidR="003801E0" w:rsidRPr="002B0C30" w:rsidRDefault="003801E0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2EA7B564" w14:textId="42539DDD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de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s’être engagé pour les autres.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2E691FF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801E0" w:rsidRPr="002B0C30" w14:paraId="530516B8" w14:textId="77777777" w:rsidTr="00F70F10">
        <w:tc>
          <w:tcPr>
            <w:tcW w:w="393" w:type="dxa"/>
          </w:tcPr>
          <w:p w14:paraId="684B3654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701164" w14:textId="77777777" w:rsidR="003801E0" w:rsidRPr="002B0C30" w:rsidRDefault="003801E0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6E57F574" w14:textId="02416A84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d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>’avoir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re</w:t>
            </w:r>
            <w:r w:rsidRPr="002B0C30">
              <w:rPr>
                <w:rFonts w:ascii="Calibri" w:hAnsi="Calibri" w:cs="Calibri"/>
                <w:sz w:val="22"/>
                <w:szCs w:val="22"/>
              </w:rPr>
              <w:t>ç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>u la Légion d’honneur.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F7051F6" w14:textId="77777777" w:rsidR="003801E0" w:rsidRPr="002B0C30" w:rsidRDefault="003801E0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bookmarkEnd w:id="0"/>
      <w:tr w:rsidR="00547D42" w:rsidRPr="002B0C30" w14:paraId="323B159B" w14:textId="35284E2F" w:rsidTr="00547D42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07036FCF" w14:textId="77777777" w:rsidR="00547D42" w:rsidRPr="002B0C30" w:rsidRDefault="00547D42" w:rsidP="002B0C30">
            <w:pPr>
              <w:spacing w:after="120"/>
              <w:rPr>
                <w:rFonts w:ascii="Calibri" w:hAnsi="Calibri" w:cstheme="minorHAnsi"/>
                <w:sz w:val="22"/>
                <w:szCs w:val="22"/>
              </w:rPr>
            </w:pPr>
          </w:p>
          <w:p w14:paraId="1F83365D" w14:textId="3493FB93" w:rsidR="00547D42" w:rsidRPr="002B0C30" w:rsidRDefault="002B0C30" w:rsidP="00306885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8</w:t>
            </w:r>
            <w:r w:rsidR="00547D42" w:rsidRPr="002B0C30">
              <w:rPr>
                <w:rFonts w:ascii="Calibri" w:hAnsi="Calibri" w:cstheme="minorHAnsi"/>
                <w:sz w:val="22"/>
                <w:szCs w:val="22"/>
              </w:rPr>
              <w:t>. Complétez la phrase.</w:t>
            </w:r>
          </w:p>
          <w:p w14:paraId="33CA1436" w14:textId="6A7634A1" w:rsidR="00547D42" w:rsidRPr="002B0C30" w:rsidRDefault="00547D42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53CDFC99" w14:textId="262F024F" w:rsidR="00547D42" w:rsidRPr="002B0C30" w:rsidRDefault="00547D42" w:rsidP="00306885">
            <w:pPr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Le cercueil de Marie Curie est en plomb [</w:t>
            </w:r>
            <w:proofErr w:type="spellStart"/>
            <w:r w:rsidRPr="002B0C30">
              <w:rPr>
                <w:rFonts w:ascii="Calibri" w:hAnsi="Calibri" w:cstheme="minorHAnsi"/>
                <w:i/>
                <w:iCs/>
                <w:sz w:val="22"/>
                <w:szCs w:val="22"/>
              </w:rPr>
              <w:t>Blei</w:t>
            </w:r>
            <w:proofErr w:type="spellEnd"/>
            <w:r w:rsidRPr="002B0C30">
              <w:rPr>
                <w:rFonts w:ascii="Calibri" w:hAnsi="Calibri" w:cstheme="minorHAnsi"/>
                <w:sz w:val="22"/>
                <w:szCs w:val="22"/>
              </w:rPr>
              <w:t>] parce qu’on pensait qu’elle….</w:t>
            </w:r>
          </w:p>
          <w:p w14:paraId="24893ED0" w14:textId="403B6E08" w:rsidR="00547D42" w:rsidRPr="002B0C30" w:rsidRDefault="00547D42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42F8F2C9" w14:textId="003F67F5" w:rsidR="00547D42" w:rsidRPr="002B0C30" w:rsidRDefault="00547D42" w:rsidP="00306885">
            <w:pPr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____________________________________________________________________________________</w:t>
            </w:r>
          </w:p>
          <w:p w14:paraId="6A0739A3" w14:textId="6FC1E7A8" w:rsidR="00547D42" w:rsidRPr="002B0C30" w:rsidRDefault="00547D42" w:rsidP="002B0C30">
            <w:pPr>
              <w:spacing w:after="12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0B54165" w14:textId="77777777" w:rsidR="00547D42" w:rsidRPr="002B0C30" w:rsidRDefault="00547D42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664C26E8" w14:textId="4E17040E" w:rsidR="00C91E5E" w:rsidRPr="002B0C30" w:rsidRDefault="00C91E5E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6BCBDFF7" w14:textId="127D7736" w:rsidTr="00547D42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1AFCB581" w14:textId="77BD1FEE" w:rsidR="00547D42" w:rsidRPr="002B0C30" w:rsidRDefault="002B0C30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9</w:t>
            </w:r>
            <w:r w:rsidR="00547D42" w:rsidRPr="002B0C30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="00547D42"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la</w:t>
            </w:r>
            <w:r w:rsidR="00547D42" w:rsidRPr="002B0C30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="00547D42" w:rsidRPr="002B0C30">
              <w:rPr>
                <w:rFonts w:ascii="Calibri" w:hAnsi="Calibri" w:cstheme="minorHAnsi"/>
                <w:sz w:val="22"/>
                <w:szCs w:val="22"/>
              </w:rPr>
              <w:t>réponse correcte.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2531FCA" w14:textId="16B7893D" w:rsidR="00547D42" w:rsidRPr="002B0C30" w:rsidRDefault="00547D42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6E74C829" w14:textId="79F78C07" w:rsidTr="00547D42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075BF93A" w14:textId="194764D9" w:rsidR="00547D42" w:rsidRPr="002B0C30" w:rsidRDefault="00547D42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Le corps d’Albert Camus (écrivain, philosophe, résistant et prix Nobel de littérature) n’a pas été transféré au Panthéon…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8C3EE4B" w14:textId="77777777" w:rsidR="00547D42" w:rsidRPr="002B0C30" w:rsidRDefault="00547D42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38AE452" w14:textId="7F996F8F" w:rsidTr="00547D42">
        <w:tc>
          <w:tcPr>
            <w:tcW w:w="393" w:type="dxa"/>
          </w:tcPr>
          <w:p w14:paraId="112FBF8A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D3C14F" w14:textId="77777777" w:rsidR="00547D42" w:rsidRPr="002B0C30" w:rsidRDefault="00547D42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29ABEC09" w14:textId="2FA948A5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parce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qu’il ne faisait pas consensus.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C59C99E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01FCA36D" w14:textId="5B98983A" w:rsidTr="00547D42">
        <w:tc>
          <w:tcPr>
            <w:tcW w:w="393" w:type="dxa"/>
          </w:tcPr>
          <w:p w14:paraId="4265E978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A659A" w14:textId="77777777" w:rsidR="00547D42" w:rsidRPr="002B0C30" w:rsidRDefault="00547D42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3BD8A9F3" w14:textId="250BA05C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parce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qu’il était communiste.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814BD25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7617FA84" w14:textId="1EA8E047" w:rsidTr="00547D42">
        <w:tc>
          <w:tcPr>
            <w:tcW w:w="393" w:type="dxa"/>
          </w:tcPr>
          <w:p w14:paraId="54163F66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8B0BBD" w14:textId="77777777" w:rsidR="00547D42" w:rsidRPr="002B0C30" w:rsidRDefault="00547D42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154E40C8" w14:textId="50EAF179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parce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qu’Albert Camus, lui-même, avait dit qu’il ne voulait pas être enterré au Panthéon.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FB0C13C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44C1F16" w14:textId="4AF1F28A" w:rsidTr="00547D42">
        <w:tc>
          <w:tcPr>
            <w:tcW w:w="393" w:type="dxa"/>
          </w:tcPr>
          <w:p w14:paraId="10F28D32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1F78BA" w14:textId="77777777" w:rsidR="00547D42" w:rsidRPr="002B0C30" w:rsidRDefault="00547D42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06674EF1" w14:textId="65079066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B0C30">
              <w:rPr>
                <w:rFonts w:ascii="Calibri" w:hAnsi="Calibri" w:cstheme="minorHAnsi"/>
                <w:sz w:val="22"/>
                <w:szCs w:val="22"/>
              </w:rPr>
              <w:t>parce</w:t>
            </w:r>
            <w:proofErr w:type="gramEnd"/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que sa famille n’était pas d’accord.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F26682" w14:textId="77777777" w:rsidR="00547D42" w:rsidRPr="002B0C30" w:rsidRDefault="00547D4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273F9B3" w14:textId="745362EA" w:rsidTr="00547D42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468083F6" w14:textId="77777777" w:rsidR="00547D42" w:rsidRPr="002B0C30" w:rsidRDefault="00547D42" w:rsidP="002B0C30">
            <w:pPr>
              <w:spacing w:before="120" w:after="120"/>
              <w:rPr>
                <w:rFonts w:ascii="Calibri" w:hAnsi="Calibri" w:cstheme="minorHAnsi"/>
                <w:sz w:val="22"/>
                <w:szCs w:val="22"/>
              </w:rPr>
            </w:pPr>
          </w:p>
          <w:p w14:paraId="3F051E9B" w14:textId="1395F457" w:rsidR="00547D42" w:rsidRPr="002B0C30" w:rsidRDefault="002B0C30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10</w:t>
            </w:r>
            <w:r w:rsidR="00547D42" w:rsidRPr="002B0C30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="00547D42"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les deux</w:t>
            </w:r>
            <w:r w:rsidR="00547D42" w:rsidRPr="002B0C30">
              <w:rPr>
                <w:rFonts w:ascii="Calibri" w:hAnsi="Calibri" w:cstheme="minorHAnsi"/>
                <w:sz w:val="22"/>
                <w:szCs w:val="22"/>
              </w:rPr>
              <w:t xml:space="preserve"> réponses correctes.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231B51A" w14:textId="77777777" w:rsidR="00547D42" w:rsidRPr="002B0C30" w:rsidRDefault="00547D42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3E06951B" w14:textId="586E426F" w:rsidR="00A91E93" w:rsidRPr="002B0C30" w:rsidRDefault="00A91E93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6D45875D" w14:textId="1D930E71" w:rsidTr="00547D42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763F1640" w14:textId="49122C61" w:rsidR="00547D42" w:rsidRPr="002B0C30" w:rsidRDefault="00547D42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Parmi ces grandes femmes et grands hommes, lesquels ne sont pas enterrés au Panthéon ?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D9DD287" w14:textId="1C1E1DDB" w:rsidR="00547D42" w:rsidRPr="002B0C30" w:rsidRDefault="00547D42" w:rsidP="00C91E5E">
            <w:pPr>
              <w:spacing w:before="240" w:after="1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31398F20" w14:textId="1AA257D7" w:rsidTr="00547D42">
        <w:tc>
          <w:tcPr>
            <w:tcW w:w="393" w:type="dxa"/>
          </w:tcPr>
          <w:p w14:paraId="1F66ED34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A6A574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76262A81" w14:textId="40C3B79C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Victor Hugo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110A1EE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3739DAB" w14:textId="56210499" w:rsidTr="00547D42">
        <w:tc>
          <w:tcPr>
            <w:tcW w:w="393" w:type="dxa"/>
          </w:tcPr>
          <w:p w14:paraId="083486A3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1DBDAE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2A02AB55" w14:textId="021795A1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Charles de Gaulle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BBA32F4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433AA478" w14:textId="41419E85" w:rsidTr="00547D42">
        <w:tc>
          <w:tcPr>
            <w:tcW w:w="393" w:type="dxa"/>
          </w:tcPr>
          <w:p w14:paraId="45746F07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D44B71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515EF71B" w14:textId="5854F8E5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Simone Veil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D6B3307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42" w:rsidRPr="002B0C30" w14:paraId="639F281D" w14:textId="64915DCC" w:rsidTr="00547D42">
        <w:tc>
          <w:tcPr>
            <w:tcW w:w="393" w:type="dxa"/>
          </w:tcPr>
          <w:p w14:paraId="3BC46B62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855A1" w14:textId="77777777" w:rsidR="00547D42" w:rsidRPr="002B0C30" w:rsidRDefault="00547D4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4CDA092F" w14:textId="0864BAA9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Gisèle Halimi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7C8352D" w14:textId="77777777" w:rsidR="00547D42" w:rsidRPr="002B0C30" w:rsidRDefault="00547D4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CBABD0D" w14:textId="77777777" w:rsidR="002F75E9" w:rsidRPr="002F75E9" w:rsidRDefault="002F75E9" w:rsidP="00807781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2F75E9" w:rsidSect="00F07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896A" w14:textId="77777777" w:rsidR="0092124A" w:rsidRDefault="0092124A" w:rsidP="00A731AB">
      <w:r>
        <w:separator/>
      </w:r>
    </w:p>
  </w:endnote>
  <w:endnote w:type="continuationSeparator" w:id="0">
    <w:p w14:paraId="282A17D1" w14:textId="77777777" w:rsidR="0092124A" w:rsidRDefault="0092124A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3B61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7C9F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FD9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99B4" w14:textId="77777777" w:rsidR="0092124A" w:rsidRDefault="0092124A" w:rsidP="00A731AB">
      <w:r>
        <w:separator/>
      </w:r>
    </w:p>
  </w:footnote>
  <w:footnote w:type="continuationSeparator" w:id="0">
    <w:p w14:paraId="1E851602" w14:textId="77777777" w:rsidR="0092124A" w:rsidRDefault="0092124A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765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25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0853303" wp14:editId="149ED85B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502B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BDC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5602"/>
    <w:rsid w:val="00007841"/>
    <w:rsid w:val="00022767"/>
    <w:rsid w:val="00032346"/>
    <w:rsid w:val="00044AB2"/>
    <w:rsid w:val="000649F9"/>
    <w:rsid w:val="00081B99"/>
    <w:rsid w:val="00090DD6"/>
    <w:rsid w:val="000A6AD2"/>
    <w:rsid w:val="000B0DE0"/>
    <w:rsid w:val="000C4C22"/>
    <w:rsid w:val="000D3896"/>
    <w:rsid w:val="000F0D97"/>
    <w:rsid w:val="001426DC"/>
    <w:rsid w:val="0014369E"/>
    <w:rsid w:val="00153CE8"/>
    <w:rsid w:val="001562B4"/>
    <w:rsid w:val="00162A2C"/>
    <w:rsid w:val="00171E6B"/>
    <w:rsid w:val="001820EA"/>
    <w:rsid w:val="001A2828"/>
    <w:rsid w:val="001B5C28"/>
    <w:rsid w:val="001C58F9"/>
    <w:rsid w:val="001D3E17"/>
    <w:rsid w:val="001D58A9"/>
    <w:rsid w:val="001E7E81"/>
    <w:rsid w:val="001F7073"/>
    <w:rsid w:val="00216E55"/>
    <w:rsid w:val="002307D5"/>
    <w:rsid w:val="00234972"/>
    <w:rsid w:val="00236E64"/>
    <w:rsid w:val="00240A75"/>
    <w:rsid w:val="00264952"/>
    <w:rsid w:val="0026505A"/>
    <w:rsid w:val="002776F4"/>
    <w:rsid w:val="002B062C"/>
    <w:rsid w:val="002B0C30"/>
    <w:rsid w:val="002C5559"/>
    <w:rsid w:val="002C7C3A"/>
    <w:rsid w:val="002D4B73"/>
    <w:rsid w:val="002F1959"/>
    <w:rsid w:val="002F75E9"/>
    <w:rsid w:val="00303461"/>
    <w:rsid w:val="003039D0"/>
    <w:rsid w:val="00321973"/>
    <w:rsid w:val="003255B9"/>
    <w:rsid w:val="00366289"/>
    <w:rsid w:val="003801E0"/>
    <w:rsid w:val="003909BE"/>
    <w:rsid w:val="0039754F"/>
    <w:rsid w:val="003A77DF"/>
    <w:rsid w:val="00403FFA"/>
    <w:rsid w:val="00435F3C"/>
    <w:rsid w:val="004651F1"/>
    <w:rsid w:val="004868DA"/>
    <w:rsid w:val="00492136"/>
    <w:rsid w:val="004B70C5"/>
    <w:rsid w:val="004C7D36"/>
    <w:rsid w:val="00502BB4"/>
    <w:rsid w:val="00546370"/>
    <w:rsid w:val="00547D42"/>
    <w:rsid w:val="00550041"/>
    <w:rsid w:val="0055212B"/>
    <w:rsid w:val="005D0643"/>
    <w:rsid w:val="005D2287"/>
    <w:rsid w:val="005E6D4C"/>
    <w:rsid w:val="00610BB2"/>
    <w:rsid w:val="00613E31"/>
    <w:rsid w:val="006253B2"/>
    <w:rsid w:val="006411EE"/>
    <w:rsid w:val="00674042"/>
    <w:rsid w:val="00676F27"/>
    <w:rsid w:val="006A1916"/>
    <w:rsid w:val="006A2D95"/>
    <w:rsid w:val="006B03AC"/>
    <w:rsid w:val="006C043B"/>
    <w:rsid w:val="006C70B0"/>
    <w:rsid w:val="006C7D10"/>
    <w:rsid w:val="006E22F0"/>
    <w:rsid w:val="006F28A2"/>
    <w:rsid w:val="006F7FCA"/>
    <w:rsid w:val="007512CB"/>
    <w:rsid w:val="00753966"/>
    <w:rsid w:val="00764606"/>
    <w:rsid w:val="007B51A7"/>
    <w:rsid w:val="00807781"/>
    <w:rsid w:val="00810CD3"/>
    <w:rsid w:val="008158FF"/>
    <w:rsid w:val="00840489"/>
    <w:rsid w:val="0084104D"/>
    <w:rsid w:val="00841BDD"/>
    <w:rsid w:val="00845AA7"/>
    <w:rsid w:val="00846148"/>
    <w:rsid w:val="00857782"/>
    <w:rsid w:val="00874617"/>
    <w:rsid w:val="008A6701"/>
    <w:rsid w:val="008C5103"/>
    <w:rsid w:val="008E748E"/>
    <w:rsid w:val="009131BD"/>
    <w:rsid w:val="0092048C"/>
    <w:rsid w:val="0092124A"/>
    <w:rsid w:val="0094320A"/>
    <w:rsid w:val="009505D0"/>
    <w:rsid w:val="009626A3"/>
    <w:rsid w:val="009752A2"/>
    <w:rsid w:val="00977271"/>
    <w:rsid w:val="0099273A"/>
    <w:rsid w:val="009B457D"/>
    <w:rsid w:val="009D625C"/>
    <w:rsid w:val="009F0627"/>
    <w:rsid w:val="00A03008"/>
    <w:rsid w:val="00A16B11"/>
    <w:rsid w:val="00A33E9C"/>
    <w:rsid w:val="00A40ADE"/>
    <w:rsid w:val="00A601CF"/>
    <w:rsid w:val="00A731AB"/>
    <w:rsid w:val="00A80EFE"/>
    <w:rsid w:val="00A91E93"/>
    <w:rsid w:val="00AC7A48"/>
    <w:rsid w:val="00AD2566"/>
    <w:rsid w:val="00AD4C31"/>
    <w:rsid w:val="00AD6088"/>
    <w:rsid w:val="00AF5182"/>
    <w:rsid w:val="00B611D6"/>
    <w:rsid w:val="00BB15C6"/>
    <w:rsid w:val="00BE73EE"/>
    <w:rsid w:val="00BF141A"/>
    <w:rsid w:val="00C04B39"/>
    <w:rsid w:val="00C05009"/>
    <w:rsid w:val="00C333CF"/>
    <w:rsid w:val="00C5479D"/>
    <w:rsid w:val="00C75AF7"/>
    <w:rsid w:val="00C84B8A"/>
    <w:rsid w:val="00C91E5E"/>
    <w:rsid w:val="00CA42AC"/>
    <w:rsid w:val="00CD786E"/>
    <w:rsid w:val="00CE515A"/>
    <w:rsid w:val="00CE6CCC"/>
    <w:rsid w:val="00D14A06"/>
    <w:rsid w:val="00D77E98"/>
    <w:rsid w:val="00D930E9"/>
    <w:rsid w:val="00DB5CDB"/>
    <w:rsid w:val="00DC2101"/>
    <w:rsid w:val="00DC315E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C46F8"/>
    <w:rsid w:val="00ED4B1D"/>
    <w:rsid w:val="00ED5F3B"/>
    <w:rsid w:val="00F07C92"/>
    <w:rsid w:val="00F5055F"/>
    <w:rsid w:val="00FB6520"/>
    <w:rsid w:val="00FC1AF1"/>
    <w:rsid w:val="00FC3DEA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11618"/>
  <w15:docId w15:val="{AC3CB8DB-36A5-4964-9BA7-1F18686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Tabellenzeilen">
    <w:name w:val="Tabellenzeilen"/>
    <w:basedOn w:val="Standard"/>
    <w:link w:val="TabellenzeilenZchn"/>
    <w:uiPriority w:val="99"/>
    <w:rsid w:val="003255B9"/>
    <w:pPr>
      <w:keepLines/>
      <w:spacing w:before="60" w:after="60"/>
    </w:pPr>
    <w:rPr>
      <w:rFonts w:ascii="Arial" w:eastAsia="Calibri" w:hAnsi="Arial"/>
      <w:lang w:val="de-DE"/>
    </w:rPr>
  </w:style>
  <w:style w:type="character" w:customStyle="1" w:styleId="TabellenzeilenZchn">
    <w:name w:val="Tabellenzeilen Zchn"/>
    <w:link w:val="Tabellenzeilen"/>
    <w:uiPriority w:val="99"/>
    <w:locked/>
    <w:rsid w:val="003255B9"/>
    <w:rPr>
      <w:rFonts w:ascii="Arial" w:eastAsia="Calibri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5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C70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70B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234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24.com/fr/%C3%A9missions/c-est-en-france/20211129-entrer-au-panth%C3%A9on-un-choix-tr%C3%A8s-politiq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E838-73BE-4CB4-B364-4A37AE8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fees-unite</dc:title>
  <dc:creator>LBS Französisch</dc:creator>
  <cp:lastModifiedBy>Marion Bauche</cp:lastModifiedBy>
  <cp:revision>8</cp:revision>
  <cp:lastPrinted>2021-12-03T17:47:00Z</cp:lastPrinted>
  <dcterms:created xsi:type="dcterms:W3CDTF">2021-12-03T14:13:00Z</dcterms:created>
  <dcterms:modified xsi:type="dcterms:W3CDTF">2021-12-04T11:34:00Z</dcterms:modified>
</cp:coreProperties>
</file>