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5C2D" w14:textId="505E9E56" w:rsidR="004C17EC" w:rsidRPr="003B0D6C" w:rsidRDefault="004C17EC" w:rsidP="004C17EC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3B0D6C">
        <w:rPr>
          <w:rFonts w:asciiTheme="minorHAnsi" w:hAnsiTheme="minorHAnsi" w:cstheme="minorHAnsi"/>
          <w:b/>
          <w:bCs/>
          <w:szCs w:val="24"/>
          <w:u w:val="single"/>
        </w:rPr>
        <w:t>Vocabulaire Histoire:</w:t>
      </w:r>
    </w:p>
    <w:p w14:paraId="0D41140A" w14:textId="72099FB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Geschichte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l'histoire</w:t>
      </w:r>
    </w:p>
    <w:p w14:paraId="14AA6BCC" w14:textId="764183F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Historiker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l'historien</w:t>
      </w:r>
    </w:p>
    <w:p w14:paraId="68F6325F" w14:textId="1250360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geschichtlich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historique</w:t>
      </w:r>
    </w:p>
    <w:p w14:paraId="47F7485E" w14:textId="2A34819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Zeit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temps</w:t>
      </w:r>
    </w:p>
    <w:p w14:paraId="74A02087" w14:textId="51AB257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Zeitalter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l'ère(m)</w:t>
      </w:r>
    </w:p>
    <w:p w14:paraId="3E0CC7D7" w14:textId="2DC9452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Datum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date</w:t>
      </w:r>
    </w:p>
    <w:p w14:paraId="0B5B530F" w14:textId="1D6F043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Ereignis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l'événement</w:t>
      </w:r>
    </w:p>
    <w:p w14:paraId="498E12A8" w14:textId="4700C4E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sich ereignen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se produire; se passer, se dérouler</w:t>
      </w:r>
    </w:p>
    <w:p w14:paraId="6A6E9750" w14:textId="038E005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Volk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peuple</w:t>
      </w:r>
    </w:p>
    <w:p w14:paraId="2FAFC190" w14:textId="79AF2B0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Nation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nation</w:t>
      </w:r>
    </w:p>
    <w:p w14:paraId="04A18191" w14:textId="50133C5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national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national,-e</w:t>
      </w:r>
    </w:p>
    <w:p w14:paraId="42F43965" w14:textId="0CFF568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Vergangenheit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passé</w:t>
      </w:r>
    </w:p>
    <w:p w14:paraId="2E4AA77E" w14:textId="3AA799B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Antik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l'Antiquité (f)</w:t>
      </w:r>
    </w:p>
    <w:p w14:paraId="01085169" w14:textId="4ABFDF8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germanisch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germain,-e</w:t>
      </w:r>
    </w:p>
    <w:p w14:paraId="3727EB4F" w14:textId="3DF05CF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Stamm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tribu</w:t>
      </w:r>
    </w:p>
    <w:p w14:paraId="117AF817" w14:textId="4115E8A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Mittelalte</w:t>
      </w:r>
      <w:r w:rsidR="00CD1330">
        <w:rPr>
          <w:rFonts w:asciiTheme="minorHAnsi" w:hAnsiTheme="minorHAnsi" w:cstheme="minorHAnsi"/>
          <w:szCs w:val="24"/>
        </w:rPr>
        <w:t>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Moyen Âge</w:t>
      </w:r>
    </w:p>
    <w:p w14:paraId="358C46C0" w14:textId="041B0C4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 xml:space="preserve">herrschen über 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régner sur</w:t>
      </w:r>
    </w:p>
    <w:p w14:paraId="6182F6A9" w14:textId="043AA2D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Herrschaft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règne</w:t>
      </w:r>
    </w:p>
    <w:p w14:paraId="783D9319" w14:textId="1CB2DB8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Kaiser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l'empereur</w:t>
      </w:r>
    </w:p>
    <w:p w14:paraId="6D4120E3" w14:textId="149BCA4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sich zum Kaiser ausrufen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 xml:space="preserve">se proclamer empereur </w:t>
      </w:r>
    </w:p>
    <w:p w14:paraId="76979993" w14:textId="37AC5E5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Kaiserreich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l'empire (m)</w:t>
      </w:r>
    </w:p>
    <w:p w14:paraId="30EB9902" w14:textId="5EDD322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König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roi</w:t>
      </w:r>
    </w:p>
    <w:p w14:paraId="66DAF0A4" w14:textId="19E3208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Sonnenkönig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roi-soleil</w:t>
      </w:r>
    </w:p>
    <w:p w14:paraId="5959BE43" w14:textId="3962D3E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königlich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royal,e</w:t>
      </w:r>
    </w:p>
    <w:p w14:paraId="62E4F6B1" w14:textId="1F66F82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Königreich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royaume</w:t>
      </w:r>
    </w:p>
    <w:p w14:paraId="04D8C2CA" w14:textId="4C4A46A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Hof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cour</w:t>
      </w:r>
    </w:p>
    <w:p w14:paraId="0AB574BC" w14:textId="5885831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Thron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trône</w:t>
      </w:r>
    </w:p>
    <w:p w14:paraId="6E4C105C" w14:textId="1503881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Krone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couronne</w:t>
      </w:r>
    </w:p>
    <w:p w14:paraId="771C7EDF" w14:textId="43898A3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Adel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noblesse</w:t>
      </w:r>
    </w:p>
    <w:p w14:paraId="1B3C2F1E" w14:textId="0E87427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Adlige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noble</w:t>
      </w:r>
    </w:p>
    <w:p w14:paraId="6EE86059" w14:textId="760E49D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Fürst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prince</w:t>
      </w:r>
    </w:p>
    <w:p w14:paraId="63C516FD" w14:textId="1D3493A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Fürstentum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principauté</w:t>
      </w:r>
    </w:p>
    <w:p w14:paraId="1B0FCE0A" w14:textId="05123F6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Schloss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château</w:t>
      </w:r>
    </w:p>
    <w:p w14:paraId="48601F36" w14:textId="2815EC1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lastRenderedPageBreak/>
        <w:t>die Burg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château fort</w:t>
      </w:r>
    </w:p>
    <w:p w14:paraId="2A9A42B2" w14:textId="6C0EFA4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Ritter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chevalier</w:t>
      </w:r>
    </w:p>
    <w:p w14:paraId="7AFD659A" w14:textId="5ECE6D7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Turnier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tournoi</w:t>
      </w:r>
    </w:p>
    <w:p w14:paraId="662FB4F6" w14:textId="64A32ED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Kreuzzug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croisade</w:t>
      </w:r>
    </w:p>
    <w:p w14:paraId="4F3E307C" w14:textId="6349A2E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Renaissance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Renaissance</w:t>
      </w:r>
    </w:p>
    <w:p w14:paraId="1FD6ED33" w14:textId="1AFAA6B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Humanismus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l'humanisme(m)</w:t>
      </w:r>
    </w:p>
    <w:p w14:paraId="13568370" w14:textId="1CD9D86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Reformation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Réforme</w:t>
      </w:r>
    </w:p>
    <w:p w14:paraId="78FD2538" w14:textId="6C4FA3C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Monarchie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monarchie</w:t>
      </w:r>
    </w:p>
    <w:p w14:paraId="2289C4C4" w14:textId="464C257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 xml:space="preserve">verfügen über 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disposer de</w:t>
      </w:r>
    </w:p>
    <w:p w14:paraId="1A4E4A94" w14:textId="724674B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ab/hängen von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 xml:space="preserve">dépendre de </w:t>
      </w:r>
    </w:p>
    <w:p w14:paraId="488FCC28" w14:textId="13F9521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abhängig von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dépendant,-e de</w:t>
      </w:r>
    </w:p>
    <w:p w14:paraId="4F9803CE" w14:textId="3049F11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Unabhängigkeit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l'indépendance(f)</w:t>
      </w:r>
    </w:p>
    <w:p w14:paraId="15D6D78C" w14:textId="1FB2625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Macht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pouvoir</w:t>
      </w:r>
    </w:p>
    <w:p w14:paraId="6E17C3F0" w14:textId="197431F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mächtig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puissant,-e</w:t>
      </w:r>
    </w:p>
    <w:p w14:paraId="20C4C33A" w14:textId="19ACF88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unterdrücken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opprimer</w:t>
      </w:r>
    </w:p>
    <w:p w14:paraId="3782576C" w14:textId="1BC7A7F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Unterdrückung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l'oppression (f)</w:t>
      </w:r>
    </w:p>
    <w:p w14:paraId="1E608B6D" w14:textId="5584774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Tyrann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tyran</w:t>
      </w:r>
    </w:p>
    <w:p w14:paraId="78D1891F" w14:textId="55E13EA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Tyrannei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tyrannie</w:t>
      </w:r>
    </w:p>
    <w:p w14:paraId="198650C4" w14:textId="3D2E692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Aufstieg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l'ascension (f)</w:t>
      </w:r>
    </w:p>
    <w:p w14:paraId="50D53543" w14:textId="48F5846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Untergang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déclin</w:t>
      </w:r>
    </w:p>
    <w:p w14:paraId="1E691ED0" w14:textId="0DE4C04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Zusammenbruch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l'effondrement (m)</w:t>
      </w:r>
    </w:p>
    <w:p w14:paraId="41CFD260" w14:textId="4111A23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Deutsche Reich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l'Empire allemand (1871-1918)</w:t>
      </w:r>
    </w:p>
    <w:p w14:paraId="5CC68B49" w14:textId="3E22332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gründen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fonder</w:t>
      </w:r>
    </w:p>
    <w:p w14:paraId="47DA4443" w14:textId="5C889DD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Gründung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fondation</w:t>
      </w:r>
    </w:p>
    <w:p w14:paraId="1B79A8E4" w14:textId="001B87F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Revolution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révolution</w:t>
      </w:r>
    </w:p>
    <w:p w14:paraId="2550F18C" w14:textId="3B3AC55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aus/brechen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éclater (une guerre éclate)</w:t>
      </w:r>
    </w:p>
    <w:p w14:paraId="2D4F3C9C" w14:textId="58B0D16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verändern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transformer / changer</w:t>
      </w:r>
    </w:p>
    <w:p w14:paraId="53D501B7" w14:textId="125E32E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Veränderung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transformation / le changement</w:t>
      </w:r>
    </w:p>
    <w:p w14:paraId="2DAFA98A" w14:textId="42D2F97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Aufstand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soulèvemen / la révolte</w:t>
      </w:r>
    </w:p>
    <w:p w14:paraId="4707E7BA" w14:textId="32B9439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sich auflehnen gegen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s'insurger contre</w:t>
      </w:r>
    </w:p>
    <w:p w14:paraId="1551A72F" w14:textId="0863C1C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niederschlagen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réprimer / écraser</w:t>
      </w:r>
    </w:p>
    <w:p w14:paraId="78877D07" w14:textId="760D4CF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Privileg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privilège</w:t>
      </w:r>
    </w:p>
    <w:p w14:paraId="00D47646" w14:textId="774EE55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beseitigen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supprimer</w:t>
      </w:r>
    </w:p>
    <w:p w14:paraId="71CA114D" w14:textId="28C02DD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Beseitigung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suppression</w:t>
      </w:r>
    </w:p>
    <w:p w14:paraId="7006A7D0" w14:textId="6FAA793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lastRenderedPageBreak/>
        <w:t>abschaffen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abolir</w:t>
      </w:r>
    </w:p>
    <w:p w14:paraId="4A60D112" w14:textId="79F978C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Abschaffung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l'abolition (f)</w:t>
      </w:r>
    </w:p>
    <w:p w14:paraId="7F4178C6" w14:textId="729BCB9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Recht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droit</w:t>
      </w:r>
    </w:p>
    <w:p w14:paraId="0DC350F3" w14:textId="5DDEB44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Menschenrechte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les droits de l'homme</w:t>
      </w:r>
    </w:p>
    <w:p w14:paraId="19052810" w14:textId="43B6DFD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Bürgerrechte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les droits civiques</w:t>
      </w:r>
    </w:p>
    <w:p w14:paraId="75DEA09C" w14:textId="59B5D8A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jm etw. gewähren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accorder qch à qn</w:t>
      </w:r>
    </w:p>
    <w:p w14:paraId="78C486B7" w14:textId="304461B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frei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libre</w:t>
      </w:r>
    </w:p>
    <w:p w14:paraId="26711909" w14:textId="4A64AEE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Freiheit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liberté</w:t>
      </w:r>
    </w:p>
    <w:p w14:paraId="5BDA402A" w14:textId="1396811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gleich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égal,-e</w:t>
      </w:r>
    </w:p>
    <w:p w14:paraId="5EDC798D" w14:textId="0FE38A3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Gleichheit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l'égalité (f)</w:t>
      </w:r>
    </w:p>
    <w:p w14:paraId="4B2FFE73" w14:textId="273AAD5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brüderlich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fraternel,-le</w:t>
      </w:r>
    </w:p>
    <w:p w14:paraId="0B414EA8" w14:textId="1119778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Brüderlichkeit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fraternité</w:t>
      </w:r>
    </w:p>
    <w:p w14:paraId="63734471" w14:textId="190BD02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Gleichberechtigung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l'égalité des droits</w:t>
      </w:r>
    </w:p>
    <w:p w14:paraId="581592D8" w14:textId="753D855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Republik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république</w:t>
      </w:r>
    </w:p>
    <w:p w14:paraId="4EAF429B" w14:textId="5432442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Demokratie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démocratie</w:t>
      </w:r>
    </w:p>
    <w:p w14:paraId="349B21DB" w14:textId="276CB63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Weimarer Republik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République de Weimar (1919-1933)</w:t>
      </w:r>
    </w:p>
    <w:p w14:paraId="3E6E9777" w14:textId="10979BC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Machtergreifung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prise de pouvoir (par Hitler)</w:t>
      </w:r>
    </w:p>
    <w:p w14:paraId="33B57FF5" w14:textId="2340BAF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Nationalsozialismus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national-socialisme</w:t>
      </w:r>
    </w:p>
    <w:p w14:paraId="54FA97AB" w14:textId="0550CDF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Nazismus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nazisme</w:t>
      </w:r>
    </w:p>
    <w:p w14:paraId="2C9967C5" w14:textId="07F9BCA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Nazi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nazi</w:t>
      </w:r>
    </w:p>
    <w:p w14:paraId="142EB295" w14:textId="12C7BA5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Nazizeit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l'époque nazie</w:t>
      </w:r>
    </w:p>
    <w:p w14:paraId="5E85B294" w14:textId="1344B41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Dritte Reich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Troisième Reich</w:t>
      </w:r>
    </w:p>
    <w:p w14:paraId="4A20B74D" w14:textId="4DBD7BF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Reichskanzler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chancelier du Reich</w:t>
      </w:r>
    </w:p>
    <w:p w14:paraId="6424CF26" w14:textId="7949B9F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Gestapo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Gestapo (police secrète d'Etat)</w:t>
      </w:r>
    </w:p>
    <w:p w14:paraId="732BDE43" w14:textId="1C70805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NSDAP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parti nazi</w:t>
      </w:r>
    </w:p>
    <w:p w14:paraId="74FA9B09" w14:textId="22F85F4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Hitlerjugend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jeunesse hitlérienne</w:t>
      </w:r>
    </w:p>
    <w:p w14:paraId="4D1A9B49" w14:textId="2D6AE55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Exil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l'exil (m)</w:t>
      </w:r>
    </w:p>
    <w:p w14:paraId="10C41278" w14:textId="78ECA18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Rasse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race</w:t>
      </w:r>
    </w:p>
    <w:p w14:paraId="4D053BFE" w14:textId="28FCB17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Rassismus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racisme</w:t>
      </w:r>
    </w:p>
    <w:p w14:paraId="5CDB542A" w14:textId="0131401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Rassist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raciste</w:t>
      </w:r>
    </w:p>
    <w:p w14:paraId="6538C7BE" w14:textId="59751AC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Antisemitismus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l'antisémitisme (m)</w:t>
      </w:r>
    </w:p>
    <w:p w14:paraId="4E53A0DC" w14:textId="7C9155B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Antisemit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l'antisémite (m)</w:t>
      </w:r>
    </w:p>
    <w:p w14:paraId="794EF3C8" w14:textId="6E92BB8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Jude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juif</w:t>
      </w:r>
    </w:p>
    <w:p w14:paraId="64EB3405" w14:textId="0E3106B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jüdisch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juif,-ve</w:t>
      </w:r>
    </w:p>
    <w:p w14:paraId="2E37811B" w14:textId="09DC01F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lastRenderedPageBreak/>
        <w:t>verfolgen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poursuivre</w:t>
      </w:r>
    </w:p>
    <w:p w14:paraId="2260A1C2" w14:textId="0B54B06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Judenverfolgung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persécution des juifs</w:t>
      </w:r>
    </w:p>
    <w:p w14:paraId="702A44BF" w14:textId="4B014B0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Völkermord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génocide</w:t>
      </w:r>
    </w:p>
    <w:p w14:paraId="209C5936" w14:textId="5690AEC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Konzentrationslager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camp de concentration</w:t>
      </w:r>
    </w:p>
    <w:p w14:paraId="29172FFB" w14:textId="078EA9E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vernichten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anéantir / exterminer</w:t>
      </w:r>
    </w:p>
    <w:p w14:paraId="79986EF8" w14:textId="07186B3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Vernichtung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l'extermination (f)</w:t>
      </w:r>
    </w:p>
    <w:p w14:paraId="67E62889" w14:textId="6D68783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Widerstand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résistance</w:t>
      </w:r>
    </w:p>
    <w:p w14:paraId="03AE0722" w14:textId="5BD80B0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Widerstandsbewegung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mouvement de la résistance</w:t>
      </w:r>
    </w:p>
    <w:p w14:paraId="46546464" w14:textId="0A2CD95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Hinrichtung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l'exécution (f)</w:t>
      </w:r>
    </w:p>
    <w:p w14:paraId="2E9C1D48" w14:textId="759B0D2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Zweite Weltkrieg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seconde guerre mondiale</w:t>
      </w:r>
    </w:p>
    <w:p w14:paraId="361C1B8A" w14:textId="726B1B0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bedingungslose Kapitulation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capitulation sans conditions</w:t>
      </w:r>
    </w:p>
    <w:p w14:paraId="6F594270" w14:textId="5456514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 Waffenstillstand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une armistice</w:t>
      </w:r>
    </w:p>
    <w:p w14:paraId="4E56C390" w14:textId="0E7A219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Alliierten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les Alliés</w:t>
      </w:r>
    </w:p>
    <w:p w14:paraId="71995555" w14:textId="7E6741D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Siegermacht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puissance victorieuse</w:t>
      </w:r>
    </w:p>
    <w:p w14:paraId="226B9EE8" w14:textId="5A54F65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Potsdamer Abkommen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les accords de Potsdam</w:t>
      </w:r>
    </w:p>
    <w:p w14:paraId="15BBFC08" w14:textId="087A8A5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teilen in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diviser en</w:t>
      </w:r>
    </w:p>
    <w:p w14:paraId="67C078E6" w14:textId="6019402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Spaltung Deutschlands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division de l'Allemagne</w:t>
      </w:r>
    </w:p>
    <w:p w14:paraId="5DEB0005" w14:textId="43BF2C9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besetzen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occuper</w:t>
      </w:r>
    </w:p>
    <w:p w14:paraId="1B6CB24F" w14:textId="181EE34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Besatzung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l'occupation (f)</w:t>
      </w:r>
    </w:p>
    <w:p w14:paraId="34014928" w14:textId="740180F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Besatzungszone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zone d'occupation</w:t>
      </w:r>
    </w:p>
    <w:p w14:paraId="30604FCF" w14:textId="78BC843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Kriegsverbrechen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crime de guerre</w:t>
      </w:r>
    </w:p>
    <w:p w14:paraId="79E28E97" w14:textId="255DCDE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Kriegsverbrecher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criminel de guerre</w:t>
      </w:r>
    </w:p>
    <w:p w14:paraId="03852142" w14:textId="67F63AA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Kalte Krieg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guerre froide</w:t>
      </w:r>
    </w:p>
    <w:p w14:paraId="255991C2" w14:textId="6C34418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Ostblock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bloc de l'Est</w:t>
      </w:r>
    </w:p>
    <w:p w14:paraId="78397C77" w14:textId="2BC2A85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Ost-West-Konflikt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conflit Est-Ouest</w:t>
      </w:r>
    </w:p>
    <w:p w14:paraId="5068DBE3" w14:textId="65C1ED3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Eiserne Vorhang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rideau de fer</w:t>
      </w:r>
    </w:p>
    <w:p w14:paraId="61C87AA4" w14:textId="5BB5893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wiederaufbauen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reconstruire</w:t>
      </w:r>
    </w:p>
    <w:p w14:paraId="6315C3FC" w14:textId="5E5D7B4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Wiederaufbau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reconstruction</w:t>
      </w:r>
    </w:p>
    <w:p w14:paraId="550C95A7" w14:textId="3A1D6A1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Bundesrepublik Deutschland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République Fédérale d'Allemagne</w:t>
      </w:r>
    </w:p>
    <w:p w14:paraId="5ED61237" w14:textId="7777777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Deutsche Demokratische Republik</w:t>
      </w:r>
      <w:r w:rsidRPr="003B0D6C">
        <w:rPr>
          <w:rFonts w:asciiTheme="minorHAnsi" w:hAnsiTheme="minorHAnsi" w:cstheme="minorHAnsi"/>
          <w:szCs w:val="24"/>
        </w:rPr>
        <w:tab/>
        <w:t>la République Démocratique Allemande</w:t>
      </w:r>
    </w:p>
    <w:p w14:paraId="5585AD0F" w14:textId="7777777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Verfassung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constitution</w:t>
      </w:r>
    </w:p>
    <w:p w14:paraId="044CF391" w14:textId="02E4EB2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Grundgesetz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Loi Fondamentale (constitution de la RFA)</w:t>
      </w:r>
    </w:p>
    <w:p w14:paraId="1728B05C" w14:textId="231E2D8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in Kraft treten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entrer en vigueur</w:t>
      </w:r>
    </w:p>
    <w:p w14:paraId="0F02731F" w14:textId="57C67A2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Berliner Mauer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Mur de Berlin</w:t>
      </w:r>
    </w:p>
    <w:p w14:paraId="6C071A7D" w14:textId="744810C9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lastRenderedPageBreak/>
        <w:t>errichten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construire / ériger</w:t>
      </w:r>
    </w:p>
    <w:p w14:paraId="67903062" w14:textId="0BB8F63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Flüchtling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réfugié</w:t>
      </w:r>
    </w:p>
    <w:p w14:paraId="219D0CED" w14:textId="51C9835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Flucht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fuite</w:t>
      </w:r>
    </w:p>
    <w:p w14:paraId="2105941A" w14:textId="3AC0ED7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Ostpolitik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politique à l'égard de l'Est</w:t>
      </w:r>
    </w:p>
    <w:p w14:paraId="6E0F5F2B" w14:textId="1662929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Entspannung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détente</w:t>
      </w:r>
    </w:p>
    <w:p w14:paraId="5EC2D786" w14:textId="5E9DC88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Genehmigung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l'autorisation (f)</w:t>
      </w:r>
    </w:p>
    <w:p w14:paraId="73D326E3" w14:textId="7E67832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etw. genehmigen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autoriser qc</w:t>
      </w:r>
    </w:p>
    <w:p w14:paraId="0687D24C" w14:textId="642035E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Aussiedler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l'immigré venant des pays de l'Est</w:t>
      </w:r>
    </w:p>
    <w:p w14:paraId="239B5C97" w14:textId="7777777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demonstrieren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manifester</w:t>
      </w:r>
    </w:p>
    <w:p w14:paraId="1A3BE26D" w14:textId="42C1CA8C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Straßendemonstration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manifestation de rue</w:t>
      </w:r>
    </w:p>
    <w:p w14:paraId="066A33B6" w14:textId="1F84239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Verhandlung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négociation</w:t>
      </w:r>
    </w:p>
    <w:p w14:paraId="334E84DD" w14:textId="2B5643A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verhandeln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négocier</w:t>
      </w:r>
    </w:p>
    <w:p w14:paraId="664BF184" w14:textId="276F2C4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Vertrag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traité</w:t>
      </w:r>
    </w:p>
    <w:p w14:paraId="0A7D4FFD" w14:textId="6F03416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Einigungsvertrag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Traité d'Unification</w:t>
      </w:r>
    </w:p>
    <w:p w14:paraId="04725A21" w14:textId="6AF074BD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abschließen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conclure</w:t>
      </w:r>
    </w:p>
    <w:p w14:paraId="31F866D3" w14:textId="25BB679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unterzeichnen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signer</w:t>
      </w:r>
    </w:p>
    <w:p w14:paraId="218D8765" w14:textId="2181686B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vereinigen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unifier</w:t>
      </w:r>
    </w:p>
    <w:p w14:paraId="4D8FDFE5" w14:textId="7777777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Vereinigung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l'unification (f)</w:t>
      </w:r>
    </w:p>
    <w:p w14:paraId="238D227E" w14:textId="7777777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Wiedervereinigung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réunification</w:t>
      </w:r>
    </w:p>
    <w:p w14:paraId="78710E7E" w14:textId="7C8F879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Fall der Mauer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chute du Mur</w:t>
      </w:r>
    </w:p>
    <w:p w14:paraId="2445E5FF" w14:textId="2950B67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Währungsunion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l'union (f) monétaire</w:t>
      </w:r>
    </w:p>
    <w:p w14:paraId="2895229B" w14:textId="1873F521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vereinte Deutschland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l'Allemagne unie</w:t>
      </w:r>
    </w:p>
    <w:p w14:paraId="7C5D6C45" w14:textId="7777777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Tag der Deutschen Einheit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fête de l'unité allemande</w:t>
      </w:r>
    </w:p>
    <w:p w14:paraId="270F9CB6" w14:textId="338FB1E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ehemalige DDR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l'ancienne RDA</w:t>
      </w:r>
    </w:p>
    <w:p w14:paraId="1CFBBF85" w14:textId="2AA9C11E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alte Bundesland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l'ancien land</w:t>
      </w:r>
    </w:p>
    <w:p w14:paraId="00EF1D26" w14:textId="4D62649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Sklaverei abschaffen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abolir l'esclavage</w:t>
      </w:r>
    </w:p>
    <w:p w14:paraId="703DE762" w14:textId="52B962F2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Macht ausüben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exercer le pouvoir</w:t>
      </w:r>
    </w:p>
    <w:p w14:paraId="11E29DBB" w14:textId="2D15CE4F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Macht ergreifen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prendre le pouvoir</w:t>
      </w:r>
    </w:p>
    <w:p w14:paraId="3DC9C901" w14:textId="14022AC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einen Staatsstreich machen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réaliser un coup d‘Etat</w:t>
      </w:r>
    </w:p>
    <w:p w14:paraId="0130FC71" w14:textId="4B54D180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im Exil leben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vivre en exil</w:t>
      </w:r>
    </w:p>
    <w:p w14:paraId="4F511CB1" w14:textId="7777777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die Versöhnung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réconciiation</w:t>
      </w:r>
    </w:p>
    <w:p w14:paraId="75C6A17E" w14:textId="0FF5E768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Erbfeind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l’ennemie héréditaire</w:t>
      </w:r>
    </w:p>
    <w:p w14:paraId="602E595B" w14:textId="67BB345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der Krieg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la guerre</w:t>
      </w:r>
    </w:p>
    <w:p w14:paraId="6D26D830" w14:textId="13D37986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Krieg führen gegen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mener une guerre contre</w:t>
      </w:r>
    </w:p>
    <w:p w14:paraId="0640AB5E" w14:textId="3C4C17D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lastRenderedPageBreak/>
        <w:t>der Frieden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="00F47D65">
        <w:rPr>
          <w:rFonts w:asciiTheme="minorHAnsi" w:hAnsiTheme="minorHAnsi" w:cstheme="minorHAnsi"/>
          <w:szCs w:val="24"/>
        </w:rPr>
        <w:t>la paix</w:t>
      </w:r>
    </w:p>
    <w:p w14:paraId="79FAE76C" w14:textId="4B5B2117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Frieden schließen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faire la paix</w:t>
      </w:r>
    </w:p>
    <w:p w14:paraId="298D15DE" w14:textId="02115DF4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eine Armee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une armée</w:t>
      </w:r>
    </w:p>
    <w:p w14:paraId="248CB466" w14:textId="6F4E110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eine Waffe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une arme</w:t>
      </w:r>
    </w:p>
    <w:p w14:paraId="44F18339" w14:textId="20EF82DA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 Gewehr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 fusil</w:t>
      </w:r>
    </w:p>
    <w:p w14:paraId="0043F734" w14:textId="1F7B98D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eine Pistole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 pistolet</w:t>
      </w:r>
    </w:p>
    <w:p w14:paraId="4A6F4308" w14:textId="63A28FE5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 Degen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une épée</w:t>
      </w:r>
    </w:p>
    <w:p w14:paraId="296B6C24" w14:textId="6E773BB3" w:rsidR="004C17EC" w:rsidRPr="003B0D6C" w:rsidRDefault="004C17EC" w:rsidP="004C17E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 xml:space="preserve">ein Säbel 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 sabre</w:t>
      </w:r>
    </w:p>
    <w:p w14:paraId="192067F7" w14:textId="6F3A375D" w:rsidR="004C17EC" w:rsidRPr="003B0D6C" w:rsidRDefault="004C17EC" w:rsidP="003B0D6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das Wappen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le blason/ les armoiries (f)</w:t>
      </w:r>
    </w:p>
    <w:p w14:paraId="3F56B0FF" w14:textId="77777777" w:rsidR="004C17EC" w:rsidRPr="003B0D6C" w:rsidRDefault="004C17EC" w:rsidP="003B0D6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eine Kanone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un canon</w:t>
      </w:r>
    </w:p>
    <w:p w14:paraId="62655A23" w14:textId="77777777" w:rsidR="003B0D6C" w:rsidRDefault="004C17EC" w:rsidP="003B0D6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eine Niederlage erleiden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subir une défaite</w:t>
      </w:r>
    </w:p>
    <w:p w14:paraId="43ED17B9" w14:textId="02CF365E" w:rsidR="004C17EC" w:rsidRPr="003B0D6C" w:rsidRDefault="004C17EC" w:rsidP="003B0D6C">
      <w:pPr>
        <w:rPr>
          <w:rFonts w:asciiTheme="minorHAnsi" w:hAnsiTheme="minorHAnsi" w:cstheme="minorHAnsi"/>
          <w:szCs w:val="24"/>
        </w:rPr>
      </w:pPr>
      <w:r w:rsidRPr="003B0D6C">
        <w:rPr>
          <w:rFonts w:asciiTheme="minorHAnsi" w:hAnsiTheme="minorHAnsi" w:cstheme="minorHAnsi"/>
          <w:szCs w:val="24"/>
        </w:rPr>
        <w:t>jemanden verbannen</w:t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</w:r>
      <w:r w:rsidRPr="003B0D6C">
        <w:rPr>
          <w:rFonts w:asciiTheme="minorHAnsi" w:hAnsiTheme="minorHAnsi" w:cstheme="minorHAnsi"/>
          <w:szCs w:val="24"/>
        </w:rPr>
        <w:tab/>
        <w:t>bannir q</w:t>
      </w:r>
    </w:p>
    <w:p w14:paraId="4AB40034" w14:textId="5BD1AC2E" w:rsidR="004C17EC" w:rsidRDefault="004C17EC" w:rsidP="003B0D6C">
      <w:pPr>
        <w:pStyle w:val="Funotentext"/>
        <w:spacing w:line="276" w:lineRule="auto"/>
        <w:rPr>
          <w:rFonts w:cstheme="minorHAnsi"/>
          <w:sz w:val="24"/>
          <w:szCs w:val="24"/>
        </w:rPr>
      </w:pPr>
      <w:r w:rsidRPr="003B0D6C">
        <w:rPr>
          <w:rFonts w:cstheme="minorHAnsi"/>
          <w:sz w:val="24"/>
          <w:szCs w:val="24"/>
        </w:rPr>
        <w:t>die Zweihundertjahrfeier</w:t>
      </w:r>
      <w:r w:rsidRPr="003B0D6C">
        <w:rPr>
          <w:rFonts w:cstheme="minorHAnsi"/>
          <w:sz w:val="24"/>
          <w:szCs w:val="24"/>
        </w:rPr>
        <w:tab/>
      </w:r>
      <w:r w:rsidRPr="003B0D6C">
        <w:rPr>
          <w:rFonts w:cstheme="minorHAnsi"/>
          <w:sz w:val="24"/>
          <w:szCs w:val="24"/>
        </w:rPr>
        <w:tab/>
      </w:r>
      <w:r w:rsidRPr="003B0D6C">
        <w:rPr>
          <w:rFonts w:cstheme="minorHAnsi"/>
          <w:sz w:val="24"/>
          <w:szCs w:val="24"/>
        </w:rPr>
        <w:tab/>
        <w:t>le bicentenaire</w:t>
      </w:r>
    </w:p>
    <w:p w14:paraId="15C75587" w14:textId="2CC130BB" w:rsidR="003B0D6C" w:rsidRDefault="003B0D6C" w:rsidP="003B0D6C">
      <w:pPr>
        <w:pStyle w:val="Funotentex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deutsch-französische Freun</w:t>
      </w:r>
      <w:r w:rsidR="00F47D65">
        <w:rPr>
          <w:rFonts w:cstheme="minorHAnsi"/>
          <w:sz w:val="24"/>
          <w:szCs w:val="24"/>
        </w:rPr>
        <w:t>ds</w:t>
      </w:r>
      <w:r>
        <w:rPr>
          <w:rFonts w:cstheme="minorHAnsi"/>
          <w:sz w:val="24"/>
          <w:szCs w:val="24"/>
        </w:rPr>
        <w:t>chaft</w:t>
      </w:r>
      <w:r>
        <w:rPr>
          <w:rFonts w:cstheme="minorHAnsi"/>
          <w:sz w:val="24"/>
          <w:szCs w:val="24"/>
        </w:rPr>
        <w:tab/>
        <w:t>l’amitié franco-allemande</w:t>
      </w:r>
    </w:p>
    <w:p w14:paraId="273FAFD9" w14:textId="4A4277D0" w:rsidR="003B0D6C" w:rsidRDefault="003B0D6C" w:rsidP="003B0D6C">
      <w:pPr>
        <w:pStyle w:val="Funotentex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Erbfeind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l’ennemi héréditaire</w:t>
      </w:r>
    </w:p>
    <w:p w14:paraId="72FB4E2F" w14:textId="4A8710DA" w:rsidR="003B0D6C" w:rsidRPr="003B0D6C" w:rsidRDefault="003B0D6C" w:rsidP="003B0D6C">
      <w:pPr>
        <w:pStyle w:val="Funotentex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Elysee-Vertrag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le Traité de l‘Elysée</w:t>
      </w:r>
    </w:p>
    <w:sectPr w:rsidR="003B0D6C" w:rsidRPr="003B0D6C" w:rsidSect="00E5487E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7A2C" w14:textId="77777777" w:rsidR="00E75352" w:rsidRDefault="00E75352">
      <w:r>
        <w:separator/>
      </w:r>
    </w:p>
  </w:endnote>
  <w:endnote w:type="continuationSeparator" w:id="0">
    <w:p w14:paraId="12637833" w14:textId="77777777" w:rsidR="00E75352" w:rsidRDefault="00E7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A488" w14:textId="77777777" w:rsidR="00E75352" w:rsidRDefault="00E75352">
      <w:r>
        <w:rPr>
          <w:color w:val="000000"/>
        </w:rPr>
        <w:separator/>
      </w:r>
    </w:p>
  </w:footnote>
  <w:footnote w:type="continuationSeparator" w:id="0">
    <w:p w14:paraId="6D520EF6" w14:textId="77777777" w:rsidR="00E75352" w:rsidRDefault="00E7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E75352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110CBC"/>
    <w:rsid w:val="001502C2"/>
    <w:rsid w:val="00163CD8"/>
    <w:rsid w:val="001718B9"/>
    <w:rsid w:val="001768DE"/>
    <w:rsid w:val="001D653E"/>
    <w:rsid w:val="001D6F2A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1786D"/>
    <w:rsid w:val="00374B21"/>
    <w:rsid w:val="00390FFF"/>
    <w:rsid w:val="003B0D6C"/>
    <w:rsid w:val="003B30A2"/>
    <w:rsid w:val="003D332C"/>
    <w:rsid w:val="003D4AED"/>
    <w:rsid w:val="003E3562"/>
    <w:rsid w:val="004B5081"/>
    <w:rsid w:val="004C17EC"/>
    <w:rsid w:val="004E1888"/>
    <w:rsid w:val="004E28B6"/>
    <w:rsid w:val="00506DDF"/>
    <w:rsid w:val="0059242F"/>
    <w:rsid w:val="005937A4"/>
    <w:rsid w:val="005B4BF9"/>
    <w:rsid w:val="005B6F27"/>
    <w:rsid w:val="005C6DCB"/>
    <w:rsid w:val="00621CA7"/>
    <w:rsid w:val="0063216C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C577AD"/>
    <w:rsid w:val="00C820C8"/>
    <w:rsid w:val="00C94982"/>
    <w:rsid w:val="00CA60C7"/>
    <w:rsid w:val="00CD1330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75352"/>
    <w:rsid w:val="00E864F2"/>
    <w:rsid w:val="00ED0A3F"/>
    <w:rsid w:val="00EF103F"/>
    <w:rsid w:val="00EF7A3C"/>
    <w:rsid w:val="00F01EA1"/>
    <w:rsid w:val="00F416C7"/>
    <w:rsid w:val="00F47D65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6</Pages>
  <Words>886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vocabulaire-histoire</dc:title>
  <dc:subject/>
  <dc:creator>Ulrike Jahn-Sauner</dc:creator>
  <cp:keywords/>
  <dc:description/>
  <cp:lastModifiedBy>Christoph Sauner</cp:lastModifiedBy>
  <cp:revision>4</cp:revision>
  <dcterms:created xsi:type="dcterms:W3CDTF">2021-06-02T08:15:00Z</dcterms:created>
  <dcterms:modified xsi:type="dcterms:W3CDTF">2021-06-13T10:29:00Z</dcterms:modified>
</cp:coreProperties>
</file>