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6466" w14:textId="77777777" w:rsidR="00C838A4" w:rsidRDefault="00D17116">
      <w:r>
        <w:rPr>
          <w:noProof/>
        </w:rPr>
        <w:drawing>
          <wp:inline distT="0" distB="0" distL="0" distR="0" wp14:anchorId="393D374E" wp14:editId="7C7F7895">
            <wp:extent cx="5760720" cy="1744976"/>
            <wp:effectExtent l="0" t="0" r="0" b="7624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49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A9D88A7" w14:textId="4743D981" w:rsidR="00C838A4" w:rsidRDefault="00DD38E7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>Klasse: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5077"/>
        <w:gridCol w:w="1125"/>
        <w:gridCol w:w="1447"/>
      </w:tblGrid>
      <w:tr w:rsidR="00C838A4" w14:paraId="094B215C" w14:textId="77777777" w:rsidTr="00DD38E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594B" w14:textId="77777777" w:rsidR="00C838A4" w:rsidRDefault="00D17116">
            <w:pPr>
              <w:spacing w:after="0" w:line="240" w:lineRule="auto"/>
            </w:pPr>
            <w:r>
              <w:t>Datum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57ED" w14:textId="77777777" w:rsidR="00C838A4" w:rsidRDefault="00D17116">
            <w:pPr>
              <w:spacing w:after="0" w:line="240" w:lineRule="auto"/>
            </w:pPr>
            <w:r>
              <w:t>Thema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1C74" w14:textId="77777777" w:rsidR="00C838A4" w:rsidRDefault="00D17116">
            <w:pPr>
              <w:spacing w:after="0" w:line="240" w:lineRule="auto"/>
            </w:pPr>
            <w:r>
              <w:t xml:space="preserve">Erledigt </w:t>
            </w: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063A2" w14:textId="77777777" w:rsidR="00C838A4" w:rsidRDefault="00D17116">
            <w:pPr>
              <w:spacing w:after="0" w:line="240" w:lineRule="auto"/>
            </w:pPr>
            <w:r>
              <w:t>Einschätzung</w:t>
            </w:r>
          </w:p>
        </w:tc>
      </w:tr>
      <w:tr w:rsidR="00C838A4" w14:paraId="241C96CD" w14:textId="77777777" w:rsidTr="00DD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824B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2FBE" w14:textId="421AA4AD" w:rsidR="00C838A4" w:rsidRDefault="00DD38E7">
            <w:pPr>
              <w:spacing w:after="0" w:line="240" w:lineRule="auto"/>
            </w:pPr>
            <w:r w:rsidRPr="00DD38E7">
              <w:rPr>
                <w:b/>
                <w:bCs/>
              </w:rPr>
              <w:t>Wortartenspiel</w:t>
            </w:r>
            <w:r>
              <w:t xml:space="preserve">: </w:t>
            </w:r>
            <w:r w:rsidR="00D17116">
              <w:t>Spielvorlage ausgedruckt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6437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63CE" w14:textId="77777777" w:rsidR="00C838A4" w:rsidRDefault="00C838A4">
            <w:pPr>
              <w:spacing w:after="0" w:line="240" w:lineRule="auto"/>
            </w:pPr>
          </w:p>
        </w:tc>
      </w:tr>
      <w:tr w:rsidR="00C838A4" w14:paraId="3B2B491E" w14:textId="77777777" w:rsidTr="00DD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FC74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E101" w14:textId="77777777" w:rsidR="00C838A4" w:rsidRDefault="00D17116">
            <w:pPr>
              <w:spacing w:after="0" w:line="240" w:lineRule="auto"/>
            </w:pPr>
            <w:r>
              <w:t>Wortartenspiel Spiel 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CEBD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9E74E" w14:textId="77777777" w:rsidR="00C838A4" w:rsidRDefault="00D17116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C838A4" w14:paraId="5558CEAD" w14:textId="77777777" w:rsidTr="00DD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DD11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8E7E" w14:textId="77777777" w:rsidR="00C838A4" w:rsidRDefault="00D17116">
            <w:pPr>
              <w:spacing w:after="0" w:line="240" w:lineRule="auto"/>
            </w:pPr>
            <w:r>
              <w:t>Wortartenspiel Bingo / Spiel 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7641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6678" w14:textId="77777777" w:rsidR="00C838A4" w:rsidRDefault="00D17116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C838A4" w14:paraId="01287E51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AED2" w14:textId="77777777" w:rsidR="00C838A4" w:rsidRDefault="00D17116">
            <w:pPr>
              <w:spacing w:after="0" w:line="240" w:lineRule="auto"/>
              <w:jc w:val="center"/>
            </w:pPr>
            <w:r>
              <w:t>PAUSE</w:t>
            </w:r>
          </w:p>
        </w:tc>
      </w:tr>
      <w:tr w:rsidR="00C838A4" w14:paraId="20958532" w14:textId="77777777" w:rsidTr="00DD38E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9C9B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9C1B" w14:textId="77777777" w:rsidR="00C838A4" w:rsidRDefault="00D17116">
            <w:pPr>
              <w:spacing w:after="0" w:line="240" w:lineRule="auto"/>
            </w:pPr>
            <w:r>
              <w:rPr>
                <w:b/>
                <w:bCs/>
              </w:rPr>
              <w:t>Wortartenwissen 1</w:t>
            </w:r>
          </w:p>
          <w:p w14:paraId="1577AD30" w14:textId="0270967E" w:rsidR="00C838A4" w:rsidRDefault="00DD38E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Das </w:t>
            </w:r>
            <w:r w:rsidR="00D17116">
              <w:rPr>
                <w:b/>
                <w:bCs/>
              </w:rPr>
              <w:t xml:space="preserve">Substantiv / Nomen </w:t>
            </w:r>
            <w:r>
              <w:t>(Präsentation)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BF90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C8D6" w14:textId="77777777" w:rsidR="00C838A4" w:rsidRDefault="00D17116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DD38E7" w14:paraId="44D0F1D0" w14:textId="77777777" w:rsidTr="00DD38E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D226" w14:textId="77777777" w:rsidR="00DD38E7" w:rsidRDefault="00DD38E7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CA8E" w14:textId="6EF2B496" w:rsidR="00DD38E7" w:rsidRPr="00DD38E7" w:rsidRDefault="00DD38E7" w:rsidP="00DD38E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Der Artikel </w:t>
            </w:r>
            <w:r>
              <w:t>(Präsentation)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7FC0" w14:textId="77777777" w:rsidR="00DD38E7" w:rsidRDefault="00DD38E7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E49B" w14:textId="0663DD32" w:rsidR="00DD38E7" w:rsidRDefault="00DD38E7">
            <w:pPr>
              <w:spacing w:after="0" w:line="24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DD38E7" w14:paraId="75C30839" w14:textId="77777777" w:rsidTr="00DD38E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039C" w14:textId="77777777" w:rsidR="00DD38E7" w:rsidRDefault="00DD38E7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32DE" w14:textId="444B3B29" w:rsidR="00DD38E7" w:rsidRPr="00DD38E7" w:rsidRDefault="00DD38E7" w:rsidP="00DD38E7">
            <w:pPr>
              <w:spacing w:after="0" w:line="240" w:lineRule="auto"/>
            </w:pPr>
            <w:r>
              <w:t>Interaktive Karteikasten mit Lernkärtchen zu grammatikalischen Fachbegriffen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3528" w14:textId="77777777" w:rsidR="00DD38E7" w:rsidRDefault="00DD38E7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1672" w14:textId="4E399D79" w:rsidR="00DD38E7" w:rsidRDefault="00DD38E7">
            <w:pPr>
              <w:spacing w:after="0" w:line="24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C838A4" w14:paraId="37CAD3FC" w14:textId="77777777" w:rsidTr="00DD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3A5A2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02DB" w14:textId="25DD1CC0" w:rsidR="00C838A4" w:rsidRDefault="00DD38E7">
            <w:pPr>
              <w:spacing w:after="0" w:line="240" w:lineRule="auto"/>
            </w:pPr>
            <w:r>
              <w:t>Interaktive Übung zu den grammatikalischen Fachbegriffen (Drag-and-Drop)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5E93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377F" w14:textId="77777777" w:rsidR="00C838A4" w:rsidRDefault="00D17116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DD38E7" w14:paraId="101523E4" w14:textId="77777777" w:rsidTr="00DD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31D0" w14:textId="77777777" w:rsidR="00DD38E7" w:rsidRDefault="00DD38E7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3D9E5" w14:textId="6E2CAD52" w:rsidR="00DD38E7" w:rsidRDefault="00DD38E7">
            <w:pPr>
              <w:spacing w:after="0" w:line="240" w:lineRule="auto"/>
            </w:pPr>
            <w:r>
              <w:t>Lernkärtchen zur Deklination ausgedruckt und geübt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FE29" w14:textId="77777777" w:rsidR="00DD38E7" w:rsidRDefault="00DD38E7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527CF" w14:textId="135B0C71" w:rsidR="00DD38E7" w:rsidRDefault="00DD38E7">
            <w:pPr>
              <w:spacing w:after="0" w:line="24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C838A4" w14:paraId="28B80D71" w14:textId="77777777" w:rsidTr="00DD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4402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4FC48" w14:textId="2034D506" w:rsidR="00C838A4" w:rsidRDefault="00DD38E7">
            <w:pPr>
              <w:spacing w:after="0" w:line="240" w:lineRule="auto"/>
            </w:pPr>
            <w:r>
              <w:t xml:space="preserve">Interaktive Zuordnungsübung: </w:t>
            </w:r>
            <w:r w:rsidR="00D17116">
              <w:t xml:space="preserve">Die vier Fälle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443A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93877" w14:textId="77777777" w:rsidR="00C838A4" w:rsidRDefault="00D17116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C838A4" w14:paraId="24B96355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F798" w14:textId="77777777" w:rsidR="00C838A4" w:rsidRDefault="00D17116">
            <w:pPr>
              <w:spacing w:after="0" w:line="240" w:lineRule="auto"/>
              <w:jc w:val="center"/>
            </w:pPr>
            <w:r>
              <w:t>PAUSE</w:t>
            </w:r>
          </w:p>
        </w:tc>
      </w:tr>
      <w:tr w:rsidR="00C838A4" w14:paraId="1D4F912D" w14:textId="77777777" w:rsidTr="00DD38E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6794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7F58" w14:textId="77777777" w:rsidR="00C838A4" w:rsidRDefault="00D171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Wortartenwissen 2</w:t>
            </w:r>
          </w:p>
          <w:p w14:paraId="70702011" w14:textId="78023A93" w:rsidR="00C838A4" w:rsidRDefault="00D1711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Verb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28DC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3CFD" w14:textId="77777777" w:rsidR="00C838A4" w:rsidRDefault="00D17116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C838A4" w14:paraId="41AC00FA" w14:textId="77777777" w:rsidTr="00DD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27F8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068C" w14:textId="7006D1CE" w:rsidR="00C838A4" w:rsidRDefault="00C838A4">
            <w:pPr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2FE34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E675" w14:textId="77777777" w:rsidR="00C838A4" w:rsidRDefault="00D17116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C838A4" w14:paraId="2AE28370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750F" w14:textId="77777777" w:rsidR="00C838A4" w:rsidRDefault="00D17116">
            <w:pPr>
              <w:spacing w:after="0" w:line="240" w:lineRule="auto"/>
              <w:jc w:val="center"/>
            </w:pPr>
            <w:r>
              <w:t>PAUSE</w:t>
            </w:r>
          </w:p>
        </w:tc>
      </w:tr>
      <w:tr w:rsidR="00C838A4" w14:paraId="644FB440" w14:textId="77777777" w:rsidTr="00DD38E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2200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2A52" w14:textId="77777777" w:rsidR="00C838A4" w:rsidRDefault="00D171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Wortartenwissen 3</w:t>
            </w:r>
          </w:p>
          <w:p w14:paraId="6A368133" w14:textId="77777777" w:rsidR="00C838A4" w:rsidRDefault="00D1711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Pronomen</w:t>
            </w:r>
            <w: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73A5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4CEB" w14:textId="77777777" w:rsidR="00C838A4" w:rsidRDefault="00D17116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C838A4" w14:paraId="44938934" w14:textId="77777777" w:rsidTr="00DD38E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F621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4BFF" w14:textId="61662FAD" w:rsidR="00C838A4" w:rsidRDefault="00C838A4">
            <w:pPr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40B8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8678" w14:textId="77777777" w:rsidR="00C838A4" w:rsidRDefault="00D17116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C838A4" w14:paraId="5635FA4A" w14:textId="77777777" w:rsidTr="00DD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6109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E8B9B" w14:textId="283FF2B7" w:rsidR="00C838A4" w:rsidRDefault="00C838A4">
            <w:pPr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A487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CC8D" w14:textId="77777777" w:rsidR="00C838A4" w:rsidRDefault="00D17116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C838A4" w14:paraId="10A4B96E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C425" w14:textId="77777777" w:rsidR="00C838A4" w:rsidRDefault="00D17116">
            <w:pPr>
              <w:spacing w:after="0" w:line="240" w:lineRule="auto"/>
              <w:jc w:val="center"/>
            </w:pPr>
            <w:r>
              <w:t>PAUSE</w:t>
            </w:r>
          </w:p>
        </w:tc>
      </w:tr>
      <w:tr w:rsidR="00C838A4" w14:paraId="709FBB78" w14:textId="77777777" w:rsidTr="00DD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595A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817F" w14:textId="03FE43FE" w:rsidR="00C838A4" w:rsidRDefault="00D17116" w:rsidP="00DD38E7">
            <w:pPr>
              <w:spacing w:after="0" w:line="240" w:lineRule="auto"/>
            </w:pPr>
            <w:r>
              <w:t xml:space="preserve">Leistungsfeststellung </w:t>
            </w:r>
            <w:r w:rsidR="00DD38E7">
              <w:t xml:space="preserve"> </w:t>
            </w:r>
            <w:r w:rsidR="00DD38E7">
              <w:sym w:font="Wingdings" w:char="F0A8"/>
            </w:r>
            <w:r w:rsidR="00DD38E7">
              <w:t xml:space="preserve">Test A oder </w:t>
            </w:r>
            <w:r w:rsidR="00DD38E7">
              <w:sym w:font="Wingdings" w:char="F0A8"/>
            </w:r>
            <w:r w:rsidR="00DD38E7">
              <w:t xml:space="preserve"> Test 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E0FD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53DB" w14:textId="77777777" w:rsidR="00C838A4" w:rsidRDefault="00D17116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  <w:tr w:rsidR="00C838A4" w14:paraId="5CECAC10" w14:textId="77777777" w:rsidTr="00DD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CC4D" w14:textId="77777777" w:rsidR="00C838A4" w:rsidRDefault="00C838A4">
            <w:pPr>
              <w:spacing w:after="0" w:line="240" w:lineRule="auto"/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7A6A" w14:textId="2627D3D4" w:rsidR="00C838A4" w:rsidRDefault="00DD38E7">
            <w:pPr>
              <w:spacing w:after="0" w:line="240" w:lineRule="auto"/>
            </w:pPr>
            <w:r>
              <w:t>Überprüfung anhand der Lösung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298C" w14:textId="77777777" w:rsidR="00C838A4" w:rsidRDefault="00C838A4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AF10" w14:textId="77777777" w:rsidR="00C838A4" w:rsidRDefault="00D17116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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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</w:tr>
    </w:tbl>
    <w:p w14:paraId="7E91C4F0" w14:textId="77777777" w:rsidR="00C838A4" w:rsidRDefault="00C838A4"/>
    <w:sectPr w:rsidR="00C83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1F24A" w14:textId="77777777" w:rsidR="00D17116" w:rsidRDefault="00D17116">
      <w:pPr>
        <w:spacing w:after="0" w:line="240" w:lineRule="auto"/>
      </w:pPr>
      <w:r>
        <w:separator/>
      </w:r>
    </w:p>
  </w:endnote>
  <w:endnote w:type="continuationSeparator" w:id="0">
    <w:p w14:paraId="70EA47BD" w14:textId="77777777" w:rsidR="00D17116" w:rsidRDefault="00D1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814EF" w14:textId="77777777" w:rsidR="00DD38E7" w:rsidRDefault="00DD38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84E5" w14:textId="05A0E2D3" w:rsidR="00DD38E7" w:rsidRPr="00DD38E7" w:rsidRDefault="00DD38E7" w:rsidP="00DD38E7">
    <w:pPr>
      <w:pStyle w:val="Kopfzeile"/>
      <w:pBdr>
        <w:bottom w:val="single" w:sz="4" w:space="1" w:color="auto"/>
      </w:pBdr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</w:rPr>
      <w:drawing>
        <wp:inline distT="0" distB="0" distL="0" distR="0" wp14:anchorId="3B94B543" wp14:editId="52FA8F26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14:paraId="60119878" w14:textId="77777777" w:rsidR="00DD38E7" w:rsidRDefault="00DD38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7AF10" w14:textId="77777777" w:rsidR="00DD38E7" w:rsidRDefault="00DD38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73E6C" w14:textId="77777777" w:rsidR="00D17116" w:rsidRDefault="00D171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82E2E4" w14:textId="77777777" w:rsidR="00D17116" w:rsidRDefault="00D1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618D" w14:textId="77777777" w:rsidR="00DD38E7" w:rsidRDefault="00DD38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D3C5" w14:textId="77777777" w:rsidR="00DD38E7" w:rsidRDefault="00DD38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9C2F" w14:textId="77777777" w:rsidR="00DD38E7" w:rsidRDefault="00DD38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2375"/>
    <w:multiLevelType w:val="hybridMultilevel"/>
    <w:tmpl w:val="CDEC6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6EBC"/>
    <w:multiLevelType w:val="multilevel"/>
    <w:tmpl w:val="F148FF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CAC5107"/>
    <w:multiLevelType w:val="hybridMultilevel"/>
    <w:tmpl w:val="8AE4B092"/>
    <w:lvl w:ilvl="0" w:tplc="A9A0D77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38A4"/>
    <w:rsid w:val="00C838A4"/>
    <w:rsid w:val="00D17116"/>
    <w:rsid w:val="00D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D581"/>
  <w15:docId w15:val="{84B68ACC-1C6E-4E91-9D0C-9A233A59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itelZchn">
    <w:name w:val="Titel Zchn"/>
    <w:basedOn w:val="Absatz-Standardschriftart"/>
    <w:rPr>
      <w:rFonts w:ascii="Cambria" w:eastAsia="Times New Roman" w:hAnsi="Cambria" w:cs="Times New Roman"/>
      <w:spacing w:val="-10"/>
      <w:kern w:val="3"/>
      <w:sz w:val="56"/>
      <w:szCs w:val="56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DD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8E7"/>
  </w:style>
  <w:style w:type="paragraph" w:styleId="Fuzeile">
    <w:name w:val="footer"/>
    <w:basedOn w:val="Standard"/>
    <w:link w:val="FuzeileZchn"/>
    <w:uiPriority w:val="99"/>
    <w:unhideWhenUsed/>
    <w:rsid w:val="00DD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Blennemann</dc:creator>
  <dc:description/>
  <cp:lastModifiedBy>Antje Blennemann</cp:lastModifiedBy>
  <cp:revision>2</cp:revision>
  <cp:lastPrinted>2020-12-14T14:49:00Z</cp:lastPrinted>
  <dcterms:created xsi:type="dcterms:W3CDTF">2020-12-30T15:28:00Z</dcterms:created>
  <dcterms:modified xsi:type="dcterms:W3CDTF">2020-12-30T15:28:00Z</dcterms:modified>
</cp:coreProperties>
</file>