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77A5" w14:textId="7DA9D6AA" w:rsidR="0023656E" w:rsidRPr="003F2C15" w:rsidRDefault="00C21729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proofErr w:type="spellStart"/>
      <w:r>
        <w:rPr>
          <w:rFonts w:asciiTheme="minorBidi" w:hAnsiTheme="minorBidi" w:cstheme="minorBidi"/>
          <w:sz w:val="36"/>
          <w:szCs w:val="36"/>
        </w:rPr>
        <w:t>Esercizio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di </w:t>
      </w:r>
      <w:proofErr w:type="spellStart"/>
      <w:r>
        <w:rPr>
          <w:rFonts w:asciiTheme="minorBidi" w:hAnsiTheme="minorBidi" w:cstheme="minorBidi"/>
          <w:sz w:val="36"/>
          <w:szCs w:val="36"/>
        </w:rPr>
        <w:t>ascolto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: </w:t>
      </w:r>
      <w:r w:rsidR="00C76929">
        <w:rPr>
          <w:rFonts w:asciiTheme="minorBidi" w:hAnsiTheme="minorBidi" w:cstheme="minorBidi"/>
          <w:sz w:val="36"/>
          <w:szCs w:val="36"/>
        </w:rPr>
        <w:t xml:space="preserve">Mi </w:t>
      </w:r>
      <w:proofErr w:type="spellStart"/>
      <w:r w:rsidR="00C76929">
        <w:rPr>
          <w:rFonts w:asciiTheme="minorBidi" w:hAnsiTheme="minorBidi" w:cstheme="minorBidi"/>
          <w:sz w:val="36"/>
          <w:szCs w:val="36"/>
        </w:rPr>
        <w:t>presento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76929" w14:paraId="46572011" w14:textId="77777777" w:rsidTr="00C21729">
        <w:trPr>
          <w:trHeight w:val="397"/>
        </w:trPr>
        <w:tc>
          <w:tcPr>
            <w:tcW w:w="2689" w:type="dxa"/>
            <w:shd w:val="clear" w:color="auto" w:fill="FABF8F" w:themeFill="accent6" w:themeFillTint="99"/>
          </w:tcPr>
          <w:p w14:paraId="0B70DF7B" w14:textId="7C711446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Pietro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043A2982" w14:textId="4FDBB647" w:rsidR="00C21729" w:rsidRDefault="00C21729" w:rsidP="00E23EDA">
            <w:pPr>
              <w:pStyle w:val="Textbody"/>
              <w:spacing w:after="0"/>
              <w:rPr>
                <w:i/>
              </w:rPr>
            </w:pPr>
            <w:hyperlink r:id="rId8" w:history="1">
              <w:r w:rsidRPr="00A72D38">
                <w:rPr>
                  <w:rStyle w:val="Hyperlink"/>
                  <w:i/>
                </w:rPr>
                <w:t>https://audio-lingua.eu/spip.php?article6170</w:t>
              </w:r>
            </w:hyperlink>
          </w:p>
        </w:tc>
      </w:tr>
      <w:tr w:rsidR="00C76929" w14:paraId="0AD0EF93" w14:textId="77777777" w:rsidTr="00C76929">
        <w:tc>
          <w:tcPr>
            <w:tcW w:w="2689" w:type="dxa"/>
          </w:tcPr>
          <w:p w14:paraId="1775FCBA" w14:textId="19533F25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246D292A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B3A0E4F" w14:textId="77777777" w:rsidTr="00C76929">
        <w:tc>
          <w:tcPr>
            <w:tcW w:w="2689" w:type="dxa"/>
          </w:tcPr>
          <w:p w14:paraId="0C83A08A" w14:textId="26214EA1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residenza</w:t>
            </w:r>
            <w:proofErr w:type="spellEnd"/>
          </w:p>
        </w:tc>
        <w:tc>
          <w:tcPr>
            <w:tcW w:w="6939" w:type="dxa"/>
          </w:tcPr>
          <w:p w14:paraId="30B28236" w14:textId="74B31E28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0ABC9E03" w14:textId="77777777" w:rsidTr="00C76929">
        <w:tc>
          <w:tcPr>
            <w:tcW w:w="2689" w:type="dxa"/>
          </w:tcPr>
          <w:p w14:paraId="0D43CB7D" w14:textId="08E781DE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Scuola</w:t>
            </w:r>
            <w:proofErr w:type="spellEnd"/>
          </w:p>
        </w:tc>
        <w:tc>
          <w:tcPr>
            <w:tcW w:w="6939" w:type="dxa"/>
          </w:tcPr>
          <w:p w14:paraId="0482D069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7CE22544" w14:textId="00136E80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F57C47A" w14:textId="77777777" w:rsidTr="00C76929">
        <w:tc>
          <w:tcPr>
            <w:tcW w:w="2689" w:type="dxa"/>
          </w:tcPr>
          <w:p w14:paraId="010699C2" w14:textId="5A0DE10C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Attività</w:t>
            </w:r>
            <w:proofErr w:type="spellEnd"/>
            <w:r w:rsidRPr="004437FC">
              <w:rPr>
                <w:iCs/>
                <w:szCs w:val="24"/>
              </w:rPr>
              <w:t xml:space="preserve"> del tempo </w:t>
            </w:r>
            <w:proofErr w:type="spellStart"/>
            <w:r w:rsidRPr="004437FC">
              <w:rPr>
                <w:iCs/>
                <w:szCs w:val="24"/>
              </w:rPr>
              <w:t>libero</w:t>
            </w:r>
            <w:proofErr w:type="spellEnd"/>
          </w:p>
        </w:tc>
        <w:tc>
          <w:tcPr>
            <w:tcW w:w="6939" w:type="dxa"/>
          </w:tcPr>
          <w:p w14:paraId="7DC1F8DC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44776A23" w14:textId="77777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  <w:p w14:paraId="20F5AF03" w14:textId="77777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  <w:p w14:paraId="75455195" w14:textId="0C47BD8A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06278FB4" w14:textId="77777777" w:rsidTr="00C76929">
        <w:tc>
          <w:tcPr>
            <w:tcW w:w="2689" w:type="dxa"/>
          </w:tcPr>
          <w:p w14:paraId="651971BB" w14:textId="1248AA2A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</w:tcPr>
          <w:p w14:paraId="09DCBE2F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1C2D050D" w14:textId="0AE838EE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2395D9E7" w14:textId="77777777" w:rsidTr="004437FC">
        <w:tc>
          <w:tcPr>
            <w:tcW w:w="2689" w:type="dxa"/>
            <w:tcBorders>
              <w:bottom w:val="single" w:sz="4" w:space="0" w:color="auto"/>
            </w:tcBorders>
          </w:tcPr>
          <w:p w14:paraId="36C0A6E9" w14:textId="3708E705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Animali</w:t>
            </w:r>
            <w:proofErr w:type="spellEnd"/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6C31649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17D00D2B" w14:textId="7478BBA1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1F878EBC" w14:textId="77777777" w:rsidTr="004437FC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46D53DFF" w14:textId="77777777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</w:p>
        </w:tc>
        <w:tc>
          <w:tcPr>
            <w:tcW w:w="6939" w:type="dxa"/>
            <w:tcBorders>
              <w:left w:val="nil"/>
              <w:bottom w:val="single" w:sz="4" w:space="0" w:color="auto"/>
              <w:right w:val="nil"/>
            </w:tcBorders>
          </w:tcPr>
          <w:p w14:paraId="7DB8399F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C5D0009" w14:textId="77777777" w:rsidTr="004437FC">
        <w:tc>
          <w:tcPr>
            <w:tcW w:w="2689" w:type="dxa"/>
            <w:shd w:val="clear" w:color="auto" w:fill="FABF8F" w:themeFill="accent6" w:themeFillTint="99"/>
          </w:tcPr>
          <w:p w14:paraId="2E7B9372" w14:textId="78F7A0DC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Fabrizio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55D44B63" w14:textId="40FAF396" w:rsidR="00C21729" w:rsidRDefault="00C21729" w:rsidP="00E23EDA">
            <w:pPr>
              <w:pStyle w:val="Textbody"/>
              <w:spacing w:after="0"/>
              <w:rPr>
                <w:i/>
              </w:rPr>
            </w:pPr>
            <w:hyperlink r:id="rId9" w:history="1">
              <w:r w:rsidRPr="00A72D38">
                <w:rPr>
                  <w:rStyle w:val="Hyperlink"/>
                  <w:i/>
                </w:rPr>
                <w:t>https://audio-lingua.eu/spip.php?article7443</w:t>
              </w:r>
            </w:hyperlink>
          </w:p>
        </w:tc>
      </w:tr>
      <w:tr w:rsidR="00C76929" w14:paraId="60E8E442" w14:textId="77777777" w:rsidTr="00C76929">
        <w:tc>
          <w:tcPr>
            <w:tcW w:w="2689" w:type="dxa"/>
          </w:tcPr>
          <w:p w14:paraId="26D748C4" w14:textId="1B7DFFC1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2C0F4578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0985DE3" w14:textId="77777777" w:rsidTr="00C76929">
        <w:tc>
          <w:tcPr>
            <w:tcW w:w="2689" w:type="dxa"/>
          </w:tcPr>
          <w:p w14:paraId="6189A5BF" w14:textId="3BAB3C98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origine</w:t>
            </w:r>
            <w:proofErr w:type="spellEnd"/>
          </w:p>
        </w:tc>
        <w:tc>
          <w:tcPr>
            <w:tcW w:w="6939" w:type="dxa"/>
          </w:tcPr>
          <w:p w14:paraId="78A86E32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06663E5F" w14:textId="77777777" w:rsidTr="00C76929">
        <w:tc>
          <w:tcPr>
            <w:tcW w:w="2689" w:type="dxa"/>
          </w:tcPr>
          <w:p w14:paraId="2056B2B2" w14:textId="02E0DB16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r w:rsidRPr="004437FC">
              <w:rPr>
                <w:iCs/>
                <w:szCs w:val="24"/>
              </w:rPr>
              <w:t>Studi</w:t>
            </w:r>
          </w:p>
        </w:tc>
        <w:tc>
          <w:tcPr>
            <w:tcW w:w="6939" w:type="dxa"/>
          </w:tcPr>
          <w:p w14:paraId="09D7D219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221AADE1" w14:textId="77777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  <w:p w14:paraId="3912196D" w14:textId="37A3CDCB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8CEB15C" w14:textId="77777777" w:rsidTr="004437FC">
        <w:tc>
          <w:tcPr>
            <w:tcW w:w="2689" w:type="dxa"/>
            <w:tcBorders>
              <w:bottom w:val="single" w:sz="4" w:space="0" w:color="auto"/>
            </w:tcBorders>
          </w:tcPr>
          <w:p w14:paraId="1B7378D6" w14:textId="7E8020A2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6C1CB107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37EF77AB" w14:textId="23C04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00FAA6A" w14:textId="77777777" w:rsidTr="004437FC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2C771940" w14:textId="77777777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</w:p>
        </w:tc>
        <w:tc>
          <w:tcPr>
            <w:tcW w:w="6939" w:type="dxa"/>
            <w:tcBorders>
              <w:left w:val="nil"/>
              <w:bottom w:val="single" w:sz="4" w:space="0" w:color="auto"/>
              <w:right w:val="nil"/>
            </w:tcBorders>
          </w:tcPr>
          <w:p w14:paraId="7010656B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CC30F60" w14:textId="77777777" w:rsidTr="004437FC">
        <w:tc>
          <w:tcPr>
            <w:tcW w:w="2689" w:type="dxa"/>
            <w:shd w:val="clear" w:color="auto" w:fill="FABF8F" w:themeFill="accent6" w:themeFillTint="99"/>
          </w:tcPr>
          <w:p w14:paraId="340977C1" w14:textId="5EA5D084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Carla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6A43F962" w14:textId="12493F07" w:rsidR="00C21729" w:rsidRDefault="00C21729" w:rsidP="00E23EDA">
            <w:pPr>
              <w:pStyle w:val="Textbody"/>
              <w:spacing w:after="0"/>
              <w:rPr>
                <w:i/>
              </w:rPr>
            </w:pPr>
            <w:hyperlink r:id="rId10" w:history="1">
              <w:r w:rsidRPr="00A72D38">
                <w:rPr>
                  <w:rStyle w:val="Hyperlink"/>
                  <w:i/>
                </w:rPr>
                <w:t>https://audio-lingua.eu/spip.php?article4560</w:t>
              </w:r>
            </w:hyperlink>
          </w:p>
        </w:tc>
      </w:tr>
      <w:tr w:rsidR="00C76929" w14:paraId="194649B6" w14:textId="77777777" w:rsidTr="00C76929">
        <w:tc>
          <w:tcPr>
            <w:tcW w:w="2689" w:type="dxa"/>
          </w:tcPr>
          <w:p w14:paraId="7231A97E" w14:textId="276A8DF0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residenza</w:t>
            </w:r>
            <w:proofErr w:type="spellEnd"/>
          </w:p>
        </w:tc>
        <w:tc>
          <w:tcPr>
            <w:tcW w:w="6939" w:type="dxa"/>
          </w:tcPr>
          <w:p w14:paraId="76403BE2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0330E47" w14:textId="77777777" w:rsidTr="00C76929">
        <w:tc>
          <w:tcPr>
            <w:tcW w:w="2689" w:type="dxa"/>
          </w:tcPr>
          <w:p w14:paraId="3886814B" w14:textId="4D46DD40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1B1ADA3D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888306E" w14:textId="77777777" w:rsidTr="00C76929">
        <w:tc>
          <w:tcPr>
            <w:tcW w:w="2689" w:type="dxa"/>
          </w:tcPr>
          <w:p w14:paraId="71B7BBDE" w14:textId="4957ECEB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Aspetto</w:t>
            </w:r>
            <w:proofErr w:type="spellEnd"/>
            <w:r w:rsidRPr="004437FC">
              <w:rPr>
                <w:iCs/>
                <w:szCs w:val="24"/>
              </w:rPr>
              <w:t xml:space="preserve"> </w:t>
            </w:r>
            <w:proofErr w:type="spellStart"/>
            <w:r w:rsidRPr="004437FC">
              <w:rPr>
                <w:iCs/>
                <w:szCs w:val="24"/>
              </w:rPr>
              <w:t>fisico</w:t>
            </w:r>
            <w:proofErr w:type="spellEnd"/>
          </w:p>
        </w:tc>
        <w:tc>
          <w:tcPr>
            <w:tcW w:w="6939" w:type="dxa"/>
          </w:tcPr>
          <w:p w14:paraId="05032CC0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30AF1A14" w14:textId="7F83F962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50A542F1" w14:textId="77777777" w:rsidTr="00C76929">
        <w:tc>
          <w:tcPr>
            <w:tcW w:w="2689" w:type="dxa"/>
          </w:tcPr>
          <w:p w14:paraId="2BB6CA86" w14:textId="42F203B3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r w:rsidRPr="004437FC">
              <w:rPr>
                <w:iCs/>
                <w:szCs w:val="24"/>
              </w:rPr>
              <w:t>Studi</w:t>
            </w:r>
          </w:p>
        </w:tc>
        <w:tc>
          <w:tcPr>
            <w:tcW w:w="6939" w:type="dxa"/>
          </w:tcPr>
          <w:p w14:paraId="3C5540E6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1E843300" w14:textId="65D876DF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5E54170B" w14:textId="77777777" w:rsidTr="00C76929">
        <w:tc>
          <w:tcPr>
            <w:tcW w:w="2689" w:type="dxa"/>
          </w:tcPr>
          <w:p w14:paraId="6F05FD60" w14:textId="1C405CED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</w:tcPr>
          <w:p w14:paraId="0E59BA32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  <w:p w14:paraId="3F740908" w14:textId="77777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  <w:p w14:paraId="53D6464F" w14:textId="45D60B15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</w:tbl>
    <w:p w14:paraId="6C2B62FF" w14:textId="77777777" w:rsidR="00C76929" w:rsidRPr="00163CD8" w:rsidRDefault="00C76929" w:rsidP="00E23EDA">
      <w:pPr>
        <w:pStyle w:val="Textbody"/>
        <w:spacing w:after="0"/>
        <w:rPr>
          <w:i/>
        </w:rPr>
      </w:pPr>
    </w:p>
    <w:sectPr w:rsidR="00C76929" w:rsidRPr="00163CD8" w:rsidSect="003F2C15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F98B" w14:textId="77777777" w:rsidR="00922874" w:rsidRDefault="00922874">
      <w:r>
        <w:separator/>
      </w:r>
    </w:p>
  </w:endnote>
  <w:endnote w:type="continuationSeparator" w:id="0">
    <w:p w14:paraId="5C067F92" w14:textId="77777777" w:rsidR="00922874" w:rsidRDefault="009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099C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5EF09876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F15CB32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406B" w14:textId="77777777" w:rsidR="00922874" w:rsidRDefault="00922874">
      <w:r>
        <w:rPr>
          <w:color w:val="000000"/>
        </w:rPr>
        <w:separator/>
      </w:r>
    </w:p>
  </w:footnote>
  <w:footnote w:type="continuationSeparator" w:id="0">
    <w:p w14:paraId="39FB1BBF" w14:textId="77777777" w:rsidR="00922874" w:rsidRDefault="009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F8DF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124385" wp14:editId="7AB53D20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F6DF8D" wp14:editId="3AEADF7E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8CB23F" wp14:editId="339F140C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E6C5C" w14:textId="77777777" w:rsidR="003F2C15" w:rsidRDefault="003F2C15" w:rsidP="00350354">
    <w:pPr>
      <w:pBdr>
        <w:top w:val="single" w:sz="12" w:space="1" w:color="auto"/>
      </w:pBdr>
    </w:pPr>
  </w:p>
  <w:p w14:paraId="147FEE40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9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437FC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43FA6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3BAD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22874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1729"/>
    <w:rsid w:val="00C2480A"/>
    <w:rsid w:val="00C577AD"/>
    <w:rsid w:val="00C62548"/>
    <w:rsid w:val="00C76929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EB37"/>
  <w15:docId w15:val="{D95EE9BA-F269-6847-9F94-591B313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lingua.eu/spip.php?article61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dio-lingua.eu/spip.php?article4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dio-lingua.eu/spip.php?article744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2</cp:revision>
  <dcterms:created xsi:type="dcterms:W3CDTF">2021-06-15T07:49:00Z</dcterms:created>
  <dcterms:modified xsi:type="dcterms:W3CDTF">2021-06-15T08:50:00Z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