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2F50D" w14:textId="524699E5" w:rsidR="004E10BE" w:rsidRPr="009034D3" w:rsidRDefault="008746BA" w:rsidP="00E51F5D">
      <w:pPr>
        <w:rPr>
          <w:b/>
          <w:bCs/>
          <w:sz w:val="32"/>
          <w:szCs w:val="32"/>
          <w:lang w:val="sv-SE"/>
        </w:rPr>
      </w:pPr>
      <w:r w:rsidRPr="009034D3">
        <w:rPr>
          <w:b/>
          <w:bCs/>
          <w:sz w:val="32"/>
          <w:szCs w:val="32"/>
          <w:highlight w:val="lightGray"/>
          <w:lang w:val="sv-SE"/>
        </w:rPr>
        <w:t xml:space="preserve">I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cervelli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in fuga</w:t>
      </w:r>
      <w:r w:rsidR="009034D3" w:rsidRPr="009034D3">
        <w:rPr>
          <w:b/>
          <w:bCs/>
          <w:sz w:val="32"/>
          <w:szCs w:val="32"/>
          <w:highlight w:val="lightGray"/>
          <w:lang w:val="sv-SE"/>
        </w:rPr>
        <w:t xml:space="preserve"> – interviste </w:t>
      </w:r>
      <w:proofErr w:type="spellStart"/>
      <w:r w:rsidR="009034D3" w:rsidRPr="009034D3">
        <w:rPr>
          <w:b/>
          <w:bCs/>
          <w:sz w:val="32"/>
          <w:szCs w:val="32"/>
          <w:highlight w:val="lightGray"/>
          <w:lang w:val="sv-SE"/>
        </w:rPr>
        <w:t>con</w:t>
      </w:r>
      <w:proofErr w:type="spellEnd"/>
      <w:r w:rsidR="009034D3"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="009034D3" w:rsidRPr="009034D3">
        <w:rPr>
          <w:b/>
          <w:bCs/>
          <w:sz w:val="32"/>
          <w:szCs w:val="32"/>
          <w:highlight w:val="lightGray"/>
          <w:lang w:val="sv-SE"/>
        </w:rPr>
        <w:t>dei</w:t>
      </w:r>
      <w:proofErr w:type="spellEnd"/>
      <w:r w:rsidR="009034D3"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="009034D3" w:rsidRPr="009034D3">
        <w:rPr>
          <w:b/>
          <w:bCs/>
          <w:sz w:val="32"/>
          <w:szCs w:val="32"/>
          <w:highlight w:val="lightGray"/>
          <w:lang w:val="sv-SE"/>
        </w:rPr>
        <w:t>giovani</w:t>
      </w:r>
      <w:proofErr w:type="spellEnd"/>
      <w:r w:rsidR="009034D3"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="009034D3" w:rsidRPr="009034D3">
        <w:rPr>
          <w:b/>
          <w:bCs/>
          <w:sz w:val="32"/>
          <w:szCs w:val="32"/>
          <w:highlight w:val="lightGray"/>
          <w:lang w:val="sv-SE"/>
        </w:rPr>
        <w:t>italiani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                 </w:t>
      </w:r>
    </w:p>
    <w:p w14:paraId="004523FF" w14:textId="7779934D" w:rsidR="008746BA" w:rsidRPr="009034D3" w:rsidRDefault="008746BA" w:rsidP="00E51F5D">
      <w:pPr>
        <w:rPr>
          <w:lang w:val="sv-SE"/>
        </w:rPr>
      </w:pPr>
    </w:p>
    <w:p w14:paraId="0E14E4E4" w14:textId="2BF6D959" w:rsidR="009858BC" w:rsidRPr="002B4A6B" w:rsidRDefault="009858BC" w:rsidP="009034D3">
      <w:pPr>
        <w:ind w:right="-290"/>
        <w:rPr>
          <w:i/>
          <w:iCs/>
          <w:lang w:val="sv-SE"/>
        </w:rPr>
      </w:pPr>
      <w:proofErr w:type="spellStart"/>
      <w:r w:rsidRPr="002B4A6B">
        <w:rPr>
          <w:i/>
          <w:iCs/>
          <w:lang w:val="sv-SE"/>
        </w:rPr>
        <w:t>Guarda</w:t>
      </w:r>
      <w:proofErr w:type="spellEnd"/>
      <w:r w:rsidRPr="002B4A6B">
        <w:rPr>
          <w:i/>
          <w:iCs/>
          <w:lang w:val="sv-SE"/>
        </w:rPr>
        <w:t xml:space="preserve"> </w:t>
      </w:r>
      <w:proofErr w:type="spellStart"/>
      <w:r w:rsidR="009034D3" w:rsidRPr="002B4A6B">
        <w:rPr>
          <w:i/>
          <w:iCs/>
          <w:lang w:val="sv-SE"/>
        </w:rPr>
        <w:t>l’intervista</w:t>
      </w:r>
      <w:proofErr w:type="spellEnd"/>
      <w:r w:rsidR="009034D3" w:rsidRPr="002B4A6B">
        <w:rPr>
          <w:i/>
          <w:iCs/>
          <w:lang w:val="sv-SE"/>
        </w:rPr>
        <w:t xml:space="preserve"> </w:t>
      </w:r>
      <w:proofErr w:type="spellStart"/>
      <w:r w:rsidR="009034D3" w:rsidRPr="002B4A6B">
        <w:rPr>
          <w:i/>
          <w:iCs/>
          <w:lang w:val="sv-SE"/>
        </w:rPr>
        <w:t>con</w:t>
      </w:r>
      <w:proofErr w:type="spellEnd"/>
      <w:r w:rsidR="009034D3" w:rsidRPr="002B4A6B">
        <w:rPr>
          <w:i/>
          <w:iCs/>
          <w:lang w:val="sv-SE"/>
        </w:rPr>
        <w:t xml:space="preserve"> </w:t>
      </w:r>
      <w:r w:rsidR="009034D3" w:rsidRPr="002B4A6B">
        <w:rPr>
          <w:b/>
          <w:bCs/>
          <w:i/>
          <w:iCs/>
          <w:lang w:val="sv-SE"/>
        </w:rPr>
        <w:t>Massimo</w:t>
      </w:r>
      <w:r w:rsidRPr="002B4A6B">
        <w:rPr>
          <w:i/>
          <w:iCs/>
          <w:lang w:val="sv-SE"/>
        </w:rPr>
        <w:t xml:space="preserve"> </w:t>
      </w:r>
      <w:proofErr w:type="spellStart"/>
      <w:r w:rsidRPr="002B4A6B">
        <w:rPr>
          <w:i/>
          <w:iCs/>
          <w:lang w:val="sv-SE"/>
        </w:rPr>
        <w:t>dalla</w:t>
      </w:r>
      <w:proofErr w:type="spellEnd"/>
      <w:r w:rsidRPr="002B4A6B">
        <w:rPr>
          <w:i/>
          <w:iCs/>
          <w:lang w:val="sv-SE"/>
        </w:rPr>
        <w:t xml:space="preserve"> serie </w:t>
      </w:r>
      <w:r w:rsidRPr="002B4A6B">
        <w:rPr>
          <w:b/>
          <w:bCs/>
          <w:i/>
          <w:iCs/>
          <w:lang w:val="sv-SE"/>
        </w:rPr>
        <w:t xml:space="preserve">VERSUS – </w:t>
      </w:r>
      <w:proofErr w:type="spellStart"/>
      <w:r w:rsidRPr="002B4A6B">
        <w:rPr>
          <w:b/>
          <w:bCs/>
          <w:i/>
          <w:iCs/>
          <w:lang w:val="sv-SE"/>
        </w:rPr>
        <w:t>Cervelli</w:t>
      </w:r>
      <w:proofErr w:type="spellEnd"/>
      <w:r w:rsidRPr="002B4A6B">
        <w:rPr>
          <w:b/>
          <w:bCs/>
          <w:i/>
          <w:iCs/>
          <w:lang w:val="sv-SE"/>
        </w:rPr>
        <w:t xml:space="preserve"> in fuga</w:t>
      </w:r>
      <w:r w:rsidRPr="002B4A6B">
        <w:rPr>
          <w:i/>
          <w:iCs/>
          <w:lang w:val="sv-SE"/>
        </w:rPr>
        <w:t xml:space="preserve"> </w:t>
      </w:r>
      <w:proofErr w:type="gramStart"/>
      <w:r w:rsidRPr="002B4A6B">
        <w:rPr>
          <w:i/>
          <w:iCs/>
          <w:lang w:val="sv-SE"/>
        </w:rPr>
        <w:t>e</w:t>
      </w:r>
      <w:proofErr w:type="gramEnd"/>
      <w:r w:rsidRPr="002B4A6B">
        <w:rPr>
          <w:i/>
          <w:iCs/>
          <w:lang w:val="sv-SE"/>
        </w:rPr>
        <w:t xml:space="preserve"> </w:t>
      </w:r>
      <w:proofErr w:type="spellStart"/>
      <w:r w:rsidRPr="002B4A6B">
        <w:rPr>
          <w:i/>
          <w:iCs/>
          <w:lang w:val="sv-SE"/>
        </w:rPr>
        <w:t>prendi</w:t>
      </w:r>
      <w:proofErr w:type="spellEnd"/>
      <w:r w:rsidRPr="002B4A6B">
        <w:rPr>
          <w:i/>
          <w:iCs/>
          <w:lang w:val="sv-SE"/>
        </w:rPr>
        <w:t xml:space="preserve"> </w:t>
      </w:r>
      <w:proofErr w:type="spellStart"/>
      <w:r w:rsidRPr="002B4A6B">
        <w:rPr>
          <w:i/>
          <w:iCs/>
          <w:lang w:val="sv-SE"/>
        </w:rPr>
        <w:t>degli</w:t>
      </w:r>
      <w:proofErr w:type="spellEnd"/>
      <w:r w:rsidRPr="002B4A6B">
        <w:rPr>
          <w:i/>
          <w:iCs/>
          <w:lang w:val="sv-SE"/>
        </w:rPr>
        <w:t xml:space="preserve"> </w:t>
      </w:r>
      <w:proofErr w:type="spellStart"/>
      <w:r w:rsidRPr="002B4A6B">
        <w:rPr>
          <w:i/>
          <w:iCs/>
          <w:lang w:val="sv-SE"/>
        </w:rPr>
        <w:t>appunti</w:t>
      </w:r>
      <w:proofErr w:type="spellEnd"/>
      <w:r w:rsidRPr="002B4A6B">
        <w:rPr>
          <w:i/>
          <w:iCs/>
          <w:lang w:val="sv-SE"/>
        </w:rPr>
        <w:t>.</w:t>
      </w:r>
    </w:p>
    <w:p w14:paraId="37FCF86F" w14:textId="068EBA7D" w:rsidR="009034D3" w:rsidRPr="002B4A6B" w:rsidRDefault="00FF4AA8" w:rsidP="00E51F5D">
      <w:pPr>
        <w:rPr>
          <w:i/>
          <w:iCs/>
          <w:lang w:val="sv-SE"/>
        </w:rPr>
      </w:pPr>
      <w:hyperlink r:id="rId8" w:history="1">
        <w:r w:rsidR="009034D3" w:rsidRPr="002B4A6B">
          <w:rPr>
            <w:rStyle w:val="Hyperlink"/>
            <w:i/>
            <w:iCs/>
            <w:lang w:val="sv-SE"/>
          </w:rPr>
          <w:t>https://www.youtube.com/watch?v=SwHYRKWs1C0</w:t>
        </w:r>
      </w:hyperlink>
    </w:p>
    <w:p w14:paraId="4733E4F8" w14:textId="77777777" w:rsidR="00CB1CFB" w:rsidRPr="002B4A6B" w:rsidRDefault="00CB1CFB" w:rsidP="00E51F5D">
      <w:pPr>
        <w:rPr>
          <w:lang w:val="sv-S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746BA" w:rsidRPr="008746BA" w14:paraId="76900E47" w14:textId="77777777" w:rsidTr="008746BA">
        <w:tc>
          <w:tcPr>
            <w:tcW w:w="9056" w:type="dxa"/>
          </w:tcPr>
          <w:p w14:paraId="2C77449D" w14:textId="3A2A6743" w:rsidR="008746BA" w:rsidRPr="008746BA" w:rsidRDefault="008746BA" w:rsidP="00E51F5D">
            <w:pPr>
              <w:rPr>
                <w:lang w:val="fr-FR"/>
              </w:rPr>
            </w:pPr>
            <w:r w:rsidRPr="008746BA">
              <w:rPr>
                <w:lang w:val="fr-FR"/>
              </w:rPr>
              <w:t xml:space="preserve">Quanti </w:t>
            </w:r>
            <w:proofErr w:type="spellStart"/>
            <w:r w:rsidRPr="008746BA">
              <w:rPr>
                <w:lang w:val="fr-FR"/>
              </w:rPr>
              <w:t>anni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gramStart"/>
            <w:r w:rsidRPr="008746BA">
              <w:rPr>
                <w:lang w:val="fr-FR"/>
              </w:rPr>
              <w:t>ha</w:t>
            </w:r>
            <w:r>
              <w:rPr>
                <w:lang w:val="fr-FR"/>
              </w:rPr>
              <w:t>?</w:t>
            </w:r>
            <w:proofErr w:type="gramEnd"/>
          </w:p>
        </w:tc>
      </w:tr>
      <w:tr w:rsidR="008746BA" w:rsidRPr="008746BA" w14:paraId="5749EA85" w14:textId="77777777" w:rsidTr="008746BA">
        <w:tc>
          <w:tcPr>
            <w:tcW w:w="9056" w:type="dxa"/>
          </w:tcPr>
          <w:p w14:paraId="5561D381" w14:textId="77777777" w:rsidR="008746BA" w:rsidRDefault="008746BA" w:rsidP="00E51F5D">
            <w:pPr>
              <w:rPr>
                <w:lang w:val="fr-FR"/>
              </w:rPr>
            </w:pPr>
          </w:p>
          <w:p w14:paraId="0F80B26E" w14:textId="1C431AA4" w:rsidR="00CB1CFB" w:rsidRPr="008746BA" w:rsidRDefault="00CB1CFB" w:rsidP="00E51F5D">
            <w:pPr>
              <w:rPr>
                <w:lang w:val="fr-FR"/>
              </w:rPr>
            </w:pPr>
          </w:p>
        </w:tc>
      </w:tr>
      <w:tr w:rsidR="008746BA" w14:paraId="059E44E3" w14:textId="77777777" w:rsidTr="008746BA">
        <w:tc>
          <w:tcPr>
            <w:tcW w:w="9056" w:type="dxa"/>
          </w:tcPr>
          <w:p w14:paraId="49B6D1DF" w14:textId="56C17033" w:rsidR="008746BA" w:rsidRDefault="008746BA" w:rsidP="00E51F5D">
            <w:proofErr w:type="spellStart"/>
            <w:r>
              <w:t>Quale</w:t>
            </w:r>
            <w:proofErr w:type="spellEnd"/>
            <w:r>
              <w:t xml:space="preserve"> </w:t>
            </w:r>
            <w:proofErr w:type="spellStart"/>
            <w:r>
              <w:t>professione</w:t>
            </w:r>
            <w:proofErr w:type="spellEnd"/>
            <w:r>
              <w:t xml:space="preserve"> o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svolge</w:t>
            </w:r>
            <w:proofErr w:type="spellEnd"/>
            <w:r>
              <w:t>?</w:t>
            </w:r>
          </w:p>
        </w:tc>
      </w:tr>
      <w:tr w:rsidR="008746BA" w14:paraId="675AB344" w14:textId="77777777" w:rsidTr="008746BA">
        <w:tc>
          <w:tcPr>
            <w:tcW w:w="9056" w:type="dxa"/>
          </w:tcPr>
          <w:p w14:paraId="6BB83245" w14:textId="77777777" w:rsidR="008746BA" w:rsidRDefault="008746BA" w:rsidP="00E51F5D"/>
          <w:p w14:paraId="23C56905" w14:textId="24FBD21C" w:rsidR="00CB1CFB" w:rsidRDefault="00CB1CFB" w:rsidP="00E51F5D"/>
        </w:tc>
      </w:tr>
      <w:tr w:rsidR="008746BA" w:rsidRPr="008746BA" w14:paraId="085F6767" w14:textId="77777777" w:rsidTr="008746BA">
        <w:tc>
          <w:tcPr>
            <w:tcW w:w="9056" w:type="dxa"/>
          </w:tcPr>
          <w:p w14:paraId="1D9C185D" w14:textId="245E5B32" w:rsidR="008746BA" w:rsidRPr="008746BA" w:rsidRDefault="008746BA" w:rsidP="00E51F5D">
            <w:pPr>
              <w:rPr>
                <w:lang w:val="fr-FR"/>
              </w:rPr>
            </w:pPr>
            <w:r>
              <w:rPr>
                <w:lang w:val="fr-FR"/>
              </w:rPr>
              <w:t xml:space="preserve">In </w:t>
            </w: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</w:t>
            </w:r>
            <w:r w:rsidRPr="008746BA">
              <w:rPr>
                <w:lang w:val="fr-FR"/>
              </w:rPr>
              <w:t>aese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 </w:t>
            </w:r>
            <w:proofErr w:type="spellStart"/>
            <w:r w:rsidRPr="008746BA">
              <w:rPr>
                <w:lang w:val="fr-FR"/>
              </w:rPr>
              <w:t>città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spellStart"/>
            <w:r w:rsidRPr="008746BA">
              <w:rPr>
                <w:lang w:val="fr-FR"/>
              </w:rPr>
              <w:t>all’estero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si è </w:t>
            </w:r>
            <w:proofErr w:type="spellStart"/>
            <w:proofErr w:type="gramStart"/>
            <w:r>
              <w:rPr>
                <w:lang w:val="fr-FR"/>
              </w:rPr>
              <w:t>trasferito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Da quanto </w:t>
            </w:r>
            <w:proofErr w:type="gramStart"/>
            <w:r>
              <w:rPr>
                <w:lang w:val="fr-FR"/>
              </w:rPr>
              <w:t>tempo?</w:t>
            </w:r>
            <w:proofErr w:type="gramEnd"/>
          </w:p>
        </w:tc>
      </w:tr>
      <w:tr w:rsidR="008746BA" w:rsidRPr="008746BA" w14:paraId="7D9FADC3" w14:textId="77777777" w:rsidTr="008746BA">
        <w:tc>
          <w:tcPr>
            <w:tcW w:w="9056" w:type="dxa"/>
          </w:tcPr>
          <w:p w14:paraId="4319FE75" w14:textId="77777777" w:rsidR="008746BA" w:rsidRDefault="008746BA" w:rsidP="00E51F5D">
            <w:pPr>
              <w:rPr>
                <w:lang w:val="fr-FR"/>
              </w:rPr>
            </w:pPr>
          </w:p>
          <w:p w14:paraId="4F0E960F" w14:textId="146D6074" w:rsidR="00CB1CFB" w:rsidRPr="008746BA" w:rsidRDefault="00CB1CFB" w:rsidP="00E51F5D">
            <w:pPr>
              <w:rPr>
                <w:lang w:val="fr-FR"/>
              </w:rPr>
            </w:pPr>
          </w:p>
        </w:tc>
      </w:tr>
      <w:tr w:rsidR="008746BA" w:rsidRPr="008746BA" w14:paraId="578E0F53" w14:textId="77777777" w:rsidTr="008746BA">
        <w:tc>
          <w:tcPr>
            <w:tcW w:w="9056" w:type="dxa"/>
          </w:tcPr>
          <w:p w14:paraId="71DA1CC1" w14:textId="79EB75F6" w:rsidR="008746BA" w:rsidRPr="008746BA" w:rsidRDefault="008746BA" w:rsidP="00E51F5D">
            <w:pPr>
              <w:rPr>
                <w:lang w:val="fr-FR"/>
              </w:rPr>
            </w:pPr>
            <w:r>
              <w:rPr>
                <w:lang w:val="fr-FR"/>
              </w:rPr>
              <w:t xml:space="preserve">Perché ha </w:t>
            </w:r>
            <w:proofErr w:type="spellStart"/>
            <w:r>
              <w:rPr>
                <w:lang w:val="fr-FR"/>
              </w:rPr>
              <w:t>lasciato</w:t>
            </w:r>
            <w:proofErr w:type="spellEnd"/>
            <w:r>
              <w:rPr>
                <w:lang w:val="fr-FR"/>
              </w:rPr>
              <w:t xml:space="preserve"> 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 ?</w:t>
            </w:r>
          </w:p>
        </w:tc>
      </w:tr>
      <w:tr w:rsidR="00CB1CFB" w:rsidRPr="008746BA" w14:paraId="777B4140" w14:textId="77777777" w:rsidTr="008746BA">
        <w:tc>
          <w:tcPr>
            <w:tcW w:w="9056" w:type="dxa"/>
          </w:tcPr>
          <w:p w14:paraId="5AE2DB07" w14:textId="77777777" w:rsidR="00CB1CFB" w:rsidRDefault="00CB1CFB" w:rsidP="00E51F5D">
            <w:pPr>
              <w:rPr>
                <w:lang w:val="fr-FR"/>
              </w:rPr>
            </w:pPr>
          </w:p>
          <w:p w14:paraId="3B3BAC3B" w14:textId="77777777" w:rsidR="00CB1CFB" w:rsidRDefault="00CB1CFB" w:rsidP="00E51F5D">
            <w:pPr>
              <w:rPr>
                <w:lang w:val="fr-FR"/>
              </w:rPr>
            </w:pPr>
          </w:p>
          <w:p w14:paraId="3F994F12" w14:textId="4BF96F9D" w:rsidR="00CB1CFB" w:rsidRDefault="00CB1CFB" w:rsidP="00E51F5D">
            <w:pPr>
              <w:rPr>
                <w:lang w:val="fr-FR"/>
              </w:rPr>
            </w:pPr>
          </w:p>
        </w:tc>
      </w:tr>
      <w:tr w:rsidR="008746BA" w:rsidRPr="008746BA" w14:paraId="04C9AE77" w14:textId="77777777" w:rsidTr="008746BA">
        <w:tc>
          <w:tcPr>
            <w:tcW w:w="9056" w:type="dxa"/>
          </w:tcPr>
          <w:p w14:paraId="7FEEBCB0" w14:textId="4B691928" w:rsidR="008746BA" w:rsidRPr="008746BA" w:rsidRDefault="00CB1CFB" w:rsidP="00E51F5D">
            <w:pPr>
              <w:rPr>
                <w:lang w:val="fr-FR"/>
              </w:rPr>
            </w:pPr>
            <w:r>
              <w:rPr>
                <w:lang w:val="fr-FR"/>
              </w:rPr>
              <w:t xml:space="preserve">È </w:t>
            </w:r>
            <w:proofErr w:type="spellStart"/>
            <w:r>
              <w:rPr>
                <w:lang w:val="fr-FR"/>
              </w:rPr>
              <w:t>contento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della</w:t>
            </w:r>
            <w:proofErr w:type="spellEnd"/>
            <w:r>
              <w:rPr>
                <w:lang w:val="fr-FR"/>
              </w:rPr>
              <w:t xml:space="preserve"> sua </w:t>
            </w:r>
            <w:proofErr w:type="spellStart"/>
            <w:proofErr w:type="gramStart"/>
            <w:r>
              <w:rPr>
                <w:lang w:val="fr-FR"/>
              </w:rPr>
              <w:t>situazione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CB1CFB" w:rsidRPr="008746BA" w14:paraId="1BAEE693" w14:textId="77777777" w:rsidTr="008746BA">
        <w:tc>
          <w:tcPr>
            <w:tcW w:w="9056" w:type="dxa"/>
          </w:tcPr>
          <w:p w14:paraId="0F92F6E8" w14:textId="77777777" w:rsidR="00CB1CFB" w:rsidRDefault="00CB1CFB" w:rsidP="00E51F5D">
            <w:pPr>
              <w:rPr>
                <w:lang w:val="fr-FR"/>
              </w:rPr>
            </w:pPr>
          </w:p>
          <w:p w14:paraId="495E58CE" w14:textId="7927E84F" w:rsidR="00CB1CFB" w:rsidRDefault="00CB1CFB" w:rsidP="00E51F5D">
            <w:pPr>
              <w:rPr>
                <w:lang w:val="fr-FR"/>
              </w:rPr>
            </w:pPr>
          </w:p>
          <w:p w14:paraId="0B080607" w14:textId="77777777" w:rsidR="00CB1CFB" w:rsidRDefault="00CB1CFB" w:rsidP="00E51F5D">
            <w:pPr>
              <w:rPr>
                <w:lang w:val="fr-FR"/>
              </w:rPr>
            </w:pPr>
          </w:p>
          <w:p w14:paraId="1D2E7E45" w14:textId="1416CA5F" w:rsidR="00CB1CFB" w:rsidRDefault="00CB1CFB" w:rsidP="00E51F5D">
            <w:pPr>
              <w:rPr>
                <w:lang w:val="fr-FR"/>
              </w:rPr>
            </w:pPr>
          </w:p>
        </w:tc>
      </w:tr>
      <w:tr w:rsidR="008746BA" w:rsidRPr="002B4A6B" w14:paraId="79ABDB7D" w14:textId="77777777" w:rsidTr="008746BA">
        <w:tc>
          <w:tcPr>
            <w:tcW w:w="9056" w:type="dxa"/>
          </w:tcPr>
          <w:p w14:paraId="4836CEE4" w14:textId="5DB1264D" w:rsidR="008746BA" w:rsidRPr="00CB1CFB" w:rsidRDefault="00CB1CFB" w:rsidP="00E51F5D">
            <w:pPr>
              <w:rPr>
                <w:lang w:val="sv-SE"/>
              </w:rPr>
            </w:pPr>
            <w:r w:rsidRPr="00CB1CFB">
              <w:rPr>
                <w:lang w:val="sv-SE"/>
              </w:rPr>
              <w:t xml:space="preserve">Ha </w:t>
            </w:r>
            <w:proofErr w:type="spellStart"/>
            <w:r w:rsidRPr="00CB1CFB">
              <w:rPr>
                <w:lang w:val="sv-SE"/>
              </w:rPr>
              <w:t>incontrato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delle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difficoltà</w:t>
            </w:r>
            <w:proofErr w:type="spellEnd"/>
            <w:r w:rsidRPr="00CB1CFB">
              <w:rPr>
                <w:lang w:val="sv-SE"/>
              </w:rPr>
              <w:t xml:space="preserve"> a </w:t>
            </w:r>
            <w:proofErr w:type="spellStart"/>
            <w:r w:rsidRPr="00CB1CFB">
              <w:rPr>
                <w:lang w:val="sv-SE"/>
              </w:rPr>
              <w:t>adattarsi</w:t>
            </w:r>
            <w:proofErr w:type="spellEnd"/>
            <w:r w:rsidRPr="00CB1CFB">
              <w:rPr>
                <w:lang w:val="sv-SE"/>
              </w:rPr>
              <w:t xml:space="preserve"> alla vita </w:t>
            </w:r>
            <w:proofErr w:type="spellStart"/>
            <w:r w:rsidRPr="00CB1CFB">
              <w:rPr>
                <w:lang w:val="sv-SE"/>
              </w:rPr>
              <w:t>all’estero</w:t>
            </w:r>
            <w:proofErr w:type="spellEnd"/>
            <w:r w:rsidRPr="00CB1CFB">
              <w:rPr>
                <w:lang w:val="sv-SE"/>
              </w:rPr>
              <w:t>?</w:t>
            </w:r>
          </w:p>
        </w:tc>
      </w:tr>
      <w:tr w:rsidR="00CB1CFB" w:rsidRPr="002B4A6B" w14:paraId="23B901EE" w14:textId="77777777" w:rsidTr="008746BA">
        <w:tc>
          <w:tcPr>
            <w:tcW w:w="9056" w:type="dxa"/>
          </w:tcPr>
          <w:p w14:paraId="63355991" w14:textId="77777777" w:rsidR="00CB1CFB" w:rsidRDefault="00CB1CFB" w:rsidP="00E51F5D">
            <w:pPr>
              <w:rPr>
                <w:lang w:val="sv-SE"/>
              </w:rPr>
            </w:pPr>
          </w:p>
          <w:p w14:paraId="4A9E97D4" w14:textId="77777777" w:rsidR="00CB1CFB" w:rsidRDefault="00CB1CFB" w:rsidP="00E51F5D">
            <w:pPr>
              <w:rPr>
                <w:lang w:val="sv-SE"/>
              </w:rPr>
            </w:pPr>
          </w:p>
          <w:p w14:paraId="3D336EA1" w14:textId="77777777" w:rsidR="00CB1CFB" w:rsidRDefault="00CB1CFB" w:rsidP="00E51F5D">
            <w:pPr>
              <w:rPr>
                <w:lang w:val="sv-SE"/>
              </w:rPr>
            </w:pPr>
          </w:p>
          <w:p w14:paraId="159F84DE" w14:textId="177494DB" w:rsidR="00CB1CFB" w:rsidRPr="00CB1CFB" w:rsidRDefault="00CB1CFB" w:rsidP="00E51F5D">
            <w:pPr>
              <w:rPr>
                <w:lang w:val="sv-SE"/>
              </w:rPr>
            </w:pPr>
          </w:p>
        </w:tc>
      </w:tr>
      <w:tr w:rsidR="008746BA" w:rsidRPr="008D647A" w14:paraId="77CF0901" w14:textId="77777777" w:rsidTr="008746BA">
        <w:tc>
          <w:tcPr>
            <w:tcW w:w="9056" w:type="dxa"/>
          </w:tcPr>
          <w:p w14:paraId="360D3B87" w14:textId="34EC5C9A" w:rsidR="00CB1CFB" w:rsidRDefault="008D647A" w:rsidP="00E51F5D">
            <w:pPr>
              <w:rPr>
                <w:lang w:val="fr-FR"/>
              </w:rPr>
            </w:pPr>
            <w:r w:rsidRPr="008D647A">
              <w:rPr>
                <w:lang w:val="fr-FR"/>
              </w:rPr>
              <w:t xml:space="preserve">Come </w:t>
            </w:r>
            <w:proofErr w:type="spellStart"/>
            <w:r w:rsidRPr="008D647A">
              <w:rPr>
                <w:lang w:val="fr-FR"/>
              </w:rPr>
              <w:t>sarebbe</w:t>
            </w:r>
            <w:proofErr w:type="spellEnd"/>
            <w:r w:rsidRPr="008D647A">
              <w:rPr>
                <w:lang w:val="fr-FR"/>
              </w:rPr>
              <w:t xml:space="preserve"> la sua </w:t>
            </w:r>
            <w:proofErr w:type="spellStart"/>
            <w:r w:rsidRPr="008D647A">
              <w:rPr>
                <w:lang w:val="fr-FR"/>
              </w:rPr>
              <w:t>situazione</w:t>
            </w:r>
            <w:proofErr w:type="spellEnd"/>
            <w:r w:rsidRPr="008D647A">
              <w:rPr>
                <w:lang w:val="fr-FR"/>
              </w:rPr>
              <w:t xml:space="preserve"> se fosse </w:t>
            </w:r>
            <w:proofErr w:type="spellStart"/>
            <w:r w:rsidRPr="008D647A">
              <w:rPr>
                <w:lang w:val="fr-FR"/>
              </w:rPr>
              <w:t>rimasto</w:t>
            </w:r>
            <w:proofErr w:type="spellEnd"/>
            <w:r w:rsidRPr="008D647A">
              <w:rPr>
                <w:lang w:val="fr-FR"/>
              </w:rPr>
              <w:t xml:space="preserve"> in </w:t>
            </w:r>
            <w:proofErr w:type="spellStart"/>
            <w:proofErr w:type="gramStart"/>
            <w:r w:rsidRPr="008D647A"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5110425F" w14:textId="2AE4A8EA" w:rsidR="008746BA" w:rsidRPr="008D647A" w:rsidRDefault="008D647A" w:rsidP="00E51F5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Vorrebbe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tornare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proofErr w:type="gram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CB1CFB" w:rsidRPr="008D647A" w14:paraId="5F62033B" w14:textId="77777777" w:rsidTr="008746BA">
        <w:tc>
          <w:tcPr>
            <w:tcW w:w="9056" w:type="dxa"/>
          </w:tcPr>
          <w:p w14:paraId="6D77E801" w14:textId="77777777" w:rsidR="00CB1CFB" w:rsidRDefault="00CB1CFB" w:rsidP="00E51F5D">
            <w:pPr>
              <w:rPr>
                <w:lang w:val="fr-FR"/>
              </w:rPr>
            </w:pPr>
          </w:p>
          <w:p w14:paraId="74847C36" w14:textId="3EA8F170" w:rsidR="00CB1CFB" w:rsidRDefault="00CB1CFB" w:rsidP="00E51F5D">
            <w:pPr>
              <w:rPr>
                <w:lang w:val="fr-FR"/>
              </w:rPr>
            </w:pPr>
          </w:p>
          <w:p w14:paraId="724335D1" w14:textId="1027A03E" w:rsidR="00CB1CFB" w:rsidRDefault="00CB1CFB" w:rsidP="00E51F5D">
            <w:pPr>
              <w:rPr>
                <w:lang w:val="fr-FR"/>
              </w:rPr>
            </w:pPr>
          </w:p>
          <w:p w14:paraId="5B3B2664" w14:textId="77777777" w:rsidR="00CB1CFB" w:rsidRDefault="00CB1CFB" w:rsidP="00E51F5D">
            <w:pPr>
              <w:rPr>
                <w:lang w:val="fr-FR"/>
              </w:rPr>
            </w:pPr>
          </w:p>
          <w:p w14:paraId="0E43F02F" w14:textId="2C0C722A" w:rsidR="00CB1CFB" w:rsidRPr="008D647A" w:rsidRDefault="00CB1CFB" w:rsidP="00E51F5D">
            <w:pPr>
              <w:rPr>
                <w:lang w:val="fr-FR"/>
              </w:rPr>
            </w:pPr>
          </w:p>
        </w:tc>
      </w:tr>
      <w:tr w:rsidR="008746BA" w:rsidRPr="008746BA" w14:paraId="04AC4C42" w14:textId="77777777" w:rsidTr="008746BA">
        <w:tc>
          <w:tcPr>
            <w:tcW w:w="9056" w:type="dxa"/>
          </w:tcPr>
          <w:p w14:paraId="5C996B0A" w14:textId="52E6063C" w:rsidR="008746BA" w:rsidRPr="008746BA" w:rsidRDefault="008D647A" w:rsidP="00E51F5D">
            <w:pPr>
              <w:rPr>
                <w:lang w:val="fr-FR"/>
              </w:rPr>
            </w:pPr>
            <w:r>
              <w:rPr>
                <w:lang w:val="fr-FR"/>
              </w:rPr>
              <w:t xml:space="preserve">Che </w:t>
            </w:r>
            <w:proofErr w:type="spellStart"/>
            <w:r>
              <w:rPr>
                <w:lang w:val="fr-FR"/>
              </w:rPr>
              <w:t>cosa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significa</w:t>
            </w:r>
            <w:proofErr w:type="spellEnd"/>
            <w:r>
              <w:rPr>
                <w:lang w:val="fr-FR"/>
              </w:rPr>
              <w:t xml:space="preserve"> 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 xml:space="preserve"> per </w:t>
            </w:r>
            <w:proofErr w:type="gramStart"/>
            <w:r>
              <w:rPr>
                <w:lang w:val="fr-FR"/>
              </w:rPr>
              <w:t>lui?</w:t>
            </w:r>
            <w:proofErr w:type="gramEnd"/>
          </w:p>
        </w:tc>
      </w:tr>
      <w:tr w:rsidR="00CB1CFB" w:rsidRPr="008746BA" w14:paraId="7DF28450" w14:textId="77777777" w:rsidTr="008746BA">
        <w:tc>
          <w:tcPr>
            <w:tcW w:w="9056" w:type="dxa"/>
          </w:tcPr>
          <w:p w14:paraId="62E52034" w14:textId="77777777" w:rsidR="00CB1CFB" w:rsidRDefault="00CB1CFB" w:rsidP="00E51F5D">
            <w:pPr>
              <w:rPr>
                <w:lang w:val="fr-FR"/>
              </w:rPr>
            </w:pPr>
          </w:p>
          <w:p w14:paraId="33F903E7" w14:textId="44A95972" w:rsidR="00CB1CFB" w:rsidRDefault="00CB1CFB" w:rsidP="00E51F5D">
            <w:pPr>
              <w:rPr>
                <w:lang w:val="fr-FR"/>
              </w:rPr>
            </w:pPr>
          </w:p>
          <w:p w14:paraId="2FD94E98" w14:textId="59646D46" w:rsidR="00CB1CFB" w:rsidRDefault="00CB1CFB" w:rsidP="00E51F5D">
            <w:pPr>
              <w:rPr>
                <w:lang w:val="fr-FR"/>
              </w:rPr>
            </w:pPr>
          </w:p>
          <w:p w14:paraId="7CC0EBEB" w14:textId="77777777" w:rsidR="00CB1CFB" w:rsidRDefault="00CB1CFB" w:rsidP="00E51F5D">
            <w:pPr>
              <w:rPr>
                <w:lang w:val="fr-FR"/>
              </w:rPr>
            </w:pPr>
          </w:p>
          <w:p w14:paraId="26F41C68" w14:textId="0B115BBC" w:rsidR="00CB1CFB" w:rsidRDefault="00CB1CFB" w:rsidP="00E51F5D">
            <w:pPr>
              <w:rPr>
                <w:lang w:val="fr-FR"/>
              </w:rPr>
            </w:pPr>
          </w:p>
        </w:tc>
      </w:tr>
      <w:tr w:rsidR="008746BA" w:rsidRPr="008746BA" w14:paraId="5EA26C03" w14:textId="77777777" w:rsidTr="008746BA">
        <w:tc>
          <w:tcPr>
            <w:tcW w:w="9056" w:type="dxa"/>
          </w:tcPr>
          <w:p w14:paraId="60F6297C" w14:textId="19DDDE1C" w:rsidR="008746BA" w:rsidRPr="008746BA" w:rsidRDefault="008D647A" w:rsidP="00E51F5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consiglio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agli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italiani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CB1CFB" w:rsidRPr="008746BA" w14:paraId="0BD8EE85" w14:textId="77777777" w:rsidTr="008746BA">
        <w:tc>
          <w:tcPr>
            <w:tcW w:w="9056" w:type="dxa"/>
          </w:tcPr>
          <w:p w14:paraId="69DAD980" w14:textId="77777777" w:rsidR="00CB1CFB" w:rsidRDefault="00CB1CFB" w:rsidP="00E51F5D">
            <w:pPr>
              <w:rPr>
                <w:lang w:val="fr-FR"/>
              </w:rPr>
            </w:pPr>
          </w:p>
          <w:p w14:paraId="4F910646" w14:textId="77777777" w:rsidR="00CB1CFB" w:rsidRDefault="00CB1CFB" w:rsidP="00E51F5D">
            <w:pPr>
              <w:rPr>
                <w:lang w:val="fr-FR"/>
              </w:rPr>
            </w:pPr>
          </w:p>
          <w:p w14:paraId="6E293557" w14:textId="77777777" w:rsidR="00CB1CFB" w:rsidRDefault="00CB1CFB" w:rsidP="00E51F5D">
            <w:pPr>
              <w:rPr>
                <w:lang w:val="fr-FR"/>
              </w:rPr>
            </w:pPr>
          </w:p>
          <w:p w14:paraId="5700EBD7" w14:textId="77777777" w:rsidR="00CB1CFB" w:rsidRDefault="00CB1CFB" w:rsidP="00E51F5D">
            <w:pPr>
              <w:rPr>
                <w:lang w:val="fr-FR"/>
              </w:rPr>
            </w:pPr>
          </w:p>
          <w:p w14:paraId="154B7BCC" w14:textId="3DF03155" w:rsidR="00CB1CFB" w:rsidRDefault="00CB1CFB" w:rsidP="00E51F5D">
            <w:pPr>
              <w:rPr>
                <w:lang w:val="fr-FR"/>
              </w:rPr>
            </w:pPr>
          </w:p>
        </w:tc>
      </w:tr>
    </w:tbl>
    <w:p w14:paraId="11E7FC1E" w14:textId="77777777" w:rsidR="009034D3" w:rsidRPr="009034D3" w:rsidRDefault="009034D3" w:rsidP="009034D3">
      <w:pPr>
        <w:rPr>
          <w:b/>
          <w:bCs/>
          <w:sz w:val="32"/>
          <w:szCs w:val="32"/>
          <w:lang w:val="sv-SE"/>
        </w:rPr>
      </w:pPr>
      <w:r w:rsidRPr="009034D3">
        <w:rPr>
          <w:b/>
          <w:bCs/>
          <w:sz w:val="32"/>
          <w:szCs w:val="32"/>
          <w:highlight w:val="lightGray"/>
          <w:lang w:val="sv-SE"/>
        </w:rPr>
        <w:lastRenderedPageBreak/>
        <w:t xml:space="preserve">I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cervelli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in fuga – interviste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con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dei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giovani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italiani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                 </w:t>
      </w:r>
    </w:p>
    <w:p w14:paraId="0BBFBB36" w14:textId="77777777" w:rsidR="009034D3" w:rsidRPr="009034D3" w:rsidRDefault="009034D3" w:rsidP="009034D3">
      <w:pPr>
        <w:rPr>
          <w:lang w:val="sv-SE"/>
        </w:rPr>
      </w:pPr>
    </w:p>
    <w:p w14:paraId="557DC803" w14:textId="4B9EAA87" w:rsidR="009034D3" w:rsidRPr="009034D3" w:rsidRDefault="009034D3" w:rsidP="009034D3">
      <w:pPr>
        <w:rPr>
          <w:i/>
          <w:iCs/>
          <w:lang w:val="fr-FR"/>
        </w:rPr>
      </w:pPr>
      <w:r w:rsidRPr="009034D3">
        <w:rPr>
          <w:i/>
          <w:iCs/>
          <w:lang w:val="fr-FR"/>
        </w:rPr>
        <w:t>Guarda l’</w:t>
      </w:r>
      <w:proofErr w:type="spellStart"/>
      <w:r w:rsidRPr="009034D3">
        <w:rPr>
          <w:i/>
          <w:iCs/>
          <w:lang w:val="fr-FR"/>
        </w:rPr>
        <w:t>intervista</w:t>
      </w:r>
      <w:proofErr w:type="spellEnd"/>
      <w:r w:rsidRPr="009034D3">
        <w:rPr>
          <w:i/>
          <w:iCs/>
          <w:lang w:val="fr-FR"/>
        </w:rPr>
        <w:t xml:space="preserve"> con </w:t>
      </w:r>
      <w:proofErr w:type="spellStart"/>
      <w:r w:rsidRPr="009034D3">
        <w:rPr>
          <w:b/>
          <w:bCs/>
          <w:i/>
          <w:iCs/>
          <w:lang w:val="fr-FR"/>
        </w:rPr>
        <w:t>Irene</w:t>
      </w:r>
      <w:proofErr w:type="spellEnd"/>
      <w:r w:rsidRPr="009034D3">
        <w:rPr>
          <w:i/>
          <w:iCs/>
          <w:lang w:val="fr-FR"/>
        </w:rPr>
        <w:t xml:space="preserve"> dalla </w:t>
      </w:r>
      <w:proofErr w:type="spellStart"/>
      <w:r w:rsidRPr="009034D3">
        <w:rPr>
          <w:i/>
          <w:iCs/>
          <w:lang w:val="fr-FR"/>
        </w:rPr>
        <w:t>serie</w:t>
      </w:r>
      <w:proofErr w:type="spellEnd"/>
      <w:r w:rsidRPr="009034D3">
        <w:rPr>
          <w:i/>
          <w:iCs/>
          <w:lang w:val="fr-FR"/>
        </w:rPr>
        <w:t xml:space="preserve"> </w:t>
      </w:r>
      <w:r w:rsidRPr="009034D3">
        <w:rPr>
          <w:b/>
          <w:bCs/>
          <w:i/>
          <w:iCs/>
          <w:lang w:val="fr-FR"/>
        </w:rPr>
        <w:t xml:space="preserve">VERSUS – </w:t>
      </w:r>
      <w:proofErr w:type="spellStart"/>
      <w:r w:rsidRPr="009034D3">
        <w:rPr>
          <w:b/>
          <w:bCs/>
          <w:i/>
          <w:iCs/>
          <w:lang w:val="fr-FR"/>
        </w:rPr>
        <w:t>Cervelli</w:t>
      </w:r>
      <w:proofErr w:type="spellEnd"/>
      <w:r w:rsidRPr="009034D3">
        <w:rPr>
          <w:b/>
          <w:bCs/>
          <w:i/>
          <w:iCs/>
          <w:lang w:val="fr-FR"/>
        </w:rPr>
        <w:t xml:space="preserve"> in </w:t>
      </w:r>
      <w:proofErr w:type="spellStart"/>
      <w:r w:rsidRPr="009034D3">
        <w:rPr>
          <w:b/>
          <w:bCs/>
          <w:i/>
          <w:iCs/>
          <w:lang w:val="fr-FR"/>
        </w:rPr>
        <w:t>fuga</w:t>
      </w:r>
      <w:proofErr w:type="spellEnd"/>
      <w:r w:rsidRPr="009034D3">
        <w:rPr>
          <w:i/>
          <w:iCs/>
          <w:lang w:val="fr-FR"/>
        </w:rPr>
        <w:t xml:space="preserve"> e </w:t>
      </w:r>
      <w:proofErr w:type="spellStart"/>
      <w:r w:rsidRPr="009034D3">
        <w:rPr>
          <w:i/>
          <w:iCs/>
          <w:lang w:val="fr-FR"/>
        </w:rPr>
        <w:t>prendi</w:t>
      </w:r>
      <w:proofErr w:type="spellEnd"/>
      <w:r w:rsidRPr="009034D3">
        <w:rPr>
          <w:i/>
          <w:iCs/>
          <w:lang w:val="fr-FR"/>
        </w:rPr>
        <w:t xml:space="preserve"> </w:t>
      </w:r>
      <w:proofErr w:type="spellStart"/>
      <w:r w:rsidRPr="009034D3">
        <w:rPr>
          <w:i/>
          <w:iCs/>
          <w:lang w:val="fr-FR"/>
        </w:rPr>
        <w:t>degli</w:t>
      </w:r>
      <w:proofErr w:type="spellEnd"/>
      <w:r w:rsidRPr="009034D3">
        <w:rPr>
          <w:i/>
          <w:iCs/>
          <w:lang w:val="fr-FR"/>
        </w:rPr>
        <w:t xml:space="preserve"> </w:t>
      </w:r>
      <w:proofErr w:type="spellStart"/>
      <w:r w:rsidRPr="009034D3">
        <w:rPr>
          <w:i/>
          <w:iCs/>
          <w:lang w:val="fr-FR"/>
        </w:rPr>
        <w:t>appunti</w:t>
      </w:r>
      <w:proofErr w:type="spellEnd"/>
      <w:r w:rsidRPr="009034D3">
        <w:rPr>
          <w:i/>
          <w:iCs/>
          <w:lang w:val="fr-FR"/>
        </w:rPr>
        <w:t>.</w:t>
      </w:r>
    </w:p>
    <w:p w14:paraId="1B6EB6EE" w14:textId="765306ED" w:rsidR="009034D3" w:rsidRPr="009034D3" w:rsidRDefault="00FF4AA8" w:rsidP="009034D3">
      <w:pPr>
        <w:rPr>
          <w:i/>
          <w:iCs/>
          <w:lang w:val="fr-FR"/>
        </w:rPr>
      </w:pPr>
      <w:hyperlink r:id="rId9" w:history="1">
        <w:r w:rsidR="009034D3" w:rsidRPr="009034D3">
          <w:rPr>
            <w:rStyle w:val="Hyperlink"/>
            <w:i/>
            <w:iCs/>
            <w:lang w:val="fr-FR"/>
          </w:rPr>
          <w:t>https://www.youtube.com/watch?v=HiL5TmmQZCA</w:t>
        </w:r>
      </w:hyperlink>
    </w:p>
    <w:p w14:paraId="2D18234A" w14:textId="77777777" w:rsidR="009034D3" w:rsidRPr="009034D3" w:rsidRDefault="009034D3" w:rsidP="009034D3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4D3" w:rsidRPr="008746BA" w14:paraId="3B9EC38E" w14:textId="77777777" w:rsidTr="00896452">
        <w:tc>
          <w:tcPr>
            <w:tcW w:w="9056" w:type="dxa"/>
          </w:tcPr>
          <w:p w14:paraId="016C87B4" w14:textId="77777777" w:rsidR="009034D3" w:rsidRPr="008746BA" w:rsidRDefault="009034D3" w:rsidP="00896452">
            <w:pPr>
              <w:rPr>
                <w:lang w:val="fr-FR"/>
              </w:rPr>
            </w:pPr>
            <w:r w:rsidRPr="008746BA">
              <w:rPr>
                <w:lang w:val="fr-FR"/>
              </w:rPr>
              <w:t xml:space="preserve">Quanti </w:t>
            </w:r>
            <w:proofErr w:type="spellStart"/>
            <w:r w:rsidRPr="008746BA">
              <w:rPr>
                <w:lang w:val="fr-FR"/>
              </w:rPr>
              <w:t>anni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gramStart"/>
            <w:r w:rsidRPr="008746BA">
              <w:rPr>
                <w:lang w:val="fr-FR"/>
              </w:rPr>
              <w:t>ha</w:t>
            </w:r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781EEEC7" w14:textId="77777777" w:rsidTr="00896452">
        <w:tc>
          <w:tcPr>
            <w:tcW w:w="9056" w:type="dxa"/>
          </w:tcPr>
          <w:p w14:paraId="54C0FD25" w14:textId="77777777" w:rsidR="009034D3" w:rsidRDefault="009034D3" w:rsidP="00896452">
            <w:pPr>
              <w:rPr>
                <w:lang w:val="fr-FR"/>
              </w:rPr>
            </w:pPr>
          </w:p>
          <w:p w14:paraId="0ABC6297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14:paraId="0C23E9F6" w14:textId="77777777" w:rsidTr="00896452">
        <w:tc>
          <w:tcPr>
            <w:tcW w:w="9056" w:type="dxa"/>
          </w:tcPr>
          <w:p w14:paraId="55BB43C6" w14:textId="77777777" w:rsidR="009034D3" w:rsidRDefault="009034D3" w:rsidP="00896452">
            <w:proofErr w:type="spellStart"/>
            <w:r>
              <w:t>Quale</w:t>
            </w:r>
            <w:proofErr w:type="spellEnd"/>
            <w:r>
              <w:t xml:space="preserve"> </w:t>
            </w:r>
            <w:proofErr w:type="spellStart"/>
            <w:r>
              <w:t>professione</w:t>
            </w:r>
            <w:proofErr w:type="spellEnd"/>
            <w:r>
              <w:t xml:space="preserve"> o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svolge</w:t>
            </w:r>
            <w:proofErr w:type="spellEnd"/>
            <w:r>
              <w:t>?</w:t>
            </w:r>
          </w:p>
        </w:tc>
      </w:tr>
      <w:tr w:rsidR="009034D3" w14:paraId="0E309723" w14:textId="77777777" w:rsidTr="00896452">
        <w:tc>
          <w:tcPr>
            <w:tcW w:w="9056" w:type="dxa"/>
          </w:tcPr>
          <w:p w14:paraId="58D32C7A" w14:textId="77777777" w:rsidR="009034D3" w:rsidRDefault="009034D3" w:rsidP="00896452"/>
          <w:p w14:paraId="385E214F" w14:textId="77777777" w:rsidR="009034D3" w:rsidRDefault="009034D3" w:rsidP="00896452"/>
        </w:tc>
      </w:tr>
      <w:tr w:rsidR="009034D3" w:rsidRPr="002B4A6B" w14:paraId="49E402EB" w14:textId="77777777" w:rsidTr="00896452">
        <w:tc>
          <w:tcPr>
            <w:tcW w:w="9056" w:type="dxa"/>
          </w:tcPr>
          <w:p w14:paraId="7922DF78" w14:textId="0FBA6616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In </w:t>
            </w: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</w:t>
            </w:r>
            <w:r w:rsidRPr="008746BA">
              <w:rPr>
                <w:lang w:val="fr-FR"/>
              </w:rPr>
              <w:t>aese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 </w:t>
            </w:r>
            <w:proofErr w:type="spellStart"/>
            <w:r w:rsidRPr="008746BA">
              <w:rPr>
                <w:lang w:val="fr-FR"/>
              </w:rPr>
              <w:t>città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spellStart"/>
            <w:r w:rsidRPr="008746BA">
              <w:rPr>
                <w:lang w:val="fr-FR"/>
              </w:rPr>
              <w:t>all’estero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si è </w:t>
            </w:r>
            <w:proofErr w:type="spellStart"/>
            <w:r>
              <w:rPr>
                <w:lang w:val="fr-FR"/>
              </w:rPr>
              <w:t>trasferita</w:t>
            </w:r>
            <w:proofErr w:type="spellEnd"/>
            <w:r>
              <w:rPr>
                <w:lang w:val="fr-FR"/>
              </w:rPr>
              <w:t xml:space="preserve"> ? Da quanto </w:t>
            </w:r>
            <w:proofErr w:type="gramStart"/>
            <w:r>
              <w:rPr>
                <w:lang w:val="fr-FR"/>
              </w:rPr>
              <w:t>tempo?</w:t>
            </w:r>
            <w:proofErr w:type="gramEnd"/>
          </w:p>
        </w:tc>
      </w:tr>
      <w:tr w:rsidR="009034D3" w:rsidRPr="002B4A6B" w14:paraId="0AC6A486" w14:textId="77777777" w:rsidTr="00896452">
        <w:tc>
          <w:tcPr>
            <w:tcW w:w="9056" w:type="dxa"/>
          </w:tcPr>
          <w:p w14:paraId="4B50C2D1" w14:textId="77777777" w:rsidR="009034D3" w:rsidRDefault="009034D3" w:rsidP="00896452">
            <w:pPr>
              <w:rPr>
                <w:lang w:val="fr-FR"/>
              </w:rPr>
            </w:pPr>
          </w:p>
          <w:p w14:paraId="744EB6C5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4A719654" w14:textId="77777777" w:rsidTr="00896452">
        <w:tc>
          <w:tcPr>
            <w:tcW w:w="9056" w:type="dxa"/>
          </w:tcPr>
          <w:p w14:paraId="01A24D06" w14:textId="50175A01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Perché ha </w:t>
            </w:r>
            <w:proofErr w:type="spellStart"/>
            <w:r>
              <w:rPr>
                <w:lang w:val="fr-FR"/>
              </w:rPr>
              <w:t>lasciato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2EED3B49" w14:textId="77777777" w:rsidTr="00896452">
        <w:tc>
          <w:tcPr>
            <w:tcW w:w="9056" w:type="dxa"/>
          </w:tcPr>
          <w:p w14:paraId="02A0E25F" w14:textId="77777777" w:rsidR="009034D3" w:rsidRDefault="009034D3" w:rsidP="00896452">
            <w:pPr>
              <w:rPr>
                <w:lang w:val="fr-FR"/>
              </w:rPr>
            </w:pPr>
          </w:p>
          <w:p w14:paraId="71190AE2" w14:textId="77777777" w:rsidR="009034D3" w:rsidRDefault="009034D3" w:rsidP="00896452">
            <w:pPr>
              <w:rPr>
                <w:lang w:val="fr-FR"/>
              </w:rPr>
            </w:pPr>
          </w:p>
          <w:p w14:paraId="68C37F08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7B2BBFFF" w14:textId="77777777" w:rsidTr="00896452">
        <w:tc>
          <w:tcPr>
            <w:tcW w:w="9056" w:type="dxa"/>
          </w:tcPr>
          <w:p w14:paraId="5E083024" w14:textId="61031FAB" w:rsidR="009034D3" w:rsidRPr="002B4A6B" w:rsidRDefault="009034D3" w:rsidP="00896452">
            <w:pPr>
              <w:rPr>
                <w:lang w:val="sv-SE"/>
              </w:rPr>
            </w:pPr>
            <w:r w:rsidRPr="002B4A6B">
              <w:rPr>
                <w:lang w:val="sv-SE"/>
              </w:rPr>
              <w:t xml:space="preserve">È </w:t>
            </w:r>
            <w:proofErr w:type="spellStart"/>
            <w:r w:rsidRPr="002B4A6B">
              <w:rPr>
                <w:lang w:val="sv-SE"/>
              </w:rPr>
              <w:t>contenta</w:t>
            </w:r>
            <w:proofErr w:type="spellEnd"/>
            <w:r w:rsidRPr="002B4A6B">
              <w:rPr>
                <w:lang w:val="sv-SE"/>
              </w:rPr>
              <w:t xml:space="preserve"> della </w:t>
            </w:r>
            <w:proofErr w:type="spellStart"/>
            <w:r w:rsidRPr="002B4A6B">
              <w:rPr>
                <w:lang w:val="sv-SE"/>
              </w:rPr>
              <w:t>sua</w:t>
            </w:r>
            <w:proofErr w:type="spellEnd"/>
            <w:r w:rsidRPr="002B4A6B">
              <w:rPr>
                <w:lang w:val="sv-SE"/>
              </w:rPr>
              <w:t xml:space="preserve"> </w:t>
            </w:r>
            <w:proofErr w:type="spellStart"/>
            <w:r w:rsidRPr="002B4A6B">
              <w:rPr>
                <w:lang w:val="sv-SE"/>
              </w:rPr>
              <w:t>situazione</w:t>
            </w:r>
            <w:proofErr w:type="spellEnd"/>
            <w:r w:rsidRPr="002B4A6B">
              <w:rPr>
                <w:lang w:val="sv-SE"/>
              </w:rPr>
              <w:t>?</w:t>
            </w:r>
          </w:p>
        </w:tc>
      </w:tr>
      <w:tr w:rsidR="009034D3" w:rsidRPr="002B4A6B" w14:paraId="09A7AFB7" w14:textId="77777777" w:rsidTr="00896452">
        <w:tc>
          <w:tcPr>
            <w:tcW w:w="9056" w:type="dxa"/>
          </w:tcPr>
          <w:p w14:paraId="5871A18E" w14:textId="77777777" w:rsidR="009034D3" w:rsidRPr="002B4A6B" w:rsidRDefault="009034D3" w:rsidP="00896452">
            <w:pPr>
              <w:rPr>
                <w:lang w:val="sv-SE"/>
              </w:rPr>
            </w:pPr>
          </w:p>
          <w:p w14:paraId="1A4FB19C" w14:textId="77777777" w:rsidR="009034D3" w:rsidRPr="002B4A6B" w:rsidRDefault="009034D3" w:rsidP="00896452">
            <w:pPr>
              <w:rPr>
                <w:lang w:val="sv-SE"/>
              </w:rPr>
            </w:pPr>
          </w:p>
          <w:p w14:paraId="7E5D6C29" w14:textId="77777777" w:rsidR="009034D3" w:rsidRPr="002B4A6B" w:rsidRDefault="009034D3" w:rsidP="00896452">
            <w:pPr>
              <w:rPr>
                <w:lang w:val="sv-SE"/>
              </w:rPr>
            </w:pPr>
          </w:p>
          <w:p w14:paraId="610B4D77" w14:textId="77777777" w:rsidR="009034D3" w:rsidRPr="002B4A6B" w:rsidRDefault="009034D3" w:rsidP="00896452">
            <w:pPr>
              <w:rPr>
                <w:lang w:val="sv-SE"/>
              </w:rPr>
            </w:pPr>
          </w:p>
        </w:tc>
      </w:tr>
      <w:tr w:rsidR="009034D3" w:rsidRPr="002B4A6B" w14:paraId="6108FDDA" w14:textId="77777777" w:rsidTr="00896452">
        <w:tc>
          <w:tcPr>
            <w:tcW w:w="9056" w:type="dxa"/>
          </w:tcPr>
          <w:p w14:paraId="010CBF06" w14:textId="77777777" w:rsidR="009034D3" w:rsidRPr="00CB1CFB" w:rsidRDefault="009034D3" w:rsidP="00896452">
            <w:pPr>
              <w:rPr>
                <w:lang w:val="sv-SE"/>
              </w:rPr>
            </w:pPr>
            <w:r w:rsidRPr="00CB1CFB">
              <w:rPr>
                <w:lang w:val="sv-SE"/>
              </w:rPr>
              <w:t xml:space="preserve">Ha </w:t>
            </w:r>
            <w:proofErr w:type="spellStart"/>
            <w:r w:rsidRPr="00CB1CFB">
              <w:rPr>
                <w:lang w:val="sv-SE"/>
              </w:rPr>
              <w:t>incontrato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delle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difficoltà</w:t>
            </w:r>
            <w:proofErr w:type="spellEnd"/>
            <w:r w:rsidRPr="00CB1CFB">
              <w:rPr>
                <w:lang w:val="sv-SE"/>
              </w:rPr>
              <w:t xml:space="preserve"> a </w:t>
            </w:r>
            <w:proofErr w:type="spellStart"/>
            <w:r w:rsidRPr="00CB1CFB">
              <w:rPr>
                <w:lang w:val="sv-SE"/>
              </w:rPr>
              <w:t>adattarsi</w:t>
            </w:r>
            <w:proofErr w:type="spellEnd"/>
            <w:r w:rsidRPr="00CB1CFB">
              <w:rPr>
                <w:lang w:val="sv-SE"/>
              </w:rPr>
              <w:t xml:space="preserve"> alla vita </w:t>
            </w:r>
            <w:proofErr w:type="spellStart"/>
            <w:r w:rsidRPr="00CB1CFB">
              <w:rPr>
                <w:lang w:val="sv-SE"/>
              </w:rPr>
              <w:t>all’estero</w:t>
            </w:r>
            <w:proofErr w:type="spellEnd"/>
            <w:r w:rsidRPr="00CB1CFB">
              <w:rPr>
                <w:lang w:val="sv-SE"/>
              </w:rPr>
              <w:t>?</w:t>
            </w:r>
          </w:p>
        </w:tc>
      </w:tr>
      <w:tr w:rsidR="009034D3" w:rsidRPr="002B4A6B" w14:paraId="2D695A10" w14:textId="77777777" w:rsidTr="00896452">
        <w:tc>
          <w:tcPr>
            <w:tcW w:w="9056" w:type="dxa"/>
          </w:tcPr>
          <w:p w14:paraId="30FF88A3" w14:textId="77777777" w:rsidR="009034D3" w:rsidRDefault="009034D3" w:rsidP="00896452">
            <w:pPr>
              <w:rPr>
                <w:lang w:val="sv-SE"/>
              </w:rPr>
            </w:pPr>
          </w:p>
          <w:p w14:paraId="56299E7E" w14:textId="77777777" w:rsidR="009034D3" w:rsidRDefault="009034D3" w:rsidP="00896452">
            <w:pPr>
              <w:rPr>
                <w:lang w:val="sv-SE"/>
              </w:rPr>
            </w:pPr>
          </w:p>
          <w:p w14:paraId="15B23A57" w14:textId="77777777" w:rsidR="009034D3" w:rsidRDefault="009034D3" w:rsidP="00896452">
            <w:pPr>
              <w:rPr>
                <w:lang w:val="sv-SE"/>
              </w:rPr>
            </w:pPr>
          </w:p>
          <w:p w14:paraId="7174EB07" w14:textId="77777777" w:rsidR="009034D3" w:rsidRPr="00CB1CFB" w:rsidRDefault="009034D3" w:rsidP="00896452">
            <w:pPr>
              <w:rPr>
                <w:lang w:val="sv-SE"/>
              </w:rPr>
            </w:pPr>
          </w:p>
        </w:tc>
      </w:tr>
      <w:tr w:rsidR="009034D3" w:rsidRPr="008D647A" w14:paraId="3BC3085E" w14:textId="77777777" w:rsidTr="00896452">
        <w:tc>
          <w:tcPr>
            <w:tcW w:w="9056" w:type="dxa"/>
          </w:tcPr>
          <w:p w14:paraId="3DB0EEA8" w14:textId="6FF55ED5" w:rsidR="009034D3" w:rsidRDefault="009034D3" w:rsidP="00896452">
            <w:pPr>
              <w:rPr>
                <w:lang w:val="fr-FR"/>
              </w:rPr>
            </w:pPr>
            <w:r w:rsidRPr="008D647A">
              <w:rPr>
                <w:lang w:val="fr-FR"/>
              </w:rPr>
              <w:t xml:space="preserve">Come </w:t>
            </w:r>
            <w:proofErr w:type="spellStart"/>
            <w:r w:rsidRPr="008D647A">
              <w:rPr>
                <w:lang w:val="fr-FR"/>
              </w:rPr>
              <w:t>sarebbe</w:t>
            </w:r>
            <w:proofErr w:type="spellEnd"/>
            <w:r w:rsidRPr="008D647A">
              <w:rPr>
                <w:lang w:val="fr-FR"/>
              </w:rPr>
              <w:t xml:space="preserve"> la sua </w:t>
            </w:r>
            <w:proofErr w:type="spellStart"/>
            <w:r w:rsidRPr="008D647A">
              <w:rPr>
                <w:lang w:val="fr-FR"/>
              </w:rPr>
              <w:t>situazione</w:t>
            </w:r>
            <w:proofErr w:type="spellEnd"/>
            <w:r w:rsidRPr="008D647A">
              <w:rPr>
                <w:lang w:val="fr-FR"/>
              </w:rPr>
              <w:t xml:space="preserve"> se fosse </w:t>
            </w:r>
            <w:proofErr w:type="spellStart"/>
            <w:r w:rsidRPr="008D647A">
              <w:rPr>
                <w:lang w:val="fr-FR"/>
              </w:rPr>
              <w:t>rimast</w:t>
            </w:r>
            <w:r w:rsidR="002B4A6B">
              <w:rPr>
                <w:lang w:val="fr-FR"/>
              </w:rPr>
              <w:t>a</w:t>
            </w:r>
            <w:proofErr w:type="spellEnd"/>
            <w:r w:rsidRPr="008D647A">
              <w:rPr>
                <w:lang w:val="fr-FR"/>
              </w:rPr>
              <w:t xml:space="preserve"> in </w:t>
            </w:r>
            <w:proofErr w:type="spellStart"/>
            <w:proofErr w:type="gramStart"/>
            <w:r w:rsidRPr="008D647A"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47C06A83" w14:textId="0725CC32" w:rsidR="009034D3" w:rsidRPr="008D647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Vorrebbe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tornare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proofErr w:type="gram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D647A" w14:paraId="73C2BE89" w14:textId="77777777" w:rsidTr="00896452">
        <w:tc>
          <w:tcPr>
            <w:tcW w:w="9056" w:type="dxa"/>
          </w:tcPr>
          <w:p w14:paraId="4424E3C0" w14:textId="77777777" w:rsidR="009034D3" w:rsidRDefault="009034D3" w:rsidP="00896452">
            <w:pPr>
              <w:rPr>
                <w:lang w:val="fr-FR"/>
              </w:rPr>
            </w:pPr>
          </w:p>
          <w:p w14:paraId="56422247" w14:textId="77777777" w:rsidR="009034D3" w:rsidRDefault="009034D3" w:rsidP="00896452">
            <w:pPr>
              <w:rPr>
                <w:lang w:val="fr-FR"/>
              </w:rPr>
            </w:pPr>
          </w:p>
          <w:p w14:paraId="4229DC5A" w14:textId="77777777" w:rsidR="009034D3" w:rsidRDefault="009034D3" w:rsidP="00896452">
            <w:pPr>
              <w:rPr>
                <w:lang w:val="fr-FR"/>
              </w:rPr>
            </w:pPr>
          </w:p>
          <w:p w14:paraId="5AF74B60" w14:textId="77777777" w:rsidR="009034D3" w:rsidRDefault="009034D3" w:rsidP="00896452">
            <w:pPr>
              <w:rPr>
                <w:lang w:val="fr-FR"/>
              </w:rPr>
            </w:pPr>
          </w:p>
          <w:p w14:paraId="5C13842E" w14:textId="77777777" w:rsidR="009034D3" w:rsidRPr="008D647A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5BBA053C" w14:textId="77777777" w:rsidTr="00896452">
        <w:tc>
          <w:tcPr>
            <w:tcW w:w="9056" w:type="dxa"/>
          </w:tcPr>
          <w:p w14:paraId="11148835" w14:textId="200BED5A" w:rsidR="009034D3" w:rsidRPr="002B4A6B" w:rsidRDefault="009034D3" w:rsidP="00896452">
            <w:pPr>
              <w:rPr>
                <w:lang w:val="en-US"/>
              </w:rPr>
            </w:pPr>
            <w:r w:rsidRPr="002B4A6B">
              <w:rPr>
                <w:lang w:val="en-US"/>
              </w:rPr>
              <w:t xml:space="preserve">Che </w:t>
            </w:r>
            <w:proofErr w:type="spellStart"/>
            <w:r w:rsidRPr="002B4A6B">
              <w:rPr>
                <w:lang w:val="en-US"/>
              </w:rPr>
              <w:t>cosa</w:t>
            </w:r>
            <w:proofErr w:type="spellEnd"/>
            <w:r w:rsidRPr="002B4A6B">
              <w:rPr>
                <w:lang w:val="en-US"/>
              </w:rPr>
              <w:t xml:space="preserve"> </w:t>
            </w:r>
            <w:proofErr w:type="spellStart"/>
            <w:r w:rsidRPr="002B4A6B">
              <w:rPr>
                <w:lang w:val="en-US"/>
              </w:rPr>
              <w:t>significa</w:t>
            </w:r>
            <w:proofErr w:type="spellEnd"/>
            <w:r w:rsidRPr="002B4A6B">
              <w:rPr>
                <w:lang w:val="en-US"/>
              </w:rPr>
              <w:t xml:space="preserve"> </w:t>
            </w:r>
            <w:proofErr w:type="spellStart"/>
            <w:r w:rsidRPr="002B4A6B">
              <w:rPr>
                <w:lang w:val="en-US"/>
              </w:rPr>
              <w:t>l’Italia</w:t>
            </w:r>
            <w:proofErr w:type="spellEnd"/>
            <w:r w:rsidRPr="002B4A6B">
              <w:rPr>
                <w:lang w:val="en-US"/>
              </w:rPr>
              <w:t xml:space="preserve"> per lei?</w:t>
            </w:r>
          </w:p>
        </w:tc>
      </w:tr>
      <w:tr w:rsidR="009034D3" w:rsidRPr="002B4A6B" w14:paraId="586506EE" w14:textId="77777777" w:rsidTr="00896452">
        <w:tc>
          <w:tcPr>
            <w:tcW w:w="9056" w:type="dxa"/>
          </w:tcPr>
          <w:p w14:paraId="0A67C08B" w14:textId="77777777" w:rsidR="009034D3" w:rsidRPr="002B4A6B" w:rsidRDefault="009034D3" w:rsidP="00896452">
            <w:pPr>
              <w:rPr>
                <w:lang w:val="en-US"/>
              </w:rPr>
            </w:pPr>
          </w:p>
          <w:p w14:paraId="49523DA2" w14:textId="77777777" w:rsidR="009034D3" w:rsidRPr="002B4A6B" w:rsidRDefault="009034D3" w:rsidP="00896452">
            <w:pPr>
              <w:rPr>
                <w:lang w:val="en-US"/>
              </w:rPr>
            </w:pPr>
          </w:p>
          <w:p w14:paraId="73133EF9" w14:textId="77777777" w:rsidR="009034D3" w:rsidRPr="002B4A6B" w:rsidRDefault="009034D3" w:rsidP="00896452">
            <w:pPr>
              <w:rPr>
                <w:lang w:val="en-US"/>
              </w:rPr>
            </w:pPr>
          </w:p>
          <w:p w14:paraId="4463CF77" w14:textId="77777777" w:rsidR="009034D3" w:rsidRPr="002B4A6B" w:rsidRDefault="009034D3" w:rsidP="00896452">
            <w:pPr>
              <w:rPr>
                <w:lang w:val="en-US"/>
              </w:rPr>
            </w:pPr>
          </w:p>
          <w:p w14:paraId="441AEF8F" w14:textId="77777777" w:rsidR="009034D3" w:rsidRPr="002B4A6B" w:rsidRDefault="009034D3" w:rsidP="00896452">
            <w:pPr>
              <w:rPr>
                <w:lang w:val="en-US"/>
              </w:rPr>
            </w:pPr>
          </w:p>
        </w:tc>
      </w:tr>
      <w:tr w:rsidR="009034D3" w:rsidRPr="008746BA" w14:paraId="29D01A74" w14:textId="77777777" w:rsidTr="00896452">
        <w:tc>
          <w:tcPr>
            <w:tcW w:w="9056" w:type="dxa"/>
          </w:tcPr>
          <w:p w14:paraId="36C7CB54" w14:textId="77777777" w:rsidR="009034D3" w:rsidRPr="008746B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consiglio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agli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italiani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624B3AC0" w14:textId="77777777" w:rsidTr="00896452">
        <w:tc>
          <w:tcPr>
            <w:tcW w:w="9056" w:type="dxa"/>
          </w:tcPr>
          <w:p w14:paraId="2F938BD0" w14:textId="77777777" w:rsidR="009034D3" w:rsidRDefault="009034D3" w:rsidP="00896452">
            <w:pPr>
              <w:rPr>
                <w:lang w:val="fr-FR"/>
              </w:rPr>
            </w:pPr>
          </w:p>
          <w:p w14:paraId="4A6782D4" w14:textId="77777777" w:rsidR="009034D3" w:rsidRDefault="009034D3" w:rsidP="00896452">
            <w:pPr>
              <w:rPr>
                <w:lang w:val="fr-FR"/>
              </w:rPr>
            </w:pPr>
          </w:p>
          <w:p w14:paraId="0012D7CF" w14:textId="77777777" w:rsidR="009034D3" w:rsidRDefault="009034D3" w:rsidP="00896452">
            <w:pPr>
              <w:rPr>
                <w:lang w:val="fr-FR"/>
              </w:rPr>
            </w:pPr>
          </w:p>
          <w:p w14:paraId="6DEDDD0A" w14:textId="77777777" w:rsidR="009034D3" w:rsidRDefault="009034D3" w:rsidP="00896452">
            <w:pPr>
              <w:rPr>
                <w:lang w:val="fr-FR"/>
              </w:rPr>
            </w:pPr>
          </w:p>
          <w:p w14:paraId="5945B55B" w14:textId="77777777" w:rsidR="009034D3" w:rsidRDefault="009034D3" w:rsidP="00896452">
            <w:pPr>
              <w:rPr>
                <w:lang w:val="fr-FR"/>
              </w:rPr>
            </w:pPr>
          </w:p>
        </w:tc>
      </w:tr>
    </w:tbl>
    <w:p w14:paraId="7B19B7A8" w14:textId="77777777" w:rsidR="009034D3" w:rsidRPr="009034D3" w:rsidRDefault="009034D3" w:rsidP="009034D3">
      <w:pPr>
        <w:rPr>
          <w:b/>
          <w:bCs/>
          <w:sz w:val="32"/>
          <w:szCs w:val="32"/>
          <w:lang w:val="sv-SE"/>
        </w:rPr>
      </w:pPr>
      <w:r w:rsidRPr="009034D3">
        <w:rPr>
          <w:b/>
          <w:bCs/>
          <w:sz w:val="32"/>
          <w:szCs w:val="32"/>
          <w:highlight w:val="lightGray"/>
          <w:lang w:val="sv-SE"/>
        </w:rPr>
        <w:lastRenderedPageBreak/>
        <w:t xml:space="preserve">I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cervelli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in fuga – interviste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con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dei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giovani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italiani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                 </w:t>
      </w:r>
    </w:p>
    <w:p w14:paraId="24A7950E" w14:textId="77777777" w:rsidR="009034D3" w:rsidRPr="009034D3" w:rsidRDefault="009034D3" w:rsidP="009034D3">
      <w:pPr>
        <w:rPr>
          <w:lang w:val="sv-SE"/>
        </w:rPr>
      </w:pPr>
    </w:p>
    <w:p w14:paraId="4C0DF8A7" w14:textId="7E3CBB1F" w:rsidR="009034D3" w:rsidRPr="009034D3" w:rsidRDefault="009034D3" w:rsidP="009034D3">
      <w:pPr>
        <w:ind w:right="-148"/>
        <w:rPr>
          <w:i/>
          <w:iCs/>
          <w:lang w:val="sv-SE"/>
        </w:rPr>
      </w:pPr>
      <w:proofErr w:type="spellStart"/>
      <w:r w:rsidRPr="009034D3">
        <w:rPr>
          <w:i/>
          <w:iCs/>
          <w:lang w:val="sv-SE"/>
        </w:rPr>
        <w:t>Guarda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l’intervista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con</w:t>
      </w:r>
      <w:proofErr w:type="spellEnd"/>
      <w:r w:rsidRPr="009034D3">
        <w:rPr>
          <w:i/>
          <w:iCs/>
          <w:lang w:val="sv-SE"/>
        </w:rPr>
        <w:t xml:space="preserve"> </w:t>
      </w:r>
      <w:r>
        <w:rPr>
          <w:b/>
          <w:bCs/>
          <w:i/>
          <w:iCs/>
          <w:lang w:val="sv-SE"/>
        </w:rPr>
        <w:t>Nicola</w:t>
      </w:r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dalla</w:t>
      </w:r>
      <w:proofErr w:type="spellEnd"/>
      <w:r w:rsidRPr="009034D3">
        <w:rPr>
          <w:i/>
          <w:iCs/>
          <w:lang w:val="sv-SE"/>
        </w:rPr>
        <w:t xml:space="preserve"> serie </w:t>
      </w:r>
      <w:r w:rsidRPr="009034D3">
        <w:rPr>
          <w:b/>
          <w:bCs/>
          <w:i/>
          <w:iCs/>
          <w:lang w:val="sv-SE"/>
        </w:rPr>
        <w:t xml:space="preserve">VERSUS – </w:t>
      </w:r>
      <w:proofErr w:type="spellStart"/>
      <w:r w:rsidRPr="009034D3">
        <w:rPr>
          <w:b/>
          <w:bCs/>
          <w:i/>
          <w:iCs/>
          <w:lang w:val="sv-SE"/>
        </w:rPr>
        <w:t>Cervelli</w:t>
      </w:r>
      <w:proofErr w:type="spellEnd"/>
      <w:r w:rsidRPr="009034D3">
        <w:rPr>
          <w:b/>
          <w:bCs/>
          <w:i/>
          <w:iCs/>
          <w:lang w:val="sv-SE"/>
        </w:rPr>
        <w:t xml:space="preserve"> in fuga</w:t>
      </w:r>
      <w:r w:rsidRPr="009034D3">
        <w:rPr>
          <w:i/>
          <w:iCs/>
          <w:lang w:val="sv-SE"/>
        </w:rPr>
        <w:t xml:space="preserve"> </w:t>
      </w:r>
      <w:proofErr w:type="gramStart"/>
      <w:r w:rsidRPr="009034D3">
        <w:rPr>
          <w:i/>
          <w:iCs/>
          <w:lang w:val="sv-SE"/>
        </w:rPr>
        <w:t>e</w:t>
      </w:r>
      <w:proofErr w:type="gram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prendi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degli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appunti</w:t>
      </w:r>
      <w:proofErr w:type="spellEnd"/>
      <w:r w:rsidRPr="009034D3">
        <w:rPr>
          <w:i/>
          <w:iCs/>
          <w:lang w:val="sv-SE"/>
        </w:rPr>
        <w:t>.</w:t>
      </w:r>
    </w:p>
    <w:p w14:paraId="244C9AC2" w14:textId="402F42A0" w:rsidR="009034D3" w:rsidRPr="009034D3" w:rsidRDefault="00FF4AA8" w:rsidP="009034D3">
      <w:pPr>
        <w:rPr>
          <w:i/>
          <w:iCs/>
          <w:lang w:val="sv-SE"/>
        </w:rPr>
      </w:pPr>
      <w:hyperlink r:id="rId10" w:history="1">
        <w:r w:rsidR="009034D3" w:rsidRPr="009034D3">
          <w:rPr>
            <w:rStyle w:val="Hyperlink"/>
            <w:i/>
            <w:iCs/>
            <w:lang w:val="sv-SE"/>
          </w:rPr>
          <w:t>https://www.youtube.com/watch?v=U1YVyJkA5Rs&amp;index=19&amp;list=PL401016DB33E20C7C</w:t>
        </w:r>
      </w:hyperlink>
    </w:p>
    <w:p w14:paraId="1361D0EF" w14:textId="77777777" w:rsidR="009034D3" w:rsidRPr="009034D3" w:rsidRDefault="009034D3" w:rsidP="009034D3">
      <w:pPr>
        <w:rPr>
          <w:lang w:val="sv-S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4D3" w:rsidRPr="008746BA" w14:paraId="2144B3E0" w14:textId="77777777" w:rsidTr="00896452">
        <w:tc>
          <w:tcPr>
            <w:tcW w:w="9056" w:type="dxa"/>
          </w:tcPr>
          <w:p w14:paraId="29D9BD6C" w14:textId="77777777" w:rsidR="009034D3" w:rsidRPr="008746BA" w:rsidRDefault="009034D3" w:rsidP="00896452">
            <w:pPr>
              <w:rPr>
                <w:lang w:val="fr-FR"/>
              </w:rPr>
            </w:pPr>
            <w:r w:rsidRPr="008746BA">
              <w:rPr>
                <w:lang w:val="fr-FR"/>
              </w:rPr>
              <w:t xml:space="preserve">Quanti </w:t>
            </w:r>
            <w:proofErr w:type="spellStart"/>
            <w:r w:rsidRPr="008746BA">
              <w:rPr>
                <w:lang w:val="fr-FR"/>
              </w:rPr>
              <w:t>anni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gramStart"/>
            <w:r w:rsidRPr="008746BA">
              <w:rPr>
                <w:lang w:val="fr-FR"/>
              </w:rPr>
              <w:t>ha</w:t>
            </w:r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207412D7" w14:textId="77777777" w:rsidTr="00896452">
        <w:tc>
          <w:tcPr>
            <w:tcW w:w="9056" w:type="dxa"/>
          </w:tcPr>
          <w:p w14:paraId="63B55178" w14:textId="77777777" w:rsidR="009034D3" w:rsidRDefault="009034D3" w:rsidP="00896452">
            <w:pPr>
              <w:rPr>
                <w:lang w:val="fr-FR"/>
              </w:rPr>
            </w:pPr>
          </w:p>
          <w:p w14:paraId="3E03522B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14:paraId="423B0A59" w14:textId="77777777" w:rsidTr="00896452">
        <w:tc>
          <w:tcPr>
            <w:tcW w:w="9056" w:type="dxa"/>
          </w:tcPr>
          <w:p w14:paraId="20038611" w14:textId="77777777" w:rsidR="009034D3" w:rsidRDefault="009034D3" w:rsidP="00896452">
            <w:proofErr w:type="spellStart"/>
            <w:r>
              <w:t>Quale</w:t>
            </w:r>
            <w:proofErr w:type="spellEnd"/>
            <w:r>
              <w:t xml:space="preserve"> </w:t>
            </w:r>
            <w:proofErr w:type="spellStart"/>
            <w:r>
              <w:t>professione</w:t>
            </w:r>
            <w:proofErr w:type="spellEnd"/>
            <w:r>
              <w:t xml:space="preserve"> o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svolge</w:t>
            </w:r>
            <w:proofErr w:type="spellEnd"/>
            <w:r>
              <w:t>?</w:t>
            </w:r>
          </w:p>
        </w:tc>
      </w:tr>
      <w:tr w:rsidR="009034D3" w14:paraId="4ECF5585" w14:textId="77777777" w:rsidTr="00896452">
        <w:tc>
          <w:tcPr>
            <w:tcW w:w="9056" w:type="dxa"/>
          </w:tcPr>
          <w:p w14:paraId="6E08DFCE" w14:textId="77777777" w:rsidR="009034D3" w:rsidRDefault="009034D3" w:rsidP="00896452"/>
          <w:p w14:paraId="657EDC1E" w14:textId="77777777" w:rsidR="009034D3" w:rsidRDefault="009034D3" w:rsidP="00896452"/>
        </w:tc>
      </w:tr>
      <w:tr w:rsidR="009034D3" w:rsidRPr="008746BA" w14:paraId="33F0B5C7" w14:textId="77777777" w:rsidTr="00896452">
        <w:tc>
          <w:tcPr>
            <w:tcW w:w="9056" w:type="dxa"/>
          </w:tcPr>
          <w:p w14:paraId="0310BB5E" w14:textId="7F98034E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In </w:t>
            </w: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</w:t>
            </w:r>
            <w:r w:rsidRPr="008746BA">
              <w:rPr>
                <w:lang w:val="fr-FR"/>
              </w:rPr>
              <w:t>aese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 </w:t>
            </w:r>
            <w:proofErr w:type="spellStart"/>
            <w:r w:rsidRPr="008746BA">
              <w:rPr>
                <w:lang w:val="fr-FR"/>
              </w:rPr>
              <w:t>città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spellStart"/>
            <w:r w:rsidRPr="008746BA">
              <w:rPr>
                <w:lang w:val="fr-FR"/>
              </w:rPr>
              <w:t>all’estero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si è </w:t>
            </w:r>
            <w:proofErr w:type="spellStart"/>
            <w:proofErr w:type="gramStart"/>
            <w:r>
              <w:rPr>
                <w:lang w:val="fr-FR"/>
              </w:rPr>
              <w:t>trasferito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Da quanto </w:t>
            </w:r>
            <w:proofErr w:type="gramStart"/>
            <w:r>
              <w:rPr>
                <w:lang w:val="fr-FR"/>
              </w:rPr>
              <w:t>tempo?</w:t>
            </w:r>
            <w:proofErr w:type="gramEnd"/>
          </w:p>
        </w:tc>
      </w:tr>
      <w:tr w:rsidR="009034D3" w:rsidRPr="008746BA" w14:paraId="1C1C6752" w14:textId="77777777" w:rsidTr="00896452">
        <w:tc>
          <w:tcPr>
            <w:tcW w:w="9056" w:type="dxa"/>
          </w:tcPr>
          <w:p w14:paraId="347A68B7" w14:textId="77777777" w:rsidR="009034D3" w:rsidRDefault="009034D3" w:rsidP="00896452">
            <w:pPr>
              <w:rPr>
                <w:lang w:val="fr-FR"/>
              </w:rPr>
            </w:pPr>
          </w:p>
          <w:p w14:paraId="571001A8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0CE2A0F0" w14:textId="77777777" w:rsidTr="00896452">
        <w:tc>
          <w:tcPr>
            <w:tcW w:w="9056" w:type="dxa"/>
          </w:tcPr>
          <w:p w14:paraId="08B46DBD" w14:textId="33440A9D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Perché ha </w:t>
            </w:r>
            <w:proofErr w:type="spellStart"/>
            <w:r>
              <w:rPr>
                <w:lang w:val="fr-FR"/>
              </w:rPr>
              <w:t>lasciato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30566000" w14:textId="77777777" w:rsidTr="00896452">
        <w:tc>
          <w:tcPr>
            <w:tcW w:w="9056" w:type="dxa"/>
          </w:tcPr>
          <w:p w14:paraId="6D44D048" w14:textId="77777777" w:rsidR="009034D3" w:rsidRDefault="009034D3" w:rsidP="00896452">
            <w:pPr>
              <w:rPr>
                <w:lang w:val="fr-FR"/>
              </w:rPr>
            </w:pPr>
          </w:p>
          <w:p w14:paraId="03F743BC" w14:textId="77777777" w:rsidR="009034D3" w:rsidRDefault="009034D3" w:rsidP="00896452">
            <w:pPr>
              <w:rPr>
                <w:lang w:val="fr-FR"/>
              </w:rPr>
            </w:pPr>
          </w:p>
          <w:p w14:paraId="3FEE343A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2DAE5693" w14:textId="77777777" w:rsidTr="00896452">
        <w:tc>
          <w:tcPr>
            <w:tcW w:w="9056" w:type="dxa"/>
          </w:tcPr>
          <w:p w14:paraId="7CADAC0D" w14:textId="44EA125D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È </w:t>
            </w:r>
            <w:proofErr w:type="spellStart"/>
            <w:r>
              <w:rPr>
                <w:lang w:val="fr-FR"/>
              </w:rPr>
              <w:t>contento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della</w:t>
            </w:r>
            <w:proofErr w:type="spellEnd"/>
            <w:r>
              <w:rPr>
                <w:lang w:val="fr-FR"/>
              </w:rPr>
              <w:t xml:space="preserve"> sua </w:t>
            </w:r>
            <w:proofErr w:type="spellStart"/>
            <w:proofErr w:type="gramStart"/>
            <w:r>
              <w:rPr>
                <w:lang w:val="fr-FR"/>
              </w:rPr>
              <w:t>situazione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76D3708E" w14:textId="77777777" w:rsidTr="00896452">
        <w:tc>
          <w:tcPr>
            <w:tcW w:w="9056" w:type="dxa"/>
          </w:tcPr>
          <w:p w14:paraId="143C15F4" w14:textId="77777777" w:rsidR="009034D3" w:rsidRDefault="009034D3" w:rsidP="00896452">
            <w:pPr>
              <w:rPr>
                <w:lang w:val="fr-FR"/>
              </w:rPr>
            </w:pPr>
          </w:p>
          <w:p w14:paraId="6022EF3B" w14:textId="77777777" w:rsidR="009034D3" w:rsidRDefault="009034D3" w:rsidP="00896452">
            <w:pPr>
              <w:rPr>
                <w:lang w:val="fr-FR"/>
              </w:rPr>
            </w:pPr>
          </w:p>
          <w:p w14:paraId="3740901D" w14:textId="77777777" w:rsidR="009034D3" w:rsidRDefault="009034D3" w:rsidP="00896452">
            <w:pPr>
              <w:rPr>
                <w:lang w:val="fr-FR"/>
              </w:rPr>
            </w:pPr>
          </w:p>
          <w:p w14:paraId="42E56EAB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043D624D" w14:textId="77777777" w:rsidTr="00896452">
        <w:tc>
          <w:tcPr>
            <w:tcW w:w="9056" w:type="dxa"/>
          </w:tcPr>
          <w:p w14:paraId="28920102" w14:textId="77777777" w:rsidR="009034D3" w:rsidRPr="00CB1CFB" w:rsidRDefault="009034D3" w:rsidP="00896452">
            <w:pPr>
              <w:rPr>
                <w:lang w:val="sv-SE"/>
              </w:rPr>
            </w:pPr>
            <w:r w:rsidRPr="00CB1CFB">
              <w:rPr>
                <w:lang w:val="sv-SE"/>
              </w:rPr>
              <w:t xml:space="preserve">Ha </w:t>
            </w:r>
            <w:proofErr w:type="spellStart"/>
            <w:r w:rsidRPr="00CB1CFB">
              <w:rPr>
                <w:lang w:val="sv-SE"/>
              </w:rPr>
              <w:t>incontrato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delle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difficoltà</w:t>
            </w:r>
            <w:proofErr w:type="spellEnd"/>
            <w:r w:rsidRPr="00CB1CFB">
              <w:rPr>
                <w:lang w:val="sv-SE"/>
              </w:rPr>
              <w:t xml:space="preserve"> a </w:t>
            </w:r>
            <w:proofErr w:type="spellStart"/>
            <w:r w:rsidRPr="00CB1CFB">
              <w:rPr>
                <w:lang w:val="sv-SE"/>
              </w:rPr>
              <w:t>adattarsi</w:t>
            </w:r>
            <w:proofErr w:type="spellEnd"/>
            <w:r w:rsidRPr="00CB1CFB">
              <w:rPr>
                <w:lang w:val="sv-SE"/>
              </w:rPr>
              <w:t xml:space="preserve"> alla vita </w:t>
            </w:r>
            <w:proofErr w:type="spellStart"/>
            <w:r w:rsidRPr="00CB1CFB">
              <w:rPr>
                <w:lang w:val="sv-SE"/>
              </w:rPr>
              <w:t>all’estero</w:t>
            </w:r>
            <w:proofErr w:type="spellEnd"/>
            <w:r w:rsidRPr="00CB1CFB">
              <w:rPr>
                <w:lang w:val="sv-SE"/>
              </w:rPr>
              <w:t>?</w:t>
            </w:r>
          </w:p>
        </w:tc>
      </w:tr>
      <w:tr w:rsidR="009034D3" w:rsidRPr="002B4A6B" w14:paraId="231F33DC" w14:textId="77777777" w:rsidTr="00896452">
        <w:tc>
          <w:tcPr>
            <w:tcW w:w="9056" w:type="dxa"/>
          </w:tcPr>
          <w:p w14:paraId="41F0DCC5" w14:textId="77777777" w:rsidR="009034D3" w:rsidRDefault="009034D3" w:rsidP="00896452">
            <w:pPr>
              <w:rPr>
                <w:lang w:val="sv-SE"/>
              </w:rPr>
            </w:pPr>
          </w:p>
          <w:p w14:paraId="50523F44" w14:textId="77777777" w:rsidR="009034D3" w:rsidRDefault="009034D3" w:rsidP="00896452">
            <w:pPr>
              <w:rPr>
                <w:lang w:val="sv-SE"/>
              </w:rPr>
            </w:pPr>
          </w:p>
          <w:p w14:paraId="7E51FB67" w14:textId="77777777" w:rsidR="009034D3" w:rsidRDefault="009034D3" w:rsidP="00896452">
            <w:pPr>
              <w:rPr>
                <w:lang w:val="sv-SE"/>
              </w:rPr>
            </w:pPr>
          </w:p>
          <w:p w14:paraId="2A26873F" w14:textId="77777777" w:rsidR="009034D3" w:rsidRPr="00CB1CFB" w:rsidRDefault="009034D3" w:rsidP="00896452">
            <w:pPr>
              <w:rPr>
                <w:lang w:val="sv-SE"/>
              </w:rPr>
            </w:pPr>
          </w:p>
        </w:tc>
      </w:tr>
      <w:tr w:rsidR="009034D3" w:rsidRPr="008D647A" w14:paraId="0E539CA9" w14:textId="77777777" w:rsidTr="00896452">
        <w:tc>
          <w:tcPr>
            <w:tcW w:w="9056" w:type="dxa"/>
          </w:tcPr>
          <w:p w14:paraId="7F154CB2" w14:textId="77777777" w:rsidR="009034D3" w:rsidRDefault="009034D3" w:rsidP="00896452">
            <w:pPr>
              <w:rPr>
                <w:lang w:val="fr-FR"/>
              </w:rPr>
            </w:pPr>
            <w:r w:rsidRPr="008D647A">
              <w:rPr>
                <w:lang w:val="fr-FR"/>
              </w:rPr>
              <w:t xml:space="preserve">Come </w:t>
            </w:r>
            <w:proofErr w:type="spellStart"/>
            <w:r w:rsidRPr="008D647A">
              <w:rPr>
                <w:lang w:val="fr-FR"/>
              </w:rPr>
              <w:t>sarebbe</w:t>
            </w:r>
            <w:proofErr w:type="spellEnd"/>
            <w:r w:rsidRPr="008D647A">
              <w:rPr>
                <w:lang w:val="fr-FR"/>
              </w:rPr>
              <w:t xml:space="preserve"> la sua </w:t>
            </w:r>
            <w:proofErr w:type="spellStart"/>
            <w:r w:rsidRPr="008D647A">
              <w:rPr>
                <w:lang w:val="fr-FR"/>
              </w:rPr>
              <w:t>situazione</w:t>
            </w:r>
            <w:proofErr w:type="spellEnd"/>
            <w:r w:rsidRPr="008D647A">
              <w:rPr>
                <w:lang w:val="fr-FR"/>
              </w:rPr>
              <w:t xml:space="preserve"> se fosse </w:t>
            </w:r>
            <w:proofErr w:type="spellStart"/>
            <w:r w:rsidRPr="008D647A">
              <w:rPr>
                <w:lang w:val="fr-FR"/>
              </w:rPr>
              <w:t>rimasto</w:t>
            </w:r>
            <w:proofErr w:type="spellEnd"/>
            <w:r w:rsidRPr="008D647A">
              <w:rPr>
                <w:lang w:val="fr-FR"/>
              </w:rPr>
              <w:t xml:space="preserve"> in </w:t>
            </w:r>
            <w:proofErr w:type="spellStart"/>
            <w:proofErr w:type="gramStart"/>
            <w:r w:rsidRPr="008D647A"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6F2C3755" w14:textId="4F1581EA" w:rsidR="009034D3" w:rsidRPr="008D647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Vorrebbe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tornare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proofErr w:type="gram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D647A" w14:paraId="357EE66F" w14:textId="77777777" w:rsidTr="00896452">
        <w:tc>
          <w:tcPr>
            <w:tcW w:w="9056" w:type="dxa"/>
          </w:tcPr>
          <w:p w14:paraId="38ADBEB6" w14:textId="77777777" w:rsidR="009034D3" w:rsidRDefault="009034D3" w:rsidP="00896452">
            <w:pPr>
              <w:rPr>
                <w:lang w:val="fr-FR"/>
              </w:rPr>
            </w:pPr>
          </w:p>
          <w:p w14:paraId="7C7A123F" w14:textId="77777777" w:rsidR="009034D3" w:rsidRDefault="009034D3" w:rsidP="00896452">
            <w:pPr>
              <w:rPr>
                <w:lang w:val="fr-FR"/>
              </w:rPr>
            </w:pPr>
          </w:p>
          <w:p w14:paraId="721AFBB0" w14:textId="77777777" w:rsidR="009034D3" w:rsidRDefault="009034D3" w:rsidP="00896452">
            <w:pPr>
              <w:rPr>
                <w:lang w:val="fr-FR"/>
              </w:rPr>
            </w:pPr>
          </w:p>
          <w:p w14:paraId="10367212" w14:textId="77777777" w:rsidR="009034D3" w:rsidRDefault="009034D3" w:rsidP="00896452">
            <w:pPr>
              <w:rPr>
                <w:lang w:val="fr-FR"/>
              </w:rPr>
            </w:pPr>
          </w:p>
          <w:p w14:paraId="13C2DC02" w14:textId="77777777" w:rsidR="009034D3" w:rsidRPr="008D647A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1E7C8C20" w14:textId="77777777" w:rsidTr="00896452">
        <w:tc>
          <w:tcPr>
            <w:tcW w:w="9056" w:type="dxa"/>
          </w:tcPr>
          <w:p w14:paraId="605B0285" w14:textId="17706D15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Che </w:t>
            </w:r>
            <w:proofErr w:type="spellStart"/>
            <w:r>
              <w:rPr>
                <w:lang w:val="fr-FR"/>
              </w:rPr>
              <w:t>cosa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significa</w:t>
            </w:r>
            <w:proofErr w:type="spellEnd"/>
            <w:r>
              <w:rPr>
                <w:lang w:val="fr-FR"/>
              </w:rPr>
              <w:t xml:space="preserve"> 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 xml:space="preserve"> per </w:t>
            </w:r>
            <w:proofErr w:type="gramStart"/>
            <w:r>
              <w:rPr>
                <w:lang w:val="fr-FR"/>
              </w:rPr>
              <w:t>lui?</w:t>
            </w:r>
            <w:proofErr w:type="gramEnd"/>
          </w:p>
        </w:tc>
      </w:tr>
      <w:tr w:rsidR="009034D3" w:rsidRPr="008746BA" w14:paraId="404C12B2" w14:textId="77777777" w:rsidTr="00896452">
        <w:tc>
          <w:tcPr>
            <w:tcW w:w="9056" w:type="dxa"/>
          </w:tcPr>
          <w:p w14:paraId="2B185901" w14:textId="77777777" w:rsidR="009034D3" w:rsidRDefault="009034D3" w:rsidP="00896452">
            <w:pPr>
              <w:rPr>
                <w:lang w:val="fr-FR"/>
              </w:rPr>
            </w:pPr>
          </w:p>
          <w:p w14:paraId="601B49BD" w14:textId="77777777" w:rsidR="009034D3" w:rsidRDefault="009034D3" w:rsidP="00896452">
            <w:pPr>
              <w:rPr>
                <w:lang w:val="fr-FR"/>
              </w:rPr>
            </w:pPr>
          </w:p>
          <w:p w14:paraId="11E8B15A" w14:textId="77777777" w:rsidR="009034D3" w:rsidRDefault="009034D3" w:rsidP="00896452">
            <w:pPr>
              <w:rPr>
                <w:lang w:val="fr-FR"/>
              </w:rPr>
            </w:pPr>
          </w:p>
          <w:p w14:paraId="26E88D6F" w14:textId="77777777" w:rsidR="009034D3" w:rsidRDefault="009034D3" w:rsidP="00896452">
            <w:pPr>
              <w:rPr>
                <w:lang w:val="fr-FR"/>
              </w:rPr>
            </w:pPr>
          </w:p>
          <w:p w14:paraId="42869698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6855C2B1" w14:textId="77777777" w:rsidTr="00896452">
        <w:tc>
          <w:tcPr>
            <w:tcW w:w="9056" w:type="dxa"/>
          </w:tcPr>
          <w:p w14:paraId="41760976" w14:textId="77777777" w:rsidR="009034D3" w:rsidRPr="008746B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consiglio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agli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italiani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0175D838" w14:textId="77777777" w:rsidTr="00896452">
        <w:tc>
          <w:tcPr>
            <w:tcW w:w="9056" w:type="dxa"/>
          </w:tcPr>
          <w:p w14:paraId="3D1ADD70" w14:textId="77777777" w:rsidR="009034D3" w:rsidRDefault="009034D3" w:rsidP="00896452">
            <w:pPr>
              <w:rPr>
                <w:lang w:val="fr-FR"/>
              </w:rPr>
            </w:pPr>
          </w:p>
          <w:p w14:paraId="4AADE30F" w14:textId="77777777" w:rsidR="009034D3" w:rsidRDefault="009034D3" w:rsidP="00896452">
            <w:pPr>
              <w:rPr>
                <w:lang w:val="fr-FR"/>
              </w:rPr>
            </w:pPr>
          </w:p>
          <w:p w14:paraId="0BEC9A55" w14:textId="77777777" w:rsidR="009034D3" w:rsidRDefault="009034D3" w:rsidP="00896452">
            <w:pPr>
              <w:rPr>
                <w:lang w:val="fr-FR"/>
              </w:rPr>
            </w:pPr>
          </w:p>
          <w:p w14:paraId="0EE9673A" w14:textId="77777777" w:rsidR="009034D3" w:rsidRDefault="009034D3" w:rsidP="00896452">
            <w:pPr>
              <w:rPr>
                <w:lang w:val="fr-FR"/>
              </w:rPr>
            </w:pPr>
          </w:p>
          <w:p w14:paraId="2B29E653" w14:textId="77777777" w:rsidR="009034D3" w:rsidRDefault="009034D3" w:rsidP="00896452">
            <w:pPr>
              <w:rPr>
                <w:lang w:val="fr-FR"/>
              </w:rPr>
            </w:pPr>
          </w:p>
        </w:tc>
      </w:tr>
    </w:tbl>
    <w:p w14:paraId="20F49C8F" w14:textId="77777777" w:rsidR="009034D3" w:rsidRPr="009034D3" w:rsidRDefault="009034D3" w:rsidP="009034D3">
      <w:pPr>
        <w:rPr>
          <w:b/>
          <w:bCs/>
          <w:sz w:val="32"/>
          <w:szCs w:val="32"/>
          <w:lang w:val="sv-SE"/>
        </w:rPr>
      </w:pPr>
      <w:r w:rsidRPr="009034D3">
        <w:rPr>
          <w:b/>
          <w:bCs/>
          <w:sz w:val="32"/>
          <w:szCs w:val="32"/>
          <w:highlight w:val="lightGray"/>
          <w:lang w:val="sv-SE"/>
        </w:rPr>
        <w:lastRenderedPageBreak/>
        <w:t xml:space="preserve">I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cervelli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in fuga – interviste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con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dei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giovani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italiani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                 </w:t>
      </w:r>
    </w:p>
    <w:p w14:paraId="6326E6FA" w14:textId="77777777" w:rsidR="009034D3" w:rsidRPr="009034D3" w:rsidRDefault="009034D3" w:rsidP="009034D3">
      <w:pPr>
        <w:rPr>
          <w:lang w:val="sv-SE"/>
        </w:rPr>
      </w:pPr>
    </w:p>
    <w:p w14:paraId="6677DFAB" w14:textId="57AB13B7" w:rsidR="009034D3" w:rsidRPr="009034D3" w:rsidRDefault="009034D3" w:rsidP="009034D3">
      <w:pPr>
        <w:ind w:right="-290"/>
        <w:rPr>
          <w:i/>
          <w:iCs/>
          <w:lang w:val="sv-SE"/>
        </w:rPr>
      </w:pPr>
      <w:proofErr w:type="spellStart"/>
      <w:r w:rsidRPr="009034D3">
        <w:rPr>
          <w:i/>
          <w:iCs/>
          <w:lang w:val="sv-SE"/>
        </w:rPr>
        <w:t>Guarda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l’intervista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con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>
        <w:rPr>
          <w:b/>
          <w:bCs/>
          <w:i/>
          <w:iCs/>
          <w:lang w:val="sv-SE"/>
        </w:rPr>
        <w:t>Taddeo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dalla</w:t>
      </w:r>
      <w:proofErr w:type="spellEnd"/>
      <w:r w:rsidRPr="009034D3">
        <w:rPr>
          <w:i/>
          <w:iCs/>
          <w:lang w:val="sv-SE"/>
        </w:rPr>
        <w:t xml:space="preserve"> serie </w:t>
      </w:r>
      <w:r w:rsidRPr="009034D3">
        <w:rPr>
          <w:b/>
          <w:bCs/>
          <w:i/>
          <w:iCs/>
          <w:lang w:val="sv-SE"/>
        </w:rPr>
        <w:t xml:space="preserve">VERSUS – </w:t>
      </w:r>
      <w:proofErr w:type="spellStart"/>
      <w:r w:rsidRPr="009034D3">
        <w:rPr>
          <w:b/>
          <w:bCs/>
          <w:i/>
          <w:iCs/>
          <w:lang w:val="sv-SE"/>
        </w:rPr>
        <w:t>Cervelli</w:t>
      </w:r>
      <w:proofErr w:type="spellEnd"/>
      <w:r w:rsidRPr="009034D3">
        <w:rPr>
          <w:b/>
          <w:bCs/>
          <w:i/>
          <w:iCs/>
          <w:lang w:val="sv-SE"/>
        </w:rPr>
        <w:t xml:space="preserve"> in fuga</w:t>
      </w:r>
      <w:r w:rsidRPr="009034D3">
        <w:rPr>
          <w:i/>
          <w:iCs/>
          <w:lang w:val="sv-SE"/>
        </w:rPr>
        <w:t xml:space="preserve"> </w:t>
      </w:r>
      <w:proofErr w:type="gramStart"/>
      <w:r w:rsidRPr="009034D3">
        <w:rPr>
          <w:i/>
          <w:iCs/>
          <w:lang w:val="sv-SE"/>
        </w:rPr>
        <w:t>e</w:t>
      </w:r>
      <w:proofErr w:type="gram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prendi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degli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appunti</w:t>
      </w:r>
      <w:proofErr w:type="spellEnd"/>
      <w:r w:rsidRPr="009034D3">
        <w:rPr>
          <w:i/>
          <w:iCs/>
          <w:lang w:val="sv-SE"/>
        </w:rPr>
        <w:t>.</w:t>
      </w:r>
    </w:p>
    <w:p w14:paraId="07242A07" w14:textId="46AC9DEC" w:rsidR="009034D3" w:rsidRPr="009034D3" w:rsidRDefault="00FF4AA8" w:rsidP="009034D3">
      <w:pPr>
        <w:ind w:right="-290"/>
        <w:rPr>
          <w:i/>
          <w:iCs/>
          <w:lang w:val="sv-SE"/>
        </w:rPr>
      </w:pPr>
      <w:hyperlink r:id="rId11" w:history="1">
        <w:r w:rsidR="009034D3" w:rsidRPr="009034D3">
          <w:rPr>
            <w:rStyle w:val="Hyperlink"/>
            <w:i/>
            <w:iCs/>
            <w:lang w:val="sv-SE"/>
          </w:rPr>
          <w:t>https://www.youtube.com/watch?v=FAYqZ2JReK0&amp;index=20&amp;list=PL401016DB33E20C7C</w:t>
        </w:r>
      </w:hyperlink>
    </w:p>
    <w:p w14:paraId="43B7830B" w14:textId="77777777" w:rsidR="009034D3" w:rsidRPr="009034D3" w:rsidRDefault="009034D3" w:rsidP="009034D3">
      <w:pPr>
        <w:rPr>
          <w:lang w:val="sv-S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4D3" w:rsidRPr="008746BA" w14:paraId="1F889941" w14:textId="77777777" w:rsidTr="00896452">
        <w:tc>
          <w:tcPr>
            <w:tcW w:w="9056" w:type="dxa"/>
          </w:tcPr>
          <w:p w14:paraId="116D0C96" w14:textId="77777777" w:rsidR="009034D3" w:rsidRPr="008746BA" w:rsidRDefault="009034D3" w:rsidP="00896452">
            <w:pPr>
              <w:rPr>
                <w:lang w:val="fr-FR"/>
              </w:rPr>
            </w:pPr>
            <w:r w:rsidRPr="008746BA">
              <w:rPr>
                <w:lang w:val="fr-FR"/>
              </w:rPr>
              <w:t xml:space="preserve">Quanti </w:t>
            </w:r>
            <w:proofErr w:type="spellStart"/>
            <w:r w:rsidRPr="008746BA">
              <w:rPr>
                <w:lang w:val="fr-FR"/>
              </w:rPr>
              <w:t>anni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gramStart"/>
            <w:r w:rsidRPr="008746BA">
              <w:rPr>
                <w:lang w:val="fr-FR"/>
              </w:rPr>
              <w:t>ha</w:t>
            </w:r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17D996D0" w14:textId="77777777" w:rsidTr="00896452">
        <w:tc>
          <w:tcPr>
            <w:tcW w:w="9056" w:type="dxa"/>
          </w:tcPr>
          <w:p w14:paraId="566C2662" w14:textId="77777777" w:rsidR="009034D3" w:rsidRDefault="009034D3" w:rsidP="00896452">
            <w:pPr>
              <w:rPr>
                <w:lang w:val="fr-FR"/>
              </w:rPr>
            </w:pPr>
          </w:p>
          <w:p w14:paraId="0E095A4B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14:paraId="44232083" w14:textId="77777777" w:rsidTr="00896452">
        <w:tc>
          <w:tcPr>
            <w:tcW w:w="9056" w:type="dxa"/>
          </w:tcPr>
          <w:p w14:paraId="117B5972" w14:textId="77777777" w:rsidR="009034D3" w:rsidRDefault="009034D3" w:rsidP="00896452">
            <w:proofErr w:type="spellStart"/>
            <w:r>
              <w:t>Quale</w:t>
            </w:r>
            <w:proofErr w:type="spellEnd"/>
            <w:r>
              <w:t xml:space="preserve"> </w:t>
            </w:r>
            <w:proofErr w:type="spellStart"/>
            <w:r>
              <w:t>professione</w:t>
            </w:r>
            <w:proofErr w:type="spellEnd"/>
            <w:r>
              <w:t xml:space="preserve"> o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svolge</w:t>
            </w:r>
            <w:proofErr w:type="spellEnd"/>
            <w:r>
              <w:t>?</w:t>
            </w:r>
          </w:p>
        </w:tc>
      </w:tr>
      <w:tr w:rsidR="009034D3" w14:paraId="6091E826" w14:textId="77777777" w:rsidTr="00896452">
        <w:tc>
          <w:tcPr>
            <w:tcW w:w="9056" w:type="dxa"/>
          </w:tcPr>
          <w:p w14:paraId="12A320FA" w14:textId="77777777" w:rsidR="009034D3" w:rsidRDefault="009034D3" w:rsidP="00896452"/>
          <w:p w14:paraId="1734D311" w14:textId="77777777" w:rsidR="009034D3" w:rsidRDefault="009034D3" w:rsidP="00896452"/>
        </w:tc>
      </w:tr>
      <w:tr w:rsidR="009034D3" w:rsidRPr="002B4A6B" w14:paraId="56C536CF" w14:textId="77777777" w:rsidTr="00896452">
        <w:tc>
          <w:tcPr>
            <w:tcW w:w="9056" w:type="dxa"/>
          </w:tcPr>
          <w:p w14:paraId="5883E3C1" w14:textId="0FC27D7A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In </w:t>
            </w: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</w:t>
            </w:r>
            <w:r w:rsidRPr="008746BA">
              <w:rPr>
                <w:lang w:val="fr-FR"/>
              </w:rPr>
              <w:t>aese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 </w:t>
            </w:r>
            <w:proofErr w:type="spellStart"/>
            <w:r w:rsidRPr="008746BA">
              <w:rPr>
                <w:lang w:val="fr-FR"/>
              </w:rPr>
              <w:t>città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spellStart"/>
            <w:r w:rsidRPr="008746BA">
              <w:rPr>
                <w:lang w:val="fr-FR"/>
              </w:rPr>
              <w:t>all’estero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si è </w:t>
            </w:r>
            <w:proofErr w:type="spellStart"/>
            <w:proofErr w:type="gramStart"/>
            <w:r>
              <w:rPr>
                <w:lang w:val="fr-FR"/>
              </w:rPr>
              <w:t>trasferito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Da quanto </w:t>
            </w:r>
            <w:proofErr w:type="gramStart"/>
            <w:r>
              <w:rPr>
                <w:lang w:val="fr-FR"/>
              </w:rPr>
              <w:t>tempo?</w:t>
            </w:r>
            <w:proofErr w:type="gramEnd"/>
          </w:p>
        </w:tc>
      </w:tr>
      <w:tr w:rsidR="009034D3" w:rsidRPr="002B4A6B" w14:paraId="3E505BBD" w14:textId="77777777" w:rsidTr="00896452">
        <w:tc>
          <w:tcPr>
            <w:tcW w:w="9056" w:type="dxa"/>
          </w:tcPr>
          <w:p w14:paraId="66D478EA" w14:textId="77777777" w:rsidR="009034D3" w:rsidRDefault="009034D3" w:rsidP="00896452">
            <w:pPr>
              <w:rPr>
                <w:lang w:val="fr-FR"/>
              </w:rPr>
            </w:pPr>
          </w:p>
          <w:p w14:paraId="002FA16C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3BCF32F4" w14:textId="77777777" w:rsidTr="00896452">
        <w:tc>
          <w:tcPr>
            <w:tcW w:w="9056" w:type="dxa"/>
          </w:tcPr>
          <w:p w14:paraId="2BDC41A5" w14:textId="33546566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Perché ha </w:t>
            </w:r>
            <w:proofErr w:type="spellStart"/>
            <w:r>
              <w:rPr>
                <w:lang w:val="fr-FR"/>
              </w:rPr>
              <w:t>lasciato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4E53FFAE" w14:textId="77777777" w:rsidTr="00896452">
        <w:tc>
          <w:tcPr>
            <w:tcW w:w="9056" w:type="dxa"/>
          </w:tcPr>
          <w:p w14:paraId="16E29695" w14:textId="77777777" w:rsidR="009034D3" w:rsidRDefault="009034D3" w:rsidP="00896452">
            <w:pPr>
              <w:rPr>
                <w:lang w:val="fr-FR"/>
              </w:rPr>
            </w:pPr>
          </w:p>
          <w:p w14:paraId="0DB780BD" w14:textId="77777777" w:rsidR="009034D3" w:rsidRDefault="009034D3" w:rsidP="00896452">
            <w:pPr>
              <w:rPr>
                <w:lang w:val="fr-FR"/>
              </w:rPr>
            </w:pPr>
          </w:p>
          <w:p w14:paraId="53D28563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03F31043" w14:textId="77777777" w:rsidTr="00896452">
        <w:tc>
          <w:tcPr>
            <w:tcW w:w="9056" w:type="dxa"/>
          </w:tcPr>
          <w:p w14:paraId="07849274" w14:textId="514F6832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È </w:t>
            </w:r>
            <w:proofErr w:type="spellStart"/>
            <w:r>
              <w:rPr>
                <w:lang w:val="fr-FR"/>
              </w:rPr>
              <w:t>contento</w:t>
            </w:r>
            <w:proofErr w:type="spellEnd"/>
            <w:r w:rsidR="002B4A6B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della</w:t>
            </w:r>
            <w:proofErr w:type="spellEnd"/>
            <w:r>
              <w:rPr>
                <w:lang w:val="fr-FR"/>
              </w:rPr>
              <w:t xml:space="preserve"> sua </w:t>
            </w:r>
            <w:proofErr w:type="spellStart"/>
            <w:proofErr w:type="gramStart"/>
            <w:r>
              <w:rPr>
                <w:lang w:val="fr-FR"/>
              </w:rPr>
              <w:t>situazione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3228AE75" w14:textId="77777777" w:rsidTr="00896452">
        <w:tc>
          <w:tcPr>
            <w:tcW w:w="9056" w:type="dxa"/>
          </w:tcPr>
          <w:p w14:paraId="1EC37C96" w14:textId="77777777" w:rsidR="009034D3" w:rsidRDefault="009034D3" w:rsidP="00896452">
            <w:pPr>
              <w:rPr>
                <w:lang w:val="fr-FR"/>
              </w:rPr>
            </w:pPr>
          </w:p>
          <w:p w14:paraId="4C8F3A58" w14:textId="77777777" w:rsidR="009034D3" w:rsidRDefault="009034D3" w:rsidP="00896452">
            <w:pPr>
              <w:rPr>
                <w:lang w:val="fr-FR"/>
              </w:rPr>
            </w:pPr>
          </w:p>
          <w:p w14:paraId="2DBE101F" w14:textId="77777777" w:rsidR="009034D3" w:rsidRDefault="009034D3" w:rsidP="00896452">
            <w:pPr>
              <w:rPr>
                <w:lang w:val="fr-FR"/>
              </w:rPr>
            </w:pPr>
          </w:p>
          <w:p w14:paraId="6F7D3A0B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3518EE01" w14:textId="77777777" w:rsidTr="00896452">
        <w:tc>
          <w:tcPr>
            <w:tcW w:w="9056" w:type="dxa"/>
          </w:tcPr>
          <w:p w14:paraId="5DB99F16" w14:textId="77777777" w:rsidR="009034D3" w:rsidRPr="00CB1CFB" w:rsidRDefault="009034D3" w:rsidP="00896452">
            <w:pPr>
              <w:rPr>
                <w:lang w:val="sv-SE"/>
              </w:rPr>
            </w:pPr>
            <w:r w:rsidRPr="00CB1CFB">
              <w:rPr>
                <w:lang w:val="sv-SE"/>
              </w:rPr>
              <w:t xml:space="preserve">Ha </w:t>
            </w:r>
            <w:proofErr w:type="spellStart"/>
            <w:r w:rsidRPr="00CB1CFB">
              <w:rPr>
                <w:lang w:val="sv-SE"/>
              </w:rPr>
              <w:t>incontrato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delle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difficoltà</w:t>
            </w:r>
            <w:proofErr w:type="spellEnd"/>
            <w:r w:rsidRPr="00CB1CFB">
              <w:rPr>
                <w:lang w:val="sv-SE"/>
              </w:rPr>
              <w:t xml:space="preserve"> a </w:t>
            </w:r>
            <w:proofErr w:type="spellStart"/>
            <w:r w:rsidRPr="00CB1CFB">
              <w:rPr>
                <w:lang w:val="sv-SE"/>
              </w:rPr>
              <w:t>adattarsi</w:t>
            </w:r>
            <w:proofErr w:type="spellEnd"/>
            <w:r w:rsidRPr="00CB1CFB">
              <w:rPr>
                <w:lang w:val="sv-SE"/>
              </w:rPr>
              <w:t xml:space="preserve"> alla vita </w:t>
            </w:r>
            <w:proofErr w:type="spellStart"/>
            <w:r w:rsidRPr="00CB1CFB">
              <w:rPr>
                <w:lang w:val="sv-SE"/>
              </w:rPr>
              <w:t>all’estero</w:t>
            </w:r>
            <w:proofErr w:type="spellEnd"/>
            <w:r w:rsidRPr="00CB1CFB">
              <w:rPr>
                <w:lang w:val="sv-SE"/>
              </w:rPr>
              <w:t>?</w:t>
            </w:r>
          </w:p>
        </w:tc>
      </w:tr>
      <w:tr w:rsidR="009034D3" w:rsidRPr="002B4A6B" w14:paraId="29BE0DBF" w14:textId="77777777" w:rsidTr="00896452">
        <w:tc>
          <w:tcPr>
            <w:tcW w:w="9056" w:type="dxa"/>
          </w:tcPr>
          <w:p w14:paraId="186F5C21" w14:textId="77777777" w:rsidR="009034D3" w:rsidRDefault="009034D3" w:rsidP="00896452">
            <w:pPr>
              <w:rPr>
                <w:lang w:val="sv-SE"/>
              </w:rPr>
            </w:pPr>
          </w:p>
          <w:p w14:paraId="032E2792" w14:textId="77777777" w:rsidR="009034D3" w:rsidRDefault="009034D3" w:rsidP="00896452">
            <w:pPr>
              <w:rPr>
                <w:lang w:val="sv-SE"/>
              </w:rPr>
            </w:pPr>
          </w:p>
          <w:p w14:paraId="1CB0CDC1" w14:textId="77777777" w:rsidR="009034D3" w:rsidRDefault="009034D3" w:rsidP="00896452">
            <w:pPr>
              <w:rPr>
                <w:lang w:val="sv-SE"/>
              </w:rPr>
            </w:pPr>
          </w:p>
          <w:p w14:paraId="45D2240E" w14:textId="77777777" w:rsidR="009034D3" w:rsidRPr="00CB1CFB" w:rsidRDefault="009034D3" w:rsidP="00896452">
            <w:pPr>
              <w:rPr>
                <w:lang w:val="sv-SE"/>
              </w:rPr>
            </w:pPr>
          </w:p>
        </w:tc>
      </w:tr>
      <w:tr w:rsidR="009034D3" w:rsidRPr="008D647A" w14:paraId="19C408AF" w14:textId="77777777" w:rsidTr="00896452">
        <w:tc>
          <w:tcPr>
            <w:tcW w:w="9056" w:type="dxa"/>
          </w:tcPr>
          <w:p w14:paraId="7B2217FF" w14:textId="77777777" w:rsidR="009034D3" w:rsidRDefault="009034D3" w:rsidP="00896452">
            <w:pPr>
              <w:rPr>
                <w:lang w:val="fr-FR"/>
              </w:rPr>
            </w:pPr>
            <w:r w:rsidRPr="008D647A">
              <w:rPr>
                <w:lang w:val="fr-FR"/>
              </w:rPr>
              <w:t xml:space="preserve">Come </w:t>
            </w:r>
            <w:proofErr w:type="spellStart"/>
            <w:r w:rsidRPr="008D647A">
              <w:rPr>
                <w:lang w:val="fr-FR"/>
              </w:rPr>
              <w:t>sarebbe</w:t>
            </w:r>
            <w:proofErr w:type="spellEnd"/>
            <w:r w:rsidRPr="008D647A">
              <w:rPr>
                <w:lang w:val="fr-FR"/>
              </w:rPr>
              <w:t xml:space="preserve"> la sua </w:t>
            </w:r>
            <w:proofErr w:type="spellStart"/>
            <w:r w:rsidRPr="008D647A">
              <w:rPr>
                <w:lang w:val="fr-FR"/>
              </w:rPr>
              <w:t>situazione</w:t>
            </w:r>
            <w:proofErr w:type="spellEnd"/>
            <w:r w:rsidRPr="008D647A">
              <w:rPr>
                <w:lang w:val="fr-FR"/>
              </w:rPr>
              <w:t xml:space="preserve"> se fosse </w:t>
            </w:r>
            <w:proofErr w:type="spellStart"/>
            <w:r w:rsidRPr="008D647A">
              <w:rPr>
                <w:lang w:val="fr-FR"/>
              </w:rPr>
              <w:t>rimasto</w:t>
            </w:r>
            <w:proofErr w:type="spellEnd"/>
            <w:r w:rsidRPr="008D647A">
              <w:rPr>
                <w:lang w:val="fr-FR"/>
              </w:rPr>
              <w:t xml:space="preserve"> in </w:t>
            </w:r>
            <w:proofErr w:type="spellStart"/>
            <w:proofErr w:type="gramStart"/>
            <w:r w:rsidRPr="008D647A"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65FF9A01" w14:textId="5457FEFA" w:rsidR="009034D3" w:rsidRPr="008D647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Vorrebbe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tornare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proofErr w:type="gram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D647A" w14:paraId="66151DA9" w14:textId="77777777" w:rsidTr="00896452">
        <w:tc>
          <w:tcPr>
            <w:tcW w:w="9056" w:type="dxa"/>
          </w:tcPr>
          <w:p w14:paraId="108DDFC5" w14:textId="77777777" w:rsidR="009034D3" w:rsidRDefault="009034D3" w:rsidP="00896452">
            <w:pPr>
              <w:rPr>
                <w:lang w:val="fr-FR"/>
              </w:rPr>
            </w:pPr>
          </w:p>
          <w:p w14:paraId="2DCE32E7" w14:textId="77777777" w:rsidR="009034D3" w:rsidRDefault="009034D3" w:rsidP="00896452">
            <w:pPr>
              <w:rPr>
                <w:lang w:val="fr-FR"/>
              </w:rPr>
            </w:pPr>
          </w:p>
          <w:p w14:paraId="5A839372" w14:textId="77777777" w:rsidR="009034D3" w:rsidRDefault="009034D3" w:rsidP="00896452">
            <w:pPr>
              <w:rPr>
                <w:lang w:val="fr-FR"/>
              </w:rPr>
            </w:pPr>
          </w:p>
          <w:p w14:paraId="04BC59DB" w14:textId="77777777" w:rsidR="009034D3" w:rsidRDefault="009034D3" w:rsidP="00896452">
            <w:pPr>
              <w:rPr>
                <w:lang w:val="fr-FR"/>
              </w:rPr>
            </w:pPr>
          </w:p>
          <w:p w14:paraId="48CFC714" w14:textId="77777777" w:rsidR="009034D3" w:rsidRPr="008D647A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0393427B" w14:textId="77777777" w:rsidTr="00896452">
        <w:tc>
          <w:tcPr>
            <w:tcW w:w="9056" w:type="dxa"/>
          </w:tcPr>
          <w:p w14:paraId="531FBC9A" w14:textId="6D0056F9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Che </w:t>
            </w:r>
            <w:proofErr w:type="spellStart"/>
            <w:r>
              <w:rPr>
                <w:lang w:val="fr-FR"/>
              </w:rPr>
              <w:t>cosa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significa</w:t>
            </w:r>
            <w:proofErr w:type="spellEnd"/>
            <w:r>
              <w:rPr>
                <w:lang w:val="fr-FR"/>
              </w:rPr>
              <w:t xml:space="preserve"> 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 xml:space="preserve"> per </w:t>
            </w:r>
            <w:proofErr w:type="gramStart"/>
            <w:r>
              <w:rPr>
                <w:lang w:val="fr-FR"/>
              </w:rPr>
              <w:t>lui?</w:t>
            </w:r>
            <w:proofErr w:type="gramEnd"/>
          </w:p>
        </w:tc>
      </w:tr>
      <w:tr w:rsidR="009034D3" w:rsidRPr="002B4A6B" w14:paraId="1AFDEEAA" w14:textId="77777777" w:rsidTr="00896452">
        <w:tc>
          <w:tcPr>
            <w:tcW w:w="9056" w:type="dxa"/>
          </w:tcPr>
          <w:p w14:paraId="436A16B1" w14:textId="77777777" w:rsidR="009034D3" w:rsidRDefault="009034D3" w:rsidP="00896452">
            <w:pPr>
              <w:rPr>
                <w:lang w:val="fr-FR"/>
              </w:rPr>
            </w:pPr>
          </w:p>
          <w:p w14:paraId="57F54C02" w14:textId="77777777" w:rsidR="009034D3" w:rsidRDefault="009034D3" w:rsidP="00896452">
            <w:pPr>
              <w:rPr>
                <w:lang w:val="fr-FR"/>
              </w:rPr>
            </w:pPr>
          </w:p>
          <w:p w14:paraId="7871BC0B" w14:textId="77777777" w:rsidR="009034D3" w:rsidRDefault="009034D3" w:rsidP="00896452">
            <w:pPr>
              <w:rPr>
                <w:lang w:val="fr-FR"/>
              </w:rPr>
            </w:pPr>
          </w:p>
          <w:p w14:paraId="3E47F199" w14:textId="77777777" w:rsidR="009034D3" w:rsidRDefault="009034D3" w:rsidP="00896452">
            <w:pPr>
              <w:rPr>
                <w:lang w:val="fr-FR"/>
              </w:rPr>
            </w:pPr>
          </w:p>
          <w:p w14:paraId="690C614E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61A92495" w14:textId="77777777" w:rsidTr="00896452">
        <w:tc>
          <w:tcPr>
            <w:tcW w:w="9056" w:type="dxa"/>
          </w:tcPr>
          <w:p w14:paraId="1AB9B6DE" w14:textId="77777777" w:rsidR="009034D3" w:rsidRPr="008746B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consiglio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agli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italiani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60950F2E" w14:textId="77777777" w:rsidTr="00896452">
        <w:tc>
          <w:tcPr>
            <w:tcW w:w="9056" w:type="dxa"/>
          </w:tcPr>
          <w:p w14:paraId="30ED6257" w14:textId="77777777" w:rsidR="009034D3" w:rsidRDefault="009034D3" w:rsidP="00896452">
            <w:pPr>
              <w:rPr>
                <w:lang w:val="fr-FR"/>
              </w:rPr>
            </w:pPr>
          </w:p>
          <w:p w14:paraId="1DE260E6" w14:textId="77777777" w:rsidR="009034D3" w:rsidRDefault="009034D3" w:rsidP="00896452">
            <w:pPr>
              <w:rPr>
                <w:lang w:val="fr-FR"/>
              </w:rPr>
            </w:pPr>
          </w:p>
          <w:p w14:paraId="10AC215D" w14:textId="77777777" w:rsidR="009034D3" w:rsidRDefault="009034D3" w:rsidP="00896452">
            <w:pPr>
              <w:rPr>
                <w:lang w:val="fr-FR"/>
              </w:rPr>
            </w:pPr>
          </w:p>
          <w:p w14:paraId="36889D0A" w14:textId="77777777" w:rsidR="009034D3" w:rsidRDefault="009034D3" w:rsidP="00896452">
            <w:pPr>
              <w:rPr>
                <w:lang w:val="fr-FR"/>
              </w:rPr>
            </w:pPr>
          </w:p>
          <w:p w14:paraId="31FD6193" w14:textId="77777777" w:rsidR="009034D3" w:rsidRDefault="009034D3" w:rsidP="00896452">
            <w:pPr>
              <w:rPr>
                <w:lang w:val="fr-FR"/>
              </w:rPr>
            </w:pPr>
          </w:p>
        </w:tc>
      </w:tr>
    </w:tbl>
    <w:p w14:paraId="51743C30" w14:textId="77777777" w:rsidR="009034D3" w:rsidRPr="009034D3" w:rsidRDefault="009034D3" w:rsidP="009034D3">
      <w:pPr>
        <w:rPr>
          <w:b/>
          <w:bCs/>
          <w:sz w:val="32"/>
          <w:szCs w:val="32"/>
          <w:lang w:val="sv-SE"/>
        </w:rPr>
      </w:pPr>
      <w:r w:rsidRPr="009034D3">
        <w:rPr>
          <w:b/>
          <w:bCs/>
          <w:sz w:val="32"/>
          <w:szCs w:val="32"/>
          <w:highlight w:val="lightGray"/>
          <w:lang w:val="sv-SE"/>
        </w:rPr>
        <w:lastRenderedPageBreak/>
        <w:t xml:space="preserve">I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cervelli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in fuga – interviste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con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dei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giovani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italiani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                 </w:t>
      </w:r>
    </w:p>
    <w:p w14:paraId="7335ED87" w14:textId="77777777" w:rsidR="009034D3" w:rsidRPr="009034D3" w:rsidRDefault="009034D3" w:rsidP="009034D3">
      <w:pPr>
        <w:rPr>
          <w:lang w:val="sv-SE"/>
        </w:rPr>
      </w:pPr>
    </w:p>
    <w:p w14:paraId="76E64A0D" w14:textId="7011F976" w:rsidR="009034D3" w:rsidRPr="009034D3" w:rsidRDefault="009034D3" w:rsidP="009034D3">
      <w:pPr>
        <w:ind w:right="-148"/>
        <w:rPr>
          <w:i/>
          <w:iCs/>
          <w:lang w:val="sv-SE"/>
        </w:rPr>
      </w:pPr>
      <w:proofErr w:type="spellStart"/>
      <w:r w:rsidRPr="009034D3">
        <w:rPr>
          <w:i/>
          <w:iCs/>
          <w:lang w:val="sv-SE"/>
        </w:rPr>
        <w:t>Guarda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l’intervista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con</w:t>
      </w:r>
      <w:proofErr w:type="spellEnd"/>
      <w:r w:rsidRPr="009034D3">
        <w:rPr>
          <w:i/>
          <w:iCs/>
          <w:lang w:val="sv-SE"/>
        </w:rPr>
        <w:t xml:space="preserve"> </w:t>
      </w:r>
      <w:r>
        <w:rPr>
          <w:b/>
          <w:bCs/>
          <w:i/>
          <w:iCs/>
          <w:lang w:val="sv-SE"/>
        </w:rPr>
        <w:t>Marta</w:t>
      </w:r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dalla</w:t>
      </w:r>
      <w:proofErr w:type="spellEnd"/>
      <w:r w:rsidRPr="009034D3">
        <w:rPr>
          <w:i/>
          <w:iCs/>
          <w:lang w:val="sv-SE"/>
        </w:rPr>
        <w:t xml:space="preserve"> serie </w:t>
      </w:r>
      <w:r w:rsidRPr="009034D3">
        <w:rPr>
          <w:b/>
          <w:bCs/>
          <w:i/>
          <w:iCs/>
          <w:lang w:val="sv-SE"/>
        </w:rPr>
        <w:t xml:space="preserve">VERSUS – </w:t>
      </w:r>
      <w:proofErr w:type="spellStart"/>
      <w:r w:rsidRPr="009034D3">
        <w:rPr>
          <w:b/>
          <w:bCs/>
          <w:i/>
          <w:iCs/>
          <w:lang w:val="sv-SE"/>
        </w:rPr>
        <w:t>Cervelli</w:t>
      </w:r>
      <w:proofErr w:type="spellEnd"/>
      <w:r w:rsidRPr="009034D3">
        <w:rPr>
          <w:b/>
          <w:bCs/>
          <w:i/>
          <w:iCs/>
          <w:lang w:val="sv-SE"/>
        </w:rPr>
        <w:t xml:space="preserve"> in fuga</w:t>
      </w:r>
      <w:r w:rsidRPr="009034D3">
        <w:rPr>
          <w:i/>
          <w:iCs/>
          <w:lang w:val="sv-SE"/>
        </w:rPr>
        <w:t xml:space="preserve"> </w:t>
      </w:r>
      <w:proofErr w:type="gramStart"/>
      <w:r w:rsidRPr="009034D3">
        <w:rPr>
          <w:i/>
          <w:iCs/>
          <w:lang w:val="sv-SE"/>
        </w:rPr>
        <w:t>e</w:t>
      </w:r>
      <w:proofErr w:type="gram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prendi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degli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appunti</w:t>
      </w:r>
      <w:proofErr w:type="spellEnd"/>
      <w:r w:rsidRPr="009034D3">
        <w:rPr>
          <w:i/>
          <w:iCs/>
          <w:lang w:val="sv-SE"/>
        </w:rPr>
        <w:t>.</w:t>
      </w:r>
    </w:p>
    <w:p w14:paraId="3D7AD428" w14:textId="07D2481E" w:rsidR="009034D3" w:rsidRDefault="00FF4AA8" w:rsidP="009034D3">
      <w:pPr>
        <w:rPr>
          <w:i/>
          <w:iCs/>
          <w:lang w:val="sv-SE"/>
        </w:rPr>
      </w:pPr>
      <w:hyperlink r:id="rId12" w:history="1">
        <w:r w:rsidR="009034D3" w:rsidRPr="00C964C6">
          <w:rPr>
            <w:rStyle w:val="Hyperlink"/>
            <w:i/>
            <w:iCs/>
            <w:lang w:val="sv-SE"/>
          </w:rPr>
          <w:t>https://www.youtube.com/watch?v=RXpkJwvUIFs&amp;index=23&amp;list=PL401016DB33E20C7C</w:t>
        </w:r>
      </w:hyperlink>
    </w:p>
    <w:p w14:paraId="5D96A9D9" w14:textId="77777777" w:rsidR="009034D3" w:rsidRPr="009034D3" w:rsidRDefault="009034D3" w:rsidP="009034D3">
      <w:pPr>
        <w:rPr>
          <w:lang w:val="sv-S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4D3" w:rsidRPr="008746BA" w14:paraId="59C79EE9" w14:textId="77777777" w:rsidTr="00896452">
        <w:tc>
          <w:tcPr>
            <w:tcW w:w="9056" w:type="dxa"/>
          </w:tcPr>
          <w:p w14:paraId="2C29C718" w14:textId="77777777" w:rsidR="009034D3" w:rsidRPr="008746BA" w:rsidRDefault="009034D3" w:rsidP="00896452">
            <w:pPr>
              <w:rPr>
                <w:lang w:val="fr-FR"/>
              </w:rPr>
            </w:pPr>
            <w:r w:rsidRPr="008746BA">
              <w:rPr>
                <w:lang w:val="fr-FR"/>
              </w:rPr>
              <w:t xml:space="preserve">Quanti </w:t>
            </w:r>
            <w:proofErr w:type="spellStart"/>
            <w:r w:rsidRPr="008746BA">
              <w:rPr>
                <w:lang w:val="fr-FR"/>
              </w:rPr>
              <w:t>anni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gramStart"/>
            <w:r w:rsidRPr="008746BA">
              <w:rPr>
                <w:lang w:val="fr-FR"/>
              </w:rPr>
              <w:t>ha</w:t>
            </w:r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4F1C8476" w14:textId="77777777" w:rsidTr="00896452">
        <w:tc>
          <w:tcPr>
            <w:tcW w:w="9056" w:type="dxa"/>
          </w:tcPr>
          <w:p w14:paraId="5A283D84" w14:textId="77777777" w:rsidR="009034D3" w:rsidRDefault="009034D3" w:rsidP="00896452">
            <w:pPr>
              <w:rPr>
                <w:lang w:val="fr-FR"/>
              </w:rPr>
            </w:pPr>
          </w:p>
          <w:p w14:paraId="54CCC7DE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14:paraId="254C91A9" w14:textId="77777777" w:rsidTr="00896452">
        <w:tc>
          <w:tcPr>
            <w:tcW w:w="9056" w:type="dxa"/>
          </w:tcPr>
          <w:p w14:paraId="14128387" w14:textId="77777777" w:rsidR="009034D3" w:rsidRDefault="009034D3" w:rsidP="00896452">
            <w:proofErr w:type="spellStart"/>
            <w:r>
              <w:t>Quale</w:t>
            </w:r>
            <w:proofErr w:type="spellEnd"/>
            <w:r>
              <w:t xml:space="preserve"> </w:t>
            </w:r>
            <w:proofErr w:type="spellStart"/>
            <w:r>
              <w:t>professione</w:t>
            </w:r>
            <w:proofErr w:type="spellEnd"/>
            <w:r>
              <w:t xml:space="preserve"> o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svolge</w:t>
            </w:r>
            <w:proofErr w:type="spellEnd"/>
            <w:r>
              <w:t>?</w:t>
            </w:r>
          </w:p>
        </w:tc>
      </w:tr>
      <w:tr w:rsidR="009034D3" w14:paraId="37E5800C" w14:textId="77777777" w:rsidTr="00896452">
        <w:tc>
          <w:tcPr>
            <w:tcW w:w="9056" w:type="dxa"/>
          </w:tcPr>
          <w:p w14:paraId="057CBC0B" w14:textId="77777777" w:rsidR="009034D3" w:rsidRDefault="009034D3" w:rsidP="00896452"/>
          <w:p w14:paraId="1D469597" w14:textId="77777777" w:rsidR="009034D3" w:rsidRDefault="009034D3" w:rsidP="00896452"/>
        </w:tc>
      </w:tr>
      <w:tr w:rsidR="009034D3" w:rsidRPr="002B4A6B" w14:paraId="6D5D93F9" w14:textId="77777777" w:rsidTr="00896452">
        <w:tc>
          <w:tcPr>
            <w:tcW w:w="9056" w:type="dxa"/>
          </w:tcPr>
          <w:p w14:paraId="7A6E1D0E" w14:textId="7143FF6E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In </w:t>
            </w: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</w:t>
            </w:r>
            <w:r w:rsidRPr="008746BA">
              <w:rPr>
                <w:lang w:val="fr-FR"/>
              </w:rPr>
              <w:t>aese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 </w:t>
            </w:r>
            <w:proofErr w:type="spellStart"/>
            <w:r w:rsidRPr="008746BA">
              <w:rPr>
                <w:lang w:val="fr-FR"/>
              </w:rPr>
              <w:t>città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spellStart"/>
            <w:r w:rsidRPr="008746BA">
              <w:rPr>
                <w:lang w:val="fr-FR"/>
              </w:rPr>
              <w:t>all’estero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si è </w:t>
            </w:r>
            <w:proofErr w:type="spellStart"/>
            <w:proofErr w:type="gramStart"/>
            <w:r>
              <w:rPr>
                <w:lang w:val="fr-FR"/>
              </w:rPr>
              <w:t>trasferita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Da quanto </w:t>
            </w:r>
            <w:proofErr w:type="gramStart"/>
            <w:r>
              <w:rPr>
                <w:lang w:val="fr-FR"/>
              </w:rPr>
              <w:t>tempo?</w:t>
            </w:r>
            <w:proofErr w:type="gramEnd"/>
          </w:p>
        </w:tc>
      </w:tr>
      <w:tr w:rsidR="009034D3" w:rsidRPr="002B4A6B" w14:paraId="64DC4030" w14:textId="77777777" w:rsidTr="00896452">
        <w:tc>
          <w:tcPr>
            <w:tcW w:w="9056" w:type="dxa"/>
          </w:tcPr>
          <w:p w14:paraId="3A02BB42" w14:textId="77777777" w:rsidR="009034D3" w:rsidRDefault="009034D3" w:rsidP="00896452">
            <w:pPr>
              <w:rPr>
                <w:lang w:val="fr-FR"/>
              </w:rPr>
            </w:pPr>
          </w:p>
          <w:p w14:paraId="15D699F0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7785F095" w14:textId="77777777" w:rsidTr="00896452">
        <w:tc>
          <w:tcPr>
            <w:tcW w:w="9056" w:type="dxa"/>
          </w:tcPr>
          <w:p w14:paraId="70974D86" w14:textId="58AB0862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Perché ha </w:t>
            </w:r>
            <w:proofErr w:type="spellStart"/>
            <w:r>
              <w:rPr>
                <w:lang w:val="fr-FR"/>
              </w:rPr>
              <w:t>lasciato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50390AF8" w14:textId="77777777" w:rsidTr="00896452">
        <w:tc>
          <w:tcPr>
            <w:tcW w:w="9056" w:type="dxa"/>
          </w:tcPr>
          <w:p w14:paraId="686B7B56" w14:textId="77777777" w:rsidR="009034D3" w:rsidRDefault="009034D3" w:rsidP="00896452">
            <w:pPr>
              <w:rPr>
                <w:lang w:val="fr-FR"/>
              </w:rPr>
            </w:pPr>
          </w:p>
          <w:p w14:paraId="7E679224" w14:textId="77777777" w:rsidR="009034D3" w:rsidRDefault="009034D3" w:rsidP="00896452">
            <w:pPr>
              <w:rPr>
                <w:lang w:val="fr-FR"/>
              </w:rPr>
            </w:pPr>
          </w:p>
          <w:p w14:paraId="665E719A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78183212" w14:textId="77777777" w:rsidTr="00896452">
        <w:tc>
          <w:tcPr>
            <w:tcW w:w="9056" w:type="dxa"/>
          </w:tcPr>
          <w:p w14:paraId="3766A6C2" w14:textId="68ED27F5" w:rsidR="009034D3" w:rsidRPr="002B4A6B" w:rsidRDefault="009034D3" w:rsidP="00896452">
            <w:pPr>
              <w:rPr>
                <w:lang w:val="sv-SE"/>
              </w:rPr>
            </w:pPr>
            <w:r w:rsidRPr="002B4A6B">
              <w:rPr>
                <w:lang w:val="sv-SE"/>
              </w:rPr>
              <w:t xml:space="preserve">È </w:t>
            </w:r>
            <w:proofErr w:type="spellStart"/>
            <w:r w:rsidRPr="002B4A6B">
              <w:rPr>
                <w:lang w:val="sv-SE"/>
              </w:rPr>
              <w:t>contenta</w:t>
            </w:r>
            <w:proofErr w:type="spellEnd"/>
            <w:r w:rsidRPr="002B4A6B">
              <w:rPr>
                <w:lang w:val="sv-SE"/>
              </w:rPr>
              <w:t xml:space="preserve"> della </w:t>
            </w:r>
            <w:proofErr w:type="spellStart"/>
            <w:r w:rsidRPr="002B4A6B">
              <w:rPr>
                <w:lang w:val="sv-SE"/>
              </w:rPr>
              <w:t>sua</w:t>
            </w:r>
            <w:proofErr w:type="spellEnd"/>
            <w:r w:rsidRPr="002B4A6B">
              <w:rPr>
                <w:lang w:val="sv-SE"/>
              </w:rPr>
              <w:t xml:space="preserve"> </w:t>
            </w:r>
            <w:proofErr w:type="spellStart"/>
            <w:r w:rsidRPr="002B4A6B">
              <w:rPr>
                <w:lang w:val="sv-SE"/>
              </w:rPr>
              <w:t>situazione</w:t>
            </w:r>
            <w:proofErr w:type="spellEnd"/>
            <w:r w:rsidRPr="002B4A6B">
              <w:rPr>
                <w:lang w:val="sv-SE"/>
              </w:rPr>
              <w:t>?</w:t>
            </w:r>
          </w:p>
        </w:tc>
      </w:tr>
      <w:tr w:rsidR="009034D3" w:rsidRPr="002B4A6B" w14:paraId="6EBAAE48" w14:textId="77777777" w:rsidTr="00896452">
        <w:tc>
          <w:tcPr>
            <w:tcW w:w="9056" w:type="dxa"/>
          </w:tcPr>
          <w:p w14:paraId="5345D553" w14:textId="77777777" w:rsidR="009034D3" w:rsidRPr="002B4A6B" w:rsidRDefault="009034D3" w:rsidP="00896452">
            <w:pPr>
              <w:rPr>
                <w:lang w:val="sv-SE"/>
              </w:rPr>
            </w:pPr>
          </w:p>
          <w:p w14:paraId="3915A380" w14:textId="77777777" w:rsidR="009034D3" w:rsidRPr="002B4A6B" w:rsidRDefault="009034D3" w:rsidP="00896452">
            <w:pPr>
              <w:rPr>
                <w:lang w:val="sv-SE"/>
              </w:rPr>
            </w:pPr>
          </w:p>
          <w:p w14:paraId="0E2E30E2" w14:textId="77777777" w:rsidR="009034D3" w:rsidRPr="002B4A6B" w:rsidRDefault="009034D3" w:rsidP="00896452">
            <w:pPr>
              <w:rPr>
                <w:lang w:val="sv-SE"/>
              </w:rPr>
            </w:pPr>
          </w:p>
          <w:p w14:paraId="1D15F73D" w14:textId="77777777" w:rsidR="009034D3" w:rsidRPr="002B4A6B" w:rsidRDefault="009034D3" w:rsidP="00896452">
            <w:pPr>
              <w:rPr>
                <w:lang w:val="sv-SE"/>
              </w:rPr>
            </w:pPr>
          </w:p>
        </w:tc>
      </w:tr>
      <w:tr w:rsidR="009034D3" w:rsidRPr="002B4A6B" w14:paraId="0EAFA796" w14:textId="77777777" w:rsidTr="00896452">
        <w:tc>
          <w:tcPr>
            <w:tcW w:w="9056" w:type="dxa"/>
          </w:tcPr>
          <w:p w14:paraId="0ABCF92B" w14:textId="77777777" w:rsidR="009034D3" w:rsidRPr="00CB1CFB" w:rsidRDefault="009034D3" w:rsidP="00896452">
            <w:pPr>
              <w:rPr>
                <w:lang w:val="sv-SE"/>
              </w:rPr>
            </w:pPr>
            <w:r w:rsidRPr="00CB1CFB">
              <w:rPr>
                <w:lang w:val="sv-SE"/>
              </w:rPr>
              <w:t xml:space="preserve">Ha </w:t>
            </w:r>
            <w:proofErr w:type="spellStart"/>
            <w:r w:rsidRPr="00CB1CFB">
              <w:rPr>
                <w:lang w:val="sv-SE"/>
              </w:rPr>
              <w:t>incontrato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delle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difficoltà</w:t>
            </w:r>
            <w:proofErr w:type="spellEnd"/>
            <w:r w:rsidRPr="00CB1CFB">
              <w:rPr>
                <w:lang w:val="sv-SE"/>
              </w:rPr>
              <w:t xml:space="preserve"> a </w:t>
            </w:r>
            <w:proofErr w:type="spellStart"/>
            <w:r w:rsidRPr="00CB1CFB">
              <w:rPr>
                <w:lang w:val="sv-SE"/>
              </w:rPr>
              <w:t>adattarsi</w:t>
            </w:r>
            <w:proofErr w:type="spellEnd"/>
            <w:r w:rsidRPr="00CB1CFB">
              <w:rPr>
                <w:lang w:val="sv-SE"/>
              </w:rPr>
              <w:t xml:space="preserve"> alla vita </w:t>
            </w:r>
            <w:proofErr w:type="spellStart"/>
            <w:r w:rsidRPr="00CB1CFB">
              <w:rPr>
                <w:lang w:val="sv-SE"/>
              </w:rPr>
              <w:t>all’estero</w:t>
            </w:r>
            <w:proofErr w:type="spellEnd"/>
            <w:r w:rsidRPr="00CB1CFB">
              <w:rPr>
                <w:lang w:val="sv-SE"/>
              </w:rPr>
              <w:t>?</w:t>
            </w:r>
          </w:p>
        </w:tc>
      </w:tr>
      <w:tr w:rsidR="009034D3" w:rsidRPr="002B4A6B" w14:paraId="68FD10C5" w14:textId="77777777" w:rsidTr="00896452">
        <w:tc>
          <w:tcPr>
            <w:tcW w:w="9056" w:type="dxa"/>
          </w:tcPr>
          <w:p w14:paraId="03BCEB7B" w14:textId="77777777" w:rsidR="009034D3" w:rsidRDefault="009034D3" w:rsidP="00896452">
            <w:pPr>
              <w:rPr>
                <w:lang w:val="sv-SE"/>
              </w:rPr>
            </w:pPr>
          </w:p>
          <w:p w14:paraId="01A273D4" w14:textId="77777777" w:rsidR="009034D3" w:rsidRDefault="009034D3" w:rsidP="00896452">
            <w:pPr>
              <w:rPr>
                <w:lang w:val="sv-SE"/>
              </w:rPr>
            </w:pPr>
          </w:p>
          <w:p w14:paraId="50422A96" w14:textId="77777777" w:rsidR="009034D3" w:rsidRDefault="009034D3" w:rsidP="00896452">
            <w:pPr>
              <w:rPr>
                <w:lang w:val="sv-SE"/>
              </w:rPr>
            </w:pPr>
          </w:p>
          <w:p w14:paraId="15689A88" w14:textId="77777777" w:rsidR="009034D3" w:rsidRPr="00CB1CFB" w:rsidRDefault="009034D3" w:rsidP="00896452">
            <w:pPr>
              <w:rPr>
                <w:lang w:val="sv-SE"/>
              </w:rPr>
            </w:pPr>
          </w:p>
        </w:tc>
      </w:tr>
      <w:tr w:rsidR="009034D3" w:rsidRPr="008D647A" w14:paraId="081E48C8" w14:textId="77777777" w:rsidTr="00896452">
        <w:tc>
          <w:tcPr>
            <w:tcW w:w="9056" w:type="dxa"/>
          </w:tcPr>
          <w:p w14:paraId="4F794CB4" w14:textId="6C1F3603" w:rsidR="009034D3" w:rsidRDefault="009034D3" w:rsidP="00896452">
            <w:pPr>
              <w:rPr>
                <w:lang w:val="fr-FR"/>
              </w:rPr>
            </w:pPr>
            <w:r w:rsidRPr="008D647A">
              <w:rPr>
                <w:lang w:val="fr-FR"/>
              </w:rPr>
              <w:t xml:space="preserve">Come </w:t>
            </w:r>
            <w:proofErr w:type="spellStart"/>
            <w:r w:rsidRPr="008D647A">
              <w:rPr>
                <w:lang w:val="fr-FR"/>
              </w:rPr>
              <w:t>sarebbe</w:t>
            </w:r>
            <w:proofErr w:type="spellEnd"/>
            <w:r w:rsidRPr="008D647A">
              <w:rPr>
                <w:lang w:val="fr-FR"/>
              </w:rPr>
              <w:t xml:space="preserve"> la sua </w:t>
            </w:r>
            <w:proofErr w:type="spellStart"/>
            <w:r w:rsidRPr="008D647A">
              <w:rPr>
                <w:lang w:val="fr-FR"/>
              </w:rPr>
              <w:t>situazione</w:t>
            </w:r>
            <w:proofErr w:type="spellEnd"/>
            <w:r w:rsidRPr="008D647A">
              <w:rPr>
                <w:lang w:val="fr-FR"/>
              </w:rPr>
              <w:t xml:space="preserve"> se fosse </w:t>
            </w:r>
            <w:proofErr w:type="spellStart"/>
            <w:r w:rsidRPr="008D647A">
              <w:rPr>
                <w:lang w:val="fr-FR"/>
              </w:rPr>
              <w:t>rimast</w:t>
            </w:r>
            <w:r w:rsidR="002B4A6B">
              <w:rPr>
                <w:lang w:val="fr-FR"/>
              </w:rPr>
              <w:t>a</w:t>
            </w:r>
            <w:proofErr w:type="spellEnd"/>
            <w:r w:rsidRPr="008D647A">
              <w:rPr>
                <w:lang w:val="fr-FR"/>
              </w:rPr>
              <w:t xml:space="preserve"> in </w:t>
            </w:r>
            <w:proofErr w:type="spellStart"/>
            <w:proofErr w:type="gramStart"/>
            <w:r w:rsidRPr="008D647A"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7B8067E2" w14:textId="04680AB4" w:rsidR="009034D3" w:rsidRPr="008D647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Vorrebbe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tornare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proofErr w:type="gram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D647A" w14:paraId="724C4FC7" w14:textId="77777777" w:rsidTr="00896452">
        <w:tc>
          <w:tcPr>
            <w:tcW w:w="9056" w:type="dxa"/>
          </w:tcPr>
          <w:p w14:paraId="0CDAE7EB" w14:textId="77777777" w:rsidR="009034D3" w:rsidRDefault="009034D3" w:rsidP="00896452">
            <w:pPr>
              <w:rPr>
                <w:lang w:val="fr-FR"/>
              </w:rPr>
            </w:pPr>
          </w:p>
          <w:p w14:paraId="44FFCBE2" w14:textId="77777777" w:rsidR="009034D3" w:rsidRDefault="009034D3" w:rsidP="00896452">
            <w:pPr>
              <w:rPr>
                <w:lang w:val="fr-FR"/>
              </w:rPr>
            </w:pPr>
          </w:p>
          <w:p w14:paraId="243D68B5" w14:textId="77777777" w:rsidR="009034D3" w:rsidRDefault="009034D3" w:rsidP="00896452">
            <w:pPr>
              <w:rPr>
                <w:lang w:val="fr-FR"/>
              </w:rPr>
            </w:pPr>
          </w:p>
          <w:p w14:paraId="62E6A5CB" w14:textId="77777777" w:rsidR="009034D3" w:rsidRDefault="009034D3" w:rsidP="00896452">
            <w:pPr>
              <w:rPr>
                <w:lang w:val="fr-FR"/>
              </w:rPr>
            </w:pPr>
          </w:p>
          <w:p w14:paraId="457345DF" w14:textId="77777777" w:rsidR="009034D3" w:rsidRPr="008D647A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5A8465F8" w14:textId="77777777" w:rsidTr="00896452">
        <w:tc>
          <w:tcPr>
            <w:tcW w:w="9056" w:type="dxa"/>
          </w:tcPr>
          <w:p w14:paraId="749D8857" w14:textId="2B21E1A9" w:rsidR="009034D3" w:rsidRPr="002B4A6B" w:rsidRDefault="009034D3" w:rsidP="00896452">
            <w:pPr>
              <w:rPr>
                <w:lang w:val="en-US"/>
              </w:rPr>
            </w:pPr>
            <w:r w:rsidRPr="002B4A6B">
              <w:rPr>
                <w:lang w:val="en-US"/>
              </w:rPr>
              <w:t xml:space="preserve">Che </w:t>
            </w:r>
            <w:proofErr w:type="spellStart"/>
            <w:r w:rsidRPr="002B4A6B">
              <w:rPr>
                <w:lang w:val="en-US"/>
              </w:rPr>
              <w:t>cosa</w:t>
            </w:r>
            <w:proofErr w:type="spellEnd"/>
            <w:r w:rsidRPr="002B4A6B">
              <w:rPr>
                <w:lang w:val="en-US"/>
              </w:rPr>
              <w:t xml:space="preserve"> </w:t>
            </w:r>
            <w:proofErr w:type="spellStart"/>
            <w:r w:rsidRPr="002B4A6B">
              <w:rPr>
                <w:lang w:val="en-US"/>
              </w:rPr>
              <w:t>significa</w:t>
            </w:r>
            <w:proofErr w:type="spellEnd"/>
            <w:r w:rsidRPr="002B4A6B">
              <w:rPr>
                <w:lang w:val="en-US"/>
              </w:rPr>
              <w:t xml:space="preserve"> </w:t>
            </w:r>
            <w:proofErr w:type="spellStart"/>
            <w:r w:rsidRPr="002B4A6B">
              <w:rPr>
                <w:lang w:val="en-US"/>
              </w:rPr>
              <w:t>l’Italia</w:t>
            </w:r>
            <w:proofErr w:type="spellEnd"/>
            <w:r w:rsidRPr="002B4A6B">
              <w:rPr>
                <w:lang w:val="en-US"/>
              </w:rPr>
              <w:t xml:space="preserve"> per lei?</w:t>
            </w:r>
          </w:p>
        </w:tc>
      </w:tr>
      <w:tr w:rsidR="009034D3" w:rsidRPr="002B4A6B" w14:paraId="0562BFB5" w14:textId="77777777" w:rsidTr="00896452">
        <w:tc>
          <w:tcPr>
            <w:tcW w:w="9056" w:type="dxa"/>
          </w:tcPr>
          <w:p w14:paraId="2448B862" w14:textId="77777777" w:rsidR="009034D3" w:rsidRPr="002B4A6B" w:rsidRDefault="009034D3" w:rsidP="00896452">
            <w:pPr>
              <w:rPr>
                <w:lang w:val="en-US"/>
              </w:rPr>
            </w:pPr>
          </w:p>
          <w:p w14:paraId="14D6408D" w14:textId="77777777" w:rsidR="009034D3" w:rsidRPr="002B4A6B" w:rsidRDefault="009034D3" w:rsidP="00896452">
            <w:pPr>
              <w:rPr>
                <w:lang w:val="en-US"/>
              </w:rPr>
            </w:pPr>
          </w:p>
          <w:p w14:paraId="7A77167E" w14:textId="77777777" w:rsidR="009034D3" w:rsidRPr="002B4A6B" w:rsidRDefault="009034D3" w:rsidP="00896452">
            <w:pPr>
              <w:rPr>
                <w:lang w:val="en-US"/>
              </w:rPr>
            </w:pPr>
          </w:p>
          <w:p w14:paraId="45A6E598" w14:textId="77777777" w:rsidR="009034D3" w:rsidRPr="002B4A6B" w:rsidRDefault="009034D3" w:rsidP="00896452">
            <w:pPr>
              <w:rPr>
                <w:lang w:val="en-US"/>
              </w:rPr>
            </w:pPr>
          </w:p>
          <w:p w14:paraId="2EC2E1F2" w14:textId="77777777" w:rsidR="009034D3" w:rsidRPr="002B4A6B" w:rsidRDefault="009034D3" w:rsidP="00896452">
            <w:pPr>
              <w:rPr>
                <w:lang w:val="en-US"/>
              </w:rPr>
            </w:pPr>
          </w:p>
        </w:tc>
      </w:tr>
      <w:tr w:rsidR="009034D3" w:rsidRPr="008746BA" w14:paraId="05A678E2" w14:textId="77777777" w:rsidTr="00896452">
        <w:tc>
          <w:tcPr>
            <w:tcW w:w="9056" w:type="dxa"/>
          </w:tcPr>
          <w:p w14:paraId="38613E79" w14:textId="77777777" w:rsidR="009034D3" w:rsidRPr="008746B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consiglio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agli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italiani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4AE222C9" w14:textId="77777777" w:rsidTr="00896452">
        <w:tc>
          <w:tcPr>
            <w:tcW w:w="9056" w:type="dxa"/>
          </w:tcPr>
          <w:p w14:paraId="5E78302B" w14:textId="77777777" w:rsidR="009034D3" w:rsidRDefault="009034D3" w:rsidP="00896452">
            <w:pPr>
              <w:rPr>
                <w:lang w:val="fr-FR"/>
              </w:rPr>
            </w:pPr>
          </w:p>
          <w:p w14:paraId="43DCD90F" w14:textId="77777777" w:rsidR="009034D3" w:rsidRDefault="009034D3" w:rsidP="00896452">
            <w:pPr>
              <w:rPr>
                <w:lang w:val="fr-FR"/>
              </w:rPr>
            </w:pPr>
          </w:p>
          <w:p w14:paraId="0A7FDC75" w14:textId="77777777" w:rsidR="009034D3" w:rsidRDefault="009034D3" w:rsidP="00896452">
            <w:pPr>
              <w:rPr>
                <w:lang w:val="fr-FR"/>
              </w:rPr>
            </w:pPr>
          </w:p>
          <w:p w14:paraId="66393D55" w14:textId="77777777" w:rsidR="009034D3" w:rsidRDefault="009034D3" w:rsidP="00896452">
            <w:pPr>
              <w:rPr>
                <w:lang w:val="fr-FR"/>
              </w:rPr>
            </w:pPr>
          </w:p>
          <w:p w14:paraId="3CF2D500" w14:textId="77777777" w:rsidR="009034D3" w:rsidRDefault="009034D3" w:rsidP="00896452">
            <w:pPr>
              <w:rPr>
                <w:lang w:val="fr-FR"/>
              </w:rPr>
            </w:pPr>
          </w:p>
        </w:tc>
      </w:tr>
    </w:tbl>
    <w:p w14:paraId="605D654A" w14:textId="77777777" w:rsidR="009034D3" w:rsidRPr="009034D3" w:rsidRDefault="009034D3" w:rsidP="009034D3">
      <w:pPr>
        <w:rPr>
          <w:b/>
          <w:bCs/>
          <w:sz w:val="32"/>
          <w:szCs w:val="32"/>
          <w:lang w:val="sv-SE"/>
        </w:rPr>
      </w:pPr>
      <w:r w:rsidRPr="009034D3">
        <w:rPr>
          <w:b/>
          <w:bCs/>
          <w:sz w:val="32"/>
          <w:szCs w:val="32"/>
          <w:highlight w:val="lightGray"/>
          <w:lang w:val="sv-SE"/>
        </w:rPr>
        <w:lastRenderedPageBreak/>
        <w:t xml:space="preserve">I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cervelli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in fuga – interviste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con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dei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giovani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italiani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                 </w:t>
      </w:r>
    </w:p>
    <w:p w14:paraId="7A03B3C7" w14:textId="77777777" w:rsidR="009034D3" w:rsidRPr="009034D3" w:rsidRDefault="009034D3" w:rsidP="009034D3">
      <w:pPr>
        <w:rPr>
          <w:lang w:val="sv-SE"/>
        </w:rPr>
      </w:pPr>
    </w:p>
    <w:p w14:paraId="7B14C8B5" w14:textId="744F460B" w:rsidR="009034D3" w:rsidRPr="009034D3" w:rsidRDefault="009034D3" w:rsidP="009034D3">
      <w:pPr>
        <w:ind w:right="-432"/>
        <w:rPr>
          <w:i/>
          <w:iCs/>
          <w:lang w:val="fr-FR"/>
        </w:rPr>
      </w:pPr>
      <w:r w:rsidRPr="009034D3">
        <w:rPr>
          <w:i/>
          <w:iCs/>
          <w:lang w:val="fr-FR"/>
        </w:rPr>
        <w:t>Guarda l’</w:t>
      </w:r>
      <w:proofErr w:type="spellStart"/>
      <w:r w:rsidRPr="009034D3">
        <w:rPr>
          <w:i/>
          <w:iCs/>
          <w:lang w:val="fr-FR"/>
        </w:rPr>
        <w:t>intervista</w:t>
      </w:r>
      <w:proofErr w:type="spellEnd"/>
      <w:r w:rsidRPr="009034D3">
        <w:rPr>
          <w:i/>
          <w:iCs/>
          <w:lang w:val="fr-FR"/>
        </w:rPr>
        <w:t xml:space="preserve"> con </w:t>
      </w:r>
      <w:proofErr w:type="spellStart"/>
      <w:r w:rsidRPr="009034D3">
        <w:rPr>
          <w:b/>
          <w:bCs/>
          <w:i/>
          <w:iCs/>
          <w:lang w:val="fr-FR"/>
        </w:rPr>
        <w:t>Pierpaol</w:t>
      </w:r>
      <w:r>
        <w:rPr>
          <w:b/>
          <w:bCs/>
          <w:i/>
          <w:iCs/>
          <w:lang w:val="fr-FR"/>
        </w:rPr>
        <w:t>o</w:t>
      </w:r>
      <w:proofErr w:type="spellEnd"/>
      <w:r w:rsidRPr="009034D3">
        <w:rPr>
          <w:i/>
          <w:iCs/>
          <w:lang w:val="fr-FR"/>
        </w:rPr>
        <w:t xml:space="preserve"> dalla </w:t>
      </w:r>
      <w:proofErr w:type="spellStart"/>
      <w:r w:rsidRPr="009034D3">
        <w:rPr>
          <w:i/>
          <w:iCs/>
          <w:lang w:val="fr-FR"/>
        </w:rPr>
        <w:t>serie</w:t>
      </w:r>
      <w:proofErr w:type="spellEnd"/>
      <w:r w:rsidRPr="009034D3">
        <w:rPr>
          <w:i/>
          <w:iCs/>
          <w:lang w:val="fr-FR"/>
        </w:rPr>
        <w:t xml:space="preserve"> </w:t>
      </w:r>
      <w:r w:rsidRPr="009034D3">
        <w:rPr>
          <w:b/>
          <w:bCs/>
          <w:i/>
          <w:iCs/>
          <w:lang w:val="fr-FR"/>
        </w:rPr>
        <w:t xml:space="preserve">VERSUS – </w:t>
      </w:r>
      <w:proofErr w:type="spellStart"/>
      <w:r w:rsidRPr="009034D3">
        <w:rPr>
          <w:b/>
          <w:bCs/>
          <w:i/>
          <w:iCs/>
          <w:lang w:val="fr-FR"/>
        </w:rPr>
        <w:t>Cervelli</w:t>
      </w:r>
      <w:proofErr w:type="spellEnd"/>
      <w:r w:rsidRPr="009034D3">
        <w:rPr>
          <w:b/>
          <w:bCs/>
          <w:i/>
          <w:iCs/>
          <w:lang w:val="fr-FR"/>
        </w:rPr>
        <w:t xml:space="preserve"> in </w:t>
      </w:r>
      <w:proofErr w:type="spellStart"/>
      <w:r w:rsidRPr="009034D3">
        <w:rPr>
          <w:b/>
          <w:bCs/>
          <w:i/>
          <w:iCs/>
          <w:lang w:val="fr-FR"/>
        </w:rPr>
        <w:t>fuga</w:t>
      </w:r>
      <w:proofErr w:type="spellEnd"/>
      <w:r w:rsidRPr="009034D3">
        <w:rPr>
          <w:i/>
          <w:iCs/>
          <w:lang w:val="fr-FR"/>
        </w:rPr>
        <w:t xml:space="preserve"> e </w:t>
      </w:r>
      <w:proofErr w:type="spellStart"/>
      <w:r w:rsidRPr="009034D3">
        <w:rPr>
          <w:i/>
          <w:iCs/>
          <w:lang w:val="fr-FR"/>
        </w:rPr>
        <w:t>prendi</w:t>
      </w:r>
      <w:proofErr w:type="spellEnd"/>
      <w:r w:rsidRPr="009034D3">
        <w:rPr>
          <w:i/>
          <w:iCs/>
          <w:lang w:val="fr-FR"/>
        </w:rPr>
        <w:t xml:space="preserve"> </w:t>
      </w:r>
      <w:proofErr w:type="spellStart"/>
      <w:r w:rsidRPr="009034D3">
        <w:rPr>
          <w:i/>
          <w:iCs/>
          <w:lang w:val="fr-FR"/>
        </w:rPr>
        <w:t>degli</w:t>
      </w:r>
      <w:proofErr w:type="spellEnd"/>
      <w:r w:rsidRPr="009034D3">
        <w:rPr>
          <w:i/>
          <w:iCs/>
          <w:lang w:val="fr-FR"/>
        </w:rPr>
        <w:t xml:space="preserve"> </w:t>
      </w:r>
      <w:proofErr w:type="spellStart"/>
      <w:r w:rsidRPr="009034D3">
        <w:rPr>
          <w:i/>
          <w:iCs/>
          <w:lang w:val="fr-FR"/>
        </w:rPr>
        <w:t>appunti</w:t>
      </w:r>
      <w:proofErr w:type="spellEnd"/>
      <w:r w:rsidRPr="009034D3">
        <w:rPr>
          <w:i/>
          <w:iCs/>
          <w:lang w:val="fr-FR"/>
        </w:rPr>
        <w:t>.</w:t>
      </w:r>
    </w:p>
    <w:p w14:paraId="20ED4D07" w14:textId="1DA52A2B" w:rsidR="009034D3" w:rsidRDefault="00FF4AA8" w:rsidP="009034D3">
      <w:pPr>
        <w:ind w:right="-148"/>
        <w:rPr>
          <w:i/>
          <w:iCs/>
          <w:lang w:val="fr-FR"/>
        </w:rPr>
      </w:pPr>
      <w:hyperlink r:id="rId13" w:history="1">
        <w:r w:rsidR="009034D3" w:rsidRPr="00C964C6">
          <w:rPr>
            <w:rStyle w:val="Hyperlink"/>
            <w:i/>
            <w:iCs/>
            <w:lang w:val="fr-FR"/>
          </w:rPr>
          <w:t>https://www.youtube.com/watch?v=VaRCBpV3gs8&amp;index=24&amp;list=PL401016DB33E20C7C</w:t>
        </w:r>
      </w:hyperlink>
    </w:p>
    <w:p w14:paraId="1D5D341C" w14:textId="77777777" w:rsidR="009034D3" w:rsidRPr="009034D3" w:rsidRDefault="009034D3" w:rsidP="009034D3">
      <w:pPr>
        <w:ind w:right="-148"/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4D3" w:rsidRPr="008746BA" w14:paraId="7C123FD1" w14:textId="77777777" w:rsidTr="00896452">
        <w:tc>
          <w:tcPr>
            <w:tcW w:w="9056" w:type="dxa"/>
          </w:tcPr>
          <w:p w14:paraId="4AB0CF6C" w14:textId="77777777" w:rsidR="009034D3" w:rsidRPr="008746BA" w:rsidRDefault="009034D3" w:rsidP="00896452">
            <w:pPr>
              <w:rPr>
                <w:lang w:val="fr-FR"/>
              </w:rPr>
            </w:pPr>
            <w:r w:rsidRPr="008746BA">
              <w:rPr>
                <w:lang w:val="fr-FR"/>
              </w:rPr>
              <w:t xml:space="preserve">Quanti </w:t>
            </w:r>
            <w:proofErr w:type="spellStart"/>
            <w:r w:rsidRPr="008746BA">
              <w:rPr>
                <w:lang w:val="fr-FR"/>
              </w:rPr>
              <w:t>anni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gramStart"/>
            <w:r w:rsidRPr="008746BA">
              <w:rPr>
                <w:lang w:val="fr-FR"/>
              </w:rPr>
              <w:t>ha</w:t>
            </w:r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0E07EA1D" w14:textId="77777777" w:rsidTr="00896452">
        <w:tc>
          <w:tcPr>
            <w:tcW w:w="9056" w:type="dxa"/>
          </w:tcPr>
          <w:p w14:paraId="6327301B" w14:textId="77777777" w:rsidR="009034D3" w:rsidRDefault="009034D3" w:rsidP="00896452">
            <w:pPr>
              <w:rPr>
                <w:lang w:val="fr-FR"/>
              </w:rPr>
            </w:pPr>
          </w:p>
          <w:p w14:paraId="716D6D52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14:paraId="6A4457A8" w14:textId="77777777" w:rsidTr="00896452">
        <w:tc>
          <w:tcPr>
            <w:tcW w:w="9056" w:type="dxa"/>
          </w:tcPr>
          <w:p w14:paraId="60AD0FCF" w14:textId="77777777" w:rsidR="009034D3" w:rsidRDefault="009034D3" w:rsidP="00896452">
            <w:proofErr w:type="spellStart"/>
            <w:r>
              <w:t>Quale</w:t>
            </w:r>
            <w:proofErr w:type="spellEnd"/>
            <w:r>
              <w:t xml:space="preserve"> </w:t>
            </w:r>
            <w:proofErr w:type="spellStart"/>
            <w:r>
              <w:t>professione</w:t>
            </w:r>
            <w:proofErr w:type="spellEnd"/>
            <w:r>
              <w:t xml:space="preserve"> o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svolge</w:t>
            </w:r>
            <w:proofErr w:type="spellEnd"/>
            <w:r>
              <w:t>?</w:t>
            </w:r>
          </w:p>
        </w:tc>
      </w:tr>
      <w:tr w:rsidR="009034D3" w14:paraId="57342500" w14:textId="77777777" w:rsidTr="00896452">
        <w:tc>
          <w:tcPr>
            <w:tcW w:w="9056" w:type="dxa"/>
          </w:tcPr>
          <w:p w14:paraId="5AE3B19B" w14:textId="77777777" w:rsidR="009034D3" w:rsidRDefault="009034D3" w:rsidP="00896452"/>
          <w:p w14:paraId="6C215E86" w14:textId="77777777" w:rsidR="009034D3" w:rsidRDefault="009034D3" w:rsidP="00896452"/>
        </w:tc>
      </w:tr>
      <w:tr w:rsidR="009034D3" w:rsidRPr="002B4A6B" w14:paraId="6D9FBA1D" w14:textId="77777777" w:rsidTr="00896452">
        <w:tc>
          <w:tcPr>
            <w:tcW w:w="9056" w:type="dxa"/>
          </w:tcPr>
          <w:p w14:paraId="067C679E" w14:textId="05489B4F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In </w:t>
            </w: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</w:t>
            </w:r>
            <w:r w:rsidRPr="008746BA">
              <w:rPr>
                <w:lang w:val="fr-FR"/>
              </w:rPr>
              <w:t>aese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 </w:t>
            </w:r>
            <w:proofErr w:type="spellStart"/>
            <w:r w:rsidRPr="008746BA">
              <w:rPr>
                <w:lang w:val="fr-FR"/>
              </w:rPr>
              <w:t>città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spellStart"/>
            <w:r w:rsidRPr="008746BA">
              <w:rPr>
                <w:lang w:val="fr-FR"/>
              </w:rPr>
              <w:t>all’estero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si è </w:t>
            </w:r>
            <w:proofErr w:type="spellStart"/>
            <w:proofErr w:type="gramStart"/>
            <w:r>
              <w:rPr>
                <w:lang w:val="fr-FR"/>
              </w:rPr>
              <w:t>trasferit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Da quanto </w:t>
            </w:r>
            <w:proofErr w:type="gramStart"/>
            <w:r>
              <w:rPr>
                <w:lang w:val="fr-FR"/>
              </w:rPr>
              <w:t>tempo?</w:t>
            </w:r>
            <w:proofErr w:type="gramEnd"/>
          </w:p>
        </w:tc>
      </w:tr>
      <w:tr w:rsidR="009034D3" w:rsidRPr="002B4A6B" w14:paraId="4D8FD6CA" w14:textId="77777777" w:rsidTr="00896452">
        <w:tc>
          <w:tcPr>
            <w:tcW w:w="9056" w:type="dxa"/>
          </w:tcPr>
          <w:p w14:paraId="23B3E0B3" w14:textId="77777777" w:rsidR="009034D3" w:rsidRDefault="009034D3" w:rsidP="00896452">
            <w:pPr>
              <w:rPr>
                <w:lang w:val="fr-FR"/>
              </w:rPr>
            </w:pPr>
          </w:p>
          <w:p w14:paraId="46BFF7BD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22E492C2" w14:textId="77777777" w:rsidTr="00896452">
        <w:tc>
          <w:tcPr>
            <w:tcW w:w="9056" w:type="dxa"/>
          </w:tcPr>
          <w:p w14:paraId="222FE803" w14:textId="77777777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Perché ha </w:t>
            </w:r>
            <w:proofErr w:type="spellStart"/>
            <w:r>
              <w:rPr>
                <w:lang w:val="fr-FR"/>
              </w:rPr>
              <w:t>lasciato</w:t>
            </w:r>
            <w:proofErr w:type="spellEnd"/>
            <w:r>
              <w:rPr>
                <w:lang w:val="fr-FR"/>
              </w:rPr>
              <w:t xml:space="preserve"> 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 ?</w:t>
            </w:r>
          </w:p>
        </w:tc>
      </w:tr>
      <w:tr w:rsidR="009034D3" w:rsidRPr="008746BA" w14:paraId="3965414D" w14:textId="77777777" w:rsidTr="00896452">
        <w:tc>
          <w:tcPr>
            <w:tcW w:w="9056" w:type="dxa"/>
          </w:tcPr>
          <w:p w14:paraId="35DEE3E2" w14:textId="77777777" w:rsidR="009034D3" w:rsidRDefault="009034D3" w:rsidP="00896452">
            <w:pPr>
              <w:rPr>
                <w:lang w:val="fr-FR"/>
              </w:rPr>
            </w:pPr>
          </w:p>
          <w:p w14:paraId="42D932E9" w14:textId="77777777" w:rsidR="009034D3" w:rsidRDefault="009034D3" w:rsidP="00896452">
            <w:pPr>
              <w:rPr>
                <w:lang w:val="fr-FR"/>
              </w:rPr>
            </w:pPr>
          </w:p>
          <w:p w14:paraId="2182FE5F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63732F02" w14:textId="77777777" w:rsidTr="00896452">
        <w:tc>
          <w:tcPr>
            <w:tcW w:w="9056" w:type="dxa"/>
          </w:tcPr>
          <w:p w14:paraId="7C87090D" w14:textId="7F79C788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È </w:t>
            </w:r>
            <w:proofErr w:type="spellStart"/>
            <w:r>
              <w:rPr>
                <w:lang w:val="fr-FR"/>
              </w:rPr>
              <w:t>contento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della</w:t>
            </w:r>
            <w:proofErr w:type="spellEnd"/>
            <w:r>
              <w:rPr>
                <w:lang w:val="fr-FR"/>
              </w:rPr>
              <w:t xml:space="preserve"> sua </w:t>
            </w:r>
            <w:proofErr w:type="spellStart"/>
            <w:proofErr w:type="gramStart"/>
            <w:r>
              <w:rPr>
                <w:lang w:val="fr-FR"/>
              </w:rPr>
              <w:t>situazione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14A5AD8D" w14:textId="77777777" w:rsidTr="00896452">
        <w:tc>
          <w:tcPr>
            <w:tcW w:w="9056" w:type="dxa"/>
          </w:tcPr>
          <w:p w14:paraId="54DF4029" w14:textId="77777777" w:rsidR="009034D3" w:rsidRDefault="009034D3" w:rsidP="00896452">
            <w:pPr>
              <w:rPr>
                <w:lang w:val="fr-FR"/>
              </w:rPr>
            </w:pPr>
          </w:p>
          <w:p w14:paraId="13AD35F8" w14:textId="77777777" w:rsidR="009034D3" w:rsidRDefault="009034D3" w:rsidP="00896452">
            <w:pPr>
              <w:rPr>
                <w:lang w:val="fr-FR"/>
              </w:rPr>
            </w:pPr>
          </w:p>
          <w:p w14:paraId="76FC3319" w14:textId="77777777" w:rsidR="009034D3" w:rsidRDefault="009034D3" w:rsidP="00896452">
            <w:pPr>
              <w:rPr>
                <w:lang w:val="fr-FR"/>
              </w:rPr>
            </w:pPr>
          </w:p>
          <w:p w14:paraId="44413547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17DC8500" w14:textId="77777777" w:rsidTr="00896452">
        <w:tc>
          <w:tcPr>
            <w:tcW w:w="9056" w:type="dxa"/>
          </w:tcPr>
          <w:p w14:paraId="32FFBC03" w14:textId="77777777" w:rsidR="009034D3" w:rsidRPr="00CB1CFB" w:rsidRDefault="009034D3" w:rsidP="00896452">
            <w:pPr>
              <w:rPr>
                <w:lang w:val="sv-SE"/>
              </w:rPr>
            </w:pPr>
            <w:r w:rsidRPr="00CB1CFB">
              <w:rPr>
                <w:lang w:val="sv-SE"/>
              </w:rPr>
              <w:t xml:space="preserve">Ha </w:t>
            </w:r>
            <w:proofErr w:type="spellStart"/>
            <w:r w:rsidRPr="00CB1CFB">
              <w:rPr>
                <w:lang w:val="sv-SE"/>
              </w:rPr>
              <w:t>incontrato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delle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difficoltà</w:t>
            </w:r>
            <w:proofErr w:type="spellEnd"/>
            <w:r w:rsidRPr="00CB1CFB">
              <w:rPr>
                <w:lang w:val="sv-SE"/>
              </w:rPr>
              <w:t xml:space="preserve"> a </w:t>
            </w:r>
            <w:proofErr w:type="spellStart"/>
            <w:r w:rsidRPr="00CB1CFB">
              <w:rPr>
                <w:lang w:val="sv-SE"/>
              </w:rPr>
              <w:t>adattarsi</w:t>
            </w:r>
            <w:proofErr w:type="spellEnd"/>
            <w:r w:rsidRPr="00CB1CFB">
              <w:rPr>
                <w:lang w:val="sv-SE"/>
              </w:rPr>
              <w:t xml:space="preserve"> alla vita </w:t>
            </w:r>
            <w:proofErr w:type="spellStart"/>
            <w:r w:rsidRPr="00CB1CFB">
              <w:rPr>
                <w:lang w:val="sv-SE"/>
              </w:rPr>
              <w:t>all’estero</w:t>
            </w:r>
            <w:proofErr w:type="spellEnd"/>
            <w:r w:rsidRPr="00CB1CFB">
              <w:rPr>
                <w:lang w:val="sv-SE"/>
              </w:rPr>
              <w:t>?</w:t>
            </w:r>
          </w:p>
        </w:tc>
      </w:tr>
      <w:tr w:rsidR="009034D3" w:rsidRPr="002B4A6B" w14:paraId="1DD94487" w14:textId="77777777" w:rsidTr="00896452">
        <w:tc>
          <w:tcPr>
            <w:tcW w:w="9056" w:type="dxa"/>
          </w:tcPr>
          <w:p w14:paraId="01E7168A" w14:textId="77777777" w:rsidR="009034D3" w:rsidRDefault="009034D3" w:rsidP="00896452">
            <w:pPr>
              <w:rPr>
                <w:lang w:val="sv-SE"/>
              </w:rPr>
            </w:pPr>
          </w:p>
          <w:p w14:paraId="19584ED4" w14:textId="77777777" w:rsidR="009034D3" w:rsidRDefault="009034D3" w:rsidP="00896452">
            <w:pPr>
              <w:rPr>
                <w:lang w:val="sv-SE"/>
              </w:rPr>
            </w:pPr>
          </w:p>
          <w:p w14:paraId="6BD4D250" w14:textId="77777777" w:rsidR="009034D3" w:rsidRDefault="009034D3" w:rsidP="00896452">
            <w:pPr>
              <w:rPr>
                <w:lang w:val="sv-SE"/>
              </w:rPr>
            </w:pPr>
          </w:p>
          <w:p w14:paraId="5E9539DA" w14:textId="77777777" w:rsidR="009034D3" w:rsidRPr="00CB1CFB" w:rsidRDefault="009034D3" w:rsidP="00896452">
            <w:pPr>
              <w:rPr>
                <w:lang w:val="sv-SE"/>
              </w:rPr>
            </w:pPr>
          </w:p>
        </w:tc>
      </w:tr>
      <w:tr w:rsidR="009034D3" w:rsidRPr="008D647A" w14:paraId="2FE9422A" w14:textId="77777777" w:rsidTr="00896452">
        <w:tc>
          <w:tcPr>
            <w:tcW w:w="9056" w:type="dxa"/>
          </w:tcPr>
          <w:p w14:paraId="3326AAD6" w14:textId="77777777" w:rsidR="009034D3" w:rsidRDefault="009034D3" w:rsidP="00896452">
            <w:pPr>
              <w:rPr>
                <w:lang w:val="fr-FR"/>
              </w:rPr>
            </w:pPr>
            <w:r w:rsidRPr="008D647A">
              <w:rPr>
                <w:lang w:val="fr-FR"/>
              </w:rPr>
              <w:t xml:space="preserve">Come </w:t>
            </w:r>
            <w:proofErr w:type="spellStart"/>
            <w:r w:rsidRPr="008D647A">
              <w:rPr>
                <w:lang w:val="fr-FR"/>
              </w:rPr>
              <w:t>sarebbe</w:t>
            </w:r>
            <w:proofErr w:type="spellEnd"/>
            <w:r w:rsidRPr="008D647A">
              <w:rPr>
                <w:lang w:val="fr-FR"/>
              </w:rPr>
              <w:t xml:space="preserve"> la sua </w:t>
            </w:r>
            <w:proofErr w:type="spellStart"/>
            <w:r w:rsidRPr="008D647A">
              <w:rPr>
                <w:lang w:val="fr-FR"/>
              </w:rPr>
              <w:t>situazione</w:t>
            </w:r>
            <w:proofErr w:type="spellEnd"/>
            <w:r w:rsidRPr="008D647A">
              <w:rPr>
                <w:lang w:val="fr-FR"/>
              </w:rPr>
              <w:t xml:space="preserve"> se fosse </w:t>
            </w:r>
            <w:proofErr w:type="spellStart"/>
            <w:r w:rsidRPr="008D647A">
              <w:rPr>
                <w:lang w:val="fr-FR"/>
              </w:rPr>
              <w:t>rimasto</w:t>
            </w:r>
            <w:proofErr w:type="spellEnd"/>
            <w:r w:rsidRPr="008D647A">
              <w:rPr>
                <w:lang w:val="fr-FR"/>
              </w:rPr>
              <w:t xml:space="preserve"> in </w:t>
            </w:r>
            <w:proofErr w:type="spellStart"/>
            <w:proofErr w:type="gramStart"/>
            <w:r w:rsidRPr="008D647A"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6D74ABA1" w14:textId="7DE89946" w:rsidR="009034D3" w:rsidRPr="008D647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Vorrebbe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tornare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proofErr w:type="gram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D647A" w14:paraId="5DFBD5A0" w14:textId="77777777" w:rsidTr="00896452">
        <w:tc>
          <w:tcPr>
            <w:tcW w:w="9056" w:type="dxa"/>
          </w:tcPr>
          <w:p w14:paraId="229C16B5" w14:textId="77777777" w:rsidR="009034D3" w:rsidRDefault="009034D3" w:rsidP="00896452">
            <w:pPr>
              <w:rPr>
                <w:lang w:val="fr-FR"/>
              </w:rPr>
            </w:pPr>
          </w:p>
          <w:p w14:paraId="591FE23D" w14:textId="77777777" w:rsidR="009034D3" w:rsidRDefault="009034D3" w:rsidP="00896452">
            <w:pPr>
              <w:rPr>
                <w:lang w:val="fr-FR"/>
              </w:rPr>
            </w:pPr>
          </w:p>
          <w:p w14:paraId="373718C0" w14:textId="77777777" w:rsidR="009034D3" w:rsidRDefault="009034D3" w:rsidP="00896452">
            <w:pPr>
              <w:rPr>
                <w:lang w:val="fr-FR"/>
              </w:rPr>
            </w:pPr>
          </w:p>
          <w:p w14:paraId="57BD4861" w14:textId="77777777" w:rsidR="009034D3" w:rsidRDefault="009034D3" w:rsidP="00896452">
            <w:pPr>
              <w:rPr>
                <w:lang w:val="fr-FR"/>
              </w:rPr>
            </w:pPr>
          </w:p>
          <w:p w14:paraId="138E87C9" w14:textId="77777777" w:rsidR="009034D3" w:rsidRPr="008D647A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14FBCA12" w14:textId="77777777" w:rsidTr="00896452">
        <w:tc>
          <w:tcPr>
            <w:tcW w:w="9056" w:type="dxa"/>
          </w:tcPr>
          <w:p w14:paraId="213F5064" w14:textId="4DB5AAF3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Che </w:t>
            </w:r>
            <w:proofErr w:type="spellStart"/>
            <w:r>
              <w:rPr>
                <w:lang w:val="fr-FR"/>
              </w:rPr>
              <w:t>cosa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significa</w:t>
            </w:r>
            <w:proofErr w:type="spellEnd"/>
            <w:r>
              <w:rPr>
                <w:lang w:val="fr-FR"/>
              </w:rPr>
              <w:t xml:space="preserve"> 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 xml:space="preserve"> per </w:t>
            </w:r>
            <w:proofErr w:type="gramStart"/>
            <w:r>
              <w:rPr>
                <w:lang w:val="fr-FR"/>
              </w:rPr>
              <w:t>lui?</w:t>
            </w:r>
            <w:proofErr w:type="gramEnd"/>
          </w:p>
        </w:tc>
      </w:tr>
      <w:tr w:rsidR="009034D3" w:rsidRPr="002B4A6B" w14:paraId="7060F885" w14:textId="77777777" w:rsidTr="00896452">
        <w:tc>
          <w:tcPr>
            <w:tcW w:w="9056" w:type="dxa"/>
          </w:tcPr>
          <w:p w14:paraId="1A83E1CB" w14:textId="77777777" w:rsidR="009034D3" w:rsidRDefault="009034D3" w:rsidP="00896452">
            <w:pPr>
              <w:rPr>
                <w:lang w:val="fr-FR"/>
              </w:rPr>
            </w:pPr>
          </w:p>
          <w:p w14:paraId="5079E6A3" w14:textId="77777777" w:rsidR="009034D3" w:rsidRDefault="009034D3" w:rsidP="00896452">
            <w:pPr>
              <w:rPr>
                <w:lang w:val="fr-FR"/>
              </w:rPr>
            </w:pPr>
          </w:p>
          <w:p w14:paraId="6F91D666" w14:textId="77777777" w:rsidR="009034D3" w:rsidRDefault="009034D3" w:rsidP="00896452">
            <w:pPr>
              <w:rPr>
                <w:lang w:val="fr-FR"/>
              </w:rPr>
            </w:pPr>
          </w:p>
          <w:p w14:paraId="48DB096E" w14:textId="77777777" w:rsidR="009034D3" w:rsidRDefault="009034D3" w:rsidP="00896452">
            <w:pPr>
              <w:rPr>
                <w:lang w:val="fr-FR"/>
              </w:rPr>
            </w:pPr>
          </w:p>
          <w:p w14:paraId="16059CE7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34892F5C" w14:textId="77777777" w:rsidTr="00896452">
        <w:tc>
          <w:tcPr>
            <w:tcW w:w="9056" w:type="dxa"/>
          </w:tcPr>
          <w:p w14:paraId="532B05C5" w14:textId="77777777" w:rsidR="009034D3" w:rsidRPr="008746B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consiglio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agli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italiani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6BFF9405" w14:textId="77777777" w:rsidTr="00896452">
        <w:tc>
          <w:tcPr>
            <w:tcW w:w="9056" w:type="dxa"/>
          </w:tcPr>
          <w:p w14:paraId="0DEA9944" w14:textId="77777777" w:rsidR="009034D3" w:rsidRDefault="009034D3" w:rsidP="00896452">
            <w:pPr>
              <w:rPr>
                <w:lang w:val="fr-FR"/>
              </w:rPr>
            </w:pPr>
          </w:p>
          <w:p w14:paraId="7C068C0F" w14:textId="77777777" w:rsidR="009034D3" w:rsidRDefault="009034D3" w:rsidP="00896452">
            <w:pPr>
              <w:rPr>
                <w:lang w:val="fr-FR"/>
              </w:rPr>
            </w:pPr>
          </w:p>
          <w:p w14:paraId="22380ACB" w14:textId="77777777" w:rsidR="009034D3" w:rsidRDefault="009034D3" w:rsidP="00896452">
            <w:pPr>
              <w:rPr>
                <w:lang w:val="fr-FR"/>
              </w:rPr>
            </w:pPr>
          </w:p>
          <w:p w14:paraId="5B02E496" w14:textId="77777777" w:rsidR="009034D3" w:rsidRDefault="009034D3" w:rsidP="00896452">
            <w:pPr>
              <w:rPr>
                <w:lang w:val="fr-FR"/>
              </w:rPr>
            </w:pPr>
          </w:p>
          <w:p w14:paraId="19083C57" w14:textId="77777777" w:rsidR="009034D3" w:rsidRDefault="009034D3" w:rsidP="00896452">
            <w:pPr>
              <w:rPr>
                <w:lang w:val="fr-FR"/>
              </w:rPr>
            </w:pPr>
          </w:p>
        </w:tc>
      </w:tr>
    </w:tbl>
    <w:p w14:paraId="46DE696B" w14:textId="77777777" w:rsidR="009034D3" w:rsidRPr="009034D3" w:rsidRDefault="009034D3" w:rsidP="009034D3">
      <w:pPr>
        <w:rPr>
          <w:b/>
          <w:bCs/>
          <w:sz w:val="32"/>
          <w:szCs w:val="32"/>
          <w:lang w:val="sv-SE"/>
        </w:rPr>
      </w:pPr>
      <w:r w:rsidRPr="009034D3">
        <w:rPr>
          <w:b/>
          <w:bCs/>
          <w:sz w:val="32"/>
          <w:szCs w:val="32"/>
          <w:highlight w:val="lightGray"/>
          <w:lang w:val="sv-SE"/>
        </w:rPr>
        <w:lastRenderedPageBreak/>
        <w:t xml:space="preserve">I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cervelli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in fuga – interviste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con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dei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giovani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</w:t>
      </w:r>
      <w:proofErr w:type="spellStart"/>
      <w:r w:rsidRPr="009034D3">
        <w:rPr>
          <w:b/>
          <w:bCs/>
          <w:sz w:val="32"/>
          <w:szCs w:val="32"/>
          <w:highlight w:val="lightGray"/>
          <w:lang w:val="sv-SE"/>
        </w:rPr>
        <w:t>italiani</w:t>
      </w:r>
      <w:proofErr w:type="spellEnd"/>
      <w:r w:rsidRPr="009034D3">
        <w:rPr>
          <w:b/>
          <w:bCs/>
          <w:sz w:val="32"/>
          <w:szCs w:val="32"/>
          <w:highlight w:val="lightGray"/>
          <w:lang w:val="sv-SE"/>
        </w:rPr>
        <w:t xml:space="preserve">                  </w:t>
      </w:r>
    </w:p>
    <w:p w14:paraId="5D7F1366" w14:textId="77777777" w:rsidR="009034D3" w:rsidRPr="009034D3" w:rsidRDefault="009034D3" w:rsidP="009034D3">
      <w:pPr>
        <w:rPr>
          <w:lang w:val="sv-SE"/>
        </w:rPr>
      </w:pPr>
    </w:p>
    <w:p w14:paraId="6F180E9D" w14:textId="209F23A8" w:rsidR="009034D3" w:rsidRPr="009034D3" w:rsidRDefault="009034D3" w:rsidP="009034D3">
      <w:pPr>
        <w:rPr>
          <w:i/>
          <w:iCs/>
          <w:lang w:val="sv-SE"/>
        </w:rPr>
      </w:pPr>
      <w:proofErr w:type="spellStart"/>
      <w:r w:rsidRPr="009034D3">
        <w:rPr>
          <w:i/>
          <w:iCs/>
          <w:lang w:val="sv-SE"/>
        </w:rPr>
        <w:t>Guarda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l’intervista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con</w:t>
      </w:r>
      <w:proofErr w:type="spellEnd"/>
      <w:r w:rsidRPr="009034D3">
        <w:rPr>
          <w:i/>
          <w:iCs/>
          <w:lang w:val="sv-SE"/>
        </w:rPr>
        <w:t xml:space="preserve"> </w:t>
      </w:r>
      <w:r>
        <w:rPr>
          <w:b/>
          <w:bCs/>
          <w:i/>
          <w:iCs/>
          <w:lang w:val="sv-SE"/>
        </w:rPr>
        <w:t>Lara</w:t>
      </w:r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dalla</w:t>
      </w:r>
      <w:proofErr w:type="spellEnd"/>
      <w:r w:rsidRPr="009034D3">
        <w:rPr>
          <w:i/>
          <w:iCs/>
          <w:lang w:val="sv-SE"/>
        </w:rPr>
        <w:t xml:space="preserve"> serie </w:t>
      </w:r>
      <w:r w:rsidRPr="009034D3">
        <w:rPr>
          <w:b/>
          <w:bCs/>
          <w:i/>
          <w:iCs/>
          <w:lang w:val="sv-SE"/>
        </w:rPr>
        <w:t xml:space="preserve">VERSUS – </w:t>
      </w:r>
      <w:proofErr w:type="spellStart"/>
      <w:r w:rsidRPr="009034D3">
        <w:rPr>
          <w:b/>
          <w:bCs/>
          <w:i/>
          <w:iCs/>
          <w:lang w:val="sv-SE"/>
        </w:rPr>
        <w:t>Cervelli</w:t>
      </w:r>
      <w:proofErr w:type="spellEnd"/>
      <w:r w:rsidRPr="009034D3">
        <w:rPr>
          <w:b/>
          <w:bCs/>
          <w:i/>
          <w:iCs/>
          <w:lang w:val="sv-SE"/>
        </w:rPr>
        <w:t xml:space="preserve"> in fuga</w:t>
      </w:r>
      <w:r w:rsidRPr="009034D3">
        <w:rPr>
          <w:i/>
          <w:iCs/>
          <w:lang w:val="sv-SE"/>
        </w:rPr>
        <w:t xml:space="preserve"> </w:t>
      </w:r>
      <w:proofErr w:type="gramStart"/>
      <w:r w:rsidRPr="009034D3">
        <w:rPr>
          <w:i/>
          <w:iCs/>
          <w:lang w:val="sv-SE"/>
        </w:rPr>
        <w:t>e</w:t>
      </w:r>
      <w:proofErr w:type="gram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prendi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degli</w:t>
      </w:r>
      <w:proofErr w:type="spellEnd"/>
      <w:r w:rsidRPr="009034D3">
        <w:rPr>
          <w:i/>
          <w:iCs/>
          <w:lang w:val="sv-SE"/>
        </w:rPr>
        <w:t xml:space="preserve"> </w:t>
      </w:r>
      <w:proofErr w:type="spellStart"/>
      <w:r w:rsidRPr="009034D3">
        <w:rPr>
          <w:i/>
          <w:iCs/>
          <w:lang w:val="sv-SE"/>
        </w:rPr>
        <w:t>appunti</w:t>
      </w:r>
      <w:proofErr w:type="spellEnd"/>
      <w:r w:rsidRPr="009034D3">
        <w:rPr>
          <w:i/>
          <w:iCs/>
          <w:lang w:val="sv-SE"/>
        </w:rPr>
        <w:t>.</w:t>
      </w:r>
    </w:p>
    <w:p w14:paraId="4D3171DC" w14:textId="39540897" w:rsidR="009034D3" w:rsidRPr="009034D3" w:rsidRDefault="00FF4AA8" w:rsidP="009034D3">
      <w:pPr>
        <w:rPr>
          <w:i/>
          <w:iCs/>
          <w:lang w:val="sv-SE"/>
        </w:rPr>
      </w:pPr>
      <w:hyperlink r:id="rId14" w:history="1">
        <w:r w:rsidR="009034D3" w:rsidRPr="009034D3">
          <w:rPr>
            <w:rStyle w:val="Hyperlink"/>
            <w:i/>
            <w:iCs/>
            <w:lang w:val="sv-SE"/>
          </w:rPr>
          <w:t>https://www.youtube.com/watch?v=iZFVgCAF5jA&amp;index=26&amp;list=PL401016DB33E20C7C</w:t>
        </w:r>
      </w:hyperlink>
    </w:p>
    <w:p w14:paraId="631EAC0C" w14:textId="77777777" w:rsidR="009034D3" w:rsidRPr="009034D3" w:rsidRDefault="009034D3" w:rsidP="009034D3">
      <w:pPr>
        <w:rPr>
          <w:lang w:val="sv-S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4D3" w:rsidRPr="008746BA" w14:paraId="35EAEFCB" w14:textId="77777777" w:rsidTr="00896452">
        <w:tc>
          <w:tcPr>
            <w:tcW w:w="9056" w:type="dxa"/>
          </w:tcPr>
          <w:p w14:paraId="7CE9F1B7" w14:textId="77777777" w:rsidR="009034D3" w:rsidRPr="008746BA" w:rsidRDefault="009034D3" w:rsidP="00896452">
            <w:pPr>
              <w:rPr>
                <w:lang w:val="fr-FR"/>
              </w:rPr>
            </w:pPr>
            <w:r w:rsidRPr="008746BA">
              <w:rPr>
                <w:lang w:val="fr-FR"/>
              </w:rPr>
              <w:t xml:space="preserve">Quanti </w:t>
            </w:r>
            <w:proofErr w:type="spellStart"/>
            <w:r w:rsidRPr="008746BA">
              <w:rPr>
                <w:lang w:val="fr-FR"/>
              </w:rPr>
              <w:t>anni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gramStart"/>
            <w:r w:rsidRPr="008746BA">
              <w:rPr>
                <w:lang w:val="fr-FR"/>
              </w:rPr>
              <w:t>ha</w:t>
            </w:r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30FEE325" w14:textId="77777777" w:rsidTr="00896452">
        <w:tc>
          <w:tcPr>
            <w:tcW w:w="9056" w:type="dxa"/>
          </w:tcPr>
          <w:p w14:paraId="10FE1165" w14:textId="77777777" w:rsidR="009034D3" w:rsidRDefault="009034D3" w:rsidP="00896452">
            <w:pPr>
              <w:rPr>
                <w:lang w:val="fr-FR"/>
              </w:rPr>
            </w:pPr>
          </w:p>
          <w:p w14:paraId="7DEE1093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14:paraId="2D1CD79B" w14:textId="77777777" w:rsidTr="00896452">
        <w:tc>
          <w:tcPr>
            <w:tcW w:w="9056" w:type="dxa"/>
          </w:tcPr>
          <w:p w14:paraId="3D5CD324" w14:textId="77777777" w:rsidR="009034D3" w:rsidRDefault="009034D3" w:rsidP="00896452">
            <w:proofErr w:type="spellStart"/>
            <w:r>
              <w:t>Quale</w:t>
            </w:r>
            <w:proofErr w:type="spellEnd"/>
            <w:r>
              <w:t xml:space="preserve"> </w:t>
            </w:r>
            <w:proofErr w:type="spellStart"/>
            <w:r>
              <w:t>professione</w:t>
            </w:r>
            <w:proofErr w:type="spellEnd"/>
            <w:r>
              <w:t xml:space="preserve"> o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svolge</w:t>
            </w:r>
            <w:proofErr w:type="spellEnd"/>
            <w:r>
              <w:t>?</w:t>
            </w:r>
          </w:p>
        </w:tc>
      </w:tr>
      <w:tr w:rsidR="009034D3" w14:paraId="5A1E7A76" w14:textId="77777777" w:rsidTr="00896452">
        <w:tc>
          <w:tcPr>
            <w:tcW w:w="9056" w:type="dxa"/>
          </w:tcPr>
          <w:p w14:paraId="468832BE" w14:textId="77777777" w:rsidR="009034D3" w:rsidRDefault="009034D3" w:rsidP="00896452"/>
          <w:p w14:paraId="720F9044" w14:textId="77777777" w:rsidR="009034D3" w:rsidRDefault="009034D3" w:rsidP="00896452"/>
        </w:tc>
      </w:tr>
      <w:tr w:rsidR="009034D3" w:rsidRPr="002B4A6B" w14:paraId="4666584E" w14:textId="77777777" w:rsidTr="00896452">
        <w:tc>
          <w:tcPr>
            <w:tcW w:w="9056" w:type="dxa"/>
          </w:tcPr>
          <w:p w14:paraId="5E4CE126" w14:textId="0DC3C7C6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In </w:t>
            </w: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</w:t>
            </w:r>
            <w:r w:rsidRPr="008746BA">
              <w:rPr>
                <w:lang w:val="fr-FR"/>
              </w:rPr>
              <w:t>aese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 </w:t>
            </w:r>
            <w:proofErr w:type="spellStart"/>
            <w:r w:rsidRPr="008746BA">
              <w:rPr>
                <w:lang w:val="fr-FR"/>
              </w:rPr>
              <w:t>città</w:t>
            </w:r>
            <w:proofErr w:type="spellEnd"/>
            <w:r w:rsidRPr="008746BA">
              <w:rPr>
                <w:lang w:val="fr-FR"/>
              </w:rPr>
              <w:t xml:space="preserve"> </w:t>
            </w:r>
            <w:proofErr w:type="spellStart"/>
            <w:r w:rsidRPr="008746BA">
              <w:rPr>
                <w:lang w:val="fr-FR"/>
              </w:rPr>
              <w:t>all’estero</w:t>
            </w:r>
            <w:proofErr w:type="spellEnd"/>
            <w:r w:rsidRPr="008746B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si è </w:t>
            </w:r>
            <w:proofErr w:type="spellStart"/>
            <w:proofErr w:type="gramStart"/>
            <w:r>
              <w:rPr>
                <w:lang w:val="fr-FR"/>
              </w:rPr>
              <w:t>trasferita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Da quanto </w:t>
            </w:r>
            <w:proofErr w:type="gramStart"/>
            <w:r>
              <w:rPr>
                <w:lang w:val="fr-FR"/>
              </w:rPr>
              <w:t>tempo?</w:t>
            </w:r>
            <w:proofErr w:type="gramEnd"/>
          </w:p>
        </w:tc>
      </w:tr>
      <w:tr w:rsidR="009034D3" w:rsidRPr="002B4A6B" w14:paraId="6C3A0933" w14:textId="77777777" w:rsidTr="00896452">
        <w:tc>
          <w:tcPr>
            <w:tcW w:w="9056" w:type="dxa"/>
          </w:tcPr>
          <w:p w14:paraId="5F567895" w14:textId="77777777" w:rsidR="009034D3" w:rsidRDefault="009034D3" w:rsidP="00896452">
            <w:pPr>
              <w:rPr>
                <w:lang w:val="fr-FR"/>
              </w:rPr>
            </w:pPr>
          </w:p>
          <w:p w14:paraId="135CDA94" w14:textId="77777777" w:rsidR="009034D3" w:rsidRPr="008746BA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08090135" w14:textId="77777777" w:rsidTr="00896452">
        <w:tc>
          <w:tcPr>
            <w:tcW w:w="9056" w:type="dxa"/>
          </w:tcPr>
          <w:p w14:paraId="097FD487" w14:textId="4D6C0B23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Perché ha </w:t>
            </w:r>
            <w:proofErr w:type="spellStart"/>
            <w:r>
              <w:rPr>
                <w:lang w:val="fr-FR"/>
              </w:rPr>
              <w:t>lasciato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677AB49A" w14:textId="77777777" w:rsidTr="00896452">
        <w:tc>
          <w:tcPr>
            <w:tcW w:w="9056" w:type="dxa"/>
          </w:tcPr>
          <w:p w14:paraId="5C8010A4" w14:textId="77777777" w:rsidR="009034D3" w:rsidRDefault="009034D3" w:rsidP="00896452">
            <w:pPr>
              <w:rPr>
                <w:lang w:val="fr-FR"/>
              </w:rPr>
            </w:pPr>
          </w:p>
          <w:p w14:paraId="380B3ADF" w14:textId="77777777" w:rsidR="009034D3" w:rsidRDefault="009034D3" w:rsidP="00896452">
            <w:pPr>
              <w:rPr>
                <w:lang w:val="fr-FR"/>
              </w:rPr>
            </w:pPr>
          </w:p>
          <w:p w14:paraId="21DE47F1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70BAE581" w14:textId="77777777" w:rsidTr="00896452">
        <w:tc>
          <w:tcPr>
            <w:tcW w:w="9056" w:type="dxa"/>
          </w:tcPr>
          <w:p w14:paraId="696F5FCB" w14:textId="18032983" w:rsidR="009034D3" w:rsidRPr="002B4A6B" w:rsidRDefault="009034D3" w:rsidP="00896452">
            <w:pPr>
              <w:rPr>
                <w:lang w:val="sv-SE"/>
              </w:rPr>
            </w:pPr>
            <w:r w:rsidRPr="002B4A6B">
              <w:rPr>
                <w:lang w:val="sv-SE"/>
              </w:rPr>
              <w:t xml:space="preserve">È </w:t>
            </w:r>
            <w:proofErr w:type="spellStart"/>
            <w:r w:rsidRPr="002B4A6B">
              <w:rPr>
                <w:lang w:val="sv-SE"/>
              </w:rPr>
              <w:t>contenta</w:t>
            </w:r>
            <w:proofErr w:type="spellEnd"/>
            <w:r w:rsidRPr="002B4A6B">
              <w:rPr>
                <w:lang w:val="sv-SE"/>
              </w:rPr>
              <w:t xml:space="preserve"> della </w:t>
            </w:r>
            <w:proofErr w:type="spellStart"/>
            <w:r w:rsidRPr="002B4A6B">
              <w:rPr>
                <w:lang w:val="sv-SE"/>
              </w:rPr>
              <w:t>sua</w:t>
            </w:r>
            <w:proofErr w:type="spellEnd"/>
            <w:r w:rsidRPr="002B4A6B">
              <w:rPr>
                <w:lang w:val="sv-SE"/>
              </w:rPr>
              <w:t xml:space="preserve"> </w:t>
            </w:r>
            <w:proofErr w:type="spellStart"/>
            <w:r w:rsidRPr="002B4A6B">
              <w:rPr>
                <w:lang w:val="sv-SE"/>
              </w:rPr>
              <w:t>situazione</w:t>
            </w:r>
            <w:proofErr w:type="spellEnd"/>
            <w:r w:rsidRPr="002B4A6B">
              <w:rPr>
                <w:lang w:val="sv-SE"/>
              </w:rPr>
              <w:t>?</w:t>
            </w:r>
          </w:p>
        </w:tc>
      </w:tr>
      <w:tr w:rsidR="009034D3" w:rsidRPr="002B4A6B" w14:paraId="7BBAB1C1" w14:textId="77777777" w:rsidTr="00896452">
        <w:tc>
          <w:tcPr>
            <w:tcW w:w="9056" w:type="dxa"/>
          </w:tcPr>
          <w:p w14:paraId="4D03823E" w14:textId="77777777" w:rsidR="009034D3" w:rsidRPr="002B4A6B" w:rsidRDefault="009034D3" w:rsidP="00896452">
            <w:pPr>
              <w:rPr>
                <w:lang w:val="sv-SE"/>
              </w:rPr>
            </w:pPr>
          </w:p>
          <w:p w14:paraId="1AA87272" w14:textId="77777777" w:rsidR="009034D3" w:rsidRPr="002B4A6B" w:rsidRDefault="009034D3" w:rsidP="00896452">
            <w:pPr>
              <w:rPr>
                <w:lang w:val="sv-SE"/>
              </w:rPr>
            </w:pPr>
          </w:p>
          <w:p w14:paraId="4B3B44CC" w14:textId="77777777" w:rsidR="009034D3" w:rsidRPr="002B4A6B" w:rsidRDefault="009034D3" w:rsidP="00896452">
            <w:pPr>
              <w:rPr>
                <w:lang w:val="sv-SE"/>
              </w:rPr>
            </w:pPr>
          </w:p>
          <w:p w14:paraId="3BCB2797" w14:textId="77777777" w:rsidR="009034D3" w:rsidRPr="002B4A6B" w:rsidRDefault="009034D3" w:rsidP="00896452">
            <w:pPr>
              <w:rPr>
                <w:lang w:val="sv-SE"/>
              </w:rPr>
            </w:pPr>
          </w:p>
        </w:tc>
      </w:tr>
      <w:tr w:rsidR="009034D3" w:rsidRPr="002B4A6B" w14:paraId="3BCBA81B" w14:textId="77777777" w:rsidTr="00896452">
        <w:tc>
          <w:tcPr>
            <w:tcW w:w="9056" w:type="dxa"/>
          </w:tcPr>
          <w:p w14:paraId="44423A84" w14:textId="77777777" w:rsidR="009034D3" w:rsidRPr="00CB1CFB" w:rsidRDefault="009034D3" w:rsidP="00896452">
            <w:pPr>
              <w:rPr>
                <w:lang w:val="sv-SE"/>
              </w:rPr>
            </w:pPr>
            <w:r w:rsidRPr="00CB1CFB">
              <w:rPr>
                <w:lang w:val="sv-SE"/>
              </w:rPr>
              <w:t xml:space="preserve">Ha </w:t>
            </w:r>
            <w:proofErr w:type="spellStart"/>
            <w:r w:rsidRPr="00CB1CFB">
              <w:rPr>
                <w:lang w:val="sv-SE"/>
              </w:rPr>
              <w:t>incontrato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delle</w:t>
            </w:r>
            <w:proofErr w:type="spellEnd"/>
            <w:r w:rsidRPr="00CB1CFB">
              <w:rPr>
                <w:lang w:val="sv-SE"/>
              </w:rPr>
              <w:t xml:space="preserve"> </w:t>
            </w:r>
            <w:proofErr w:type="spellStart"/>
            <w:r w:rsidRPr="00CB1CFB">
              <w:rPr>
                <w:lang w:val="sv-SE"/>
              </w:rPr>
              <w:t>difficoltà</w:t>
            </w:r>
            <w:proofErr w:type="spellEnd"/>
            <w:r w:rsidRPr="00CB1CFB">
              <w:rPr>
                <w:lang w:val="sv-SE"/>
              </w:rPr>
              <w:t xml:space="preserve"> a </w:t>
            </w:r>
            <w:proofErr w:type="spellStart"/>
            <w:r w:rsidRPr="00CB1CFB">
              <w:rPr>
                <w:lang w:val="sv-SE"/>
              </w:rPr>
              <w:t>adattarsi</w:t>
            </w:r>
            <w:proofErr w:type="spellEnd"/>
            <w:r w:rsidRPr="00CB1CFB">
              <w:rPr>
                <w:lang w:val="sv-SE"/>
              </w:rPr>
              <w:t xml:space="preserve"> alla vita </w:t>
            </w:r>
            <w:proofErr w:type="spellStart"/>
            <w:r w:rsidRPr="00CB1CFB">
              <w:rPr>
                <w:lang w:val="sv-SE"/>
              </w:rPr>
              <w:t>all’estero</w:t>
            </w:r>
            <w:proofErr w:type="spellEnd"/>
            <w:r w:rsidRPr="00CB1CFB">
              <w:rPr>
                <w:lang w:val="sv-SE"/>
              </w:rPr>
              <w:t>?</w:t>
            </w:r>
          </w:p>
        </w:tc>
      </w:tr>
      <w:tr w:rsidR="009034D3" w:rsidRPr="002B4A6B" w14:paraId="71A3B688" w14:textId="77777777" w:rsidTr="00896452">
        <w:tc>
          <w:tcPr>
            <w:tcW w:w="9056" w:type="dxa"/>
          </w:tcPr>
          <w:p w14:paraId="0EFCD899" w14:textId="77777777" w:rsidR="009034D3" w:rsidRDefault="009034D3" w:rsidP="00896452">
            <w:pPr>
              <w:rPr>
                <w:lang w:val="sv-SE"/>
              </w:rPr>
            </w:pPr>
          </w:p>
          <w:p w14:paraId="150E0F52" w14:textId="77777777" w:rsidR="009034D3" w:rsidRDefault="009034D3" w:rsidP="00896452">
            <w:pPr>
              <w:rPr>
                <w:lang w:val="sv-SE"/>
              </w:rPr>
            </w:pPr>
          </w:p>
          <w:p w14:paraId="576E76EF" w14:textId="77777777" w:rsidR="009034D3" w:rsidRDefault="009034D3" w:rsidP="00896452">
            <w:pPr>
              <w:rPr>
                <w:lang w:val="sv-SE"/>
              </w:rPr>
            </w:pPr>
          </w:p>
          <w:p w14:paraId="43D586DD" w14:textId="77777777" w:rsidR="009034D3" w:rsidRPr="00CB1CFB" w:rsidRDefault="009034D3" w:rsidP="00896452">
            <w:pPr>
              <w:rPr>
                <w:lang w:val="sv-SE"/>
              </w:rPr>
            </w:pPr>
          </w:p>
        </w:tc>
      </w:tr>
      <w:tr w:rsidR="009034D3" w:rsidRPr="008D647A" w14:paraId="26D3F681" w14:textId="77777777" w:rsidTr="00896452">
        <w:tc>
          <w:tcPr>
            <w:tcW w:w="9056" w:type="dxa"/>
          </w:tcPr>
          <w:p w14:paraId="309E6EFA" w14:textId="0BCA31B8" w:rsidR="009034D3" w:rsidRDefault="009034D3" w:rsidP="00896452">
            <w:pPr>
              <w:rPr>
                <w:lang w:val="fr-FR"/>
              </w:rPr>
            </w:pPr>
            <w:r w:rsidRPr="008D647A">
              <w:rPr>
                <w:lang w:val="fr-FR"/>
              </w:rPr>
              <w:t xml:space="preserve">Come </w:t>
            </w:r>
            <w:proofErr w:type="spellStart"/>
            <w:r w:rsidRPr="008D647A">
              <w:rPr>
                <w:lang w:val="fr-FR"/>
              </w:rPr>
              <w:t>sarebbe</w:t>
            </w:r>
            <w:proofErr w:type="spellEnd"/>
            <w:r w:rsidRPr="008D647A">
              <w:rPr>
                <w:lang w:val="fr-FR"/>
              </w:rPr>
              <w:t xml:space="preserve"> la sua </w:t>
            </w:r>
            <w:proofErr w:type="spellStart"/>
            <w:r w:rsidRPr="008D647A">
              <w:rPr>
                <w:lang w:val="fr-FR"/>
              </w:rPr>
              <w:t>situazione</w:t>
            </w:r>
            <w:proofErr w:type="spellEnd"/>
            <w:r w:rsidRPr="008D647A">
              <w:rPr>
                <w:lang w:val="fr-FR"/>
              </w:rPr>
              <w:t xml:space="preserve"> se fosse </w:t>
            </w:r>
            <w:proofErr w:type="spellStart"/>
            <w:r w:rsidRPr="008D647A">
              <w:rPr>
                <w:lang w:val="fr-FR"/>
              </w:rPr>
              <w:t>rimast</w:t>
            </w:r>
            <w:r w:rsidR="002B4A6B">
              <w:rPr>
                <w:lang w:val="fr-FR"/>
              </w:rPr>
              <w:t>a</w:t>
            </w:r>
            <w:proofErr w:type="spellEnd"/>
            <w:r w:rsidRPr="008D647A">
              <w:rPr>
                <w:lang w:val="fr-FR"/>
              </w:rPr>
              <w:t xml:space="preserve"> in </w:t>
            </w:r>
            <w:proofErr w:type="spellStart"/>
            <w:proofErr w:type="gramStart"/>
            <w:r w:rsidRPr="008D647A"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49143221" w14:textId="66E211BE" w:rsidR="009034D3" w:rsidRPr="008D647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Vorrebbe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tornare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>?</w:t>
            </w:r>
          </w:p>
        </w:tc>
      </w:tr>
      <w:tr w:rsidR="009034D3" w:rsidRPr="008D647A" w14:paraId="29210B57" w14:textId="77777777" w:rsidTr="00896452">
        <w:tc>
          <w:tcPr>
            <w:tcW w:w="9056" w:type="dxa"/>
          </w:tcPr>
          <w:p w14:paraId="2CA47686" w14:textId="77777777" w:rsidR="009034D3" w:rsidRDefault="009034D3" w:rsidP="00896452">
            <w:pPr>
              <w:rPr>
                <w:lang w:val="fr-FR"/>
              </w:rPr>
            </w:pPr>
          </w:p>
          <w:p w14:paraId="3C63CD58" w14:textId="77777777" w:rsidR="009034D3" w:rsidRDefault="009034D3" w:rsidP="00896452">
            <w:pPr>
              <w:rPr>
                <w:lang w:val="fr-FR"/>
              </w:rPr>
            </w:pPr>
          </w:p>
          <w:p w14:paraId="5BC97A90" w14:textId="77777777" w:rsidR="009034D3" w:rsidRDefault="009034D3" w:rsidP="00896452">
            <w:pPr>
              <w:rPr>
                <w:lang w:val="fr-FR"/>
              </w:rPr>
            </w:pPr>
          </w:p>
          <w:p w14:paraId="5B6FDF18" w14:textId="77777777" w:rsidR="009034D3" w:rsidRDefault="009034D3" w:rsidP="00896452">
            <w:pPr>
              <w:rPr>
                <w:lang w:val="fr-FR"/>
              </w:rPr>
            </w:pPr>
          </w:p>
          <w:p w14:paraId="6DCE946D" w14:textId="77777777" w:rsidR="009034D3" w:rsidRPr="008D647A" w:rsidRDefault="009034D3" w:rsidP="00896452">
            <w:pPr>
              <w:rPr>
                <w:lang w:val="fr-FR"/>
              </w:rPr>
            </w:pPr>
          </w:p>
        </w:tc>
      </w:tr>
      <w:tr w:rsidR="009034D3" w:rsidRPr="002B4A6B" w14:paraId="2EC112AD" w14:textId="77777777" w:rsidTr="00896452">
        <w:tc>
          <w:tcPr>
            <w:tcW w:w="9056" w:type="dxa"/>
          </w:tcPr>
          <w:p w14:paraId="73BCD840" w14:textId="4CBA67F8" w:rsidR="009034D3" w:rsidRPr="008746BA" w:rsidRDefault="009034D3" w:rsidP="00896452">
            <w:pPr>
              <w:rPr>
                <w:lang w:val="fr-FR"/>
              </w:rPr>
            </w:pPr>
            <w:r>
              <w:rPr>
                <w:lang w:val="fr-FR"/>
              </w:rPr>
              <w:t xml:space="preserve">Che </w:t>
            </w:r>
            <w:proofErr w:type="spellStart"/>
            <w:r>
              <w:rPr>
                <w:lang w:val="fr-FR"/>
              </w:rPr>
              <w:t>cosa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significa</w:t>
            </w:r>
            <w:proofErr w:type="spellEnd"/>
            <w:r>
              <w:rPr>
                <w:lang w:val="fr-FR"/>
              </w:rPr>
              <w:t xml:space="preserve"> l’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  <w:r>
              <w:rPr>
                <w:lang w:val="fr-FR"/>
              </w:rPr>
              <w:t xml:space="preserve"> per </w:t>
            </w:r>
            <w:proofErr w:type="gramStart"/>
            <w:r>
              <w:rPr>
                <w:lang w:val="fr-FR"/>
              </w:rPr>
              <w:t>lei?</w:t>
            </w:r>
            <w:proofErr w:type="gramEnd"/>
          </w:p>
        </w:tc>
      </w:tr>
      <w:tr w:rsidR="009034D3" w:rsidRPr="002B4A6B" w14:paraId="4DC89707" w14:textId="77777777" w:rsidTr="00896452">
        <w:tc>
          <w:tcPr>
            <w:tcW w:w="9056" w:type="dxa"/>
          </w:tcPr>
          <w:p w14:paraId="3FF64167" w14:textId="77777777" w:rsidR="009034D3" w:rsidRDefault="009034D3" w:rsidP="00896452">
            <w:pPr>
              <w:rPr>
                <w:lang w:val="fr-FR"/>
              </w:rPr>
            </w:pPr>
          </w:p>
          <w:p w14:paraId="6537DBFD" w14:textId="77777777" w:rsidR="009034D3" w:rsidRDefault="009034D3" w:rsidP="00896452">
            <w:pPr>
              <w:rPr>
                <w:lang w:val="fr-FR"/>
              </w:rPr>
            </w:pPr>
          </w:p>
          <w:p w14:paraId="2AFF755E" w14:textId="77777777" w:rsidR="009034D3" w:rsidRDefault="009034D3" w:rsidP="00896452">
            <w:pPr>
              <w:rPr>
                <w:lang w:val="fr-FR"/>
              </w:rPr>
            </w:pPr>
          </w:p>
          <w:p w14:paraId="254665AD" w14:textId="77777777" w:rsidR="009034D3" w:rsidRDefault="009034D3" w:rsidP="00896452">
            <w:pPr>
              <w:rPr>
                <w:lang w:val="fr-FR"/>
              </w:rPr>
            </w:pPr>
          </w:p>
          <w:p w14:paraId="18B75F1D" w14:textId="77777777" w:rsidR="009034D3" w:rsidRDefault="009034D3" w:rsidP="00896452">
            <w:pPr>
              <w:rPr>
                <w:lang w:val="fr-FR"/>
              </w:rPr>
            </w:pPr>
          </w:p>
        </w:tc>
      </w:tr>
      <w:tr w:rsidR="009034D3" w:rsidRPr="008746BA" w14:paraId="538D4F88" w14:textId="77777777" w:rsidTr="00896452">
        <w:tc>
          <w:tcPr>
            <w:tcW w:w="9056" w:type="dxa"/>
          </w:tcPr>
          <w:p w14:paraId="2356C9ED" w14:textId="77777777" w:rsidR="009034D3" w:rsidRPr="008746BA" w:rsidRDefault="009034D3" w:rsidP="008964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Quale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consiglio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darebbe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agli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italiani</w:t>
            </w:r>
            <w:proofErr w:type="spellEnd"/>
            <w:r>
              <w:rPr>
                <w:lang w:val="fr-FR"/>
              </w:rPr>
              <w:t>?</w:t>
            </w:r>
            <w:proofErr w:type="gramEnd"/>
          </w:p>
        </w:tc>
      </w:tr>
      <w:tr w:rsidR="009034D3" w:rsidRPr="008746BA" w14:paraId="5C4EEA15" w14:textId="77777777" w:rsidTr="00896452">
        <w:tc>
          <w:tcPr>
            <w:tcW w:w="9056" w:type="dxa"/>
          </w:tcPr>
          <w:p w14:paraId="6F30E45A" w14:textId="77777777" w:rsidR="009034D3" w:rsidRDefault="009034D3" w:rsidP="00896452">
            <w:pPr>
              <w:rPr>
                <w:lang w:val="fr-FR"/>
              </w:rPr>
            </w:pPr>
          </w:p>
          <w:p w14:paraId="41B549A1" w14:textId="77777777" w:rsidR="009034D3" w:rsidRDefault="009034D3" w:rsidP="00896452">
            <w:pPr>
              <w:rPr>
                <w:lang w:val="fr-FR"/>
              </w:rPr>
            </w:pPr>
          </w:p>
          <w:p w14:paraId="62D685EB" w14:textId="77777777" w:rsidR="009034D3" w:rsidRDefault="009034D3" w:rsidP="00896452">
            <w:pPr>
              <w:rPr>
                <w:lang w:val="fr-FR"/>
              </w:rPr>
            </w:pPr>
          </w:p>
          <w:p w14:paraId="5ADC7FCE" w14:textId="77777777" w:rsidR="009034D3" w:rsidRDefault="009034D3" w:rsidP="00896452">
            <w:pPr>
              <w:rPr>
                <w:lang w:val="fr-FR"/>
              </w:rPr>
            </w:pPr>
          </w:p>
          <w:p w14:paraId="581FF034" w14:textId="77777777" w:rsidR="009034D3" w:rsidRDefault="009034D3" w:rsidP="00896452">
            <w:pPr>
              <w:rPr>
                <w:lang w:val="fr-FR"/>
              </w:rPr>
            </w:pPr>
          </w:p>
        </w:tc>
      </w:tr>
    </w:tbl>
    <w:p w14:paraId="50372BD9" w14:textId="3D151A59" w:rsidR="008746BA" w:rsidRPr="008746BA" w:rsidRDefault="008746BA" w:rsidP="00E51F5D">
      <w:pPr>
        <w:rPr>
          <w:lang w:val="fr-FR"/>
        </w:rPr>
      </w:pPr>
    </w:p>
    <w:sectPr w:rsidR="008746BA" w:rsidRPr="008746BA" w:rsidSect="009034D3">
      <w:headerReference w:type="default" r:id="rId15"/>
      <w:pgSz w:w="11900" w:h="16840"/>
      <w:pgMar w:top="1417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EBC30" w14:textId="77777777" w:rsidR="00FF4AA8" w:rsidRDefault="00FF4AA8" w:rsidP="004E10BE">
      <w:r>
        <w:separator/>
      </w:r>
    </w:p>
  </w:endnote>
  <w:endnote w:type="continuationSeparator" w:id="0">
    <w:p w14:paraId="62E838C2" w14:textId="77777777" w:rsidR="00FF4AA8" w:rsidRDefault="00FF4AA8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D159E" w14:textId="77777777" w:rsidR="00FF4AA8" w:rsidRDefault="00FF4AA8" w:rsidP="004E10BE">
      <w:r>
        <w:separator/>
      </w:r>
    </w:p>
  </w:footnote>
  <w:footnote w:type="continuationSeparator" w:id="0">
    <w:p w14:paraId="4EF2DE38" w14:textId="77777777" w:rsidR="00FF4AA8" w:rsidRDefault="00FF4AA8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6AD534FE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32482F91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77E7A35D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0C730D84" w14:textId="77777777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34DA35A1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7A45A516" wp14:editId="5CDB3A92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6162DD5C" wp14:editId="28D308F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16558B7F" w14:textId="77777777" w:rsidR="002A5C12" w:rsidRDefault="002A5C12"/>
      </w:tc>
    </w:tr>
  </w:tbl>
  <w:p w14:paraId="105ED469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BA"/>
    <w:rsid w:val="00062DF7"/>
    <w:rsid w:val="000B195C"/>
    <w:rsid w:val="001B20DA"/>
    <w:rsid w:val="002A5C12"/>
    <w:rsid w:val="002B4A6B"/>
    <w:rsid w:val="00357E7A"/>
    <w:rsid w:val="004E10BE"/>
    <w:rsid w:val="0053217F"/>
    <w:rsid w:val="006E4EE0"/>
    <w:rsid w:val="007A726C"/>
    <w:rsid w:val="00840B20"/>
    <w:rsid w:val="008746BA"/>
    <w:rsid w:val="008D647A"/>
    <w:rsid w:val="009034D3"/>
    <w:rsid w:val="009609CB"/>
    <w:rsid w:val="0097302D"/>
    <w:rsid w:val="009858BC"/>
    <w:rsid w:val="009924F8"/>
    <w:rsid w:val="009B1902"/>
    <w:rsid w:val="00A21674"/>
    <w:rsid w:val="00B32F28"/>
    <w:rsid w:val="00C46006"/>
    <w:rsid w:val="00CB1CFB"/>
    <w:rsid w:val="00CB4451"/>
    <w:rsid w:val="00D535B9"/>
    <w:rsid w:val="00E51F5D"/>
    <w:rsid w:val="00F8283C"/>
    <w:rsid w:val="00FE281B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2F09B"/>
  <w14:defaultImageDpi w14:val="300"/>
  <w15:docId w15:val="{1D0450FD-8432-7B40-9F3F-D5B0CBDE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03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HYRKWs1C0" TargetMode="External"/><Relationship Id="rId13" Type="http://schemas.openxmlformats.org/officeDocument/2006/relationships/hyperlink" Target="https://www.youtube.com/watch?v=VaRCBpV3gs8&amp;index=24&amp;list=PL401016DB33E20C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XpkJwvUIFs&amp;index=23&amp;list=PL401016DB33E20C7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AYqZ2JReK0&amp;index=20&amp;list=PL401016DB33E20C7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U1YVyJkA5Rs&amp;index=19&amp;list=PL401016DB33E20C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L5TmmQZCA" TargetMode="External"/><Relationship Id="rId14" Type="http://schemas.openxmlformats.org/officeDocument/2006/relationships/hyperlink" Target="https://www.youtube.com/watch?v=iZFVgCAF5jA&amp;index=26&amp;list=PL401016DB33E20C7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manthey/Library/Group%20Containers/UBF8T346G9.Office/User%20Content.localized/Templates.localized/LBS-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LBS-Vorlage.dotx</Template>
  <TotalTime>0</TotalTime>
  <Pages>7</Pages>
  <Words>751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3</cp:revision>
  <dcterms:created xsi:type="dcterms:W3CDTF">2021-03-02T08:21:00Z</dcterms:created>
  <dcterms:modified xsi:type="dcterms:W3CDTF">2021-03-09T08:26:00Z</dcterms:modified>
</cp:coreProperties>
</file>