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3F2F" w14:textId="77777777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202122"/>
          <w:u w:val="single"/>
          <w:lang w:val="fr-FR"/>
        </w:rPr>
      </w:pPr>
      <w:r w:rsidRPr="00210EA9">
        <w:rPr>
          <w:rFonts w:ascii="Calibri" w:hAnsi="Calibri" w:cs="Calibri"/>
          <w:b/>
          <w:bCs/>
          <w:sz w:val="28"/>
          <w:szCs w:val="28"/>
          <w:lang w:val="fr-FR"/>
        </w:rPr>
        <w:t>Histoire du chocolat belge</w:t>
      </w:r>
    </w:p>
    <w:p w14:paraId="56AF271A" w14:textId="4C7264E7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202122"/>
          <w:u w:val="single"/>
          <w:lang w:val="fr-FR"/>
        </w:rPr>
      </w:pPr>
      <w:r w:rsidRPr="00210EA9">
        <w:rPr>
          <w:rFonts w:ascii="Calibri" w:hAnsi="Calibri" w:cs="Calibri"/>
          <w:b/>
          <w:bCs/>
          <w:color w:val="202122"/>
          <w:u w:val="single"/>
          <w:lang w:val="fr-FR"/>
        </w:rPr>
        <w:t>Solutions</w:t>
      </w:r>
      <w:r w:rsidR="00210EA9">
        <w:rPr>
          <w:rFonts w:ascii="Calibri" w:hAnsi="Calibri" w:cs="Calibri"/>
          <w:b/>
          <w:bCs/>
          <w:color w:val="202122"/>
          <w:u w:val="single"/>
          <w:lang w:val="fr-FR"/>
        </w:rPr>
        <w:t> :</w:t>
      </w:r>
    </w:p>
    <w:p w14:paraId="71925564" w14:textId="77777777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color w:val="202122"/>
          <w:lang w:val="fr-FR"/>
        </w:rPr>
      </w:pPr>
    </w:p>
    <w:p w14:paraId="187BFD9E" w14:textId="3475427C" w:rsidR="00902E85" w:rsidRPr="00210EA9" w:rsidRDefault="00902E85" w:rsidP="00902E85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  <w:r w:rsidRPr="00210EA9">
        <w:rPr>
          <w:rFonts w:ascii="Calibri" w:hAnsi="Calibri" w:cs="Calibri"/>
          <w:color w:val="202122"/>
          <w:lang w:val="fr-FR"/>
        </w:rPr>
        <w:t xml:space="preserve">Comment est-ce qu’on peut acheter du chocolat belge, quand on </w:t>
      </w:r>
      <w:r w:rsidR="00210EA9" w:rsidRPr="00210EA9">
        <w:rPr>
          <w:rFonts w:ascii="Calibri" w:hAnsi="Calibri" w:cs="Calibri"/>
          <w:color w:val="202122"/>
          <w:lang w:val="fr-FR"/>
        </w:rPr>
        <w:t>n‘</w:t>
      </w:r>
      <w:r w:rsidRPr="00210EA9">
        <w:rPr>
          <w:rFonts w:ascii="Calibri" w:hAnsi="Calibri" w:cs="Calibri"/>
          <w:color w:val="202122"/>
          <w:lang w:val="fr-FR"/>
        </w:rPr>
        <w:t xml:space="preserve">est pas en </w:t>
      </w:r>
      <w:r w:rsidR="00210EA9">
        <w:rPr>
          <w:rFonts w:ascii="Calibri" w:hAnsi="Calibri" w:cs="Calibri"/>
          <w:color w:val="202122"/>
          <w:lang w:val="fr-FR"/>
        </w:rPr>
        <w:t>Belgique ?</w:t>
      </w:r>
    </w:p>
    <w:p w14:paraId="67BD62D3" w14:textId="1DB0A183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  <w:r w:rsidRPr="00210EA9">
        <w:rPr>
          <w:rFonts w:ascii="Calibri" w:hAnsi="Calibri" w:cs="Calibri"/>
          <w:color w:val="202122"/>
          <w:lang w:val="fr-FR"/>
        </w:rPr>
        <w:t>Si on est loin de la Belgique, on peut acheter les chocolats sur Internet ou dans des magasins où il y</w:t>
      </w:r>
      <w:r w:rsidR="00210EA9">
        <w:rPr>
          <w:rFonts w:ascii="Calibri" w:hAnsi="Calibri" w:cs="Calibri"/>
          <w:color w:val="202122"/>
          <w:lang w:val="fr-FR"/>
        </w:rPr>
        <w:t xml:space="preserve"> </w:t>
      </w:r>
      <w:r w:rsidRPr="00210EA9">
        <w:rPr>
          <w:rFonts w:ascii="Calibri" w:hAnsi="Calibri" w:cs="Calibri"/>
          <w:color w:val="202122"/>
          <w:lang w:val="fr-FR"/>
        </w:rPr>
        <w:t>a des spécialités de chocolat.</w:t>
      </w:r>
    </w:p>
    <w:p w14:paraId="67851CFB" w14:textId="77777777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</w:p>
    <w:p w14:paraId="78B5AB56" w14:textId="4D8B8F6B" w:rsidR="00902E85" w:rsidRPr="00210EA9" w:rsidRDefault="00902E85" w:rsidP="00902E85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  <w:r w:rsidRPr="00210EA9">
        <w:rPr>
          <w:rFonts w:ascii="Calibri" w:hAnsi="Calibri" w:cs="Calibri"/>
          <w:color w:val="202122"/>
          <w:lang w:val="fr-FR"/>
        </w:rPr>
        <w:t>Pourquoi est-ce que la Belgique avait déjà du chocolat au XVIIe siècle</w:t>
      </w:r>
      <w:r w:rsidR="00210EA9">
        <w:rPr>
          <w:rFonts w:ascii="Calibri" w:hAnsi="Calibri" w:cs="Calibri"/>
          <w:color w:val="202122"/>
          <w:lang w:val="fr-FR"/>
        </w:rPr>
        <w:t> ?</w:t>
      </w:r>
    </w:p>
    <w:p w14:paraId="6C7B007E" w14:textId="754D1C0D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  <w:r w:rsidRPr="00210EA9">
        <w:rPr>
          <w:rFonts w:ascii="Calibri" w:hAnsi="Calibri" w:cs="Calibri"/>
          <w:color w:val="202122"/>
          <w:lang w:val="fr-FR"/>
        </w:rPr>
        <w:t>Le chocolat espagnol venait en Belgique par les Pays- Bas qui étai</w:t>
      </w:r>
      <w:r w:rsidR="00210EA9">
        <w:rPr>
          <w:rFonts w:ascii="Calibri" w:hAnsi="Calibri" w:cs="Calibri"/>
          <w:color w:val="202122"/>
          <w:lang w:val="fr-FR"/>
        </w:rPr>
        <w:t>en</w:t>
      </w:r>
      <w:r w:rsidRPr="00210EA9">
        <w:rPr>
          <w:rFonts w:ascii="Calibri" w:hAnsi="Calibri" w:cs="Calibri"/>
          <w:color w:val="202122"/>
          <w:lang w:val="fr-FR"/>
        </w:rPr>
        <w:t>t espagnols à l’époque.</w:t>
      </w:r>
    </w:p>
    <w:p w14:paraId="45CEE486" w14:textId="77777777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</w:p>
    <w:p w14:paraId="2D21C12C" w14:textId="572B1A7E" w:rsidR="00902E85" w:rsidRPr="00210EA9" w:rsidRDefault="00902E85" w:rsidP="00902E85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  <w:r w:rsidRPr="00210EA9">
        <w:rPr>
          <w:rFonts w:ascii="Calibri" w:hAnsi="Calibri" w:cs="Calibri"/>
          <w:color w:val="202122"/>
          <w:lang w:val="fr-FR"/>
        </w:rPr>
        <w:t>Qui pouvait boire du chocolat à cette époque-là</w:t>
      </w:r>
      <w:r w:rsidR="00210EA9">
        <w:rPr>
          <w:rFonts w:ascii="Calibri" w:hAnsi="Calibri" w:cs="Calibri"/>
          <w:color w:val="202122"/>
          <w:lang w:val="fr-FR"/>
        </w:rPr>
        <w:t> ?</w:t>
      </w:r>
    </w:p>
    <w:p w14:paraId="02FC7C52" w14:textId="77777777" w:rsidR="00902E85" w:rsidRPr="00210EA9" w:rsidRDefault="00902E85" w:rsidP="00902E85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Calibri" w:hAnsi="Calibri" w:cs="Calibri"/>
          <w:color w:val="202122"/>
          <w:lang w:val="fr-FR"/>
        </w:rPr>
      </w:pPr>
      <w:r w:rsidRPr="00210EA9">
        <w:rPr>
          <w:rFonts w:ascii="Calibri" w:hAnsi="Calibri" w:cs="Calibri"/>
          <w:color w:val="202122"/>
          <w:lang w:val="fr-FR"/>
        </w:rPr>
        <w:t xml:space="preserve">Le chocolat était un produit de luxe très cher. C’est pourquoi </w:t>
      </w:r>
      <w:proofErr w:type="gramStart"/>
      <w:r w:rsidRPr="00210EA9">
        <w:rPr>
          <w:rFonts w:ascii="Calibri" w:hAnsi="Calibri" w:cs="Calibri"/>
          <w:color w:val="202122"/>
          <w:lang w:val="fr-FR"/>
        </w:rPr>
        <w:t>seuls le roi</w:t>
      </w:r>
      <w:proofErr w:type="gramEnd"/>
      <w:r w:rsidRPr="00210EA9">
        <w:rPr>
          <w:rFonts w:ascii="Calibri" w:hAnsi="Calibri" w:cs="Calibri"/>
          <w:color w:val="202122"/>
          <w:lang w:val="fr-FR"/>
        </w:rPr>
        <w:t xml:space="preserve"> et sa famille ainsi que les aristocrates / les nobles pouvaient acheter du chocolat.</w:t>
      </w:r>
    </w:p>
    <w:p w14:paraId="41CB115F" w14:textId="390A2EB8" w:rsidR="00AD7361" w:rsidRPr="00210EA9" w:rsidRDefault="00AD7361" w:rsidP="00902E85">
      <w:pPr>
        <w:rPr>
          <w:rFonts w:cs="Calibri"/>
          <w:szCs w:val="24"/>
          <w:lang w:val="fr-FR"/>
        </w:rPr>
      </w:pPr>
    </w:p>
    <w:sectPr w:rsidR="00AD7361" w:rsidRPr="00210EA9" w:rsidSect="00E5487E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0758" w14:textId="77777777" w:rsidR="003576F3" w:rsidRDefault="003576F3">
      <w:r>
        <w:separator/>
      </w:r>
    </w:p>
  </w:endnote>
  <w:endnote w:type="continuationSeparator" w:id="0">
    <w:p w14:paraId="698BA51A" w14:textId="77777777" w:rsidR="003576F3" w:rsidRDefault="003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8766" w14:textId="77777777" w:rsidR="003576F3" w:rsidRDefault="003576F3">
      <w:r>
        <w:rPr>
          <w:color w:val="000000"/>
        </w:rPr>
        <w:separator/>
      </w:r>
    </w:p>
  </w:footnote>
  <w:footnote w:type="continuationSeparator" w:id="0">
    <w:p w14:paraId="0FA8FA34" w14:textId="77777777" w:rsidR="003576F3" w:rsidRDefault="0035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FF0A52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6E53B3E"/>
    <w:multiLevelType w:val="hybridMultilevel"/>
    <w:tmpl w:val="EBB89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210EA9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576F3"/>
    <w:rsid w:val="00374B21"/>
    <w:rsid w:val="00390FFF"/>
    <w:rsid w:val="003D332C"/>
    <w:rsid w:val="003D4AED"/>
    <w:rsid w:val="003E3562"/>
    <w:rsid w:val="004B5081"/>
    <w:rsid w:val="004E1888"/>
    <w:rsid w:val="004E28B6"/>
    <w:rsid w:val="00506DDF"/>
    <w:rsid w:val="005937A4"/>
    <w:rsid w:val="005B4BF9"/>
    <w:rsid w:val="005B6F27"/>
    <w:rsid w:val="005C6DCB"/>
    <w:rsid w:val="00621CA7"/>
    <w:rsid w:val="0063216C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02E85"/>
    <w:rsid w:val="00996BA7"/>
    <w:rsid w:val="009E7CA6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814D9"/>
    <w:rsid w:val="00BD1F4A"/>
    <w:rsid w:val="00C577AD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StandardWeb">
    <w:name w:val="Normal (Web)"/>
    <w:basedOn w:val="Standard"/>
    <w:uiPriority w:val="99"/>
    <w:semiHidden/>
    <w:unhideWhenUsed/>
    <w:rsid w:val="00902E8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chocolat-belge-histoire-solutions</vt:lpstr>
    </vt:vector>
  </TitlesOfParts>
  <Manager>LBS Dokument</Manager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chocolat-belge-histoire-solutions</dc:title>
  <dc:subject>chocolat belge histoire</dc:subject>
  <dc:creator>Ulrike Jahn-Sauner</dc:creator>
  <cp:keywords/>
  <dc:description/>
  <cp:lastModifiedBy>Christoph Sauner</cp:lastModifiedBy>
  <cp:revision>2</cp:revision>
  <dcterms:created xsi:type="dcterms:W3CDTF">2021-02-18T13:57:00Z</dcterms:created>
  <dcterms:modified xsi:type="dcterms:W3CDTF">2021-02-18T13:57:00Z</dcterms:modified>
</cp:coreProperties>
</file>