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D8C" w14:textId="0424FA5E" w:rsidR="00DC315E" w:rsidRPr="00EC3C2E" w:rsidRDefault="00A44305" w:rsidP="006C70B0">
      <w:pPr>
        <w:pStyle w:val="Titel"/>
        <w:spacing w:before="240" w:after="240"/>
        <w:contextualSpacing w:val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EC3C2E">
        <w:rPr>
          <w:rFonts w:asciiTheme="minorHAnsi" w:hAnsiTheme="minorHAnsi" w:cstheme="minorHAnsi"/>
          <w:b/>
          <w:bCs/>
          <w:color w:val="0070C0"/>
          <w:sz w:val="32"/>
          <w:szCs w:val="32"/>
        </w:rPr>
        <w:t>Joséphine Baker dans la Résistance</w:t>
      </w:r>
      <w:r w:rsidR="00DC315E" w:rsidRPr="00EC3C2E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– Exercice de compréhension </w:t>
      </w:r>
      <w:r w:rsidR="00005602" w:rsidRPr="00EC3C2E">
        <w:rPr>
          <w:rFonts w:asciiTheme="minorHAnsi" w:hAnsiTheme="minorHAnsi" w:cstheme="minorHAnsi"/>
          <w:b/>
          <w:bCs/>
          <w:color w:val="0070C0"/>
          <w:sz w:val="32"/>
          <w:szCs w:val="32"/>
        </w:rPr>
        <w:t>audiovisuelle</w:t>
      </w:r>
      <w:r w:rsidR="003B5255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(solutions)</w:t>
      </w:r>
    </w:p>
    <w:tbl>
      <w:tblPr>
        <w:tblW w:w="18936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7090"/>
        <w:gridCol w:w="709"/>
        <w:gridCol w:w="709"/>
        <w:gridCol w:w="9468"/>
      </w:tblGrid>
      <w:tr w:rsidR="00547D42" w:rsidRPr="00EC3C2E" w14:paraId="1419FF64" w14:textId="2084E0A7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E2E5FB2" w14:textId="010CFE00" w:rsidR="00547D42" w:rsidRPr="00EC3C2E" w:rsidRDefault="00A67E38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547D42" w:rsidRPr="00EC3C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les deux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réponses </w:t>
            </w:r>
            <w:r w:rsidR="00176286" w:rsidRPr="001762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orrectes. 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4AB1A12" w14:textId="569C0C6F" w:rsidR="00547D42" w:rsidRPr="00EC3C2E" w:rsidRDefault="00547D42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4C6768EB" w14:textId="5313EF3E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4675CFF" w14:textId="7E056880" w:rsidR="00547D42" w:rsidRPr="00EC3C2E" w:rsidRDefault="003159F7" w:rsidP="00306885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Avant la </w:t>
            </w:r>
            <w:r w:rsidR="00A67E38">
              <w:rPr>
                <w:rFonts w:asciiTheme="minorHAnsi" w:hAnsiTheme="minorHAnsi" w:cstheme="minorHAnsi"/>
                <w:sz w:val="22"/>
                <w:szCs w:val="22"/>
              </w:rPr>
              <w:t>Deuxième G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uerre</w:t>
            </w:r>
            <w:r w:rsidR="00A67E38">
              <w:rPr>
                <w:rFonts w:asciiTheme="minorHAnsi" w:hAnsiTheme="minorHAnsi" w:cstheme="minorHAnsi"/>
                <w:sz w:val="22"/>
                <w:szCs w:val="22"/>
              </w:rPr>
              <w:t xml:space="preserve"> mondiale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 xml:space="preserve">les deux activités que 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Joséphine Baker 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>n’a pas faites, étaient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ECDFB09" w14:textId="77777777" w:rsidR="00547D42" w:rsidRPr="00EC3C2E" w:rsidRDefault="00547D42" w:rsidP="00306885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59F7" w:rsidRPr="00EC3C2E" w14:paraId="318C05D5" w14:textId="77777777" w:rsidTr="00F70F10">
        <w:tc>
          <w:tcPr>
            <w:tcW w:w="393" w:type="dxa"/>
          </w:tcPr>
          <w:p w14:paraId="3B13E799" w14:textId="77777777" w:rsidR="003159F7" w:rsidRPr="00EC3C2E" w:rsidRDefault="003159F7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A89FFE" w14:textId="02DCC8F4" w:rsidR="003159F7" w:rsidRPr="003B5255" w:rsidRDefault="003B5255" w:rsidP="00F70F10">
            <w:pPr>
              <w:spacing w:before="20" w:after="2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B525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10E8AB9" w14:textId="4A30958F" w:rsidR="003159F7" w:rsidRPr="00EC3C2E" w:rsidRDefault="003159F7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écri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proofErr w:type="gramEnd"/>
            <w:r w:rsidR="00176286">
              <w:rPr>
                <w:rFonts w:asciiTheme="minorHAnsi" w:hAnsiTheme="minorHAnsi" w:cstheme="minorHAnsi"/>
                <w:sz w:val="22"/>
                <w:szCs w:val="22"/>
              </w:rPr>
              <w:t xml:space="preserve"> des livres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5EC9E92" w14:textId="77777777" w:rsidR="003159F7" w:rsidRPr="00EC3C2E" w:rsidRDefault="003159F7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44B53D1E" w14:textId="7F24561E" w:rsidTr="00547D42">
        <w:tc>
          <w:tcPr>
            <w:tcW w:w="393" w:type="dxa"/>
          </w:tcPr>
          <w:p w14:paraId="55CC5E05" w14:textId="77777777" w:rsidR="00547D42" w:rsidRPr="00EC3C2E" w:rsidRDefault="00547D42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3FCDD2" w14:textId="77777777" w:rsidR="00547D42" w:rsidRPr="00EC3C2E" w:rsidRDefault="00547D42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56C7A942" w14:textId="377DAB2D" w:rsidR="00547D42" w:rsidRPr="00EC3C2E" w:rsidRDefault="003159F7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danse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gramEnd"/>
            <w:r w:rsidR="00176286">
              <w:rPr>
                <w:rFonts w:asciiTheme="minorHAnsi" w:hAnsiTheme="minorHAnsi" w:cstheme="minorHAnsi"/>
                <w:sz w:val="22"/>
                <w:szCs w:val="22"/>
              </w:rPr>
              <w:t xml:space="preserve"> dans une revue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008B28A" w14:textId="77777777" w:rsidR="00547D42" w:rsidRPr="00EC3C2E" w:rsidRDefault="00547D42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1E2A70FE" w14:textId="58B61280" w:rsidTr="00547D42">
        <w:tc>
          <w:tcPr>
            <w:tcW w:w="393" w:type="dxa"/>
          </w:tcPr>
          <w:p w14:paraId="3630E7BF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376534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1323510" w14:textId="72F7AC93" w:rsidR="00547D42" w:rsidRPr="00EC3C2E" w:rsidRDefault="003159F7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chante</w:t>
            </w:r>
            <w:r w:rsidR="0017628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gramEnd"/>
            <w:r w:rsidR="00176286">
              <w:rPr>
                <w:rFonts w:asciiTheme="minorHAnsi" w:hAnsiTheme="minorHAnsi" w:cstheme="minorHAnsi"/>
                <w:sz w:val="22"/>
                <w:szCs w:val="22"/>
              </w:rPr>
              <w:t xml:space="preserve"> des chansons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BF0A572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01DAB3EC" w14:textId="3A07E44D" w:rsidTr="00547D42">
        <w:tc>
          <w:tcPr>
            <w:tcW w:w="393" w:type="dxa"/>
          </w:tcPr>
          <w:p w14:paraId="5D3D935E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4B67D9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DDBBC7C" w14:textId="1D4A9CE7" w:rsidR="00547D42" w:rsidRPr="00EC3C2E" w:rsidRDefault="00176286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jouer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dans des films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BCE284D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55FC7200" w14:textId="0EECF302" w:rsidTr="00547D42">
        <w:tc>
          <w:tcPr>
            <w:tcW w:w="393" w:type="dxa"/>
          </w:tcPr>
          <w:p w14:paraId="3E35142A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536847" w14:textId="08D9EC53" w:rsidR="00547D42" w:rsidRPr="00EC3C2E" w:rsidRDefault="003B5255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25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BD42E2E" w14:textId="7E9F8EED" w:rsidR="00547D42" w:rsidRPr="00EC3C2E" w:rsidRDefault="00176286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faire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 théâtre dans une maison de fous</w:t>
            </w:r>
            <w:r w:rsidR="00641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3334FD2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E38" w:rsidRPr="00EC3C2E" w14:paraId="57CD3A31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0B35101A" w14:textId="77777777" w:rsidR="003B5255" w:rsidRDefault="003B5255" w:rsidP="003B5255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892C8" w14:textId="10E3B8CB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Cochez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réponse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correcte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2AF3EEB4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194688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3B3B2C3" w14:textId="77777777" w:rsidR="00A67E38" w:rsidRPr="00EC3C2E" w:rsidRDefault="00A67E38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5FDDB748" w14:textId="77777777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67E38" w:rsidRPr="00EC3C2E" w14:paraId="4257CA44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773E5F5C" w14:textId="77777777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EDD4C67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C8C82E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3B498D5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A67E38" w:rsidRPr="00EC3C2E" w14:paraId="6B34C98B" w14:textId="77777777" w:rsidTr="00F70F10">
        <w:tc>
          <w:tcPr>
            <w:tcW w:w="8050" w:type="dxa"/>
            <w:gridSpan w:val="3"/>
            <w:vAlign w:val="center"/>
          </w:tcPr>
          <w:p w14:paraId="3CF776F5" w14:textId="77777777" w:rsidR="00A67E38" w:rsidRPr="00EC3C2E" w:rsidRDefault="00A67E38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y a beaucoup de biographies et de nombreuses archives sur le rôle de Joséphine Baker dans la Résistance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C9B7030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22BE3CF" w14:textId="1B783683" w:rsidR="00A67E38" w:rsidRPr="00EC3C2E" w:rsidRDefault="003B5255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525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8CF7E81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E38" w:rsidRPr="00EC3C2E" w14:paraId="455E3D35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5BC5B693" w14:textId="77777777" w:rsidR="00A67E38" w:rsidRPr="00EC3C2E" w:rsidRDefault="00A67E38" w:rsidP="003B5255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9FAD2" w14:textId="030FABEA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Cochez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réponse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correcte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731826D3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0965302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1FB2C00" w14:textId="77777777" w:rsidR="00A67E38" w:rsidRPr="00EC3C2E" w:rsidRDefault="00A67E38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3BD3BF4A" w14:textId="77777777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67E38" w:rsidRPr="00EC3C2E" w14:paraId="43303593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4B5EE8C7" w14:textId="77777777" w:rsidR="00A67E38" w:rsidRPr="00EC3C2E" w:rsidRDefault="00A67E38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31501EC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7F7763B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B7F7173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A67E38" w:rsidRPr="00EC3C2E" w14:paraId="1CCC289C" w14:textId="77777777" w:rsidTr="00F70F10">
        <w:tc>
          <w:tcPr>
            <w:tcW w:w="8050" w:type="dxa"/>
            <w:gridSpan w:val="3"/>
            <w:vAlign w:val="center"/>
          </w:tcPr>
          <w:p w14:paraId="2B84185A" w14:textId="700A373A" w:rsidR="00A67E38" w:rsidRPr="00EC3C2E" w:rsidRDefault="00A67E38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Avant d’être résistante, Joséphine Baker a surtout été espionne.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5A70745" w14:textId="60B7A1CC" w:rsidR="00A67E38" w:rsidRPr="00EC3C2E" w:rsidRDefault="003B5255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525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CE9BFC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842FC0B" w14:textId="77777777" w:rsidR="00A67E38" w:rsidRPr="00EC3C2E" w:rsidRDefault="00A67E38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F50" w:rsidRPr="00EC3C2E" w14:paraId="71A93122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12E4F4DC" w14:textId="77777777" w:rsidR="004D2F50" w:rsidRPr="00EC3C2E" w:rsidRDefault="004D2F50" w:rsidP="003B5255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5B02" w14:textId="44D0D29C" w:rsidR="004D2F50" w:rsidRPr="00EC3C2E" w:rsidRDefault="004D2F50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Cochez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réponse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correcte</w:t>
            </w:r>
            <w:proofErr w:type="spellEnd"/>
            <w:r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2DBA59AF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0F4F16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359E7E5" w14:textId="77777777" w:rsidR="004D2F50" w:rsidRPr="00EC3C2E" w:rsidRDefault="004D2F50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4B21FB0E" w14:textId="77777777" w:rsidR="004D2F50" w:rsidRPr="00EC3C2E" w:rsidRDefault="004D2F50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4D2F50" w:rsidRPr="00EC3C2E" w14:paraId="77C63FEB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02CED885" w14:textId="77777777" w:rsidR="004D2F50" w:rsidRPr="00EC3C2E" w:rsidRDefault="004D2F50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45520D6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D98643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400A4FD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4D2F50" w:rsidRPr="00EC3C2E" w14:paraId="5DE51581" w14:textId="77777777" w:rsidTr="00F70F10">
        <w:tc>
          <w:tcPr>
            <w:tcW w:w="8050" w:type="dxa"/>
            <w:gridSpan w:val="3"/>
            <w:vAlign w:val="center"/>
          </w:tcPr>
          <w:p w14:paraId="0B8F1B8D" w14:textId="442E6FE7" w:rsidR="004D2F50" w:rsidRPr="00EC3C2E" w:rsidRDefault="004D2F50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début de la guerre, elle devait </w:t>
            </w:r>
            <w:r w:rsidR="0064162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essayer d’obtenir des informations de personnages importants allemands pendant des dîners mondains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C20A965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0F51DE" w14:textId="11F109C1" w:rsidR="004D2F50" w:rsidRPr="00EC3C2E" w:rsidRDefault="003B5255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525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2C4AB1B" w14:textId="77777777" w:rsidR="004D2F50" w:rsidRPr="00EC3C2E" w:rsidRDefault="004D2F50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4EA7DAA8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A776181" w14:textId="77777777" w:rsidR="00641629" w:rsidRDefault="00641629" w:rsidP="003B525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8A702" w14:textId="1E6FB51A" w:rsidR="00641629" w:rsidRPr="00EC3C2E" w:rsidRDefault="003A132E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41629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641629" w:rsidRPr="00EC3C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</w:t>
            </w:r>
            <w:r w:rsidR="006416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="00641629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 correcte. 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56BABBA" w14:textId="77777777" w:rsidR="00641629" w:rsidRPr="00EC3C2E" w:rsidRDefault="00641629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2E02E3BC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187C41F0" w14:textId="5A07A791" w:rsidR="00641629" w:rsidRPr="00EC3C2E" w:rsidRDefault="00641629" w:rsidP="00F70F10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Après la victoire de l’Allemagne nazie sur la France, Joséphine Baker devient « HC ». Ça veut dire</w:t>
            </w:r>
            <w:r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1FA6508" w14:textId="77777777" w:rsidR="00641629" w:rsidRPr="00EC3C2E" w:rsidRDefault="00641629" w:rsidP="00F70F10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5FD81321" w14:textId="77777777" w:rsidTr="00F70F10">
        <w:tc>
          <w:tcPr>
            <w:tcW w:w="393" w:type="dxa"/>
          </w:tcPr>
          <w:p w14:paraId="3FE778A4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0C0126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D94D2EB" w14:textId="12F755C2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heureux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correspondant.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16C391D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55DDF564" w14:textId="77777777" w:rsidTr="00F70F10">
        <w:tc>
          <w:tcPr>
            <w:tcW w:w="393" w:type="dxa"/>
          </w:tcPr>
          <w:p w14:paraId="7F62D418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6F8745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0AA520EF" w14:textId="49F5D783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A132E">
              <w:rPr>
                <w:rFonts w:asciiTheme="minorHAnsi" w:hAnsiTheme="minorHAnsi" w:cstheme="minorHAnsi"/>
                <w:sz w:val="22"/>
                <w:szCs w:val="22"/>
              </w:rPr>
              <w:t>onorable</w:t>
            </w:r>
            <w:proofErr w:type="gramEnd"/>
            <w:r w:rsidR="003A132E">
              <w:rPr>
                <w:rFonts w:asciiTheme="minorHAnsi" w:hAnsiTheme="minorHAnsi" w:cstheme="minorHAnsi"/>
                <w:sz w:val="22"/>
                <w:szCs w:val="22"/>
              </w:rPr>
              <w:t xml:space="preserve"> contre-espion.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BED3382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4B905A7D" w14:textId="77777777" w:rsidTr="00F70F10">
        <w:tc>
          <w:tcPr>
            <w:tcW w:w="393" w:type="dxa"/>
          </w:tcPr>
          <w:p w14:paraId="3F1BDE36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289223" w14:textId="6B7B9B97" w:rsidR="00641629" w:rsidRPr="00EC3C2E" w:rsidRDefault="003B5255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25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E7B1E5B" w14:textId="7BD8EDFD" w:rsidR="00641629" w:rsidRPr="00EC3C2E" w:rsidRDefault="003A132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honorable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correspondant.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4487A80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518C6B40" w14:textId="77777777" w:rsidTr="00F70F10">
        <w:tc>
          <w:tcPr>
            <w:tcW w:w="393" w:type="dxa"/>
          </w:tcPr>
          <w:p w14:paraId="7BEC4D04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5389F7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6E097C8" w14:textId="62C7FE8A" w:rsidR="00641629" w:rsidRPr="00EC3C2E" w:rsidRDefault="003A132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héroïque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co-pilote.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12B9F56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629" w:rsidRPr="00EC3C2E" w14:paraId="4EB74C74" w14:textId="77777777" w:rsidTr="00F70F10">
        <w:tc>
          <w:tcPr>
            <w:tcW w:w="393" w:type="dxa"/>
          </w:tcPr>
          <w:p w14:paraId="12FB5B42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E8A0C2" w14:textId="77777777" w:rsidR="00641629" w:rsidRPr="00EC3C2E" w:rsidRDefault="00641629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A6C0BA5" w14:textId="4659694C" w:rsidR="00641629" w:rsidRPr="00EC3C2E" w:rsidRDefault="003A132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hors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couverture.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E077244" w14:textId="77777777" w:rsidR="00641629" w:rsidRPr="00EC3C2E" w:rsidRDefault="00641629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D4" w:rsidRPr="00EC3C2E" w14:paraId="62D7FD5D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6FADDB00" w14:textId="77777777" w:rsidR="00F873D4" w:rsidRPr="00EC3C2E" w:rsidRDefault="00F873D4" w:rsidP="003B5255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77F77" w14:textId="3DF0F824" w:rsidR="00F873D4" w:rsidRPr="00EC3C2E" w:rsidRDefault="003C7F6A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>Cochez</w:t>
            </w:r>
            <w:proofErr w:type="spellEnd"/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3D4"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>réponse</w:t>
            </w:r>
            <w:proofErr w:type="spellEnd"/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>correcte</w:t>
            </w:r>
            <w:proofErr w:type="spellEnd"/>
            <w:r w:rsidR="00F873D4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49A1EACC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3B9639B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A2F26CB" w14:textId="77777777" w:rsidR="00F873D4" w:rsidRPr="00EC3C2E" w:rsidRDefault="00F873D4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5DF032C1" w14:textId="77777777" w:rsidR="00F873D4" w:rsidRPr="00EC3C2E" w:rsidRDefault="00F873D4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F873D4" w:rsidRPr="00EC3C2E" w14:paraId="1ED5124D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131FBE2B" w14:textId="77777777" w:rsidR="00F873D4" w:rsidRPr="00EC3C2E" w:rsidRDefault="00F873D4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3CF21E1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C539FA8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F20F7F4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F873D4" w:rsidRPr="00EC3C2E" w14:paraId="2CD65D97" w14:textId="77777777" w:rsidTr="00F70F10">
        <w:tc>
          <w:tcPr>
            <w:tcW w:w="8050" w:type="dxa"/>
            <w:gridSpan w:val="3"/>
            <w:vAlign w:val="center"/>
          </w:tcPr>
          <w:p w14:paraId="6F2BD276" w14:textId="010375B5" w:rsidR="00F873D4" w:rsidRPr="00EC3C2E" w:rsidRDefault="00F873D4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Joséphine a transporté des informations secrètes cachées sur les partitions de ses chansons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F35E56F" w14:textId="14EE313D" w:rsidR="00F873D4" w:rsidRPr="00EC3C2E" w:rsidRDefault="003B5255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525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AFDB2B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277E699" w14:textId="77777777" w:rsidR="00F873D4" w:rsidRPr="00EC3C2E" w:rsidRDefault="00F873D4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836" w:rsidRPr="00EC3C2E" w14:paraId="1808850D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2016D53" w14:textId="77777777" w:rsidR="00951836" w:rsidRDefault="00951836" w:rsidP="003B5255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E589" w14:textId="35CB3881" w:rsidR="00951836" w:rsidRDefault="003C7F6A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  <w:r w:rsidR="00951836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51836">
              <w:rPr>
                <w:rFonts w:asciiTheme="minorHAnsi" w:hAnsiTheme="minorHAnsi" w:cstheme="minorHAnsi"/>
                <w:sz w:val="22"/>
                <w:szCs w:val="22"/>
              </w:rPr>
              <w:t>Complétez la phrase :</w:t>
            </w:r>
            <w:r w:rsidR="00951836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31B78C" w14:textId="35AA0EBE" w:rsidR="00951836" w:rsidRPr="00EC3C2E" w:rsidRDefault="00951836" w:rsidP="00A63D8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Après son arrivée à Casablanca, au Maroc, Joséphine ne peut plus continuer son activité de résistante parce qu’elle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5AB" w:rsidRPr="00E135A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était très malade / a été hospitalisée pendant un an et demi</w:t>
            </w:r>
            <w:r w:rsidR="00E135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65B5C97" w14:textId="77777777" w:rsidR="00951836" w:rsidRPr="00EC3C2E" w:rsidRDefault="00951836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BC174" w14:textId="77777777" w:rsidR="00951836" w:rsidRPr="00EC3C2E" w:rsidRDefault="00951836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96C9C" w14:textId="77777777" w:rsidR="00951836" w:rsidRPr="00EC3C2E" w:rsidRDefault="00951836" w:rsidP="00F70F1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3D8F" w:rsidRPr="00EC3C2E" w14:paraId="7AA75653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11522113" w14:textId="77777777" w:rsidR="00A63D8F" w:rsidRPr="00A63D8F" w:rsidRDefault="00A63D8F" w:rsidP="00F70F10">
            <w:pPr>
              <w:pStyle w:val="Tabellenzeilen"/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6CB9E96" w14:textId="46A53AD1" w:rsidR="00A63D8F" w:rsidRPr="00EC3C2E" w:rsidRDefault="003C7F6A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>Cochez</w:t>
            </w:r>
            <w:proofErr w:type="spellEnd"/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8F" w:rsidRPr="00EC3C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>réponse</w:t>
            </w:r>
            <w:proofErr w:type="spellEnd"/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>correcte</w:t>
            </w:r>
            <w:proofErr w:type="spellEnd"/>
            <w:r w:rsidR="00A63D8F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1C8F9B50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461617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7CA5BE1" w14:textId="77777777" w:rsidR="00A63D8F" w:rsidRPr="00EC3C2E" w:rsidRDefault="00A63D8F" w:rsidP="00F70F10">
            <w:pPr>
              <w:pStyle w:val="Tabellenzeile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69339350" w14:textId="77777777" w:rsidR="00A63D8F" w:rsidRPr="00EC3C2E" w:rsidRDefault="00A63D8F" w:rsidP="00F70F1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63D8F" w:rsidRPr="00EC3C2E" w14:paraId="2998E7B9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00A7AE6F" w14:textId="77777777" w:rsidR="00A63D8F" w:rsidRPr="00EC3C2E" w:rsidRDefault="00A63D8F" w:rsidP="00F70F1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BDB8A9A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610B36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5F8170B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11</w:t>
            </w:r>
          </w:p>
        </w:tc>
      </w:tr>
      <w:tr w:rsidR="00A63D8F" w:rsidRPr="00EC3C2E" w14:paraId="58BCA907" w14:textId="77777777" w:rsidTr="00F70F10">
        <w:tc>
          <w:tcPr>
            <w:tcW w:w="8050" w:type="dxa"/>
            <w:gridSpan w:val="3"/>
            <w:vAlign w:val="center"/>
          </w:tcPr>
          <w:p w14:paraId="69FE7F2B" w14:textId="086D11E1" w:rsidR="00A63D8F" w:rsidRPr="00EC3C2E" w:rsidRDefault="00A63D8F" w:rsidP="00F70F10">
            <w:pPr>
              <w:pStyle w:val="Tabellenzeilen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Après la libération de l’Afrique par les Alliés, Joséphine s’engage dans l’armée de libération comme pilote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EC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3618217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EC894A8" w14:textId="391E5BA7" w:rsidR="00A63D8F" w:rsidRPr="00EC3C2E" w:rsidRDefault="00E135AB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135A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FFBC4E0" w14:textId="77777777" w:rsidR="00A63D8F" w:rsidRPr="00EC3C2E" w:rsidRDefault="00A63D8F" w:rsidP="00F70F1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784ABA3B" w14:textId="3687FE0A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07550E9" w14:textId="77777777" w:rsidR="00F873D4" w:rsidRPr="00EC3C2E" w:rsidRDefault="00F873D4" w:rsidP="002B0C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71FC5" w14:textId="212C2058" w:rsidR="00547D42" w:rsidRPr="00EC3C2E" w:rsidRDefault="003C7F6A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547D42" w:rsidRPr="00EC3C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les deux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réponses correctes.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01AD087" w14:textId="77777777" w:rsidR="00547D42" w:rsidRPr="00EC3C2E" w:rsidRDefault="00547D42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99117" w14:textId="0480B230" w:rsidR="00C91E5E" w:rsidRPr="00EC3C2E" w:rsidRDefault="00C91E5E" w:rsidP="0030688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116461C4" w14:textId="47AFCF76" w:rsidTr="00547D42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5D75853" w14:textId="3B76E247" w:rsidR="00547D42" w:rsidRPr="00EC3C2E" w:rsidRDefault="000F0243" w:rsidP="00306885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Pendant ses tournées en Afrique du Nord en 1943-44, Joséphine a pour mission 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EB6ACDF" w14:textId="77777777" w:rsidR="00547D42" w:rsidRPr="00EC3C2E" w:rsidRDefault="00547D42" w:rsidP="00306885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32E01585" w14:textId="0112BA09" w:rsidTr="00547D42">
        <w:tc>
          <w:tcPr>
            <w:tcW w:w="393" w:type="dxa"/>
          </w:tcPr>
          <w:p w14:paraId="5307481C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6644F2" w14:textId="3C1077F4" w:rsidR="00547D42" w:rsidRPr="00EC3C2E" w:rsidRDefault="00E135AB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A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36FCB89" w14:textId="339568C8" w:rsidR="00547D42" w:rsidRPr="00EC3C2E" w:rsidRDefault="000F0243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récolter de l’argent pour l’armée de libération en faisant des spectacles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677A8A3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02F12F73" w14:textId="778D45FC" w:rsidTr="00547D42">
        <w:tc>
          <w:tcPr>
            <w:tcW w:w="393" w:type="dxa"/>
          </w:tcPr>
          <w:p w14:paraId="59A6657C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901B8A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67D60A3" w14:textId="727AB491" w:rsidR="00547D42" w:rsidRPr="00EC3C2E" w:rsidRDefault="000F0243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récupérer 10 millions d’anciens francs cachés par la Résistance dans le désert.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1C2D8E0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307C84C1" w14:textId="2B06B476" w:rsidTr="00547D42">
        <w:tc>
          <w:tcPr>
            <w:tcW w:w="393" w:type="dxa"/>
          </w:tcPr>
          <w:p w14:paraId="79B60745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41E09F" w14:textId="77777777" w:rsidR="00547D42" w:rsidRPr="00EC3C2E" w:rsidRDefault="00547D42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5531C97" w14:textId="710DB8FA" w:rsidR="00547D42" w:rsidRPr="00EC3C2E" w:rsidRDefault="00613061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faire de la propagande contre le Général de Gaulle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B45D75B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D42" w:rsidRPr="00EC3C2E" w14:paraId="01CCE9DE" w14:textId="0163894A" w:rsidTr="00547D42">
        <w:tc>
          <w:tcPr>
            <w:tcW w:w="393" w:type="dxa"/>
          </w:tcPr>
          <w:p w14:paraId="33FDA6EC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F9782A" w14:textId="6B69336C" w:rsidR="00547D42" w:rsidRPr="00EC3C2E" w:rsidRDefault="00E135AB" w:rsidP="00306885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A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183A13A" w14:textId="23C0DBD5" w:rsidR="00547D42" w:rsidRPr="00EC3C2E" w:rsidRDefault="00613061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faire de la publicité pour le Général de Gaulle et la Résistance</w:t>
            </w:r>
            <w:r w:rsidR="00547D42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2969D71" w14:textId="77777777" w:rsidR="00547D42" w:rsidRPr="00EC3C2E" w:rsidRDefault="00547D42" w:rsidP="00306885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2C992180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7588A83D" w14:textId="3E671D6B" w:rsidR="003801E0" w:rsidRPr="00EC3C2E" w:rsidRDefault="003801E0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9513373"/>
          </w:p>
          <w:p w14:paraId="16AB1117" w14:textId="37857C73" w:rsidR="003801E0" w:rsidRPr="00EC3C2E" w:rsidRDefault="003C7F6A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. Cochez </w:t>
            </w:r>
            <w:r w:rsidR="003801E0" w:rsidRPr="00EC3C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es deux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réponse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 xml:space="preserve"> correcte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BBB6C9B" w14:textId="77777777" w:rsidR="003801E0" w:rsidRPr="00EC3C2E" w:rsidRDefault="003801E0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25A91" w14:textId="77777777" w:rsidR="003801E0" w:rsidRPr="00EC3C2E" w:rsidRDefault="003801E0" w:rsidP="00F70F1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65CBF802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09A70784" w14:textId="27AF9D01" w:rsidR="003801E0" w:rsidRPr="00EC3C2E" w:rsidRDefault="003C7F6A" w:rsidP="00F70F10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Après la guerre, Joséphine a été décorée </w:t>
            </w:r>
            <w:r w:rsidR="0041445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7D80886" w14:textId="77777777" w:rsidR="003801E0" w:rsidRPr="00EC3C2E" w:rsidRDefault="003801E0" w:rsidP="00F70F10">
            <w:pPr>
              <w:spacing w:before="240" w:after="120"/>
              <w:ind w:left="2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4A92ED2F" w14:textId="77777777" w:rsidTr="00F70F10">
        <w:tc>
          <w:tcPr>
            <w:tcW w:w="393" w:type="dxa"/>
          </w:tcPr>
          <w:p w14:paraId="5CF6642E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6E116C" w14:textId="77777777" w:rsidR="003801E0" w:rsidRPr="00EC3C2E" w:rsidRDefault="003801E0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609F5ED5" w14:textId="029B643C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légion d’honneur à titre militaire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5D06024B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7B4B7C7F" w14:textId="77777777" w:rsidTr="00F70F10">
        <w:tc>
          <w:tcPr>
            <w:tcW w:w="393" w:type="dxa"/>
          </w:tcPr>
          <w:p w14:paraId="01A1FA2C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071225" w14:textId="55428BD5" w:rsidR="003801E0" w:rsidRPr="00EC3C2E" w:rsidRDefault="00E135AB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A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04FFD12" w14:textId="5EA1C736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légion d’honneur à titre civil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07AC6280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2D4D7800" w14:textId="77777777" w:rsidTr="00F70F10">
        <w:tc>
          <w:tcPr>
            <w:tcW w:w="393" w:type="dxa"/>
          </w:tcPr>
          <w:p w14:paraId="19F41697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135B79" w14:textId="77777777" w:rsidR="003801E0" w:rsidRPr="00EC3C2E" w:rsidRDefault="003801E0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5A908C6" w14:textId="47C502D5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croix de guerre féminine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0C26946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127BC738" w14:textId="77777777" w:rsidTr="00F70F10">
        <w:tc>
          <w:tcPr>
            <w:tcW w:w="393" w:type="dxa"/>
          </w:tcPr>
          <w:p w14:paraId="10015C1D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377C49" w14:textId="6815B743" w:rsidR="003801E0" w:rsidRPr="00EC3C2E" w:rsidRDefault="00E135AB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A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EA7B564" w14:textId="5C1AC4AC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croix de guerre avec palme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2E691FF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E0" w:rsidRPr="00EC3C2E" w14:paraId="530516B8" w14:textId="77777777" w:rsidTr="00F70F10">
        <w:tc>
          <w:tcPr>
            <w:tcW w:w="393" w:type="dxa"/>
          </w:tcPr>
          <w:p w14:paraId="684B3654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701164" w14:textId="77777777" w:rsidR="003801E0" w:rsidRPr="00EC3C2E" w:rsidRDefault="003801E0" w:rsidP="00F70F1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C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6E57F574" w14:textId="640CC5AC" w:rsidR="003801E0" w:rsidRPr="00EC3C2E" w:rsidRDefault="0041445E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croix 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d’honneur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avec palme</w:t>
            </w:r>
            <w:r w:rsidR="003801E0" w:rsidRPr="00EC3C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3F7051F6" w14:textId="77777777" w:rsidR="003801E0" w:rsidRPr="00EC3C2E" w:rsidRDefault="003801E0" w:rsidP="00F70F1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CBABD0D" w14:textId="77777777" w:rsidR="002F75E9" w:rsidRPr="00EC3C2E" w:rsidRDefault="002F75E9" w:rsidP="0080778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</w:p>
    <w:sectPr w:rsidR="002F75E9" w:rsidRPr="00EC3C2E" w:rsidSect="00F0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FE7B" w14:textId="77777777" w:rsidR="009422C5" w:rsidRDefault="009422C5" w:rsidP="00A731AB">
      <w:r>
        <w:separator/>
      </w:r>
    </w:p>
  </w:endnote>
  <w:endnote w:type="continuationSeparator" w:id="0">
    <w:p w14:paraId="5B08F489" w14:textId="77777777" w:rsidR="009422C5" w:rsidRDefault="009422C5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3B61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7C9F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FD9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C915" w14:textId="77777777" w:rsidR="009422C5" w:rsidRDefault="009422C5" w:rsidP="00A731AB">
      <w:r>
        <w:separator/>
      </w:r>
    </w:p>
  </w:footnote>
  <w:footnote w:type="continuationSeparator" w:id="0">
    <w:p w14:paraId="79D5F68B" w14:textId="77777777" w:rsidR="009422C5" w:rsidRDefault="009422C5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0765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25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0853303" wp14:editId="149ED85B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502B4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BDC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5602"/>
    <w:rsid w:val="00007841"/>
    <w:rsid w:val="00022767"/>
    <w:rsid w:val="00032346"/>
    <w:rsid w:val="00044AB2"/>
    <w:rsid w:val="000649F9"/>
    <w:rsid w:val="00081B99"/>
    <w:rsid w:val="00090DD6"/>
    <w:rsid w:val="000A6AD2"/>
    <w:rsid w:val="000B0DE0"/>
    <w:rsid w:val="000C4C22"/>
    <w:rsid w:val="000D3896"/>
    <w:rsid w:val="000E5B59"/>
    <w:rsid w:val="000F0243"/>
    <w:rsid w:val="000F0D97"/>
    <w:rsid w:val="001426DC"/>
    <w:rsid w:val="0014369E"/>
    <w:rsid w:val="00153CE8"/>
    <w:rsid w:val="001562B4"/>
    <w:rsid w:val="00162A2C"/>
    <w:rsid w:val="00171E6B"/>
    <w:rsid w:val="00176286"/>
    <w:rsid w:val="001820EA"/>
    <w:rsid w:val="001A2828"/>
    <w:rsid w:val="001B5C28"/>
    <w:rsid w:val="001C58F9"/>
    <w:rsid w:val="001D3E17"/>
    <w:rsid w:val="001D58A9"/>
    <w:rsid w:val="001E7E81"/>
    <w:rsid w:val="001F7073"/>
    <w:rsid w:val="00216E55"/>
    <w:rsid w:val="002307D5"/>
    <w:rsid w:val="00234972"/>
    <w:rsid w:val="00236E64"/>
    <w:rsid w:val="00240A75"/>
    <w:rsid w:val="00264952"/>
    <w:rsid w:val="0026505A"/>
    <w:rsid w:val="002776F4"/>
    <w:rsid w:val="002B062C"/>
    <w:rsid w:val="002B0C30"/>
    <w:rsid w:val="002C5559"/>
    <w:rsid w:val="002C7C3A"/>
    <w:rsid w:val="002D4B73"/>
    <w:rsid w:val="002F1959"/>
    <w:rsid w:val="002F75E9"/>
    <w:rsid w:val="00303461"/>
    <w:rsid w:val="003039D0"/>
    <w:rsid w:val="003159F7"/>
    <w:rsid w:val="00321973"/>
    <w:rsid w:val="003255B9"/>
    <w:rsid w:val="00366289"/>
    <w:rsid w:val="003801E0"/>
    <w:rsid w:val="003909BE"/>
    <w:rsid w:val="0039754F"/>
    <w:rsid w:val="003A132E"/>
    <w:rsid w:val="003A77DF"/>
    <w:rsid w:val="003B5255"/>
    <w:rsid w:val="003C7F6A"/>
    <w:rsid w:val="00403FFA"/>
    <w:rsid w:val="0041445E"/>
    <w:rsid w:val="00435F3C"/>
    <w:rsid w:val="004651F1"/>
    <w:rsid w:val="004868DA"/>
    <w:rsid w:val="00492136"/>
    <w:rsid w:val="004B70C5"/>
    <w:rsid w:val="004C7D36"/>
    <w:rsid w:val="004D2F50"/>
    <w:rsid w:val="00502BB4"/>
    <w:rsid w:val="00546370"/>
    <w:rsid w:val="00547D42"/>
    <w:rsid w:val="00550041"/>
    <w:rsid w:val="0055212B"/>
    <w:rsid w:val="005D0643"/>
    <w:rsid w:val="005D2287"/>
    <w:rsid w:val="005E6D4C"/>
    <w:rsid w:val="00610BB2"/>
    <w:rsid w:val="00613061"/>
    <w:rsid w:val="00613E31"/>
    <w:rsid w:val="006253B2"/>
    <w:rsid w:val="006411EE"/>
    <w:rsid w:val="00641629"/>
    <w:rsid w:val="00674042"/>
    <w:rsid w:val="00676F27"/>
    <w:rsid w:val="006A1916"/>
    <w:rsid w:val="006A2D95"/>
    <w:rsid w:val="006B03AC"/>
    <w:rsid w:val="006C043B"/>
    <w:rsid w:val="006C70B0"/>
    <w:rsid w:val="006C7D10"/>
    <w:rsid w:val="006E22F0"/>
    <w:rsid w:val="006F28A2"/>
    <w:rsid w:val="006F7FCA"/>
    <w:rsid w:val="007512CB"/>
    <w:rsid w:val="00753966"/>
    <w:rsid w:val="00764606"/>
    <w:rsid w:val="007B51A7"/>
    <w:rsid w:val="00807781"/>
    <w:rsid w:val="00810CD3"/>
    <w:rsid w:val="008158FF"/>
    <w:rsid w:val="00840489"/>
    <w:rsid w:val="0084104D"/>
    <w:rsid w:val="00841BDD"/>
    <w:rsid w:val="00845AA7"/>
    <w:rsid w:val="00846148"/>
    <w:rsid w:val="00857782"/>
    <w:rsid w:val="00874617"/>
    <w:rsid w:val="008A6701"/>
    <w:rsid w:val="008C5103"/>
    <w:rsid w:val="008E748E"/>
    <w:rsid w:val="009131BD"/>
    <w:rsid w:val="0092048C"/>
    <w:rsid w:val="0092124A"/>
    <w:rsid w:val="009422C5"/>
    <w:rsid w:val="0094320A"/>
    <w:rsid w:val="009505D0"/>
    <w:rsid w:val="00951836"/>
    <w:rsid w:val="009626A3"/>
    <w:rsid w:val="009752A2"/>
    <w:rsid w:val="00977271"/>
    <w:rsid w:val="0099273A"/>
    <w:rsid w:val="009B457D"/>
    <w:rsid w:val="009D625C"/>
    <w:rsid w:val="009F0627"/>
    <w:rsid w:val="00A03008"/>
    <w:rsid w:val="00A16B11"/>
    <w:rsid w:val="00A33E9C"/>
    <w:rsid w:val="00A40ADE"/>
    <w:rsid w:val="00A44305"/>
    <w:rsid w:val="00A601CF"/>
    <w:rsid w:val="00A63D8F"/>
    <w:rsid w:val="00A67E38"/>
    <w:rsid w:val="00A731AB"/>
    <w:rsid w:val="00A80EFE"/>
    <w:rsid w:val="00A91E93"/>
    <w:rsid w:val="00AC7A48"/>
    <w:rsid w:val="00AD2566"/>
    <w:rsid w:val="00AD4C31"/>
    <w:rsid w:val="00AD6088"/>
    <w:rsid w:val="00AF5182"/>
    <w:rsid w:val="00AF5AE6"/>
    <w:rsid w:val="00B611D6"/>
    <w:rsid w:val="00BB15C6"/>
    <w:rsid w:val="00BE73EE"/>
    <w:rsid w:val="00BF141A"/>
    <w:rsid w:val="00C04B39"/>
    <w:rsid w:val="00C05009"/>
    <w:rsid w:val="00C333CF"/>
    <w:rsid w:val="00C5479D"/>
    <w:rsid w:val="00C75AF7"/>
    <w:rsid w:val="00C84B8A"/>
    <w:rsid w:val="00C91E5E"/>
    <w:rsid w:val="00CA42AC"/>
    <w:rsid w:val="00CD786E"/>
    <w:rsid w:val="00CE515A"/>
    <w:rsid w:val="00CE6CCC"/>
    <w:rsid w:val="00D14A06"/>
    <w:rsid w:val="00D77E98"/>
    <w:rsid w:val="00D930E9"/>
    <w:rsid w:val="00DB5CDB"/>
    <w:rsid w:val="00DC2101"/>
    <w:rsid w:val="00DC315E"/>
    <w:rsid w:val="00DC4F31"/>
    <w:rsid w:val="00DE483C"/>
    <w:rsid w:val="00DE4F6F"/>
    <w:rsid w:val="00E07196"/>
    <w:rsid w:val="00E135AB"/>
    <w:rsid w:val="00E26395"/>
    <w:rsid w:val="00E5271C"/>
    <w:rsid w:val="00E95909"/>
    <w:rsid w:val="00E96E4C"/>
    <w:rsid w:val="00EA4E5D"/>
    <w:rsid w:val="00EC3C2E"/>
    <w:rsid w:val="00EC46F8"/>
    <w:rsid w:val="00ED4B1D"/>
    <w:rsid w:val="00ED5F3B"/>
    <w:rsid w:val="00F07C92"/>
    <w:rsid w:val="00F5055F"/>
    <w:rsid w:val="00F873D4"/>
    <w:rsid w:val="00FB6520"/>
    <w:rsid w:val="00FC1AF1"/>
    <w:rsid w:val="00FC3DEA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11618"/>
  <w15:docId w15:val="{AC3CB8DB-36A5-4964-9BA7-1F18686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Tabellenzeilen">
    <w:name w:val="Tabellenzeilen"/>
    <w:basedOn w:val="Standard"/>
    <w:link w:val="TabellenzeilenZchn"/>
    <w:uiPriority w:val="99"/>
    <w:rsid w:val="003255B9"/>
    <w:pPr>
      <w:keepLines/>
      <w:spacing w:before="60" w:after="60"/>
    </w:pPr>
    <w:rPr>
      <w:rFonts w:ascii="Arial" w:eastAsia="Calibri" w:hAnsi="Arial"/>
      <w:lang w:val="de-DE"/>
    </w:rPr>
  </w:style>
  <w:style w:type="character" w:customStyle="1" w:styleId="TabellenzeilenZchn">
    <w:name w:val="Tabellenzeilen Zchn"/>
    <w:link w:val="Tabellenzeilen"/>
    <w:uiPriority w:val="99"/>
    <w:locked/>
    <w:rsid w:val="003255B9"/>
    <w:rPr>
      <w:rFonts w:ascii="Arial" w:eastAsia="Calibri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15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C70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70B0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234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E838-73BE-4CB4-B364-4A37AE8A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fees-unite</dc:title>
  <dc:creator>LBS Französisch</dc:creator>
  <cp:lastModifiedBy>Marion Bauche</cp:lastModifiedBy>
  <cp:revision>3</cp:revision>
  <cp:lastPrinted>2021-12-03T17:47:00Z</cp:lastPrinted>
  <dcterms:created xsi:type="dcterms:W3CDTF">2021-12-04T15:13:00Z</dcterms:created>
  <dcterms:modified xsi:type="dcterms:W3CDTF">2021-12-04T15:20:00Z</dcterms:modified>
</cp:coreProperties>
</file>