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96B4" w14:textId="659E0862" w:rsidR="00E4561C" w:rsidRDefault="00E4561C" w:rsidP="00E4561C">
      <w:pPr>
        <w:rPr>
          <w:sz w:val="22"/>
          <w:szCs w:val="22"/>
        </w:rPr>
      </w:pPr>
    </w:p>
    <w:p w14:paraId="7AB475DC" w14:textId="77777777" w:rsidR="000E2FB9" w:rsidRDefault="000E2FB9" w:rsidP="00E4561C">
      <w:pPr>
        <w:rPr>
          <w:sz w:val="22"/>
          <w:szCs w:val="22"/>
        </w:rPr>
      </w:pPr>
    </w:p>
    <w:p w14:paraId="6DF443FF" w14:textId="781A6617" w:rsidR="000E2FB9" w:rsidRDefault="000E2FB9" w:rsidP="000E2FB9">
      <w:pPr>
        <w:jc w:val="center"/>
        <w:rPr>
          <w:b/>
          <w:bCs/>
          <w:sz w:val="28"/>
          <w:szCs w:val="28"/>
        </w:rPr>
      </w:pPr>
      <w:proofErr w:type="spellStart"/>
      <w:r>
        <w:rPr>
          <w:b/>
          <w:bCs/>
          <w:sz w:val="28"/>
          <w:szCs w:val="28"/>
        </w:rPr>
        <w:t>Adb</w:t>
      </w:r>
      <w:proofErr w:type="spellEnd"/>
      <w:r>
        <w:rPr>
          <w:b/>
          <w:bCs/>
          <w:sz w:val="28"/>
          <w:szCs w:val="28"/>
        </w:rPr>
        <w:t xml:space="preserve"> Al </w:t>
      </w:r>
      <w:proofErr w:type="gramStart"/>
      <w:r>
        <w:rPr>
          <w:b/>
          <w:bCs/>
          <w:sz w:val="28"/>
          <w:szCs w:val="28"/>
        </w:rPr>
        <w:t>Malik:</w:t>
      </w:r>
      <w:proofErr w:type="gramEnd"/>
      <w:r>
        <w:rPr>
          <w:b/>
          <w:bCs/>
          <w:sz w:val="28"/>
          <w:szCs w:val="28"/>
        </w:rPr>
        <w:t xml:space="preserve"> Roméo et Juliette – Compréhension et analyse</w:t>
      </w:r>
    </w:p>
    <w:p w14:paraId="27CB7339" w14:textId="77777777" w:rsidR="000E2FB9" w:rsidRDefault="000E2FB9" w:rsidP="000E2FB9">
      <w:pPr>
        <w:jc w:val="center"/>
        <w:rPr>
          <w:b/>
          <w:bCs/>
          <w:sz w:val="28"/>
          <w:szCs w:val="28"/>
        </w:rPr>
      </w:pPr>
    </w:p>
    <w:p w14:paraId="4EE185E5" w14:textId="19689866" w:rsidR="000E2FB9" w:rsidRDefault="000E2FB9" w:rsidP="000E2FB9">
      <w:pPr>
        <w:pStyle w:val="Listenabsatz"/>
        <w:numPr>
          <w:ilvl w:val="0"/>
          <w:numId w:val="10"/>
        </w:numPr>
        <w:suppressAutoHyphens/>
        <w:autoSpaceDN w:val="0"/>
        <w:spacing w:after="160" w:line="254" w:lineRule="auto"/>
        <w:contextualSpacing w:val="0"/>
        <w:textAlignment w:val="baseline"/>
      </w:pPr>
      <w:r>
        <w:rPr>
          <w:b/>
          <w:bCs/>
        </w:rPr>
        <w:t>Lis le texte et coche les bonnes cases. Si la phrase est fausse, corrige-la.</w:t>
      </w:r>
    </w:p>
    <w:tbl>
      <w:tblPr>
        <w:tblW w:w="9493" w:type="dxa"/>
        <w:tblLayout w:type="fixed"/>
        <w:tblCellMar>
          <w:left w:w="10" w:type="dxa"/>
          <w:right w:w="10" w:type="dxa"/>
        </w:tblCellMar>
        <w:tblLook w:val="04A0" w:firstRow="1" w:lastRow="0" w:firstColumn="1" w:lastColumn="0" w:noHBand="0" w:noVBand="1"/>
      </w:tblPr>
      <w:tblGrid>
        <w:gridCol w:w="560"/>
        <w:gridCol w:w="7515"/>
        <w:gridCol w:w="709"/>
        <w:gridCol w:w="709"/>
      </w:tblGrid>
      <w:tr w:rsidR="000E2FB9" w14:paraId="13C14C56"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9090" w14:textId="77777777" w:rsidR="000E2FB9" w:rsidRDefault="000E2FB9" w:rsidP="00B101FB"/>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AD25"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2D33" w14:textId="77777777" w:rsidR="000E2FB9" w:rsidRDefault="000E2FB9" w:rsidP="00B101FB">
            <w:proofErr w:type="gramStart"/>
            <w:r>
              <w:t>vrai</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BF50" w14:textId="77777777" w:rsidR="000E2FB9" w:rsidRDefault="000E2FB9" w:rsidP="00B101FB">
            <w:proofErr w:type="gramStart"/>
            <w:r>
              <w:t>faux</w:t>
            </w:r>
            <w:proofErr w:type="gramEnd"/>
          </w:p>
        </w:tc>
      </w:tr>
      <w:tr w:rsidR="000E2FB9" w14:paraId="0AFD5602"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44C6" w14:textId="77777777" w:rsidR="000E2FB9" w:rsidRDefault="000E2FB9" w:rsidP="00B101FB">
            <w:r>
              <w:t>1</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4F59" w14:textId="77777777" w:rsidR="000E2FB9" w:rsidRDefault="000E2FB9" w:rsidP="00B101FB">
            <w:r>
              <w:t>Roméo va en voiture à un rendez-vous avec une fille.</w:t>
            </w:r>
          </w:p>
          <w:p w14:paraId="66E9E711"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259EF" w14:textId="77777777" w:rsidR="000E2FB9" w:rsidRDefault="000E2FB9" w:rsidP="00B101FB">
            <w:pPr>
              <w:rPr>
                <w:color w:val="FF0000"/>
              </w:rPr>
            </w:pPr>
            <w:r>
              <w:rPr>
                <w:color w:val="FF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0E8BD" w14:textId="77777777" w:rsidR="000E2FB9" w:rsidRDefault="000E2FB9" w:rsidP="00B101FB">
            <w:pPr>
              <w:rPr>
                <w:color w:val="FF0000"/>
              </w:rPr>
            </w:pPr>
          </w:p>
        </w:tc>
      </w:tr>
      <w:tr w:rsidR="000E2FB9" w14:paraId="768BB134"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38CF" w14:textId="77777777" w:rsidR="000E2FB9" w:rsidRDefault="000E2FB9" w:rsidP="00B101FB">
            <w:r>
              <w:t>2</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2BE0" w14:textId="77777777" w:rsidR="000E2FB9" w:rsidRDefault="000E2FB9" w:rsidP="00B101FB">
            <w:r>
              <w:t>Juliette est artiste.</w:t>
            </w:r>
          </w:p>
          <w:p w14:paraId="5750FF93" w14:textId="77777777" w:rsidR="000E2FB9" w:rsidRDefault="000E2FB9" w:rsidP="00B101FB"/>
          <w:p w14:paraId="59698404" w14:textId="77777777" w:rsidR="000E2FB9" w:rsidRDefault="000E2FB9" w:rsidP="00B101FB">
            <w:pPr>
              <w:rPr>
                <w:color w:val="FF0000"/>
              </w:rPr>
            </w:pPr>
            <w:r>
              <w:rPr>
                <w:color w:val="FF0000"/>
              </w:rPr>
              <w:t>Juliette est danseuse gogo, mais dit qu’elle est artiste</w:t>
            </w:r>
          </w:p>
          <w:p w14:paraId="3FFA7095"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DE9E3" w14:textId="77777777" w:rsidR="000E2FB9" w:rsidRDefault="000E2FB9" w:rsidP="00B101FB">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25033" w14:textId="77777777" w:rsidR="000E2FB9" w:rsidRDefault="000E2FB9" w:rsidP="00B101FB">
            <w:pPr>
              <w:rPr>
                <w:color w:val="FF0000"/>
              </w:rPr>
            </w:pPr>
            <w:r>
              <w:rPr>
                <w:color w:val="FF0000"/>
              </w:rPr>
              <w:t>X</w:t>
            </w:r>
          </w:p>
        </w:tc>
      </w:tr>
      <w:tr w:rsidR="000E2FB9" w14:paraId="5BBB15E3"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A21AE" w14:textId="77777777" w:rsidR="000E2FB9" w:rsidRDefault="000E2FB9" w:rsidP="00B101FB">
            <w:r>
              <w:t>3</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B11E9" w14:textId="77777777" w:rsidR="000E2FB9" w:rsidRPr="004D69E8" w:rsidRDefault="000E2FB9" w:rsidP="00B101FB">
            <w:r>
              <w:t>Juliette n’a encore jamais couché avec un gar</w:t>
            </w:r>
            <w:r>
              <w:rPr>
                <w:rFonts w:cs="Calibri"/>
              </w:rPr>
              <w:t>ç</w:t>
            </w:r>
            <w:r>
              <w:t>on.</w:t>
            </w:r>
          </w:p>
          <w:p w14:paraId="6B3B0197" w14:textId="77777777" w:rsidR="000E2FB9" w:rsidRDefault="000E2FB9" w:rsidP="00B101FB"/>
          <w:p w14:paraId="51B8F7EA" w14:textId="77777777" w:rsidR="000E2FB9" w:rsidRDefault="000E2FB9" w:rsidP="00B101FB">
            <w:pPr>
              <w:rPr>
                <w:color w:val="FF0000"/>
              </w:rPr>
            </w:pPr>
            <w:r>
              <w:rPr>
                <w:color w:val="FF0000"/>
              </w:rPr>
              <w:t>C’est l’allégorie d’une fille facile. Elle se donne et regrette ensuite</w:t>
            </w:r>
          </w:p>
          <w:p w14:paraId="400BA1CD"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0E7D" w14:textId="77777777" w:rsidR="000E2FB9" w:rsidRDefault="000E2FB9" w:rsidP="00B101FB">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7A328" w14:textId="77777777" w:rsidR="000E2FB9" w:rsidRDefault="000E2FB9" w:rsidP="00B101FB">
            <w:pPr>
              <w:rPr>
                <w:color w:val="FF0000"/>
              </w:rPr>
            </w:pPr>
            <w:r>
              <w:rPr>
                <w:color w:val="FF0000"/>
              </w:rPr>
              <w:t>X</w:t>
            </w:r>
          </w:p>
        </w:tc>
      </w:tr>
      <w:tr w:rsidR="000E2FB9" w14:paraId="32C98BC6"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9615" w14:textId="77777777" w:rsidR="000E2FB9" w:rsidRDefault="000E2FB9" w:rsidP="00B101FB">
            <w:r>
              <w:t>4</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7DB1" w14:textId="77777777" w:rsidR="000E2FB9" w:rsidRDefault="000E2FB9" w:rsidP="00B101FB">
            <w:r>
              <w:t>Roméo a envoyé un sms à Juliette et elle est venue tout de suite.</w:t>
            </w:r>
          </w:p>
          <w:p w14:paraId="5F9FD5E0"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E5C5" w14:textId="77777777" w:rsidR="000E2FB9" w:rsidRDefault="000E2FB9" w:rsidP="00B101FB">
            <w:pPr>
              <w:rPr>
                <w:color w:val="FF0000"/>
              </w:rPr>
            </w:pPr>
            <w:r>
              <w:rPr>
                <w:color w:val="FF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5F8D" w14:textId="77777777" w:rsidR="000E2FB9" w:rsidRDefault="000E2FB9" w:rsidP="00B101FB">
            <w:pPr>
              <w:rPr>
                <w:color w:val="FF0000"/>
              </w:rPr>
            </w:pPr>
          </w:p>
        </w:tc>
      </w:tr>
      <w:tr w:rsidR="000E2FB9" w14:paraId="1212B414"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405D1" w14:textId="77777777" w:rsidR="000E2FB9" w:rsidRDefault="000E2FB9" w:rsidP="00B101FB">
            <w:r>
              <w:t>5</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096E" w14:textId="77777777" w:rsidR="000E2FB9" w:rsidRDefault="000E2FB9" w:rsidP="00B101FB">
            <w:r>
              <w:t>Roméo est un dealer de drogues.</w:t>
            </w:r>
          </w:p>
          <w:p w14:paraId="41568705"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9E4A" w14:textId="77777777" w:rsidR="000E2FB9" w:rsidRDefault="000E2FB9" w:rsidP="00B101FB">
            <w:pPr>
              <w:rPr>
                <w:color w:val="FF0000"/>
              </w:rPr>
            </w:pPr>
            <w:r>
              <w:rPr>
                <w:color w:val="FF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3DB2" w14:textId="77777777" w:rsidR="000E2FB9" w:rsidRDefault="000E2FB9" w:rsidP="00B101FB">
            <w:pPr>
              <w:rPr>
                <w:color w:val="FF0000"/>
              </w:rPr>
            </w:pPr>
          </w:p>
        </w:tc>
      </w:tr>
      <w:tr w:rsidR="000E2FB9" w14:paraId="11A8441D"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11A5" w14:textId="77777777" w:rsidR="000E2FB9" w:rsidRDefault="000E2FB9" w:rsidP="00B101FB">
            <w:r>
              <w:t>6</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D17E" w14:textId="77777777" w:rsidR="000E2FB9" w:rsidRDefault="000E2FB9" w:rsidP="00B101FB">
            <w:r>
              <w:t>Juliette est une fille simple et naturelle.</w:t>
            </w:r>
          </w:p>
          <w:p w14:paraId="46298DA3" w14:textId="77777777" w:rsidR="000E2FB9" w:rsidRDefault="000E2FB9" w:rsidP="00B101FB"/>
          <w:p w14:paraId="432B8F44" w14:textId="77777777" w:rsidR="000E2FB9" w:rsidRDefault="000E2FB9" w:rsidP="00B101FB">
            <w:pPr>
              <w:rPr>
                <w:color w:val="FF0000"/>
              </w:rPr>
            </w:pPr>
            <w:r>
              <w:rPr>
                <w:color w:val="FF0000"/>
              </w:rPr>
              <w:t>Elle a une fausse poitrine, les fantasmes d’une bimbo</w:t>
            </w:r>
          </w:p>
          <w:p w14:paraId="7923F080"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65AB" w14:textId="77777777" w:rsidR="000E2FB9" w:rsidRDefault="000E2FB9" w:rsidP="00B101FB">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4508" w14:textId="77777777" w:rsidR="000E2FB9" w:rsidRDefault="000E2FB9" w:rsidP="00B101FB">
            <w:pPr>
              <w:rPr>
                <w:color w:val="FF0000"/>
              </w:rPr>
            </w:pPr>
            <w:r>
              <w:rPr>
                <w:color w:val="FF0000"/>
              </w:rPr>
              <w:t>X</w:t>
            </w:r>
          </w:p>
        </w:tc>
      </w:tr>
      <w:tr w:rsidR="000E2FB9" w14:paraId="5E33D6A9"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B7EA" w14:textId="77777777" w:rsidR="000E2FB9" w:rsidRDefault="000E2FB9" w:rsidP="00B101FB">
            <w:r>
              <w:t>7</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192BB" w14:textId="77777777" w:rsidR="000E2FB9" w:rsidRDefault="000E2FB9" w:rsidP="00B101FB">
            <w:r>
              <w:t>Roméo s’intéresse à Juliette parce qu’elle est cultivée et intelligente.</w:t>
            </w:r>
          </w:p>
          <w:p w14:paraId="0506DA31" w14:textId="77777777" w:rsidR="000E2FB9" w:rsidRDefault="000E2FB9" w:rsidP="00B101FB"/>
          <w:p w14:paraId="72ED3D80" w14:textId="77777777" w:rsidR="000E2FB9" w:rsidRDefault="000E2FB9" w:rsidP="00B101FB">
            <w:pPr>
              <w:rPr>
                <w:color w:val="FF0000"/>
              </w:rPr>
            </w:pPr>
            <w:r>
              <w:rPr>
                <w:color w:val="FF0000"/>
              </w:rPr>
              <w:t xml:space="preserve">Ce qui l’intéresse chez elle au départ… </w:t>
            </w:r>
            <w:proofErr w:type="gramStart"/>
            <w:r>
              <w:rPr>
                <w:color w:val="FF0000"/>
              </w:rPr>
              <w:t>c’est pas</w:t>
            </w:r>
            <w:proofErr w:type="gramEnd"/>
            <w:r>
              <w:rPr>
                <w:color w:val="FF0000"/>
              </w:rPr>
              <w:t xml:space="preserve"> son cerveau.</w:t>
            </w:r>
          </w:p>
          <w:p w14:paraId="125D3E14"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525F" w14:textId="77777777" w:rsidR="000E2FB9" w:rsidRDefault="000E2FB9" w:rsidP="00B101FB">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B677" w14:textId="77777777" w:rsidR="000E2FB9" w:rsidRDefault="000E2FB9" w:rsidP="00B101FB">
            <w:pPr>
              <w:rPr>
                <w:color w:val="FF0000"/>
              </w:rPr>
            </w:pPr>
            <w:r>
              <w:rPr>
                <w:color w:val="FF0000"/>
              </w:rPr>
              <w:t>X</w:t>
            </w:r>
          </w:p>
        </w:tc>
      </w:tr>
      <w:tr w:rsidR="000E2FB9" w14:paraId="095AD2DF"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EECA9" w14:textId="77777777" w:rsidR="000E2FB9" w:rsidRDefault="000E2FB9" w:rsidP="00B101FB">
            <w:r>
              <w:t>8</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C04" w14:textId="77777777" w:rsidR="000E2FB9" w:rsidRDefault="000E2FB9" w:rsidP="00B101FB">
            <w:r>
              <w:t>Juliette est sûre d’elle et embrasse Roméo.</w:t>
            </w:r>
          </w:p>
          <w:p w14:paraId="296466E8" w14:textId="77777777" w:rsidR="000E2FB9" w:rsidRDefault="000E2FB9" w:rsidP="00B101FB"/>
          <w:p w14:paraId="0BCCA7A1" w14:textId="77777777" w:rsidR="000E2FB9" w:rsidRDefault="000E2FB9" w:rsidP="00B101FB">
            <w:pPr>
              <w:rPr>
                <w:color w:val="FF0000"/>
              </w:rPr>
            </w:pPr>
            <w:r>
              <w:rPr>
                <w:color w:val="FF0000"/>
              </w:rPr>
              <w:t>Elle s’approche de lui d’abord, mais se rétracte/se retire ensuite parce qu’elle se pose beaucoup de questions.</w:t>
            </w:r>
          </w:p>
          <w:p w14:paraId="45477AB1"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C2C6" w14:textId="77777777" w:rsidR="000E2FB9" w:rsidRDefault="000E2FB9" w:rsidP="00B101FB">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F040B" w14:textId="77777777" w:rsidR="000E2FB9" w:rsidRDefault="000E2FB9" w:rsidP="00B101FB">
            <w:pPr>
              <w:rPr>
                <w:color w:val="FF0000"/>
              </w:rPr>
            </w:pPr>
            <w:r>
              <w:rPr>
                <w:color w:val="FF0000"/>
              </w:rPr>
              <w:t>X</w:t>
            </w:r>
          </w:p>
        </w:tc>
      </w:tr>
      <w:tr w:rsidR="000E2FB9" w14:paraId="720ED3AE"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6351" w14:textId="77777777" w:rsidR="000E2FB9" w:rsidRDefault="000E2FB9" w:rsidP="00B101FB">
            <w:r>
              <w:t>9</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14FF" w14:textId="77777777" w:rsidR="000E2FB9" w:rsidRDefault="000E2FB9" w:rsidP="00B101FB">
            <w:r>
              <w:t>Juliette croit que Roméo est très amoureux d’elle.</w:t>
            </w:r>
          </w:p>
          <w:p w14:paraId="6D1D71FF" w14:textId="77777777" w:rsidR="000E2FB9" w:rsidRDefault="000E2FB9" w:rsidP="00B101FB">
            <w:pPr>
              <w:rPr>
                <w:color w:val="FF0000"/>
              </w:rPr>
            </w:pPr>
            <w:r>
              <w:rPr>
                <w:color w:val="FF0000"/>
              </w:rPr>
              <w:t xml:space="preserve">Elle sait bien que </w:t>
            </w:r>
            <w:proofErr w:type="gramStart"/>
            <w:r>
              <w:rPr>
                <w:color w:val="FF0000"/>
              </w:rPr>
              <w:t>son ,,</w:t>
            </w:r>
            <w:proofErr w:type="gramEnd"/>
            <w:r>
              <w:rPr>
                <w:color w:val="FF0000"/>
              </w:rPr>
              <w:t xml:space="preserve"> je t’aime,, est factice/joué.</w:t>
            </w:r>
          </w:p>
          <w:p w14:paraId="1DAB2B0A"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EB95" w14:textId="77777777" w:rsidR="000E2FB9" w:rsidRDefault="000E2FB9" w:rsidP="00B101FB">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0A1DF" w14:textId="77777777" w:rsidR="000E2FB9" w:rsidRDefault="000E2FB9" w:rsidP="00B101FB">
            <w:pPr>
              <w:rPr>
                <w:color w:val="FF0000"/>
              </w:rPr>
            </w:pPr>
            <w:r>
              <w:rPr>
                <w:color w:val="FF0000"/>
              </w:rPr>
              <w:t>X</w:t>
            </w:r>
          </w:p>
        </w:tc>
      </w:tr>
      <w:tr w:rsidR="000E2FB9" w14:paraId="0E0A426A"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BB17" w14:textId="77777777" w:rsidR="000E2FB9" w:rsidRDefault="000E2FB9" w:rsidP="00B101FB">
            <w:r>
              <w:t>10</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2504" w14:textId="77777777" w:rsidR="000E2FB9" w:rsidRDefault="000E2FB9" w:rsidP="00B101FB">
            <w:r>
              <w:t>Roméo a complètement changé depuis qu’il est sorti de prison.</w:t>
            </w:r>
          </w:p>
          <w:p w14:paraId="2789E51E" w14:textId="77777777" w:rsidR="000E2FB9" w:rsidRDefault="000E2FB9" w:rsidP="00B101FB"/>
          <w:p w14:paraId="7027817E" w14:textId="77777777" w:rsidR="000E2FB9" w:rsidRDefault="000E2FB9" w:rsidP="00B101FB">
            <w:pPr>
              <w:rPr>
                <w:color w:val="FF0000"/>
              </w:rPr>
            </w:pPr>
            <w:r>
              <w:rPr>
                <w:color w:val="FF0000"/>
              </w:rPr>
              <w:t>Il voulait changer, mais son démon est toujours plus fort que son ange.</w:t>
            </w:r>
          </w:p>
          <w:p w14:paraId="369FB78F"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BB4C" w14:textId="77777777" w:rsidR="000E2FB9" w:rsidRDefault="000E2FB9" w:rsidP="00B101FB">
            <w:pPr>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B1DFC" w14:textId="77777777" w:rsidR="000E2FB9" w:rsidRDefault="000E2FB9" w:rsidP="00B101FB">
            <w:pPr>
              <w:rPr>
                <w:color w:val="FF0000"/>
              </w:rPr>
            </w:pPr>
            <w:r>
              <w:rPr>
                <w:color w:val="FF0000"/>
              </w:rPr>
              <w:t>X</w:t>
            </w:r>
          </w:p>
        </w:tc>
      </w:tr>
      <w:tr w:rsidR="000E2FB9" w14:paraId="6FC0F1AE" w14:textId="77777777" w:rsidTr="000E2FB9">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8545" w14:textId="77777777" w:rsidR="000E2FB9" w:rsidRDefault="000E2FB9" w:rsidP="00B101FB">
            <w:r>
              <w:t>11</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7AB7" w14:textId="77777777" w:rsidR="000E2FB9" w:rsidRDefault="000E2FB9" w:rsidP="00B101FB">
            <w:r>
              <w:t>Roméo n’a pas fait attention et il a eu un accident avec un camion qui arrivait par la droite.</w:t>
            </w:r>
          </w:p>
          <w:p w14:paraId="23737F5F" w14:textId="77777777" w:rsidR="000E2FB9" w:rsidRDefault="000E2FB9" w:rsidP="00B101F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A1E87" w14:textId="77777777" w:rsidR="000E2FB9" w:rsidRDefault="000E2FB9" w:rsidP="00B101FB">
            <w:pPr>
              <w:rPr>
                <w:color w:val="FF0000"/>
              </w:rPr>
            </w:pPr>
            <w:r>
              <w:rPr>
                <w:color w:val="FF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F1AA" w14:textId="77777777" w:rsidR="000E2FB9" w:rsidRDefault="000E2FB9" w:rsidP="00B101FB">
            <w:pPr>
              <w:rPr>
                <w:color w:val="FF0000"/>
              </w:rPr>
            </w:pPr>
          </w:p>
        </w:tc>
      </w:tr>
    </w:tbl>
    <w:p w14:paraId="580481C4" w14:textId="5F2FE522" w:rsidR="000E2FB9" w:rsidRDefault="000E2FB9" w:rsidP="000E2FB9"/>
    <w:p w14:paraId="4B764489" w14:textId="77777777" w:rsidR="000E2FB9" w:rsidRDefault="000E2FB9" w:rsidP="000E2FB9"/>
    <w:p w14:paraId="3FF32939" w14:textId="77777777" w:rsidR="000E2FB9" w:rsidRDefault="000E2FB9" w:rsidP="000E2FB9">
      <w:pPr>
        <w:pStyle w:val="Listenabsatz"/>
        <w:numPr>
          <w:ilvl w:val="0"/>
          <w:numId w:val="9"/>
        </w:numPr>
        <w:suppressAutoHyphens/>
        <w:autoSpaceDN w:val="0"/>
        <w:spacing w:after="160" w:line="254" w:lineRule="auto"/>
        <w:contextualSpacing w:val="0"/>
        <w:textAlignment w:val="baseline"/>
        <w:rPr>
          <w:b/>
          <w:bCs/>
        </w:rPr>
      </w:pPr>
      <w:r>
        <w:rPr>
          <w:b/>
          <w:bCs/>
        </w:rPr>
        <w:t>Qu’est-ce qu’on apprend sur les deux personnages ?</w:t>
      </w:r>
    </w:p>
    <w:tbl>
      <w:tblPr>
        <w:tblW w:w="9493" w:type="dxa"/>
        <w:tblLayout w:type="fixed"/>
        <w:tblCellMar>
          <w:left w:w="10" w:type="dxa"/>
          <w:right w:w="10" w:type="dxa"/>
        </w:tblCellMar>
        <w:tblLook w:val="04A0" w:firstRow="1" w:lastRow="0" w:firstColumn="1" w:lastColumn="0" w:noHBand="0" w:noVBand="1"/>
      </w:tblPr>
      <w:tblGrid>
        <w:gridCol w:w="1270"/>
        <w:gridCol w:w="3967"/>
        <w:gridCol w:w="4256"/>
      </w:tblGrid>
      <w:tr w:rsidR="000E2FB9" w:rsidRPr="000E2FB9" w14:paraId="1361F917"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548F" w14:textId="77777777" w:rsidR="000E2FB9" w:rsidRPr="000E2FB9" w:rsidRDefault="000E2FB9" w:rsidP="000E2FB9">
            <w:pPr>
              <w:jc w:val="center"/>
              <w:rPr>
                <w:b/>
                <w:bCs/>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DE84" w14:textId="77777777" w:rsidR="000E2FB9" w:rsidRPr="000E2FB9" w:rsidRDefault="000E2FB9" w:rsidP="000E2FB9">
            <w:pPr>
              <w:jc w:val="center"/>
              <w:rPr>
                <w:b/>
                <w:bCs/>
              </w:rPr>
            </w:pPr>
            <w:r w:rsidRPr="000E2FB9">
              <w:rPr>
                <w:b/>
                <w:bCs/>
              </w:rPr>
              <w:t>Roméo</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75CB" w14:textId="77777777" w:rsidR="000E2FB9" w:rsidRPr="000E2FB9" w:rsidRDefault="000E2FB9" w:rsidP="000E2FB9">
            <w:pPr>
              <w:jc w:val="center"/>
              <w:rPr>
                <w:b/>
                <w:bCs/>
              </w:rPr>
            </w:pPr>
            <w:r w:rsidRPr="000E2FB9">
              <w:rPr>
                <w:b/>
                <w:bCs/>
              </w:rPr>
              <w:t>Juliette</w:t>
            </w:r>
          </w:p>
        </w:tc>
      </w:tr>
      <w:tr w:rsidR="000E2FB9" w14:paraId="5087F455"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DA313" w14:textId="77777777" w:rsidR="000E2FB9" w:rsidRDefault="000E2FB9" w:rsidP="00B101FB">
            <w:r>
              <w:t>Origine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E0D4" w14:textId="77777777" w:rsidR="000E2FB9" w:rsidRDefault="000E2FB9" w:rsidP="00B101FB">
            <w:r>
              <w:t>Il vient d’une cité de la banlieue de Paris</w:t>
            </w:r>
          </w:p>
          <w:p w14:paraId="6D0EDF15" w14:textId="77777777" w:rsidR="000E2FB9" w:rsidRDefault="000E2FB9" w:rsidP="00B101FB"/>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2010" w14:textId="77777777" w:rsidR="000E2FB9" w:rsidRDefault="000E2FB9" w:rsidP="00B101FB">
            <w:r>
              <w:t>Moitié brésilienne- moitié kabyle</w:t>
            </w:r>
          </w:p>
        </w:tc>
      </w:tr>
      <w:tr w:rsidR="000E2FB9" w:rsidRPr="004D69E8" w14:paraId="5D953E09"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BCB74" w14:textId="77777777" w:rsidR="000E2FB9" w:rsidRDefault="000E2FB9" w:rsidP="00B101FB">
            <w:r>
              <w:t>Apparence</w:t>
            </w:r>
          </w:p>
          <w:p w14:paraId="0AB537B9" w14:textId="6E42199A" w:rsidR="000E2FB9" w:rsidRDefault="000E2FB9" w:rsidP="00B101FB">
            <w:proofErr w:type="gramStart"/>
            <w:r>
              <w:t>physique</w:t>
            </w:r>
            <w:proofErr w:type="gramEnd"/>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7BB0" w14:textId="77777777" w:rsidR="000E2FB9" w:rsidRDefault="000E2FB9" w:rsidP="00B101FB">
            <w:r>
              <w:t>On ne sait rien sur son apparence physique.</w:t>
            </w:r>
          </w:p>
          <w:p w14:paraId="36C0F3B8" w14:textId="77777777" w:rsidR="000E2FB9" w:rsidRDefault="000E2FB9" w:rsidP="00B101FB"/>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29916" w14:textId="77777777" w:rsidR="000E2FB9" w:rsidRDefault="000E2FB9" w:rsidP="00B101FB">
            <w:proofErr w:type="gramStart"/>
            <w:r>
              <w:t>une</w:t>
            </w:r>
            <w:proofErr w:type="gramEnd"/>
            <w:r>
              <w:t xml:space="preserve"> bimbo</w:t>
            </w:r>
          </w:p>
          <w:p w14:paraId="32C7A028" w14:textId="77777777" w:rsidR="000E2FB9" w:rsidRDefault="000E2FB9" w:rsidP="00B101FB">
            <w:proofErr w:type="gramStart"/>
            <w:r>
              <w:t>→  très</w:t>
            </w:r>
            <w:proofErr w:type="gramEnd"/>
            <w:r>
              <w:t xml:space="preserve"> belle</w:t>
            </w:r>
          </w:p>
          <w:p w14:paraId="2F57FD18" w14:textId="77777777" w:rsidR="000E2FB9" w:rsidRDefault="000E2FB9" w:rsidP="00B101FB">
            <w:r>
              <w:t>Elle a une fausse poitrine</w:t>
            </w:r>
          </w:p>
        </w:tc>
      </w:tr>
      <w:tr w:rsidR="000E2FB9" w:rsidRPr="004D69E8" w14:paraId="1DB82002"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C193" w14:textId="77777777" w:rsidR="000E2FB9" w:rsidRDefault="000E2FB9" w:rsidP="00B101FB">
            <w:r>
              <w:t>Passé</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40A3A" w14:textId="77777777" w:rsidR="000E2FB9" w:rsidRDefault="000E2FB9" w:rsidP="00B101FB">
            <w:r>
              <w:t>Il a grandi dans une cité de banlieue.</w:t>
            </w:r>
          </w:p>
          <w:p w14:paraId="71094D80" w14:textId="77777777" w:rsidR="000E2FB9" w:rsidRDefault="000E2FB9" w:rsidP="00B101FB">
            <w:r>
              <w:t>Il est allé en prison, sans doute parce qu’il a vendu de la drogue.</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2037" w14:textId="77777777" w:rsidR="000E2FB9" w:rsidRPr="004D69E8" w:rsidRDefault="000E2FB9" w:rsidP="00B101FB">
            <w:r>
              <w:t xml:space="preserve">Son père est mort quand elle était petite et </w:t>
            </w:r>
            <w:r>
              <w:rPr>
                <w:rFonts w:cs="Calibri"/>
              </w:rPr>
              <w:t>ç</w:t>
            </w:r>
            <w:r>
              <w:t>a l’a bouleversée.</w:t>
            </w:r>
          </w:p>
          <w:p w14:paraId="4CB38312" w14:textId="77777777" w:rsidR="000E2FB9" w:rsidRDefault="000E2FB9" w:rsidP="00B101FB"/>
        </w:tc>
      </w:tr>
      <w:tr w:rsidR="000E2FB9" w14:paraId="043F5C4A"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B7BB" w14:textId="77777777" w:rsidR="000E2FB9" w:rsidRDefault="000E2FB9" w:rsidP="00B101FB">
            <w:r>
              <w:t>Métier/ activité</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553F5" w14:textId="77777777" w:rsidR="000E2FB9" w:rsidRDefault="000E2FB9" w:rsidP="00B101FB">
            <w:r>
              <w:t>Il est dealer de drogues</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9B5E" w14:textId="77777777" w:rsidR="000E2FB9" w:rsidRDefault="000E2FB9" w:rsidP="00B101FB">
            <w:r>
              <w:t>Elle est danseuse gogo</w:t>
            </w:r>
          </w:p>
        </w:tc>
      </w:tr>
      <w:tr w:rsidR="000E2FB9" w14:paraId="35CED47D"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2F05" w14:textId="77777777" w:rsidR="000E2FB9" w:rsidRDefault="000E2FB9" w:rsidP="00B101FB">
            <w:r>
              <w:t>Centres d’intérêt</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85C5" w14:textId="77777777" w:rsidR="000E2FB9" w:rsidRDefault="000E2FB9" w:rsidP="00B101FB">
            <w:proofErr w:type="gramStart"/>
            <w:r>
              <w:t>le</w:t>
            </w:r>
            <w:proofErr w:type="gramEnd"/>
            <w:r>
              <w:t xml:space="preserve"> </w:t>
            </w:r>
            <w:proofErr w:type="spellStart"/>
            <w:r>
              <w:t>gangsta</w:t>
            </w:r>
            <w:proofErr w:type="spellEnd"/>
            <w:r>
              <w:t xml:space="preserve"> rap</w:t>
            </w:r>
          </w:p>
          <w:p w14:paraId="24B49DD3" w14:textId="77777777" w:rsidR="000E2FB9" w:rsidRDefault="000E2FB9" w:rsidP="00B101FB">
            <w:proofErr w:type="gramStart"/>
            <w:r>
              <w:t>le</w:t>
            </w:r>
            <w:proofErr w:type="gramEnd"/>
            <w:r>
              <w:t xml:space="preserve"> film </w:t>
            </w:r>
            <w:proofErr w:type="spellStart"/>
            <w:r>
              <w:t>Scarface</w:t>
            </w:r>
            <w:proofErr w:type="spellEnd"/>
          </w:p>
          <w:p w14:paraId="40177787" w14:textId="77777777" w:rsidR="000E2FB9" w:rsidRDefault="000E2FB9" w:rsidP="00B101FB">
            <w:proofErr w:type="gramStart"/>
            <w:r>
              <w:t>les</w:t>
            </w:r>
            <w:proofErr w:type="gramEnd"/>
            <w:r>
              <w:t xml:space="preserve"> drogues</w:t>
            </w:r>
          </w:p>
          <w:p w14:paraId="5F5141A5" w14:textId="77777777" w:rsidR="000E2FB9" w:rsidRDefault="000E2FB9" w:rsidP="00B101FB"/>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03B58" w14:textId="77777777" w:rsidR="000E2FB9" w:rsidRDefault="000E2FB9" w:rsidP="00B101FB">
            <w:proofErr w:type="gramStart"/>
            <w:r>
              <w:t>lire</w:t>
            </w:r>
            <w:proofErr w:type="gramEnd"/>
          </w:p>
          <w:p w14:paraId="60018817" w14:textId="77777777" w:rsidR="000E2FB9" w:rsidRDefault="000E2FB9" w:rsidP="00B101FB">
            <w:proofErr w:type="gramStart"/>
            <w:r>
              <w:t>chanter</w:t>
            </w:r>
            <w:proofErr w:type="gramEnd"/>
          </w:p>
        </w:tc>
      </w:tr>
      <w:tr w:rsidR="000E2FB9" w:rsidRPr="004D69E8" w14:paraId="07E4855E"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9C18" w14:textId="77777777" w:rsidR="000E2FB9" w:rsidRDefault="000E2FB9" w:rsidP="00B101FB">
            <w:r>
              <w:lastRenderedPageBreak/>
              <w:t>Rêves d’avenir</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3902" w14:textId="77777777" w:rsidR="000E2FB9" w:rsidRDefault="000E2FB9" w:rsidP="00B101FB">
            <w:r>
              <w:t xml:space="preserve">Peut-être qu’il veut ressembler au personnage de </w:t>
            </w:r>
            <w:proofErr w:type="spellStart"/>
            <w:r>
              <w:t>Scarface</w:t>
            </w:r>
            <w:proofErr w:type="spellEnd"/>
            <w:r>
              <w:t>.</w:t>
            </w:r>
          </w:p>
          <w:p w14:paraId="4AAED7F8" w14:textId="77777777" w:rsidR="000E2FB9" w:rsidRDefault="000E2FB9" w:rsidP="00B101FB">
            <w:r>
              <w:t>Il voudrait devenir plus honnête.</w:t>
            </w:r>
          </w:p>
          <w:p w14:paraId="30A0218E" w14:textId="77777777" w:rsidR="000E2FB9" w:rsidRDefault="000E2FB9" w:rsidP="00B101FB"/>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23F9" w14:textId="77777777" w:rsidR="000E2FB9" w:rsidRDefault="000E2FB9" w:rsidP="00B101FB">
            <w:r>
              <w:t xml:space="preserve">Elle aimerait faire une carrière de chanteuse comme </w:t>
            </w:r>
            <w:proofErr w:type="spellStart"/>
            <w:r>
              <w:t>Wallen</w:t>
            </w:r>
            <w:proofErr w:type="spellEnd"/>
            <w:r>
              <w:t>.</w:t>
            </w:r>
          </w:p>
          <w:p w14:paraId="0D54C3B4" w14:textId="77777777" w:rsidR="000E2FB9" w:rsidRDefault="000E2FB9" w:rsidP="00B101FB">
            <w:r>
              <w:t>Il semble qu’elle aimerait trouver quelqu’un qui l’aime vraiment.</w:t>
            </w:r>
          </w:p>
        </w:tc>
      </w:tr>
      <w:tr w:rsidR="000E2FB9" w:rsidRPr="004D69E8" w14:paraId="6C14AEB0" w14:textId="77777777" w:rsidTr="000E2FB9">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2ABB" w14:textId="77777777" w:rsidR="000E2FB9" w:rsidRDefault="000E2FB9" w:rsidP="00B101FB">
            <w:r>
              <w:t>Caractère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41FF" w14:textId="77777777" w:rsidR="000E2FB9" w:rsidRDefault="000E2FB9" w:rsidP="00B101FB">
            <w:r>
              <w:t>C’est un frimeur qui veut jouer les chefs de gang.</w:t>
            </w:r>
          </w:p>
          <w:p w14:paraId="5E9982FD" w14:textId="77777777" w:rsidR="000E2FB9" w:rsidRDefault="000E2FB9" w:rsidP="00B101FB">
            <w:r>
              <w:t>C’est un dragueur. Il dit « Je t’aime » à Juliette alors qu’il ne le pense pas vraiment. Il s’intéresse seulement à son corps.</w:t>
            </w:r>
          </w:p>
          <w:p w14:paraId="42431C52" w14:textId="77777777" w:rsidR="000E2FB9" w:rsidRDefault="000E2FB9" w:rsidP="00B101FB">
            <w:r>
              <w:t>Il a l’air très sûr de lui, mais à la fin il a des doutes et retire sa main de la jambe de Juliette.</w:t>
            </w:r>
          </w:p>
          <w:p w14:paraId="23A24BA9" w14:textId="77777777" w:rsidR="000E2FB9" w:rsidRDefault="000E2FB9" w:rsidP="00B101FB"/>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D4C04" w14:textId="28205C96" w:rsidR="000E2FB9" w:rsidRDefault="000E2FB9" w:rsidP="00B101FB">
            <w:r>
              <w:t xml:space="preserve">Elle n’est pas sûre d’elle </w:t>
            </w:r>
            <w:r>
              <w:sym w:font="Wingdings" w:char="F0E0"/>
            </w:r>
            <w:r>
              <w:t xml:space="preserve"> timide</w:t>
            </w:r>
          </w:p>
          <w:p w14:paraId="5E9A0314" w14:textId="77777777" w:rsidR="000E2FB9" w:rsidRDefault="000E2FB9" w:rsidP="00B101FB">
            <w:r>
              <w:t>Elle fait très attention à son apparence physique.</w:t>
            </w:r>
          </w:p>
          <w:p w14:paraId="5574F6FF" w14:textId="77777777" w:rsidR="000E2FB9" w:rsidRDefault="000E2FB9" w:rsidP="00B101FB">
            <w:r>
              <w:t>Elle a l’air triste, peut-être à cause de la mort de son père.</w:t>
            </w:r>
          </w:p>
          <w:p w14:paraId="03348196" w14:textId="77777777" w:rsidR="000E2FB9" w:rsidRDefault="000E2FB9" w:rsidP="00B101FB">
            <w:r>
              <w:t>Elle aimerait qu’on s’intéresse à elle pas seulement pour son apparence.</w:t>
            </w:r>
          </w:p>
          <w:p w14:paraId="105C0F04" w14:textId="77777777" w:rsidR="000E2FB9" w:rsidRPr="004D69E8" w:rsidRDefault="000E2FB9" w:rsidP="00B101FB">
            <w:r>
              <w:t>Elle est cultivée, elle lit des grands classiques de la littérature fran</w:t>
            </w:r>
            <w:r>
              <w:rPr>
                <w:rFonts w:cs="Calibri"/>
              </w:rPr>
              <w:t>ç</w:t>
            </w:r>
            <w:r>
              <w:t>aise. On se doute qu’elle est plus intelligente que ce que pense les autres.</w:t>
            </w:r>
          </w:p>
          <w:p w14:paraId="36B8D6C9" w14:textId="77777777" w:rsidR="000E2FB9" w:rsidRDefault="000E2FB9" w:rsidP="00B101FB"/>
        </w:tc>
      </w:tr>
    </w:tbl>
    <w:p w14:paraId="707E95B0" w14:textId="7BEFAEEA" w:rsidR="000E2FB9" w:rsidRDefault="000E2FB9" w:rsidP="000E2FB9"/>
    <w:p w14:paraId="351631A2" w14:textId="77777777" w:rsidR="000E2FB9" w:rsidRDefault="000E2FB9" w:rsidP="000E2FB9"/>
    <w:p w14:paraId="4341759A" w14:textId="77777777" w:rsidR="000E2FB9" w:rsidRDefault="000E2FB9" w:rsidP="000E2FB9">
      <w:pPr>
        <w:pStyle w:val="Listenabsatz"/>
        <w:numPr>
          <w:ilvl w:val="0"/>
          <w:numId w:val="9"/>
        </w:numPr>
        <w:suppressAutoHyphens/>
        <w:autoSpaceDN w:val="0"/>
        <w:spacing w:after="160" w:line="254" w:lineRule="auto"/>
        <w:contextualSpacing w:val="0"/>
        <w:textAlignment w:val="baseline"/>
        <w:rPr>
          <w:b/>
          <w:bCs/>
        </w:rPr>
      </w:pPr>
      <w:r>
        <w:rPr>
          <w:b/>
          <w:bCs/>
        </w:rPr>
        <w:t>Écris un résumé de l’histoire avec tes propres mots.</w:t>
      </w:r>
    </w:p>
    <w:p w14:paraId="414967BE" w14:textId="7DEB4723" w:rsidR="000E2FB9" w:rsidRPr="004D69E8" w:rsidRDefault="000E2FB9" w:rsidP="000E2FB9">
      <w:pPr>
        <w:jc w:val="both"/>
      </w:pPr>
      <w:r>
        <w:t>Roméo, un jeune délinquant, dealer de coca</w:t>
      </w:r>
      <w:r>
        <w:rPr>
          <w:rFonts w:cs="Calibri"/>
        </w:rPr>
        <w:t>ï</w:t>
      </w:r>
      <w:r>
        <w:t xml:space="preserve">ne, a rendez-vous avec Juliette, une jolie fille qui a la réputation d’être une fille facile. Il va la chercher en voiture. Roméo s’intéresse surtout à son corps et Juliette le sait. Il la drague, lui dit qu’il la trouve belle. </w:t>
      </w:r>
      <w:r>
        <w:rPr>
          <w:rFonts w:cs="Calibri"/>
        </w:rPr>
        <w:t>Ç</w:t>
      </w:r>
      <w:r>
        <w:t>a fait de l’effet à Juliette au début, mais en fait elle n’est pas dupe/ne se laisse pas tromper. Elle change le sujet de la conversation en parlant de ses lectures. Puis c’est elle qui s’approche de lui peut-être pour l’embrasser, mais finalement elle est trop timide et se rétracte. Lui aussi il a des doutes. Il se dit que s’il était son frère, il n’aimerait pas qu’elle sorte avec n’importe qui. Alors il a un peu honte et il enlève sa main de la jambe de Juliette. Il repense à ce qu’il s’était dit quand il était en prison : qu’il voulait changer, devenir un homme sérieux. Il conduit de plus en plus vite. A la fin, il ne fait pas attention et ils ont un accident avec un camion.</w:t>
      </w:r>
    </w:p>
    <w:p w14:paraId="381DB2D9" w14:textId="2F7AD99C" w:rsidR="000E2FB9" w:rsidRDefault="000E2FB9" w:rsidP="000E2FB9">
      <w:pPr>
        <w:ind w:left="708"/>
        <w:rPr>
          <w:b/>
          <w:bCs/>
        </w:rPr>
      </w:pPr>
    </w:p>
    <w:p w14:paraId="16FB13A3" w14:textId="77777777" w:rsidR="000E2FB9" w:rsidRDefault="000E2FB9" w:rsidP="000E2FB9">
      <w:pPr>
        <w:ind w:left="708"/>
        <w:rPr>
          <w:b/>
          <w:bCs/>
        </w:rPr>
      </w:pPr>
    </w:p>
    <w:p w14:paraId="66630BF7" w14:textId="77777777" w:rsidR="000E2FB9" w:rsidRDefault="000E2FB9" w:rsidP="000E2FB9">
      <w:pPr>
        <w:pStyle w:val="Listenabsatz"/>
        <w:numPr>
          <w:ilvl w:val="0"/>
          <w:numId w:val="9"/>
        </w:numPr>
        <w:suppressAutoHyphens/>
        <w:autoSpaceDN w:val="0"/>
        <w:spacing w:after="160" w:line="254" w:lineRule="auto"/>
        <w:contextualSpacing w:val="0"/>
        <w:textAlignment w:val="baseline"/>
        <w:rPr>
          <w:b/>
          <w:bCs/>
        </w:rPr>
      </w:pPr>
      <w:r>
        <w:rPr>
          <w:b/>
          <w:bCs/>
        </w:rPr>
        <w:t>Quelle est la fin de l’histoire selon toi ?</w:t>
      </w:r>
    </w:p>
    <w:p w14:paraId="00CEFA78" w14:textId="77777777" w:rsidR="000E2FB9" w:rsidRDefault="000E2FB9" w:rsidP="000E2FB9">
      <w:r>
        <w:t>Comme Juliette est assise à droite, à la place du mort, et que le camion vient de la droite, elle meurt sûrement et Roméo probablement aussi, mais l’histoire ne le dit pas.</w:t>
      </w:r>
    </w:p>
    <w:p w14:paraId="1F6B8B1D" w14:textId="392CFF26" w:rsidR="000E2FB9" w:rsidRDefault="000E2FB9" w:rsidP="000E2FB9">
      <w:pPr>
        <w:pStyle w:val="Listenabsatz"/>
        <w:rPr>
          <w:b/>
          <w:bCs/>
        </w:rPr>
      </w:pPr>
    </w:p>
    <w:p w14:paraId="0E4531B8" w14:textId="77777777" w:rsidR="000E2FB9" w:rsidRDefault="000E2FB9" w:rsidP="000E2FB9">
      <w:pPr>
        <w:pStyle w:val="Listenabsatz"/>
        <w:rPr>
          <w:b/>
          <w:bCs/>
        </w:rPr>
      </w:pPr>
    </w:p>
    <w:p w14:paraId="7BC48FE1" w14:textId="77777777" w:rsidR="000E2FB9" w:rsidRDefault="000E2FB9" w:rsidP="000E2FB9">
      <w:pPr>
        <w:pStyle w:val="Listenabsatz"/>
        <w:numPr>
          <w:ilvl w:val="0"/>
          <w:numId w:val="9"/>
        </w:numPr>
        <w:suppressAutoHyphens/>
        <w:autoSpaceDN w:val="0"/>
        <w:spacing w:after="160" w:line="254" w:lineRule="auto"/>
        <w:contextualSpacing w:val="0"/>
        <w:textAlignment w:val="baseline"/>
        <w:rPr>
          <w:b/>
          <w:bCs/>
        </w:rPr>
      </w:pPr>
      <w:r>
        <w:rPr>
          <w:b/>
          <w:bCs/>
        </w:rPr>
        <w:t>Pourquoi est-ce qu’</w:t>
      </w:r>
      <w:proofErr w:type="spellStart"/>
      <w:r>
        <w:rPr>
          <w:b/>
          <w:bCs/>
        </w:rPr>
        <w:t>Abd</w:t>
      </w:r>
      <w:proofErr w:type="spellEnd"/>
      <w:r>
        <w:rPr>
          <w:b/>
          <w:bCs/>
        </w:rPr>
        <w:t xml:space="preserve"> Al Malik a appelé ses personnages Roméo et Juliette ?</w:t>
      </w:r>
    </w:p>
    <w:p w14:paraId="6E78F775" w14:textId="77777777" w:rsidR="000E2FB9" w:rsidRDefault="000E2FB9" w:rsidP="000E2FB9">
      <w:pPr>
        <w:jc w:val="both"/>
      </w:pPr>
      <w:r>
        <w:t>C’est une allusion à la tragédie de Shakespeare dans laquelle deux amoureux, Roméo et Juliette, meurent parce que leurs familles sont ennemies et ne veulent pas qu’ils s’aiment. Donc il s’agit d’une histoire d’amour et on se doute qu’elle finira mal, par la mort des deux amants. Mais, Roméo et Juliette dans ce slam ne viennent pas de familles ennemies. Cependant, ils semblent au début très différents. À la fin, ils se rétractent tous les deux ce qui montre en fait qu’ils se respectent plus qu’ils ne le croyaient au début. Et juste à ce moment-là, où en fait ils se rapprochent d’une certaine manière, où Roméo semble devenir quelqu’un de bien, ils meurent. C’est donc particulièrement tragique.</w:t>
      </w:r>
    </w:p>
    <w:p w14:paraId="50237B54" w14:textId="0F911C50" w:rsidR="000E2FB9" w:rsidRDefault="000E2FB9" w:rsidP="000E2FB9">
      <w:pPr>
        <w:jc w:val="both"/>
      </w:pPr>
    </w:p>
    <w:p w14:paraId="4CF7F2F1" w14:textId="77777777" w:rsidR="000E2FB9" w:rsidRDefault="000E2FB9" w:rsidP="000E2FB9">
      <w:pPr>
        <w:jc w:val="both"/>
      </w:pPr>
    </w:p>
    <w:p w14:paraId="4F57731A" w14:textId="600D7415" w:rsidR="000E2FB9" w:rsidRDefault="000E2FB9" w:rsidP="000E2FB9">
      <w:pPr>
        <w:pStyle w:val="Listenabsatz"/>
        <w:numPr>
          <w:ilvl w:val="0"/>
          <w:numId w:val="9"/>
        </w:numPr>
        <w:jc w:val="both"/>
        <w:rPr>
          <w:b/>
          <w:bCs/>
        </w:rPr>
      </w:pPr>
      <w:r w:rsidRPr="000E2FB9">
        <w:rPr>
          <w:b/>
          <w:bCs/>
        </w:rPr>
        <w:t>Qu’est-ce que tu penses de ce poème/slam ?</w:t>
      </w:r>
    </w:p>
    <w:p w14:paraId="7F2B2FAD" w14:textId="3748B90B" w:rsidR="000E2FB9" w:rsidRPr="000E2FB9" w:rsidRDefault="000E2FB9" w:rsidP="000E2FB9">
      <w:pPr>
        <w:pStyle w:val="Listenabsatz"/>
        <w:ind w:left="0"/>
        <w:jc w:val="both"/>
      </w:pPr>
      <w:r>
        <w:t>Solutions individuelles</w:t>
      </w:r>
    </w:p>
    <w:sectPr w:rsidR="000E2FB9" w:rsidRPr="000E2FB9" w:rsidSect="00A005B7">
      <w:headerReference w:type="default" r:id="rId7"/>
      <w:type w:val="continuous"/>
      <w:pgSz w:w="11906" w:h="16838"/>
      <w:pgMar w:top="851" w:right="1134" w:bottom="851" w:left="1134"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28957" w14:textId="77777777" w:rsidR="00711EE1" w:rsidRDefault="00711EE1" w:rsidP="00A731AB">
      <w:r>
        <w:separator/>
      </w:r>
    </w:p>
  </w:endnote>
  <w:endnote w:type="continuationSeparator" w:id="0">
    <w:p w14:paraId="7059F369" w14:textId="77777777" w:rsidR="00711EE1" w:rsidRDefault="00711EE1" w:rsidP="00A7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3B391" w14:textId="77777777" w:rsidR="00711EE1" w:rsidRDefault="00711EE1" w:rsidP="00A731AB">
      <w:r>
        <w:separator/>
      </w:r>
    </w:p>
  </w:footnote>
  <w:footnote w:type="continuationSeparator" w:id="0">
    <w:p w14:paraId="104FFA37" w14:textId="77777777" w:rsidR="00711EE1" w:rsidRDefault="00711EE1" w:rsidP="00A7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88CB" w14:textId="6C0A3928" w:rsidR="00ED4B1D" w:rsidRDefault="00ED4B1D" w:rsidP="00ED4B1D">
    <w:pPr>
      <w:pStyle w:val="Kopfzeile"/>
      <w:ind w:left="1416"/>
      <w:jc w:val="center"/>
      <w:rPr>
        <w:b/>
        <w:sz w:val="22"/>
        <w:szCs w:val="22"/>
        <w:lang w:val="de-DE"/>
      </w:rPr>
    </w:pPr>
    <w:r>
      <w:rPr>
        <w:b/>
        <w:noProof/>
        <w:sz w:val="22"/>
        <w:szCs w:val="22"/>
        <w:lang w:val="de-DE"/>
      </w:rPr>
      <w:drawing>
        <wp:anchor distT="0" distB="0" distL="114300" distR="114300" simplePos="0" relativeHeight="251658240" behindDoc="0" locked="0" layoutInCell="1" allowOverlap="1" wp14:anchorId="6E90C7D8" wp14:editId="434F8A6D">
          <wp:simplePos x="0" y="0"/>
          <wp:positionH relativeFrom="column">
            <wp:posOffset>1252220</wp:posOffset>
          </wp:positionH>
          <wp:positionV relativeFrom="paragraph">
            <wp:posOffset>76835</wp:posOffset>
          </wp:positionV>
          <wp:extent cx="1857375" cy="600075"/>
          <wp:effectExtent l="19050" t="0" r="9525" b="0"/>
          <wp:wrapSquare wrapText="bothSides"/>
          <wp:docPr id="4"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14:paraId="4F6FC171" w14:textId="77777777" w:rsidR="00ED4B1D" w:rsidRPr="00ED4B1D" w:rsidRDefault="00613E31" w:rsidP="00F07C92">
    <w:pPr>
      <w:pStyle w:val="Kopfzeile"/>
      <w:spacing w:before="240"/>
      <w:ind w:left="3540"/>
      <w:jc w:val="center"/>
      <w:rPr>
        <w:b/>
        <w:sz w:val="22"/>
        <w:szCs w:val="22"/>
        <w:lang w:val="de-DE"/>
      </w:rPr>
    </w:pPr>
    <w:r>
      <w:rPr>
        <w:b/>
        <w:sz w:val="22"/>
        <w:szCs w:val="22"/>
        <w:lang w:val="de-DE"/>
      </w:rPr>
      <w:tab/>
    </w:r>
    <w:r w:rsidR="001426DC">
      <w:rPr>
        <w:b/>
        <w:sz w:val="22"/>
        <w:szCs w:val="22"/>
        <w:lang w:val="de-DE"/>
      </w:rPr>
      <w:t xml:space="preserve">  </w:t>
    </w:r>
    <w:hyperlink r:id="rId2" w:history="1">
      <w:r w:rsidR="00ED4B1D" w:rsidRPr="00ED4B1D">
        <w:rPr>
          <w:rStyle w:val="Hyperlink"/>
          <w:b/>
          <w:sz w:val="22"/>
          <w:szCs w:val="22"/>
          <w:lang w:val="de-DE"/>
        </w:rPr>
        <w:t>Französisch</w:t>
      </w:r>
    </w:hyperlink>
    <w:r>
      <w:rPr>
        <w:b/>
        <w:sz w:val="22"/>
        <w:szCs w:val="22"/>
        <w:lang w:val="de-DE"/>
      </w:rPr>
      <w:t xml:space="preserve"> www.französi</w:t>
    </w:r>
    <w:r w:rsidR="001426DC">
      <w:rPr>
        <w:b/>
        <w:sz w:val="22"/>
        <w:szCs w:val="22"/>
        <w:lang w:val="de-DE"/>
      </w:rPr>
      <w:t>s</w:t>
    </w:r>
    <w:r>
      <w:rPr>
        <w:b/>
        <w:sz w:val="22"/>
        <w:szCs w:val="22"/>
        <w:lang w:val="de-DE"/>
      </w:rPr>
      <w:t xml:space="preserve">ch-bw.de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D2C"/>
    <w:multiLevelType w:val="hybridMultilevel"/>
    <w:tmpl w:val="908E2040"/>
    <w:lvl w:ilvl="0" w:tplc="8C424856">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585FBB"/>
    <w:multiLevelType w:val="multilevel"/>
    <w:tmpl w:val="AC3AB58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249A7130"/>
    <w:multiLevelType w:val="hybridMultilevel"/>
    <w:tmpl w:val="99F6F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CB4DF6"/>
    <w:multiLevelType w:val="multilevel"/>
    <w:tmpl w:val="692066C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4" w15:restartNumberingAfterBreak="0">
    <w:nsid w:val="39041C5F"/>
    <w:multiLevelType w:val="multilevel"/>
    <w:tmpl w:val="3454C2E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5D586D"/>
    <w:multiLevelType w:val="multilevel"/>
    <w:tmpl w:val="4F469FE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47967FE0"/>
    <w:multiLevelType w:val="hybridMultilevel"/>
    <w:tmpl w:val="32D0A050"/>
    <w:lvl w:ilvl="0" w:tplc="9466A952">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174601"/>
    <w:multiLevelType w:val="hybridMultilevel"/>
    <w:tmpl w:val="C71AE52A"/>
    <w:lvl w:ilvl="0" w:tplc="D068B524">
      <w:start w:val="2"/>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93647A"/>
    <w:multiLevelType w:val="multilevel"/>
    <w:tmpl w:val="DC30D19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5"/>
  </w:num>
  <w:num w:numId="2">
    <w:abstractNumId w:val="0"/>
  </w:num>
  <w:num w:numId="3">
    <w:abstractNumId w:val="8"/>
  </w:num>
  <w:num w:numId="4">
    <w:abstractNumId w:val="1"/>
  </w:num>
  <w:num w:numId="5">
    <w:abstractNumId w:val="6"/>
  </w:num>
  <w:num w:numId="6">
    <w:abstractNumId w:val="7"/>
  </w:num>
  <w:num w:numId="7">
    <w:abstractNumId w:val="3"/>
  </w:num>
  <w:num w:numId="8">
    <w:abstractNumId w:val="2"/>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48"/>
    <w:rsid w:val="000017CB"/>
    <w:rsid w:val="00005B61"/>
    <w:rsid w:val="00007841"/>
    <w:rsid w:val="00022767"/>
    <w:rsid w:val="00032346"/>
    <w:rsid w:val="00044AB2"/>
    <w:rsid w:val="00081B99"/>
    <w:rsid w:val="00090DD6"/>
    <w:rsid w:val="000B0DE0"/>
    <w:rsid w:val="000C4C22"/>
    <w:rsid w:val="000D3896"/>
    <w:rsid w:val="000E2FB9"/>
    <w:rsid w:val="000F0D97"/>
    <w:rsid w:val="001426DC"/>
    <w:rsid w:val="00153CE8"/>
    <w:rsid w:val="001562B4"/>
    <w:rsid w:val="00162A2C"/>
    <w:rsid w:val="001820EA"/>
    <w:rsid w:val="001A2828"/>
    <w:rsid w:val="001B5C28"/>
    <w:rsid w:val="001C58F9"/>
    <w:rsid w:val="001D3E17"/>
    <w:rsid w:val="001E7E81"/>
    <w:rsid w:val="001F7073"/>
    <w:rsid w:val="00240A75"/>
    <w:rsid w:val="00264952"/>
    <w:rsid w:val="0026505A"/>
    <w:rsid w:val="002776F4"/>
    <w:rsid w:val="00284426"/>
    <w:rsid w:val="002C7C3A"/>
    <w:rsid w:val="002D4B73"/>
    <w:rsid w:val="002F1959"/>
    <w:rsid w:val="002F75E9"/>
    <w:rsid w:val="003039D0"/>
    <w:rsid w:val="00321973"/>
    <w:rsid w:val="00366289"/>
    <w:rsid w:val="003850E0"/>
    <w:rsid w:val="003909BE"/>
    <w:rsid w:val="0039754F"/>
    <w:rsid w:val="003A77DF"/>
    <w:rsid w:val="00403FFA"/>
    <w:rsid w:val="00435F3C"/>
    <w:rsid w:val="00464C7E"/>
    <w:rsid w:val="004868DA"/>
    <w:rsid w:val="00492136"/>
    <w:rsid w:val="004C7D36"/>
    <w:rsid w:val="00502BB4"/>
    <w:rsid w:val="00546370"/>
    <w:rsid w:val="00550041"/>
    <w:rsid w:val="0055212B"/>
    <w:rsid w:val="0059291C"/>
    <w:rsid w:val="005D0643"/>
    <w:rsid w:val="005D2287"/>
    <w:rsid w:val="00610BB2"/>
    <w:rsid w:val="00613E31"/>
    <w:rsid w:val="006253B2"/>
    <w:rsid w:val="006411EE"/>
    <w:rsid w:val="00674042"/>
    <w:rsid w:val="00676F27"/>
    <w:rsid w:val="006B03AC"/>
    <w:rsid w:val="006C043B"/>
    <w:rsid w:val="006C7D10"/>
    <w:rsid w:val="006E22F0"/>
    <w:rsid w:val="006F28A2"/>
    <w:rsid w:val="00711EE1"/>
    <w:rsid w:val="007512CB"/>
    <w:rsid w:val="00753966"/>
    <w:rsid w:val="00764606"/>
    <w:rsid w:val="007B51A7"/>
    <w:rsid w:val="00810CD3"/>
    <w:rsid w:val="008158FF"/>
    <w:rsid w:val="00840489"/>
    <w:rsid w:val="00841BDD"/>
    <w:rsid w:val="00845AA7"/>
    <w:rsid w:val="00846148"/>
    <w:rsid w:val="00857782"/>
    <w:rsid w:val="008A6701"/>
    <w:rsid w:val="008B1712"/>
    <w:rsid w:val="008C5103"/>
    <w:rsid w:val="008E748E"/>
    <w:rsid w:val="009131BD"/>
    <w:rsid w:val="0092048C"/>
    <w:rsid w:val="009626A3"/>
    <w:rsid w:val="009752A2"/>
    <w:rsid w:val="009B457D"/>
    <w:rsid w:val="009D625C"/>
    <w:rsid w:val="00A005B7"/>
    <w:rsid w:val="00A03008"/>
    <w:rsid w:val="00A40ADE"/>
    <w:rsid w:val="00A601CF"/>
    <w:rsid w:val="00A731AB"/>
    <w:rsid w:val="00AC7A48"/>
    <w:rsid w:val="00AD2566"/>
    <w:rsid w:val="00AD4C31"/>
    <w:rsid w:val="00AD6088"/>
    <w:rsid w:val="00AF5182"/>
    <w:rsid w:val="00BA6184"/>
    <w:rsid w:val="00BB15C6"/>
    <w:rsid w:val="00BE73EE"/>
    <w:rsid w:val="00C04B39"/>
    <w:rsid w:val="00C05009"/>
    <w:rsid w:val="00C333CF"/>
    <w:rsid w:val="00CA42AC"/>
    <w:rsid w:val="00CD786E"/>
    <w:rsid w:val="00CE6CCC"/>
    <w:rsid w:val="00D14A06"/>
    <w:rsid w:val="00D77E98"/>
    <w:rsid w:val="00D930E9"/>
    <w:rsid w:val="00DB5CDB"/>
    <w:rsid w:val="00DC2101"/>
    <w:rsid w:val="00DC4F31"/>
    <w:rsid w:val="00DE483C"/>
    <w:rsid w:val="00DE4F6F"/>
    <w:rsid w:val="00E07196"/>
    <w:rsid w:val="00E26395"/>
    <w:rsid w:val="00E32A77"/>
    <w:rsid w:val="00E4561C"/>
    <w:rsid w:val="00E5271C"/>
    <w:rsid w:val="00E95909"/>
    <w:rsid w:val="00E96E4C"/>
    <w:rsid w:val="00EA4E5D"/>
    <w:rsid w:val="00ED4B1D"/>
    <w:rsid w:val="00F07C92"/>
    <w:rsid w:val="00F5055F"/>
    <w:rsid w:val="00FC1AF1"/>
    <w:rsid w:val="00FC7FAB"/>
    <w:rsid w:val="00FD6C4F"/>
    <w:rsid w:val="00FE3857"/>
    <w:rsid w:val="00FE47FC"/>
    <w:rsid w:val="00FE7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C0441"/>
  <w15:docId w15:val="{62152EFA-591E-4348-80D6-0CDD201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8DA"/>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B73"/>
    <w:pPr>
      <w:ind w:left="720"/>
      <w:contextualSpacing/>
    </w:pPr>
  </w:style>
  <w:style w:type="character" w:customStyle="1" w:styleId="gapspan">
    <w:name w:val="gapspan"/>
    <w:basedOn w:val="Absatz-Standardschriftart"/>
    <w:rsid w:val="002D4B73"/>
  </w:style>
  <w:style w:type="paragraph" w:styleId="Funotentext">
    <w:name w:val="footnote text"/>
    <w:basedOn w:val="Standard"/>
    <w:link w:val="FunotentextZchn"/>
    <w:uiPriority w:val="99"/>
    <w:semiHidden/>
    <w:unhideWhenUsed/>
    <w:rsid w:val="00A731AB"/>
  </w:style>
  <w:style w:type="character" w:customStyle="1" w:styleId="FunotentextZchn">
    <w:name w:val="Fußnotentext Zchn"/>
    <w:basedOn w:val="Absatz-Standardschriftart"/>
    <w:link w:val="Funotentext"/>
    <w:uiPriority w:val="99"/>
    <w:semiHidden/>
    <w:rsid w:val="00A731AB"/>
    <w:rPr>
      <w:lang w:val="fr-FR"/>
    </w:rPr>
  </w:style>
  <w:style w:type="character" w:styleId="Funotenzeichen">
    <w:name w:val="footnote reference"/>
    <w:basedOn w:val="Absatz-Standardschriftart"/>
    <w:uiPriority w:val="99"/>
    <w:semiHidden/>
    <w:unhideWhenUsed/>
    <w:rsid w:val="00A731AB"/>
    <w:rPr>
      <w:vertAlign w:val="superscript"/>
    </w:rPr>
  </w:style>
  <w:style w:type="character" w:customStyle="1" w:styleId="KopfzeileZchn">
    <w:name w:val="Kopfzeile Zchn"/>
    <w:basedOn w:val="Absatz-Standardschriftart"/>
    <w:link w:val="Kopfzeile1"/>
    <w:uiPriority w:val="99"/>
    <w:qFormat/>
    <w:rsid w:val="0026505A"/>
    <w:rPr>
      <w:lang w:val="fr-FR"/>
    </w:rPr>
  </w:style>
  <w:style w:type="character" w:customStyle="1" w:styleId="BesuchteInternetverknpfung">
    <w:name w:val="Besuchte Internetverknüpfung"/>
    <w:rsid w:val="0026505A"/>
    <w:rPr>
      <w:color w:val="800000"/>
      <w:u w:val="single"/>
    </w:rPr>
  </w:style>
  <w:style w:type="paragraph" w:customStyle="1" w:styleId="Kopfzeile1">
    <w:name w:val="Kopfzeile1"/>
    <w:basedOn w:val="Standard"/>
    <w:link w:val="KopfzeileZchn"/>
    <w:uiPriority w:val="99"/>
    <w:unhideWhenUsed/>
    <w:rsid w:val="0026505A"/>
    <w:pPr>
      <w:tabs>
        <w:tab w:val="center" w:pos="4536"/>
        <w:tab w:val="right" w:pos="9072"/>
      </w:tabs>
    </w:pPr>
  </w:style>
  <w:style w:type="paragraph" w:styleId="Kopfzeile">
    <w:name w:val="header"/>
    <w:basedOn w:val="Standard"/>
    <w:link w:val="KopfzeileZchn1"/>
    <w:uiPriority w:val="99"/>
    <w:semiHidden/>
    <w:unhideWhenUsed/>
    <w:rsid w:val="00366289"/>
    <w:pPr>
      <w:tabs>
        <w:tab w:val="center" w:pos="4536"/>
        <w:tab w:val="right" w:pos="9072"/>
      </w:tabs>
    </w:pPr>
  </w:style>
  <w:style w:type="character" w:customStyle="1" w:styleId="KopfzeileZchn1">
    <w:name w:val="Kopfzeile Zchn1"/>
    <w:basedOn w:val="Absatz-Standardschriftart"/>
    <w:link w:val="Kopfzeile"/>
    <w:uiPriority w:val="99"/>
    <w:semiHidden/>
    <w:rsid w:val="00366289"/>
    <w:rPr>
      <w:lang w:val="fr-FR"/>
    </w:rPr>
  </w:style>
  <w:style w:type="paragraph" w:styleId="Fuzeile">
    <w:name w:val="footer"/>
    <w:basedOn w:val="Standard"/>
    <w:link w:val="FuzeileZchn"/>
    <w:uiPriority w:val="99"/>
    <w:semiHidden/>
    <w:unhideWhenUsed/>
    <w:rsid w:val="00366289"/>
    <w:pPr>
      <w:tabs>
        <w:tab w:val="center" w:pos="4536"/>
        <w:tab w:val="right" w:pos="9072"/>
      </w:tabs>
    </w:pPr>
  </w:style>
  <w:style w:type="character" w:customStyle="1" w:styleId="FuzeileZchn">
    <w:name w:val="Fußzeile Zchn"/>
    <w:basedOn w:val="Absatz-Standardschriftart"/>
    <w:link w:val="Fuzeile"/>
    <w:uiPriority w:val="99"/>
    <w:semiHidden/>
    <w:rsid w:val="00366289"/>
    <w:rPr>
      <w:lang w:val="fr-FR"/>
    </w:rPr>
  </w:style>
  <w:style w:type="character" w:styleId="Hyperlink">
    <w:name w:val="Hyperlink"/>
    <w:basedOn w:val="Absatz-Standardschriftart"/>
    <w:uiPriority w:val="99"/>
    <w:unhideWhenUsed/>
    <w:rsid w:val="00366289"/>
    <w:rPr>
      <w:color w:val="0000FF" w:themeColor="hyperlink"/>
      <w:u w:val="single"/>
    </w:rPr>
  </w:style>
  <w:style w:type="paragraph" w:styleId="Sprechblasentext">
    <w:name w:val="Balloon Text"/>
    <w:basedOn w:val="Standard"/>
    <w:link w:val="SprechblasentextZchn"/>
    <w:uiPriority w:val="99"/>
    <w:semiHidden/>
    <w:unhideWhenUsed/>
    <w:rsid w:val="003662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289"/>
    <w:rPr>
      <w:rFonts w:ascii="Tahoma" w:hAnsi="Tahoma" w:cs="Tahoma"/>
      <w:sz w:val="16"/>
      <w:szCs w:val="16"/>
      <w:lang w:val="fr-FR"/>
    </w:rPr>
  </w:style>
  <w:style w:type="table" w:styleId="Tabellenraster">
    <w:name w:val="Table Grid"/>
    <w:basedOn w:val="NormaleTabelle"/>
    <w:uiPriority w:val="39"/>
    <w:rsid w:val="00A005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KeineListe"/>
    <w:rsid w:val="000E2FB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25617">
      <w:bodyDiv w:val="1"/>
      <w:marLeft w:val="0"/>
      <w:marRight w:val="0"/>
      <w:marTop w:val="0"/>
      <w:marBottom w:val="0"/>
      <w:divBdr>
        <w:top w:val="none" w:sz="0" w:space="0" w:color="auto"/>
        <w:left w:val="none" w:sz="0" w:space="0" w:color="auto"/>
        <w:bottom w:val="none" w:sz="0" w:space="0" w:color="auto"/>
        <w:right w:val="none" w:sz="0" w:space="0" w:color="auto"/>
      </w:divBdr>
    </w:div>
    <w:div w:id="1174109073">
      <w:bodyDiv w:val="1"/>
      <w:marLeft w:val="0"/>
      <w:marRight w:val="0"/>
      <w:marTop w:val="0"/>
      <w:marBottom w:val="0"/>
      <w:divBdr>
        <w:top w:val="none" w:sz="0" w:space="0" w:color="auto"/>
        <w:left w:val="none" w:sz="0" w:space="0" w:color="auto"/>
        <w:bottom w:val="none" w:sz="0" w:space="0" w:color="auto"/>
        <w:right w:val="none" w:sz="0" w:space="0" w:color="auto"/>
      </w:divBdr>
    </w:div>
    <w:div w:id="1556156542">
      <w:bodyDiv w:val="1"/>
      <w:marLeft w:val="0"/>
      <w:marRight w:val="0"/>
      <w:marTop w:val="0"/>
      <w:marBottom w:val="0"/>
      <w:divBdr>
        <w:top w:val="none" w:sz="0" w:space="0" w:color="auto"/>
        <w:left w:val="none" w:sz="0" w:space="0" w:color="auto"/>
        <w:bottom w:val="none" w:sz="0" w:space="0" w:color="auto"/>
        <w:right w:val="none" w:sz="0" w:space="0" w:color="auto"/>
      </w:divBdr>
    </w:div>
    <w:div w:id="1627586924">
      <w:bodyDiv w:val="1"/>
      <w:marLeft w:val="0"/>
      <w:marRight w:val="0"/>
      <w:marTop w:val="0"/>
      <w:marBottom w:val="0"/>
      <w:divBdr>
        <w:top w:val="none" w:sz="0" w:space="0" w:color="auto"/>
        <w:left w:val="none" w:sz="0" w:space="0" w:color="auto"/>
        <w:bottom w:val="none" w:sz="0" w:space="0" w:color="auto"/>
        <w:right w:val="none" w:sz="0" w:space="0" w:color="auto"/>
      </w:divBdr>
    </w:div>
    <w:div w:id="2074813786">
      <w:bodyDiv w:val="1"/>
      <w:marLeft w:val="0"/>
      <w:marRight w:val="0"/>
      <w:marTop w:val="0"/>
      <w:marBottom w:val="0"/>
      <w:divBdr>
        <w:top w:val="none" w:sz="0" w:space="0" w:color="auto"/>
        <w:left w:val="none" w:sz="0" w:space="0" w:color="auto"/>
        <w:bottom w:val="none" w:sz="0" w:space="0" w:color="auto"/>
        <w:right w:val="none" w:sz="0" w:space="0" w:color="auto"/>
      </w:divBdr>
    </w:div>
    <w:div w:id="21082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chbauche\AppData\Local\Microsoft\Windows\Temporary%20Internet%20Files\Content.IE5\I063HPCY\AB-Vorlage-LBS-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AB-Vorlage-LBS-Kopf</Template>
  <TotalTime>0</TotalTime>
  <Pages>1</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fees-unite</vt:lpstr>
    </vt:vector>
  </TitlesOfParts>
  <Company>Schönbuch-Gymnasium Holzgerlingen</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Roméo et Juliette</dc:title>
  <dc:creator>LBS Französisch</dc:creator>
  <cp:lastModifiedBy>Marion Bauche</cp:lastModifiedBy>
  <cp:revision>6</cp:revision>
  <cp:lastPrinted>2020-07-30T11:10:00Z</cp:lastPrinted>
  <dcterms:created xsi:type="dcterms:W3CDTF">2020-07-21T07:54:00Z</dcterms:created>
  <dcterms:modified xsi:type="dcterms:W3CDTF">2020-07-30T11:10:00Z</dcterms:modified>
</cp:coreProperties>
</file>