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7E47" w14:textId="1CEE033A" w:rsidR="00A071D0" w:rsidRPr="00807A59" w:rsidRDefault="00A071D0" w:rsidP="00A071D0">
      <w:pPr>
        <w:pStyle w:val="berschrift1"/>
        <w:jc w:val="center"/>
        <w:rPr>
          <w:lang w:val="fr-FR"/>
        </w:rPr>
      </w:pPr>
      <w:r w:rsidRPr="00807A59">
        <w:rPr>
          <w:lang w:val="fr-FR"/>
        </w:rPr>
        <w:t>Napoléon</w:t>
      </w:r>
      <w:r w:rsidR="003344D6" w:rsidRPr="00807A59">
        <w:t xml:space="preserve"> </w:t>
      </w:r>
    </w:p>
    <w:p w14:paraId="40D386B5" w14:textId="0367742F" w:rsidR="00A071D0" w:rsidRPr="007156B4" w:rsidRDefault="00807A59" w:rsidP="003344D6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07A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B282" wp14:editId="5CC6DC19">
                <wp:simplePos x="0" y="0"/>
                <wp:positionH relativeFrom="column">
                  <wp:posOffset>4891405</wp:posOffset>
                </wp:positionH>
                <wp:positionV relativeFrom="paragraph">
                  <wp:posOffset>2270760</wp:posOffset>
                </wp:positionV>
                <wp:extent cx="1529715" cy="63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250502" w14:textId="77777777" w:rsidR="00F60996" w:rsidRDefault="00F60996" w:rsidP="00F60996">
                            <w:pPr>
                              <w:pStyle w:val="Beschriftung"/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="00807A59" w:rsidRPr="007156B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usée de l'Armée à Paris </w:t>
                            </w:r>
                          </w:p>
                          <w:p w14:paraId="7775E99C" w14:textId="709CD85B" w:rsidR="00807A59" w:rsidRPr="007156B4" w:rsidRDefault="00807A59" w:rsidP="00F60996">
                            <w:pPr>
                              <w:pStyle w:val="Beschriftung"/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56B4">
                              <w:rPr>
                                <w:sz w:val="18"/>
                                <w:szCs w:val="18"/>
                                <w:lang w:val="fr-FR"/>
                              </w:rPr>
                              <w:t>LBS-</w:t>
                            </w:r>
                            <w:proofErr w:type="spellStart"/>
                            <w:r w:rsidRPr="007156B4">
                              <w:rPr>
                                <w:sz w:val="18"/>
                                <w:szCs w:val="18"/>
                                <w:lang w:val="fr-FR"/>
                              </w:rPr>
                              <w:t>Lizenz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DB28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85.15pt;margin-top:178.8pt;width:120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" stroked="f">
                <v:textbox style="mso-fit-shape-to-text:t" inset="0,0,0,0">
                  <w:txbxContent>
                    <w:p w14:paraId="4C250502" w14:textId="77777777" w:rsidR="00F60996" w:rsidRDefault="00F60996" w:rsidP="00F60996">
                      <w:pPr>
                        <w:pStyle w:val="Beschriftung"/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="00807A59" w:rsidRPr="007156B4">
                        <w:rPr>
                          <w:sz w:val="18"/>
                          <w:szCs w:val="18"/>
                          <w:lang w:val="fr-FR"/>
                        </w:rPr>
                        <w:t xml:space="preserve">usée de l'Armée à Paris </w:t>
                      </w:r>
                    </w:p>
                    <w:p w14:paraId="7775E99C" w14:textId="709CD85B" w:rsidR="00807A59" w:rsidRPr="007156B4" w:rsidRDefault="00807A59" w:rsidP="00F60996">
                      <w:pPr>
                        <w:pStyle w:val="Beschriftung"/>
                        <w:spacing w:before="0" w:after="0" w:line="240" w:lineRule="auto"/>
                        <w:jc w:val="center"/>
                        <w:rPr>
                          <w:rFonts w:cs="Times New Roman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56B4">
                        <w:rPr>
                          <w:sz w:val="18"/>
                          <w:szCs w:val="18"/>
                          <w:lang w:val="fr-FR"/>
                        </w:rPr>
                        <w:t>LBS-</w:t>
                      </w:r>
                      <w:proofErr w:type="spellStart"/>
                      <w:r w:rsidRPr="007156B4">
                        <w:rPr>
                          <w:sz w:val="18"/>
                          <w:szCs w:val="18"/>
                          <w:lang w:val="fr-FR"/>
                        </w:rPr>
                        <w:t>Lizenz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344D6" w:rsidRPr="00807A5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69EBCF" wp14:editId="7843BD09">
            <wp:simplePos x="0" y="0"/>
            <wp:positionH relativeFrom="column">
              <wp:posOffset>4891405</wp:posOffset>
            </wp:positionH>
            <wp:positionV relativeFrom="paragraph">
              <wp:posOffset>172720</wp:posOffset>
            </wp:positionV>
            <wp:extent cx="1529715" cy="204089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Regarde</w:t>
      </w:r>
      <w:r w:rsidR="007156B4">
        <w:rPr>
          <w:rFonts w:ascii="Times New Roman" w:hAnsi="Times New Roman"/>
          <w:sz w:val="28"/>
          <w:szCs w:val="28"/>
          <w:lang w:val="fr-FR"/>
        </w:rPr>
        <w:t>z</w:t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8" w:history="1">
        <w:r w:rsidR="00A071D0" w:rsidRPr="007156B4">
          <w:rPr>
            <w:rStyle w:val="Hyperlink"/>
            <w:rFonts w:ascii="Times New Roman" w:hAnsi="Times New Roman"/>
            <w:sz w:val="28"/>
            <w:szCs w:val="28"/>
            <w:lang w:val="fr-FR"/>
          </w:rPr>
          <w:t>la vidéo</w:t>
        </w:r>
      </w:hyperlink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sur Arte. </w:t>
      </w:r>
    </w:p>
    <w:p w14:paraId="70BE2E1B" w14:textId="555E87CE" w:rsidR="00A071D0" w:rsidRPr="007156B4" w:rsidRDefault="00A071D0" w:rsidP="003344D6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Quelles sont les questions que posent les enfants/ les jeunes sur Napoléon</w:t>
      </w:r>
      <w:r w:rsidR="007156B4">
        <w:rPr>
          <w:rFonts w:ascii="Times New Roman" w:hAnsi="Times New Roman"/>
          <w:sz w:val="28"/>
          <w:szCs w:val="28"/>
          <w:lang w:val="fr-FR"/>
        </w:rPr>
        <w:t> ?</w:t>
      </w:r>
    </w:p>
    <w:p w14:paraId="715E36F8" w14:textId="7EFC040C" w:rsidR="00A071D0" w:rsidRPr="007156B4" w:rsidRDefault="00A071D0" w:rsidP="003344D6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Regardez encore une fois la vidéo et essayez de noter les réponses.</w:t>
      </w:r>
    </w:p>
    <w:p w14:paraId="466FB111" w14:textId="2C187556" w:rsidR="00A071D0" w:rsidRPr="007156B4" w:rsidRDefault="00A071D0" w:rsidP="003344D6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Notez les dates / étapes importantes de la carrière de Napoléon.</w:t>
      </w:r>
    </w:p>
    <w:p w14:paraId="3986116B" w14:textId="7B4C29D5" w:rsidR="00AD593A" w:rsidRPr="007156B4" w:rsidRDefault="00AD593A" w:rsidP="00AD593A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Dans la vidéo, le speaker parle de villes et d’autres endroits qui sont importants pour la vie de Napoléon</w:t>
      </w:r>
      <w:r w:rsidR="007156B4">
        <w:rPr>
          <w:rFonts w:ascii="Times New Roman" w:hAnsi="Times New Roman"/>
          <w:sz w:val="28"/>
          <w:szCs w:val="28"/>
          <w:lang w:val="fr-FR"/>
        </w:rPr>
        <w:t> :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Notez les endroits et les informations que vous apprenez dans la vidéo. </w:t>
      </w:r>
    </w:p>
    <w:p w14:paraId="0DEB9250" w14:textId="458D2B33" w:rsidR="00A071D0" w:rsidRPr="007156B4" w:rsidRDefault="00A071D0" w:rsidP="003344D6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Connaissez -vous l</w:t>
      </w:r>
      <w:r w:rsidR="007156B4">
        <w:rPr>
          <w:rFonts w:ascii="Times New Roman" w:hAnsi="Times New Roman"/>
          <w:sz w:val="28"/>
          <w:szCs w:val="28"/>
          <w:lang w:val="fr-FR"/>
        </w:rPr>
        <w:t>e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tube qu’on entend dans la vidéo pendant que les soldats font la bataille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1"/>
      </w:r>
      <w:r w:rsidR="00035EF5" w:rsidRPr="007156B4">
        <w:rPr>
          <w:rFonts w:ascii="Times New Roman" w:hAnsi="Times New Roman"/>
          <w:sz w:val="28"/>
          <w:szCs w:val="28"/>
          <w:lang w:val="fr-FR"/>
        </w:rPr>
        <w:t>?</w:t>
      </w:r>
    </w:p>
    <w:p w14:paraId="6854A151" w14:textId="248C8A1A" w:rsidR="00035EF5" w:rsidRPr="007156B4" w:rsidRDefault="00A071D0" w:rsidP="003344D6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 xml:space="preserve">Notez </w:t>
      </w:r>
      <w:r w:rsidR="007156B4">
        <w:rPr>
          <w:rFonts w:ascii="Times New Roman" w:hAnsi="Times New Roman"/>
          <w:sz w:val="28"/>
          <w:szCs w:val="28"/>
          <w:lang w:val="fr-FR"/>
        </w:rPr>
        <w:t>les mots et expressions qui font partie de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la famille de mots </w:t>
      </w:r>
      <w:r w:rsidR="007156B4">
        <w:rPr>
          <w:rFonts w:ascii="Times New Roman" w:hAnsi="Times New Roman"/>
          <w:sz w:val="28"/>
          <w:szCs w:val="28"/>
          <w:lang w:val="fr-FR"/>
        </w:rPr>
        <w:t>de « </w:t>
      </w:r>
      <w:r w:rsidRPr="007156B4">
        <w:rPr>
          <w:rFonts w:ascii="Times New Roman" w:hAnsi="Times New Roman"/>
          <w:sz w:val="28"/>
          <w:szCs w:val="28"/>
          <w:lang w:val="fr-FR"/>
        </w:rPr>
        <w:t>la guerre</w:t>
      </w:r>
      <w:r w:rsidR="007156B4">
        <w:rPr>
          <w:rFonts w:ascii="Times New Roman" w:hAnsi="Times New Roman"/>
          <w:sz w:val="28"/>
          <w:szCs w:val="28"/>
          <w:lang w:val="fr-FR"/>
        </w:rPr>
        <w:t> »</w:t>
      </w:r>
      <w:r w:rsidR="00277AEA" w:rsidRPr="007156B4">
        <w:rPr>
          <w:rFonts w:ascii="Times New Roman" w:hAnsi="Times New Roman"/>
          <w:sz w:val="28"/>
          <w:szCs w:val="28"/>
          <w:lang w:val="fr-FR"/>
        </w:rPr>
        <w:t xml:space="preserve"> et </w:t>
      </w:r>
      <w:r w:rsidR="007156B4">
        <w:rPr>
          <w:rFonts w:ascii="Times New Roman" w:hAnsi="Times New Roman"/>
          <w:sz w:val="28"/>
          <w:szCs w:val="28"/>
          <w:lang w:val="fr-FR"/>
        </w:rPr>
        <w:t>« </w:t>
      </w:r>
      <w:r w:rsidR="00277AEA" w:rsidRPr="007156B4">
        <w:rPr>
          <w:rFonts w:ascii="Times New Roman" w:hAnsi="Times New Roman"/>
          <w:sz w:val="28"/>
          <w:szCs w:val="28"/>
          <w:lang w:val="fr-FR"/>
        </w:rPr>
        <w:t>la paix</w:t>
      </w:r>
      <w:r w:rsidR="007156B4">
        <w:rPr>
          <w:rFonts w:ascii="Times New Roman" w:hAnsi="Times New Roman"/>
          <w:sz w:val="28"/>
          <w:szCs w:val="28"/>
          <w:lang w:val="fr-FR"/>
        </w:rPr>
        <w:t> »</w:t>
      </w:r>
      <w:r w:rsidR="00277AEA" w:rsidRPr="007156B4">
        <w:rPr>
          <w:rFonts w:ascii="Times New Roman" w:hAnsi="Times New Roman"/>
          <w:sz w:val="28"/>
          <w:szCs w:val="28"/>
          <w:lang w:val="fr-FR"/>
        </w:rPr>
        <w:t>.</w:t>
      </w:r>
    </w:p>
    <w:p w14:paraId="5F8F568A" w14:textId="77777777" w:rsidR="00035EF5" w:rsidRPr="007156B4" w:rsidRDefault="00035EF5" w:rsidP="00035EF5">
      <w:pPr>
        <w:ind w:left="360"/>
        <w:rPr>
          <w:rFonts w:ascii="Times New Roman" w:hAnsi="Times New Roman"/>
          <w:sz w:val="28"/>
          <w:szCs w:val="28"/>
          <w:lang w:val="fr-FR"/>
        </w:rPr>
      </w:pPr>
    </w:p>
    <w:p w14:paraId="3C3CEAB1" w14:textId="54A9C646" w:rsidR="00A071D0" w:rsidRPr="007156B4" w:rsidRDefault="00A071D0" w:rsidP="00617EEF">
      <w:pPr>
        <w:spacing w:after="120"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b/>
          <w:bCs/>
          <w:sz w:val="28"/>
          <w:szCs w:val="28"/>
          <w:lang w:val="fr-FR"/>
        </w:rPr>
        <w:t>Test final</w:t>
      </w:r>
      <w:r w:rsidR="007156B4">
        <w:rPr>
          <w:rFonts w:ascii="Times New Roman" w:hAnsi="Times New Roman"/>
          <w:b/>
          <w:bCs/>
          <w:sz w:val="28"/>
          <w:szCs w:val="28"/>
          <w:lang w:val="fr-FR"/>
        </w:rPr>
        <w:t> :</w:t>
      </w:r>
      <w:r w:rsidR="003344D6" w:rsidRPr="007156B4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7156B4">
        <w:rPr>
          <w:rFonts w:ascii="Times New Roman" w:hAnsi="Times New Roman"/>
          <w:sz w:val="28"/>
          <w:szCs w:val="28"/>
          <w:lang w:val="fr-FR"/>
        </w:rPr>
        <w:t>Montrez vos connaissances sur Napoléon Ier.</w:t>
      </w:r>
    </w:p>
    <w:p w14:paraId="080469A3" w14:textId="506E93D0" w:rsidR="00A071D0" w:rsidRPr="007156B4" w:rsidRDefault="00A071D0" w:rsidP="00617EEF">
      <w:pPr>
        <w:pStyle w:val="Listenabsatz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 xml:space="preserve">Complétez 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le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texte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 xml:space="preserve"> suivant</w:t>
      </w:r>
      <w:r w:rsidR="007156B4">
        <w:rPr>
          <w:rFonts w:ascii="Times New Roman" w:hAnsi="Times New Roman"/>
          <w:sz w:val="28"/>
          <w:szCs w:val="28"/>
          <w:lang w:val="fr-FR"/>
        </w:rPr>
        <w:t> :</w:t>
      </w:r>
    </w:p>
    <w:p w14:paraId="2C5543D2" w14:textId="3A2C34AB" w:rsidR="00A071D0" w:rsidRPr="007156B4" w:rsidRDefault="00A071D0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En 1776, il est né à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 xml:space="preserve"> Ajaccio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en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>.</w:t>
      </w:r>
    </w:p>
    <w:p w14:paraId="3CB90AFD" w14:textId="223314BF" w:rsidR="00A071D0" w:rsidRPr="007156B4" w:rsidRDefault="00A071D0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56B4">
        <w:rPr>
          <w:rFonts w:ascii="Times New Roman" w:hAnsi="Times New Roman"/>
          <w:sz w:val="28"/>
          <w:szCs w:val="28"/>
          <w:lang w:val="fr-FR"/>
        </w:rPr>
        <w:t>Enfant déjà, il voulait absolument devenir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>. Dès l’âge de 9ans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2"/>
      </w:r>
      <w:r w:rsidRPr="007156B4">
        <w:rPr>
          <w:rFonts w:ascii="Times New Roman" w:hAnsi="Times New Roman"/>
          <w:sz w:val="28"/>
          <w:szCs w:val="28"/>
          <w:lang w:val="fr-FR"/>
        </w:rPr>
        <w:t>, son père l’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 xml:space="preserve">a </w:t>
      </w:r>
      <w:r w:rsidRPr="007156B4">
        <w:rPr>
          <w:rFonts w:ascii="Times New Roman" w:hAnsi="Times New Roman"/>
          <w:sz w:val="28"/>
          <w:szCs w:val="28"/>
          <w:lang w:val="fr-FR"/>
        </w:rPr>
        <w:t>envoy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>é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à 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>sur le continent. Il avait le mal du pays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3"/>
      </w:r>
      <w:r w:rsidRPr="007156B4">
        <w:rPr>
          <w:rFonts w:ascii="Times New Roman" w:hAnsi="Times New Roman"/>
          <w:sz w:val="28"/>
          <w:szCs w:val="28"/>
          <w:lang w:val="fr-FR"/>
        </w:rPr>
        <w:t>, mais cela ne l’</w:t>
      </w:r>
      <w:r w:rsidR="007156B4">
        <w:rPr>
          <w:rFonts w:ascii="Times New Roman" w:hAnsi="Times New Roman"/>
          <w:sz w:val="28"/>
          <w:szCs w:val="28"/>
          <w:lang w:val="fr-FR"/>
        </w:rPr>
        <w:t xml:space="preserve">a pas </w:t>
      </w:r>
      <w:r w:rsidRPr="007156B4">
        <w:rPr>
          <w:rFonts w:ascii="Times New Roman" w:hAnsi="Times New Roman"/>
          <w:sz w:val="28"/>
          <w:szCs w:val="28"/>
          <w:lang w:val="fr-FR"/>
        </w:rPr>
        <w:t>empêch</w:t>
      </w:r>
      <w:r w:rsidR="007156B4">
        <w:rPr>
          <w:rFonts w:ascii="Times New Roman" w:hAnsi="Times New Roman"/>
          <w:sz w:val="28"/>
          <w:szCs w:val="28"/>
          <w:lang w:val="fr-FR"/>
        </w:rPr>
        <w:t>é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4"/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de devenir un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, surtout en maths. Devenu </w:t>
      </w:r>
      <w:r w:rsidRPr="007156B4">
        <w:rPr>
          <w:rFonts w:ascii="Times New Roman" w:hAnsi="Times New Roman"/>
          <w:sz w:val="28"/>
          <w:szCs w:val="28"/>
          <w:lang w:val="fr-FR"/>
        </w:rPr>
        <w:lastRenderedPageBreak/>
        <w:t>officier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5"/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à l‘ âge de 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ans pendant la révolution française, il 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 xml:space="preserve">a </w:t>
      </w:r>
      <w:r w:rsidRPr="007156B4">
        <w:rPr>
          <w:rFonts w:ascii="Times New Roman" w:hAnsi="Times New Roman"/>
          <w:sz w:val="28"/>
          <w:szCs w:val="28"/>
          <w:lang w:val="fr-FR"/>
        </w:rPr>
        <w:t>ob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>tenu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le grade de chef des armées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6"/>
      </w:r>
      <w:r w:rsidRPr="007156B4">
        <w:rPr>
          <w:rFonts w:ascii="Times New Roman" w:hAnsi="Times New Roman"/>
          <w:sz w:val="28"/>
          <w:szCs w:val="28"/>
          <w:lang w:val="fr-FR"/>
        </w:rPr>
        <w:t>.</w:t>
      </w:r>
      <w:r w:rsidR="007156B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56B4">
        <w:rPr>
          <w:rFonts w:ascii="Times New Roman" w:hAnsi="Times New Roman"/>
          <w:sz w:val="28"/>
          <w:szCs w:val="28"/>
          <w:lang w:val="fr-FR"/>
        </w:rPr>
        <w:t>En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, il 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 xml:space="preserve">a </w:t>
      </w:r>
      <w:r w:rsidRPr="007156B4">
        <w:rPr>
          <w:rFonts w:ascii="Times New Roman" w:hAnsi="Times New Roman"/>
          <w:sz w:val="28"/>
          <w:szCs w:val="28"/>
          <w:lang w:val="fr-FR"/>
        </w:rPr>
        <w:t>réalis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>é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un coup d’Etat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7"/>
      </w:r>
      <w:r w:rsidR="007156B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56B4">
        <w:rPr>
          <w:rFonts w:ascii="Times New Roman" w:hAnsi="Times New Roman"/>
          <w:sz w:val="28"/>
          <w:szCs w:val="28"/>
          <w:lang w:val="fr-FR"/>
        </w:rPr>
        <w:t>afin de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8"/>
      </w:r>
      <w:r w:rsidR="007156B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56B4">
        <w:rPr>
          <w:rFonts w:ascii="Times New Roman" w:hAnsi="Times New Roman"/>
          <w:sz w:val="28"/>
          <w:szCs w:val="28"/>
          <w:lang w:val="fr-FR"/>
        </w:rPr>
        <w:t>s’approprier le pouvoir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9"/>
      </w:r>
      <w:r w:rsidR="007156B4">
        <w:rPr>
          <w:rFonts w:ascii="Times New Roman" w:hAnsi="Times New Roman"/>
          <w:sz w:val="28"/>
          <w:szCs w:val="28"/>
          <w:lang w:val="fr-FR"/>
        </w:rPr>
        <w:t>.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156B4">
        <w:rPr>
          <w:rFonts w:ascii="Times New Roman" w:hAnsi="Times New Roman"/>
          <w:sz w:val="28"/>
          <w:szCs w:val="28"/>
          <w:lang w:val="fr-FR"/>
        </w:rPr>
        <w:t>P</w:t>
      </w:r>
      <w:r w:rsidRPr="007156B4">
        <w:rPr>
          <w:rFonts w:ascii="Times New Roman" w:hAnsi="Times New Roman"/>
          <w:sz w:val="28"/>
          <w:szCs w:val="28"/>
          <w:lang w:val="fr-FR"/>
        </w:rPr>
        <w:t>our asseoir son autorité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10"/>
      </w:r>
      <w:r w:rsidR="007156B4">
        <w:rPr>
          <w:rFonts w:ascii="Times New Roman" w:hAnsi="Times New Roman"/>
          <w:sz w:val="28"/>
          <w:szCs w:val="28"/>
          <w:lang w:val="fr-FR"/>
        </w:rPr>
        <w:t>,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156B4">
        <w:rPr>
          <w:rFonts w:ascii="Times New Roman" w:hAnsi="Times New Roman"/>
          <w:sz w:val="28"/>
          <w:szCs w:val="28"/>
          <w:lang w:val="fr-FR"/>
        </w:rPr>
        <w:t>en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 xml:space="preserve"> _______________</w:t>
      </w:r>
      <w:r w:rsidRPr="007156B4">
        <w:rPr>
          <w:rFonts w:ascii="Times New Roman" w:hAnsi="Times New Roman"/>
          <w:sz w:val="28"/>
          <w:szCs w:val="28"/>
          <w:lang w:val="fr-FR"/>
        </w:rPr>
        <w:t>, il s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 xml:space="preserve">’est </w:t>
      </w:r>
      <w:r w:rsidRPr="007156B4">
        <w:rPr>
          <w:rFonts w:ascii="Times New Roman" w:hAnsi="Times New Roman"/>
          <w:sz w:val="28"/>
          <w:szCs w:val="28"/>
          <w:lang w:val="fr-FR"/>
        </w:rPr>
        <w:t>proclam</w:t>
      </w:r>
      <w:r w:rsidR="00DF01AE" w:rsidRPr="007156B4">
        <w:rPr>
          <w:rFonts w:ascii="Times New Roman" w:hAnsi="Times New Roman"/>
          <w:sz w:val="28"/>
          <w:szCs w:val="28"/>
          <w:lang w:val="fr-FR"/>
        </w:rPr>
        <w:t>é</w:t>
      </w:r>
      <w:r w:rsidRPr="007156B4">
        <w:rPr>
          <w:rFonts w:ascii="Times New Roman" w:hAnsi="Times New Roman"/>
          <w:sz w:val="28"/>
          <w:szCs w:val="28"/>
          <w:lang w:val="fr-FR"/>
        </w:rPr>
        <w:t xml:space="preserve"> empereur</w:t>
      </w:r>
      <w:r w:rsidRPr="00807A59">
        <w:rPr>
          <w:rStyle w:val="Funotenzeichen"/>
          <w:rFonts w:ascii="Times New Roman" w:hAnsi="Times New Roman"/>
          <w:sz w:val="28"/>
          <w:szCs w:val="28"/>
        </w:rPr>
        <w:footnoteReference w:id="11"/>
      </w:r>
      <w:r w:rsidR="007156B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56B4">
        <w:rPr>
          <w:rFonts w:ascii="Times New Roman" w:hAnsi="Times New Roman"/>
          <w:sz w:val="28"/>
          <w:szCs w:val="28"/>
          <w:lang w:val="fr-FR"/>
        </w:rPr>
        <w:t>de France</w:t>
      </w:r>
      <w:r w:rsidR="00AA1BD4" w:rsidRPr="007156B4">
        <w:rPr>
          <w:rFonts w:ascii="Times New Roman" w:hAnsi="Times New Roman"/>
          <w:sz w:val="28"/>
          <w:szCs w:val="28"/>
          <w:lang w:val="fr-FR"/>
        </w:rPr>
        <w:t>.</w:t>
      </w:r>
    </w:p>
    <w:p w14:paraId="2A68A0D9" w14:textId="3E31A832" w:rsidR="00A071D0" w:rsidRPr="007156B4" w:rsidRDefault="00807A59" w:rsidP="00617EEF">
      <w:pPr>
        <w:spacing w:before="120"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A92D7F" wp14:editId="31643872">
            <wp:simplePos x="0" y="0"/>
            <wp:positionH relativeFrom="column">
              <wp:posOffset>5033010</wp:posOffset>
            </wp:positionH>
            <wp:positionV relativeFrom="paragraph">
              <wp:posOffset>241512</wp:posOffset>
            </wp:positionV>
            <wp:extent cx="1242000" cy="1656000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93F6" wp14:editId="2D7E4C1C">
                <wp:simplePos x="0" y="0"/>
                <wp:positionH relativeFrom="column">
                  <wp:posOffset>4975860</wp:posOffset>
                </wp:positionH>
                <wp:positionV relativeFrom="paragraph">
                  <wp:posOffset>1894840</wp:posOffset>
                </wp:positionV>
                <wp:extent cx="1241425" cy="63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38D24E" w14:textId="7587FA31" w:rsidR="00807A59" w:rsidRPr="00807A59" w:rsidRDefault="00807A59" w:rsidP="004B32BD">
                            <w:pPr>
                              <w:pStyle w:val="Beschriftung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807A59">
                              <w:rPr>
                                <w:sz w:val="18"/>
                                <w:szCs w:val="18"/>
                              </w:rP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493F6" id="Textfeld 8" o:spid="_x0000_s1027" type="#_x0000_t202" style="position:absolute;margin-left:391.8pt;margin-top:149.2pt;width:97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" stroked="f">
                <v:textbox style="mso-fit-shape-to-text:t" inset="0,0,0,0">
                  <w:txbxContent>
                    <w:p w14:paraId="3438D24E" w14:textId="7587FA31" w:rsidR="00807A59" w:rsidRPr="00807A59" w:rsidRDefault="00807A59" w:rsidP="004B32BD">
                      <w:pPr>
                        <w:pStyle w:val="Beschriftung"/>
                        <w:jc w:val="center"/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</w:pPr>
                      <w:r w:rsidRPr="00807A59">
                        <w:rPr>
                          <w:sz w:val="18"/>
                          <w:szCs w:val="18"/>
                        </w:rP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D6" w:rsidRPr="007156B4">
        <w:rPr>
          <w:rFonts w:ascii="Times New Roman" w:hAnsi="Times New Roman"/>
          <w:b/>
          <w:bCs/>
          <w:sz w:val="28"/>
          <w:szCs w:val="28"/>
          <w:lang w:val="fr-FR"/>
        </w:rPr>
        <w:t xml:space="preserve">2. </w:t>
      </w:r>
      <w:r w:rsidR="00A071D0" w:rsidRPr="007156B4">
        <w:rPr>
          <w:rFonts w:ascii="Times New Roman" w:hAnsi="Times New Roman"/>
          <w:b/>
          <w:bCs/>
          <w:sz w:val="28"/>
          <w:szCs w:val="28"/>
          <w:lang w:val="fr-FR"/>
        </w:rPr>
        <w:t>Une petite devinette</w:t>
      </w:r>
      <w:r w:rsidR="007156B4">
        <w:rPr>
          <w:rFonts w:ascii="Times New Roman" w:hAnsi="Times New Roman"/>
          <w:b/>
          <w:bCs/>
          <w:sz w:val="28"/>
          <w:szCs w:val="28"/>
          <w:lang w:val="fr-FR"/>
        </w:rPr>
        <w:t> :</w:t>
      </w:r>
    </w:p>
    <w:p w14:paraId="0AEF7FCC" w14:textId="120E621B" w:rsidR="00A071D0" w:rsidRPr="007156B4" w:rsidRDefault="00AA1BD4" w:rsidP="00617EEF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</w:pP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A.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L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e</w:t>
      </w: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5 mai 2021 on fête le bicentenaire</w:t>
      </w: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…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</w:t>
      </w:r>
    </w:p>
    <w:p w14:paraId="21067C38" w14:textId="2A7DB2C3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proofErr w:type="gramStart"/>
      <w:r w:rsidR="00A071D0" w:rsidRPr="007156B4">
        <w:rPr>
          <w:rFonts w:ascii="Times New Roman" w:hAnsi="Times New Roman"/>
          <w:sz w:val="28"/>
          <w:szCs w:val="28"/>
          <w:lang w:val="fr-FR"/>
        </w:rPr>
        <w:t>de</w:t>
      </w:r>
      <w:proofErr w:type="gramEnd"/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la naissance de Napoléon Bonaparte</w:t>
      </w:r>
    </w:p>
    <w:p w14:paraId="10D83249" w14:textId="2B46AE37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proofErr w:type="gramStart"/>
      <w:r w:rsidR="00A071D0" w:rsidRPr="007156B4">
        <w:rPr>
          <w:rFonts w:ascii="Times New Roman" w:hAnsi="Times New Roman"/>
          <w:sz w:val="28"/>
          <w:szCs w:val="28"/>
          <w:lang w:val="fr-FR"/>
        </w:rPr>
        <w:t>de</w:t>
      </w:r>
      <w:proofErr w:type="gramEnd"/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la mort de Napoléon Bonaparte</w:t>
      </w:r>
    </w:p>
    <w:p w14:paraId="510DC800" w14:textId="09420BEF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proofErr w:type="gramStart"/>
      <w:r w:rsidR="00A071D0" w:rsidRPr="007156B4">
        <w:rPr>
          <w:rFonts w:ascii="Times New Roman" w:hAnsi="Times New Roman"/>
          <w:sz w:val="28"/>
          <w:szCs w:val="28"/>
          <w:lang w:val="fr-FR"/>
        </w:rPr>
        <w:t>de</w:t>
      </w:r>
      <w:proofErr w:type="gramEnd"/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son mariage avec Joséphine Beauharnais</w:t>
      </w:r>
    </w:p>
    <w:p w14:paraId="18BE8BA8" w14:textId="1578EB47" w:rsidR="00A071D0" w:rsidRPr="007156B4" w:rsidRDefault="00AA1BD4" w:rsidP="00617EEF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</w:pP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B.</w:t>
      </w:r>
      <w:r w:rsidR="00CD0F0B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Il est</w:t>
      </w:r>
      <w:r w:rsidR="003344D6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né à…</w:t>
      </w:r>
    </w:p>
    <w:p w14:paraId="610075D5" w14:textId="6A2D5F72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Paris</w:t>
      </w:r>
    </w:p>
    <w:p w14:paraId="69B5695B" w14:textId="3C503208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Marseille</w:t>
      </w:r>
    </w:p>
    <w:p w14:paraId="6F97C75C" w14:textId="547FE9FD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3344D6" w:rsidRPr="007156B4">
        <w:rPr>
          <w:rFonts w:ascii="Times New Roman" w:hAnsi="Times New Roman"/>
          <w:sz w:val="28"/>
          <w:szCs w:val="28"/>
          <w:lang w:val="fr-FR"/>
        </w:rPr>
        <w:t>Ajaccio</w:t>
      </w:r>
    </w:p>
    <w:p w14:paraId="2CC80591" w14:textId="5AE6C5C7" w:rsidR="00A071D0" w:rsidRPr="007156B4" w:rsidRDefault="003344D6" w:rsidP="00617EEF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</w:pP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C.</w:t>
      </w:r>
      <w:r w:rsidR="00CD0F0B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Il </w:t>
      </w: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est mort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à l’âge de</w:t>
      </w: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…</w:t>
      </w:r>
    </w:p>
    <w:p w14:paraId="108A49F2" w14:textId="6634AE43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60 ans</w:t>
      </w:r>
    </w:p>
    <w:p w14:paraId="24437A38" w14:textId="13775978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51 ans</w:t>
      </w:r>
    </w:p>
    <w:p w14:paraId="4BB47DC0" w14:textId="6E8B4A1A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41 an</w:t>
      </w:r>
      <w:r w:rsidR="003344D6" w:rsidRPr="007156B4">
        <w:rPr>
          <w:rFonts w:ascii="Times New Roman" w:hAnsi="Times New Roman"/>
          <w:sz w:val="28"/>
          <w:szCs w:val="28"/>
          <w:lang w:val="fr-FR"/>
        </w:rPr>
        <w:t>s</w:t>
      </w:r>
    </w:p>
    <w:p w14:paraId="66490C8F" w14:textId="623E4BF7" w:rsidR="00A071D0" w:rsidRPr="007156B4" w:rsidRDefault="003344D6" w:rsidP="00617EEF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</w:pP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D.</w:t>
      </w:r>
      <w:r w:rsidR="00CD0F0B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071D0"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Son dernier exil, c’était</w:t>
      </w:r>
      <w:r w:rsidRPr="007156B4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…</w:t>
      </w:r>
    </w:p>
    <w:p w14:paraId="1B73B3AD" w14:textId="6A12DE3A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proofErr w:type="gramStart"/>
      <w:r w:rsidR="00A071D0" w:rsidRPr="007156B4">
        <w:rPr>
          <w:rFonts w:ascii="Times New Roman" w:hAnsi="Times New Roman"/>
          <w:sz w:val="28"/>
          <w:szCs w:val="28"/>
          <w:lang w:val="fr-FR"/>
        </w:rPr>
        <w:t>l’île</w:t>
      </w:r>
      <w:proofErr w:type="gramEnd"/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d’Elbe</w:t>
      </w:r>
    </w:p>
    <w:p w14:paraId="40C0B2A3" w14:textId="70E9D563" w:rsidR="00A071D0" w:rsidRPr="007156B4" w:rsidRDefault="007156B4" w:rsidP="00807A5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proofErr w:type="gramStart"/>
      <w:r w:rsidR="00CD0F0B" w:rsidRPr="007156B4">
        <w:rPr>
          <w:rFonts w:ascii="Times New Roman" w:hAnsi="Times New Roman"/>
          <w:sz w:val="28"/>
          <w:szCs w:val="28"/>
          <w:lang w:val="fr-FR"/>
        </w:rPr>
        <w:t>l</w:t>
      </w:r>
      <w:r w:rsidR="00A071D0" w:rsidRPr="007156B4">
        <w:rPr>
          <w:rFonts w:ascii="Times New Roman" w:hAnsi="Times New Roman"/>
          <w:sz w:val="28"/>
          <w:szCs w:val="28"/>
          <w:lang w:val="fr-FR"/>
        </w:rPr>
        <w:t>’île</w:t>
      </w:r>
      <w:proofErr w:type="gramEnd"/>
      <w:r w:rsidR="00A071D0" w:rsidRPr="007156B4">
        <w:rPr>
          <w:rFonts w:ascii="Times New Roman" w:hAnsi="Times New Roman"/>
          <w:sz w:val="28"/>
          <w:szCs w:val="28"/>
          <w:lang w:val="fr-FR"/>
        </w:rPr>
        <w:t xml:space="preserve"> de Sainte-Hélène</w:t>
      </w:r>
    </w:p>
    <w:p w14:paraId="72FB4E2F" w14:textId="3969CC42" w:rsidR="003B0D6C" w:rsidRPr="003B0D6C" w:rsidRDefault="007156B4" w:rsidP="00807A59">
      <w:pPr>
        <w:spacing w:line="360" w:lineRule="auto"/>
        <w:rPr>
          <w:rFonts w:cstheme="minorHAnsi"/>
          <w:szCs w:val="24"/>
        </w:rPr>
      </w:pPr>
      <w:r>
        <w:rPr>
          <w:rFonts w:ascii="Times New Roman" w:hAnsi="Times New Roman"/>
          <w:sz w:val="28"/>
          <w:szCs w:val="28"/>
          <w:lang w:val="fr-FR"/>
        </w:rPr>
        <w:sym w:font="Wingdings" w:char="F06F"/>
      </w:r>
      <w:r>
        <w:rPr>
          <w:rFonts w:ascii="Times New Roman" w:hAnsi="Times New Roman"/>
          <w:sz w:val="28"/>
          <w:szCs w:val="28"/>
          <w:lang w:val="fr-FR"/>
        </w:rPr>
        <w:tab/>
      </w:r>
      <w:r w:rsidR="00CD0F0B">
        <w:rPr>
          <w:rFonts w:ascii="Times New Roman" w:hAnsi="Times New Roman"/>
          <w:sz w:val="28"/>
          <w:szCs w:val="28"/>
        </w:rPr>
        <w:t>l</w:t>
      </w:r>
      <w:r w:rsidR="00A071D0" w:rsidRPr="00807A59">
        <w:rPr>
          <w:rFonts w:ascii="Times New Roman" w:hAnsi="Times New Roman"/>
          <w:sz w:val="28"/>
          <w:szCs w:val="28"/>
        </w:rPr>
        <w:t>a Corse</w:t>
      </w:r>
    </w:p>
    <w:sectPr w:rsidR="003B0D6C" w:rsidRPr="003B0D6C" w:rsidSect="00E5487E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7260" w14:textId="77777777" w:rsidR="00B66FD0" w:rsidRDefault="00B66FD0">
      <w:r>
        <w:separator/>
      </w:r>
    </w:p>
  </w:endnote>
  <w:endnote w:type="continuationSeparator" w:id="0">
    <w:p w14:paraId="6661B480" w14:textId="77777777" w:rsidR="00B66FD0" w:rsidRDefault="00B6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3E79" w14:textId="77777777" w:rsidR="00B66FD0" w:rsidRDefault="00B66FD0">
      <w:r>
        <w:rPr>
          <w:color w:val="000000"/>
        </w:rPr>
        <w:separator/>
      </w:r>
    </w:p>
  </w:footnote>
  <w:footnote w:type="continuationSeparator" w:id="0">
    <w:p w14:paraId="668DB7FC" w14:textId="77777777" w:rsidR="00B66FD0" w:rsidRDefault="00B66FD0">
      <w:r>
        <w:continuationSeparator/>
      </w:r>
    </w:p>
  </w:footnote>
  <w:footnote w:id="1">
    <w:p w14:paraId="180D34CF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 einer Schlacht kämpfen</w:t>
      </w:r>
    </w:p>
  </w:footnote>
  <w:footnote w:id="2">
    <w:p w14:paraId="4DAFB241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Dès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l’âge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de 9ans</w:t>
      </w:r>
      <w:r>
        <w:rPr>
          <w:rFonts w:ascii="Times New Roman" w:hAnsi="Times New Roman" w:cs="Times New Roman"/>
          <w:sz w:val="24"/>
          <w:szCs w:val="24"/>
        </w:rPr>
        <w:t>. Schon im Alter von 9 Jahren</w:t>
      </w:r>
    </w:p>
  </w:footnote>
  <w:footnote w:id="3">
    <w:p w14:paraId="50AC6A37" w14:textId="77777777" w:rsidR="00A071D0" w:rsidRPr="007156B4" w:rsidRDefault="00A071D0" w:rsidP="00A071D0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156B4">
        <w:rPr>
          <w:lang w:val="fr-FR"/>
        </w:rPr>
        <w:t xml:space="preserve"> </w:t>
      </w:r>
      <w:r w:rsidRPr="007156B4">
        <w:rPr>
          <w:rFonts w:ascii="Times New Roman" w:hAnsi="Times New Roman" w:cs="Times New Roman"/>
          <w:sz w:val="24"/>
          <w:szCs w:val="24"/>
          <w:lang w:val="fr-FR"/>
        </w:rPr>
        <w:t>Il avait le mal du pays – avoir le mal du pays – Heimweh haben</w:t>
      </w:r>
    </w:p>
  </w:footnote>
  <w:footnote w:id="4">
    <w:p w14:paraId="0173AD61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Empêch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faire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qc</w:t>
      </w:r>
      <w:proofErr w:type="spellEnd"/>
      <w:r>
        <w:rPr>
          <w:rFonts w:ascii="Times New Roman" w:hAnsi="Times New Roman" w:cs="Times New Roman"/>
          <w:sz w:val="24"/>
          <w:szCs w:val="24"/>
        </w:rPr>
        <w:t>- jemanden daran hindern, etwas zu tun</w:t>
      </w:r>
    </w:p>
  </w:footnote>
  <w:footnote w:id="5">
    <w:p w14:paraId="4DCF1D35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officier</w:t>
      </w:r>
      <w:proofErr w:type="spellEnd"/>
      <w:r>
        <w:t xml:space="preserve"> – ein Offizier</w:t>
      </w:r>
    </w:p>
  </w:footnote>
  <w:footnote w:id="6">
    <w:p w14:paraId="1DA05239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obt</w:t>
      </w:r>
      <w:r>
        <w:rPr>
          <w:rFonts w:ascii="Times New Roman" w:hAnsi="Times New Roman" w:cs="Times New Roman"/>
          <w:sz w:val="24"/>
          <w:szCs w:val="24"/>
        </w:rPr>
        <w:t>enir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le grade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chef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armées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Armeechef / Oberbefehlshalter der Streitkräfte werden</w:t>
      </w:r>
    </w:p>
  </w:footnote>
  <w:footnote w:id="7">
    <w:p w14:paraId="2A7F1D17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réalis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coup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d’Etat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Stastsstreich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ausführen/machen</w:t>
      </w:r>
    </w:p>
  </w:footnote>
  <w:footnote w:id="8">
    <w:p w14:paraId="698BC0A9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faire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qc</w:t>
      </w:r>
      <w:proofErr w:type="spellEnd"/>
      <w:r>
        <w:rPr>
          <w:rFonts w:ascii="Times New Roman" w:hAnsi="Times New Roman" w:cs="Times New Roman"/>
          <w:sz w:val="24"/>
          <w:szCs w:val="24"/>
        </w:rPr>
        <w:t>. – um zu tun.</w:t>
      </w:r>
    </w:p>
  </w:footnote>
  <w:footnote w:id="9">
    <w:p w14:paraId="316B1446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s’approprier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sich der Herrschaft bemächtigen</w:t>
      </w:r>
    </w:p>
  </w:footnote>
  <w:footnote w:id="10">
    <w:p w14:paraId="73F58516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asseoir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autorité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seinen Einfluss festigen</w:t>
      </w:r>
    </w:p>
  </w:footnote>
  <w:footnote w:id="11">
    <w:p w14:paraId="2CFF9E05" w14:textId="77777777" w:rsidR="00A071D0" w:rsidRDefault="00A071D0" w:rsidP="00A071D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105C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proclam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1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CB">
        <w:rPr>
          <w:rFonts w:ascii="Times New Roman" w:hAnsi="Times New Roman" w:cs="Times New Roman"/>
          <w:sz w:val="24"/>
          <w:szCs w:val="24"/>
        </w:rPr>
        <w:t>empereur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sich zum Kaiser ausrufen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8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B66FD0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B9"/>
    <w:multiLevelType w:val="hybridMultilevel"/>
    <w:tmpl w:val="EFCC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17C3"/>
    <w:multiLevelType w:val="hybridMultilevel"/>
    <w:tmpl w:val="9F1EE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166D"/>
    <w:multiLevelType w:val="hybridMultilevel"/>
    <w:tmpl w:val="659EB89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62453624"/>
    <w:multiLevelType w:val="hybridMultilevel"/>
    <w:tmpl w:val="396C6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053B"/>
    <w:multiLevelType w:val="hybridMultilevel"/>
    <w:tmpl w:val="07082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15AF"/>
    <w:multiLevelType w:val="hybridMultilevel"/>
    <w:tmpl w:val="3E385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836EC"/>
    <w:multiLevelType w:val="hybridMultilevel"/>
    <w:tmpl w:val="C9C07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35EF5"/>
    <w:rsid w:val="00077154"/>
    <w:rsid w:val="00110CBC"/>
    <w:rsid w:val="001502C2"/>
    <w:rsid w:val="001610BA"/>
    <w:rsid w:val="00163CD8"/>
    <w:rsid w:val="001718B9"/>
    <w:rsid w:val="001768DE"/>
    <w:rsid w:val="0023656E"/>
    <w:rsid w:val="002413FE"/>
    <w:rsid w:val="00257934"/>
    <w:rsid w:val="00277AEA"/>
    <w:rsid w:val="00287703"/>
    <w:rsid w:val="002B5FFA"/>
    <w:rsid w:val="002C2F5B"/>
    <w:rsid w:val="002E0DE0"/>
    <w:rsid w:val="002E465A"/>
    <w:rsid w:val="00301860"/>
    <w:rsid w:val="00302A4B"/>
    <w:rsid w:val="00312FD7"/>
    <w:rsid w:val="0031786D"/>
    <w:rsid w:val="003344D6"/>
    <w:rsid w:val="00372EA8"/>
    <w:rsid w:val="00374B21"/>
    <w:rsid w:val="00390FFF"/>
    <w:rsid w:val="003B0D6C"/>
    <w:rsid w:val="003B30A2"/>
    <w:rsid w:val="003D332C"/>
    <w:rsid w:val="003D4AED"/>
    <w:rsid w:val="003E3562"/>
    <w:rsid w:val="003E6044"/>
    <w:rsid w:val="004B32BD"/>
    <w:rsid w:val="004B5081"/>
    <w:rsid w:val="004C17EC"/>
    <w:rsid w:val="004E1888"/>
    <w:rsid w:val="004E28B6"/>
    <w:rsid w:val="00506DDF"/>
    <w:rsid w:val="00547FE0"/>
    <w:rsid w:val="0059242F"/>
    <w:rsid w:val="005937A4"/>
    <w:rsid w:val="005B4BF9"/>
    <w:rsid w:val="005B6F27"/>
    <w:rsid w:val="005C6DCB"/>
    <w:rsid w:val="00617EEF"/>
    <w:rsid w:val="00621CA7"/>
    <w:rsid w:val="0063216C"/>
    <w:rsid w:val="006F48A4"/>
    <w:rsid w:val="007156B4"/>
    <w:rsid w:val="00771BE5"/>
    <w:rsid w:val="007C0486"/>
    <w:rsid w:val="007C2E6A"/>
    <w:rsid w:val="007F5EBD"/>
    <w:rsid w:val="007F63E6"/>
    <w:rsid w:val="00807A59"/>
    <w:rsid w:val="0082147A"/>
    <w:rsid w:val="00827591"/>
    <w:rsid w:val="00841BEE"/>
    <w:rsid w:val="008B3FA0"/>
    <w:rsid w:val="008C0EC6"/>
    <w:rsid w:val="008D20A0"/>
    <w:rsid w:val="008E524C"/>
    <w:rsid w:val="009303F8"/>
    <w:rsid w:val="009F599A"/>
    <w:rsid w:val="00A071D0"/>
    <w:rsid w:val="00A25960"/>
    <w:rsid w:val="00A358FE"/>
    <w:rsid w:val="00A5554F"/>
    <w:rsid w:val="00A95839"/>
    <w:rsid w:val="00AA136F"/>
    <w:rsid w:val="00AA1BD4"/>
    <w:rsid w:val="00AC3427"/>
    <w:rsid w:val="00AC53E5"/>
    <w:rsid w:val="00AC7122"/>
    <w:rsid w:val="00AD593A"/>
    <w:rsid w:val="00AD7361"/>
    <w:rsid w:val="00AF2D26"/>
    <w:rsid w:val="00B54772"/>
    <w:rsid w:val="00B57276"/>
    <w:rsid w:val="00B66FD0"/>
    <w:rsid w:val="00B814D9"/>
    <w:rsid w:val="00BD1F4A"/>
    <w:rsid w:val="00C577AD"/>
    <w:rsid w:val="00C820C8"/>
    <w:rsid w:val="00C94982"/>
    <w:rsid w:val="00CA60C7"/>
    <w:rsid w:val="00CD0F0B"/>
    <w:rsid w:val="00CE1D47"/>
    <w:rsid w:val="00D4672C"/>
    <w:rsid w:val="00D63A83"/>
    <w:rsid w:val="00D86BF0"/>
    <w:rsid w:val="00DA209F"/>
    <w:rsid w:val="00DC3371"/>
    <w:rsid w:val="00DD3631"/>
    <w:rsid w:val="00DF01AE"/>
    <w:rsid w:val="00E15366"/>
    <w:rsid w:val="00E5487E"/>
    <w:rsid w:val="00E864F2"/>
    <w:rsid w:val="00ED0A3F"/>
    <w:rsid w:val="00EF103F"/>
    <w:rsid w:val="00EF7A3C"/>
    <w:rsid w:val="00F01EA1"/>
    <w:rsid w:val="00F416C7"/>
    <w:rsid w:val="00F60996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fr/videos/103741-000-A/dossier-napoleon-bonapar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240</Words>
  <Characters>1514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napoleon-pour-jeunes-info-video-questions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napoleon-pour-jeunes-info-video-questions</dc:title>
  <dc:subject/>
  <dc:creator>Ulrike Jahn-Sauner</dc:creator>
  <cp:keywords/>
  <dc:description/>
  <cp:lastModifiedBy>Marion Bauche</cp:lastModifiedBy>
  <cp:revision>5</cp:revision>
  <cp:lastPrinted>2021-06-17T10:27:00Z</cp:lastPrinted>
  <dcterms:created xsi:type="dcterms:W3CDTF">2021-06-17T10:26:00Z</dcterms:created>
  <dcterms:modified xsi:type="dcterms:W3CDTF">2021-06-17T10:27:00Z</dcterms:modified>
</cp:coreProperties>
</file>