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236E" w14:textId="25C48FD7" w:rsidR="0023656E" w:rsidRPr="003F2C15" w:rsidRDefault="00BB1B40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Mi </w:t>
      </w:r>
      <w:proofErr w:type="spellStart"/>
      <w:r>
        <w:rPr>
          <w:rFonts w:asciiTheme="minorBidi" w:hAnsiTheme="minorBidi" w:cstheme="minorBidi"/>
          <w:sz w:val="36"/>
          <w:szCs w:val="36"/>
        </w:rPr>
        <w:t>presento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7"/>
        <w:gridCol w:w="1708"/>
        <w:gridCol w:w="725"/>
        <w:gridCol w:w="982"/>
        <w:gridCol w:w="854"/>
        <w:gridCol w:w="854"/>
      </w:tblGrid>
      <w:tr w:rsidR="00BB1B40" w14:paraId="7D379157" w14:textId="77777777" w:rsidTr="00BB1B40">
        <w:tc>
          <w:tcPr>
            <w:tcW w:w="2376" w:type="dxa"/>
          </w:tcPr>
          <w:p w14:paraId="1AB3B998" w14:textId="257BA5B1" w:rsidR="00BB1B40" w:rsidRPr="0059306D" w:rsidRDefault="00BB1B40" w:rsidP="00BB1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chiamo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40" w:type="dxa"/>
            <w:gridSpan w:val="3"/>
          </w:tcPr>
          <w:p w14:paraId="0ABF3EA1" w14:textId="77777777" w:rsidR="00BB1B40" w:rsidRDefault="00BB1B40" w:rsidP="00BB1B40"/>
          <w:p w14:paraId="13076DD4" w14:textId="20B2E9C7" w:rsidR="00BB1B40" w:rsidRDefault="00BB1B40" w:rsidP="00BB1B40"/>
        </w:tc>
        <w:tc>
          <w:tcPr>
            <w:tcW w:w="2690" w:type="dxa"/>
            <w:gridSpan w:val="3"/>
            <w:vMerge w:val="restart"/>
            <w:vAlign w:val="center"/>
          </w:tcPr>
          <w:p w14:paraId="26C6CC5E" w14:textId="68739DC8" w:rsidR="00BB1B40" w:rsidRPr="009B363F" w:rsidRDefault="00BB1B40" w:rsidP="00BB1B40">
            <w:pPr>
              <w:jc w:val="center"/>
              <w:rPr>
                <w:sz w:val="28"/>
                <w:szCs w:val="28"/>
              </w:rPr>
            </w:pPr>
            <w:proofErr w:type="spellStart"/>
            <w:r w:rsidRPr="009B363F">
              <w:rPr>
                <w:sz w:val="28"/>
                <w:szCs w:val="28"/>
              </w:rPr>
              <w:t>Un</w:t>
            </w:r>
            <w:proofErr w:type="spellEnd"/>
            <w:r w:rsidRPr="009B363F">
              <w:rPr>
                <w:sz w:val="28"/>
                <w:szCs w:val="28"/>
              </w:rPr>
              <w:t xml:space="preserve"> </w:t>
            </w:r>
            <w:proofErr w:type="spellStart"/>
            <w:r w:rsidRPr="009B363F">
              <w:rPr>
                <w:sz w:val="28"/>
                <w:szCs w:val="28"/>
              </w:rPr>
              <w:t>mia</w:t>
            </w:r>
            <w:proofErr w:type="spellEnd"/>
            <w:r w:rsidRPr="009B363F">
              <w:rPr>
                <w:sz w:val="28"/>
                <w:szCs w:val="28"/>
              </w:rPr>
              <w:t xml:space="preserve"> </w:t>
            </w:r>
          </w:p>
          <w:p w14:paraId="68E390D1" w14:textId="4A72878B" w:rsidR="00BB1B40" w:rsidRDefault="00BB1B40" w:rsidP="00BB1B40">
            <w:pPr>
              <w:jc w:val="center"/>
            </w:pPr>
            <w:proofErr w:type="spellStart"/>
            <w:r w:rsidRPr="009B363F">
              <w:rPr>
                <w:sz w:val="28"/>
                <w:szCs w:val="28"/>
              </w:rPr>
              <w:t>foto</w:t>
            </w:r>
            <w:proofErr w:type="spellEnd"/>
          </w:p>
        </w:tc>
      </w:tr>
      <w:tr w:rsidR="00BB1B40" w14:paraId="65795EEB" w14:textId="77777777" w:rsidTr="00BB1B40">
        <w:tc>
          <w:tcPr>
            <w:tcW w:w="2376" w:type="dxa"/>
          </w:tcPr>
          <w:p w14:paraId="57CFBAA1" w14:textId="63A27748" w:rsidR="00BB1B40" w:rsidRPr="0059306D" w:rsidRDefault="00BB1B40" w:rsidP="00BB1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nato</w:t>
            </w:r>
            <w:proofErr w:type="spellEnd"/>
            <w:r>
              <w:rPr>
                <w:sz w:val="28"/>
                <w:szCs w:val="28"/>
              </w:rPr>
              <w:t xml:space="preserve">/a </w:t>
            </w:r>
            <w:proofErr w:type="spellStart"/>
            <w:r>
              <w:rPr>
                <w:sz w:val="28"/>
                <w:szCs w:val="28"/>
              </w:rPr>
              <w:t>il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40" w:type="dxa"/>
            <w:gridSpan w:val="3"/>
          </w:tcPr>
          <w:p w14:paraId="515F2F93" w14:textId="77777777" w:rsidR="00BB1B40" w:rsidRDefault="00BB1B40" w:rsidP="00BB1B40"/>
          <w:p w14:paraId="627D76D3" w14:textId="65D256F7" w:rsidR="00BB1B40" w:rsidRDefault="00BB1B40" w:rsidP="00BB1B40"/>
        </w:tc>
        <w:tc>
          <w:tcPr>
            <w:tcW w:w="2690" w:type="dxa"/>
            <w:gridSpan w:val="3"/>
            <w:vMerge/>
          </w:tcPr>
          <w:p w14:paraId="396B53C4" w14:textId="720FC820" w:rsidR="00BB1B40" w:rsidRDefault="00BB1B40" w:rsidP="00BB1B40"/>
        </w:tc>
      </w:tr>
      <w:tr w:rsidR="00BB1B40" w14:paraId="798945E2" w14:textId="77777777" w:rsidTr="00BB1B40">
        <w:tc>
          <w:tcPr>
            <w:tcW w:w="2376" w:type="dxa"/>
          </w:tcPr>
          <w:p w14:paraId="7C3B399B" w14:textId="178C63C7" w:rsidR="00BB1B40" w:rsidRPr="0059306D" w:rsidRDefault="00BB1B40" w:rsidP="00BB1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nato</w:t>
            </w:r>
            <w:proofErr w:type="spellEnd"/>
            <w:r>
              <w:rPr>
                <w:sz w:val="28"/>
                <w:szCs w:val="28"/>
              </w:rPr>
              <w:t>/a a …</w:t>
            </w:r>
          </w:p>
        </w:tc>
        <w:tc>
          <w:tcPr>
            <w:tcW w:w="4140" w:type="dxa"/>
            <w:gridSpan w:val="3"/>
          </w:tcPr>
          <w:p w14:paraId="603A6D50" w14:textId="77777777" w:rsidR="00BB1B40" w:rsidRDefault="00BB1B40" w:rsidP="00BB1B40"/>
          <w:p w14:paraId="31F729EA" w14:textId="4BB0FF2E" w:rsidR="00BB1B40" w:rsidRDefault="00BB1B40" w:rsidP="00BB1B40"/>
        </w:tc>
        <w:tc>
          <w:tcPr>
            <w:tcW w:w="2690" w:type="dxa"/>
            <w:gridSpan w:val="3"/>
            <w:vMerge/>
          </w:tcPr>
          <w:p w14:paraId="202D00ED" w14:textId="120DAECA" w:rsidR="00BB1B40" w:rsidRDefault="00BB1B40" w:rsidP="00BB1B40"/>
        </w:tc>
      </w:tr>
      <w:tr w:rsidR="00BB1B40" w14:paraId="72DDEC13" w14:textId="77777777" w:rsidTr="00BB1B40">
        <w:tc>
          <w:tcPr>
            <w:tcW w:w="2376" w:type="dxa"/>
          </w:tcPr>
          <w:p w14:paraId="224ADB60" w14:textId="24EE4B9F" w:rsidR="00BB1B40" w:rsidRPr="0059306D" w:rsidRDefault="00BB1B40" w:rsidP="00BB1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Abito</w:t>
            </w:r>
            <w:proofErr w:type="spellEnd"/>
            <w:r>
              <w:rPr>
                <w:sz w:val="28"/>
                <w:szCs w:val="28"/>
              </w:rPr>
              <w:t xml:space="preserve"> a …</w:t>
            </w:r>
          </w:p>
        </w:tc>
        <w:tc>
          <w:tcPr>
            <w:tcW w:w="4140" w:type="dxa"/>
            <w:gridSpan w:val="3"/>
          </w:tcPr>
          <w:p w14:paraId="28122E6B" w14:textId="77777777" w:rsidR="00BB1B40" w:rsidRDefault="00BB1B40" w:rsidP="00BB1B40"/>
          <w:p w14:paraId="7F343CCE" w14:textId="3C807B97" w:rsidR="00BB1B40" w:rsidRDefault="00BB1B40" w:rsidP="00BB1B40"/>
        </w:tc>
        <w:tc>
          <w:tcPr>
            <w:tcW w:w="2690" w:type="dxa"/>
            <w:gridSpan w:val="3"/>
            <w:vMerge/>
          </w:tcPr>
          <w:p w14:paraId="1161E013" w14:textId="71FC82D6" w:rsidR="00BB1B40" w:rsidRDefault="00BB1B40" w:rsidP="00BB1B40"/>
        </w:tc>
      </w:tr>
      <w:tr w:rsidR="00BB1B40" w14:paraId="6024527B" w14:textId="77777777" w:rsidTr="00CE1B7F">
        <w:tc>
          <w:tcPr>
            <w:tcW w:w="2376" w:type="dxa"/>
          </w:tcPr>
          <w:p w14:paraId="46B6976D" w14:textId="60588629" w:rsidR="00BB1B40" w:rsidRPr="0059306D" w:rsidRDefault="00BB1B40" w:rsidP="00CE1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Ecco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famiglia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6830" w:type="dxa"/>
            <w:gridSpan w:val="6"/>
          </w:tcPr>
          <w:p w14:paraId="65DC1A9F" w14:textId="77777777" w:rsidR="00BB1B40" w:rsidRDefault="00BB1B40" w:rsidP="00CE1B7F"/>
          <w:p w14:paraId="47F6206D" w14:textId="77777777" w:rsidR="00BB1B40" w:rsidRDefault="00BB1B40" w:rsidP="00CE1B7F"/>
          <w:p w14:paraId="4846C732" w14:textId="77777777" w:rsidR="00BB1B40" w:rsidRDefault="00BB1B40" w:rsidP="00CE1B7F"/>
          <w:p w14:paraId="5E549B95" w14:textId="77777777" w:rsidR="00BB1B40" w:rsidRDefault="00BB1B40" w:rsidP="00CE1B7F"/>
          <w:p w14:paraId="6EE19BD6" w14:textId="77777777" w:rsidR="00BB1B40" w:rsidRDefault="00BB1B40" w:rsidP="00CE1B7F"/>
        </w:tc>
      </w:tr>
      <w:tr w:rsidR="009B363F" w14:paraId="637637C0" w14:textId="77777777" w:rsidTr="00CE1B7F">
        <w:tc>
          <w:tcPr>
            <w:tcW w:w="2376" w:type="dxa"/>
          </w:tcPr>
          <w:p w14:paraId="30AEB6F7" w14:textId="577AEAC9" w:rsidR="009B363F" w:rsidRDefault="009B363F" w:rsidP="00CE1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Parlo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6830" w:type="dxa"/>
            <w:gridSpan w:val="6"/>
          </w:tcPr>
          <w:p w14:paraId="39AE0157" w14:textId="77777777" w:rsidR="009B363F" w:rsidRDefault="009B363F" w:rsidP="00CE1B7F"/>
        </w:tc>
      </w:tr>
      <w:tr w:rsidR="00636837" w14:paraId="1E70A026" w14:textId="77777777" w:rsidTr="00424339">
        <w:tc>
          <w:tcPr>
            <w:tcW w:w="2376" w:type="dxa"/>
          </w:tcPr>
          <w:p w14:paraId="6C7D2EB1" w14:textId="53A6CFC4" w:rsidR="00636837" w:rsidRPr="0059306D" w:rsidRDefault="00636837" w:rsidP="00CE1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Frequento</w:t>
            </w:r>
            <w:proofErr w:type="spellEnd"/>
            <w:r>
              <w:rPr>
                <w:sz w:val="28"/>
                <w:szCs w:val="28"/>
              </w:rPr>
              <w:t xml:space="preserve"> l</w:t>
            </w:r>
            <w:r w:rsidR="009E7A9D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707" w:type="dxa"/>
          </w:tcPr>
          <w:p w14:paraId="033F9408" w14:textId="77777777" w:rsidR="00636837" w:rsidRDefault="00636837" w:rsidP="00CE1B7F"/>
        </w:tc>
        <w:tc>
          <w:tcPr>
            <w:tcW w:w="1708" w:type="dxa"/>
          </w:tcPr>
          <w:p w14:paraId="02EB474D" w14:textId="706E8B19" w:rsidR="00636837" w:rsidRDefault="00636837" w:rsidP="00CE1B7F">
            <w:proofErr w:type="spellStart"/>
            <w:r>
              <w:t>classe</w:t>
            </w:r>
            <w:proofErr w:type="spellEnd"/>
            <w:r>
              <w:t xml:space="preserve"> del </w:t>
            </w:r>
            <w:proofErr w:type="spellStart"/>
            <w:r>
              <w:t>liceo</w:t>
            </w:r>
            <w:proofErr w:type="spellEnd"/>
          </w:p>
        </w:tc>
        <w:tc>
          <w:tcPr>
            <w:tcW w:w="1707" w:type="dxa"/>
            <w:gridSpan w:val="2"/>
          </w:tcPr>
          <w:p w14:paraId="171B0947" w14:textId="77777777" w:rsidR="00636837" w:rsidRDefault="00636837" w:rsidP="00CE1B7F"/>
        </w:tc>
        <w:tc>
          <w:tcPr>
            <w:tcW w:w="854" w:type="dxa"/>
          </w:tcPr>
          <w:p w14:paraId="50E77698" w14:textId="77777777" w:rsidR="00636837" w:rsidRDefault="00636837" w:rsidP="00CE1B7F">
            <w:r>
              <w:t>a</w:t>
            </w:r>
          </w:p>
        </w:tc>
        <w:tc>
          <w:tcPr>
            <w:tcW w:w="854" w:type="dxa"/>
          </w:tcPr>
          <w:p w14:paraId="209F684A" w14:textId="1679921F" w:rsidR="00636837" w:rsidRDefault="00636837" w:rsidP="00CE1B7F"/>
        </w:tc>
      </w:tr>
      <w:tr w:rsidR="00BB1B40" w14:paraId="0B477F93" w14:textId="77777777" w:rsidTr="00CE1B7F">
        <w:tc>
          <w:tcPr>
            <w:tcW w:w="2376" w:type="dxa"/>
          </w:tcPr>
          <w:p w14:paraId="61BC8D4C" w14:textId="06B89A0A" w:rsidR="00BB1B40" w:rsidRPr="0059306D" w:rsidRDefault="00BB1B40" w:rsidP="00CE1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miei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hobby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sono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6830" w:type="dxa"/>
            <w:gridSpan w:val="6"/>
          </w:tcPr>
          <w:p w14:paraId="19857EFE" w14:textId="77777777" w:rsidR="00BB1B40" w:rsidRDefault="00BB1B40" w:rsidP="00CE1B7F"/>
          <w:p w14:paraId="31659CB5" w14:textId="77777777" w:rsidR="00BB1B40" w:rsidRDefault="00BB1B40" w:rsidP="00CE1B7F"/>
          <w:p w14:paraId="17159B16" w14:textId="77777777" w:rsidR="00BB1B40" w:rsidRDefault="00BB1B40" w:rsidP="00CE1B7F"/>
          <w:p w14:paraId="32EB6326" w14:textId="77777777" w:rsidR="00BB1B40" w:rsidRDefault="00BB1B40" w:rsidP="00CE1B7F"/>
        </w:tc>
      </w:tr>
      <w:tr w:rsidR="00BB1B40" w14:paraId="5BBB587B" w14:textId="77777777" w:rsidTr="00CE1B7F">
        <w:tc>
          <w:tcPr>
            <w:tcW w:w="2376" w:type="dxa"/>
          </w:tcPr>
          <w:p w14:paraId="50F5EAEA" w14:textId="04F71D67" w:rsidR="00BB1B40" w:rsidRPr="0059306D" w:rsidRDefault="00BB1B40" w:rsidP="00CE1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piace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musica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6830" w:type="dxa"/>
            <w:gridSpan w:val="6"/>
          </w:tcPr>
          <w:p w14:paraId="0541FBE9" w14:textId="77777777" w:rsidR="00BB1B40" w:rsidRDefault="00BB1B40" w:rsidP="00CE1B7F"/>
          <w:p w14:paraId="055B1408" w14:textId="77777777" w:rsidR="00BB1B40" w:rsidRDefault="00BB1B40" w:rsidP="00CE1B7F"/>
          <w:p w14:paraId="121C1E19" w14:textId="77777777" w:rsidR="00BB1B40" w:rsidRDefault="00BB1B40" w:rsidP="00CE1B7F"/>
        </w:tc>
      </w:tr>
      <w:tr w:rsidR="00BB1B40" w14:paraId="33F03890" w14:textId="77777777" w:rsidTr="00CE1B7F">
        <w:tc>
          <w:tcPr>
            <w:tcW w:w="2376" w:type="dxa"/>
          </w:tcPr>
          <w:p w14:paraId="3D3E57C0" w14:textId="23C67031" w:rsidR="00BB1B40" w:rsidRPr="0059306D" w:rsidRDefault="00BB1B40" w:rsidP="00CE1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  <w:proofErr w:type="spellStart"/>
            <w:r>
              <w:rPr>
                <w:sz w:val="28"/>
                <w:szCs w:val="28"/>
              </w:rPr>
              <w:t>piace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mangiare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6830" w:type="dxa"/>
            <w:gridSpan w:val="6"/>
          </w:tcPr>
          <w:p w14:paraId="1BB93E43" w14:textId="77777777" w:rsidR="00BB1B40" w:rsidRDefault="00BB1B40" w:rsidP="00CE1B7F"/>
          <w:p w14:paraId="2C965E31" w14:textId="77777777" w:rsidR="00BB1B40" w:rsidRDefault="00BB1B40" w:rsidP="00CE1B7F"/>
          <w:p w14:paraId="54491E0E" w14:textId="77777777" w:rsidR="00BB1B40" w:rsidRDefault="00BB1B40" w:rsidP="00CE1B7F"/>
          <w:p w14:paraId="1412E537" w14:textId="77777777" w:rsidR="00BB1B40" w:rsidRDefault="00BB1B40" w:rsidP="00CE1B7F"/>
        </w:tc>
      </w:tr>
    </w:tbl>
    <w:p w14:paraId="51C3FBE7" w14:textId="77777777" w:rsidR="00AD7361" w:rsidRPr="00163CD8" w:rsidRDefault="00AD7361" w:rsidP="00E23EDA">
      <w:pPr>
        <w:pStyle w:val="Textbody"/>
        <w:spacing w:after="0"/>
        <w:rPr>
          <w:i/>
        </w:rPr>
      </w:pPr>
    </w:p>
    <w:sectPr w:rsidR="00AD7361" w:rsidRPr="00163CD8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8187" w14:textId="77777777" w:rsidR="00EB75CF" w:rsidRDefault="00EB75CF">
      <w:r>
        <w:separator/>
      </w:r>
    </w:p>
  </w:endnote>
  <w:endnote w:type="continuationSeparator" w:id="0">
    <w:p w14:paraId="5D067D25" w14:textId="77777777" w:rsidR="00EB75CF" w:rsidRDefault="00E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86CF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13C38147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E433E9C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B16F" w14:textId="77777777" w:rsidR="00EB75CF" w:rsidRDefault="00EB75CF">
      <w:r>
        <w:rPr>
          <w:color w:val="000000"/>
        </w:rPr>
        <w:separator/>
      </w:r>
    </w:p>
  </w:footnote>
  <w:footnote w:type="continuationSeparator" w:id="0">
    <w:p w14:paraId="10241CC3" w14:textId="77777777" w:rsidR="00EB75CF" w:rsidRDefault="00EB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8607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564ED" wp14:editId="450DD6F4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FC160C" wp14:editId="67E6A82B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CE6359" wp14:editId="06C60C20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EADEF" w14:textId="77777777" w:rsidR="003F2C15" w:rsidRDefault="003F2C15" w:rsidP="00350354">
    <w:pPr>
      <w:pBdr>
        <w:top w:val="single" w:sz="12" w:space="1" w:color="auto"/>
      </w:pBdr>
    </w:pPr>
  </w:p>
  <w:p w14:paraId="7643792C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0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17072"/>
    <w:rsid w:val="00621CA7"/>
    <w:rsid w:val="0063216C"/>
    <w:rsid w:val="00636837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C4EBC"/>
    <w:rsid w:val="008D20A0"/>
    <w:rsid w:val="008E524C"/>
    <w:rsid w:val="009312B3"/>
    <w:rsid w:val="00971AA9"/>
    <w:rsid w:val="009B363F"/>
    <w:rsid w:val="009D1375"/>
    <w:rsid w:val="009E18A6"/>
    <w:rsid w:val="009E302B"/>
    <w:rsid w:val="009E7A9D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B1B40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B75CF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D77E5"/>
  <w15:docId w15:val="{BF1127DA-AC72-9F4C-AE44-F657C36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cp:lastPrinted>2021-06-15T08:53:00Z</cp:lastPrinted>
  <dcterms:created xsi:type="dcterms:W3CDTF">2021-06-15T08:53:00Z</dcterms:created>
  <dcterms:modified xsi:type="dcterms:W3CDTF">2021-06-15T08:53:00Z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