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6B4" w14:textId="0FF925EB" w:rsidR="00E4561C" w:rsidRDefault="00E4561C" w:rsidP="00E4561C">
      <w:pPr>
        <w:rPr>
          <w:sz w:val="22"/>
          <w:szCs w:val="22"/>
        </w:rPr>
      </w:pPr>
    </w:p>
    <w:p w14:paraId="64304F2F" w14:textId="77777777" w:rsidR="00A005B7" w:rsidRPr="00E4561C" w:rsidRDefault="00A005B7" w:rsidP="00E4561C">
      <w:pPr>
        <w:rPr>
          <w:sz w:val="22"/>
          <w:szCs w:val="22"/>
        </w:rPr>
      </w:pPr>
    </w:p>
    <w:p w14:paraId="4A9D25DA" w14:textId="799A6622" w:rsidR="00A005B7" w:rsidRDefault="00A005B7" w:rsidP="00A005B7">
      <w:pPr>
        <w:jc w:val="center"/>
        <w:rPr>
          <w:b/>
          <w:bCs/>
          <w:sz w:val="28"/>
          <w:szCs w:val="28"/>
        </w:rPr>
      </w:pPr>
      <w:proofErr w:type="spellStart"/>
      <w:r w:rsidRPr="007735F3">
        <w:rPr>
          <w:b/>
          <w:bCs/>
          <w:sz w:val="28"/>
          <w:szCs w:val="28"/>
        </w:rPr>
        <w:t>Adb</w:t>
      </w:r>
      <w:proofErr w:type="spellEnd"/>
      <w:r w:rsidRPr="007735F3">
        <w:rPr>
          <w:b/>
          <w:bCs/>
          <w:sz w:val="28"/>
          <w:szCs w:val="28"/>
        </w:rPr>
        <w:t xml:space="preserve"> Al Malik</w:t>
      </w:r>
      <w:r w:rsidR="00C465F3">
        <w:rPr>
          <w:b/>
          <w:bCs/>
          <w:sz w:val="28"/>
          <w:szCs w:val="28"/>
        </w:rPr>
        <w:t xml:space="preserve"> :</w:t>
      </w:r>
      <w:r w:rsidRPr="007735F3">
        <w:rPr>
          <w:b/>
          <w:bCs/>
          <w:sz w:val="28"/>
          <w:szCs w:val="28"/>
        </w:rPr>
        <w:t xml:space="preserve"> Roméo et Juliette – Compréhension</w:t>
      </w:r>
      <w:r>
        <w:rPr>
          <w:b/>
          <w:bCs/>
          <w:sz w:val="28"/>
          <w:szCs w:val="28"/>
        </w:rPr>
        <w:t xml:space="preserve"> et analyse</w:t>
      </w:r>
    </w:p>
    <w:p w14:paraId="225229B8" w14:textId="77777777" w:rsidR="00A005B7" w:rsidRPr="007735F3" w:rsidRDefault="00A005B7" w:rsidP="00A005B7">
      <w:pPr>
        <w:jc w:val="center"/>
        <w:rPr>
          <w:b/>
          <w:bCs/>
          <w:sz w:val="28"/>
          <w:szCs w:val="28"/>
        </w:rPr>
      </w:pPr>
    </w:p>
    <w:p w14:paraId="09C1F151" w14:textId="77777777" w:rsidR="00A005B7" w:rsidRPr="00DD7D16" w:rsidRDefault="00A005B7" w:rsidP="00A005B7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</w:rPr>
      </w:pPr>
      <w:r w:rsidRPr="00DD7D16">
        <w:rPr>
          <w:b/>
          <w:bCs/>
        </w:rPr>
        <w:t>Lis le texte et coche les bonnes cases. Si la phrase est fausse, corrige-la.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7656"/>
        <w:gridCol w:w="709"/>
        <w:gridCol w:w="708"/>
      </w:tblGrid>
      <w:tr w:rsidR="00A005B7" w14:paraId="651BB429" w14:textId="77777777" w:rsidTr="00A005B7">
        <w:tc>
          <w:tcPr>
            <w:tcW w:w="561" w:type="dxa"/>
          </w:tcPr>
          <w:p w14:paraId="70537116" w14:textId="77777777" w:rsidR="00A005B7" w:rsidRDefault="00A005B7" w:rsidP="00B101FB"/>
        </w:tc>
        <w:tc>
          <w:tcPr>
            <w:tcW w:w="7656" w:type="dxa"/>
          </w:tcPr>
          <w:p w14:paraId="4C264FD4" w14:textId="77777777" w:rsidR="00A005B7" w:rsidRDefault="00A005B7" w:rsidP="00B101FB"/>
        </w:tc>
        <w:tc>
          <w:tcPr>
            <w:tcW w:w="709" w:type="dxa"/>
          </w:tcPr>
          <w:p w14:paraId="74D15526" w14:textId="77777777" w:rsidR="00A005B7" w:rsidRDefault="00A005B7" w:rsidP="00B101FB">
            <w:proofErr w:type="gramStart"/>
            <w:r>
              <w:t>vrai</w:t>
            </w:r>
            <w:proofErr w:type="gramEnd"/>
          </w:p>
        </w:tc>
        <w:tc>
          <w:tcPr>
            <w:tcW w:w="708" w:type="dxa"/>
          </w:tcPr>
          <w:p w14:paraId="1DBC8A8B" w14:textId="77777777" w:rsidR="00A005B7" w:rsidRDefault="00A005B7" w:rsidP="00B101FB">
            <w:proofErr w:type="gramStart"/>
            <w:r>
              <w:t>faux</w:t>
            </w:r>
            <w:proofErr w:type="gramEnd"/>
          </w:p>
        </w:tc>
      </w:tr>
      <w:tr w:rsidR="00A005B7" w:rsidRPr="0065410F" w14:paraId="731DAAE4" w14:textId="77777777" w:rsidTr="00A005B7">
        <w:tc>
          <w:tcPr>
            <w:tcW w:w="561" w:type="dxa"/>
          </w:tcPr>
          <w:p w14:paraId="72DB758A" w14:textId="77777777" w:rsidR="00A005B7" w:rsidRDefault="00A005B7" w:rsidP="00B101FB">
            <w:r>
              <w:t>1</w:t>
            </w:r>
          </w:p>
        </w:tc>
        <w:tc>
          <w:tcPr>
            <w:tcW w:w="7656" w:type="dxa"/>
          </w:tcPr>
          <w:p w14:paraId="68391781" w14:textId="77777777" w:rsidR="00A005B7" w:rsidRDefault="00A005B7" w:rsidP="00B101FB">
            <w:r w:rsidRPr="002B2B32">
              <w:t>Roméo va en voiture à un rendez-vous avec une fille.</w:t>
            </w:r>
          </w:p>
          <w:p w14:paraId="7147B11D" w14:textId="77777777" w:rsidR="00A005B7" w:rsidRDefault="00A005B7" w:rsidP="00B101FB"/>
          <w:p w14:paraId="66628C09" w14:textId="77777777" w:rsidR="00A005B7" w:rsidRDefault="00A005B7" w:rsidP="00B101FB"/>
        </w:tc>
        <w:tc>
          <w:tcPr>
            <w:tcW w:w="709" w:type="dxa"/>
          </w:tcPr>
          <w:p w14:paraId="6DA321B0" w14:textId="77777777" w:rsidR="00A005B7" w:rsidRDefault="00A005B7" w:rsidP="00B101FB"/>
        </w:tc>
        <w:tc>
          <w:tcPr>
            <w:tcW w:w="708" w:type="dxa"/>
          </w:tcPr>
          <w:p w14:paraId="265056C6" w14:textId="77777777" w:rsidR="00A005B7" w:rsidRDefault="00A005B7" w:rsidP="00B101FB"/>
        </w:tc>
      </w:tr>
      <w:tr w:rsidR="00A005B7" w14:paraId="22C34AEA" w14:textId="77777777" w:rsidTr="00A005B7">
        <w:tc>
          <w:tcPr>
            <w:tcW w:w="561" w:type="dxa"/>
          </w:tcPr>
          <w:p w14:paraId="5431D92C" w14:textId="77777777" w:rsidR="00A005B7" w:rsidRDefault="00A005B7" w:rsidP="00B101FB">
            <w:r>
              <w:t>2</w:t>
            </w:r>
          </w:p>
        </w:tc>
        <w:tc>
          <w:tcPr>
            <w:tcW w:w="7656" w:type="dxa"/>
          </w:tcPr>
          <w:p w14:paraId="17656001" w14:textId="77777777" w:rsidR="00A005B7" w:rsidRDefault="00A005B7" w:rsidP="00B101FB">
            <w:r>
              <w:t>Juliette est artiste.</w:t>
            </w:r>
          </w:p>
          <w:p w14:paraId="2720B2DF" w14:textId="77777777" w:rsidR="00A005B7" w:rsidRDefault="00A005B7" w:rsidP="00B101FB"/>
          <w:p w14:paraId="2C7AEACE" w14:textId="77777777" w:rsidR="00A005B7" w:rsidRDefault="00A005B7" w:rsidP="00B101FB"/>
        </w:tc>
        <w:tc>
          <w:tcPr>
            <w:tcW w:w="709" w:type="dxa"/>
          </w:tcPr>
          <w:p w14:paraId="028EB9DB" w14:textId="77777777" w:rsidR="00A005B7" w:rsidRDefault="00A005B7" w:rsidP="00B101FB"/>
        </w:tc>
        <w:tc>
          <w:tcPr>
            <w:tcW w:w="708" w:type="dxa"/>
          </w:tcPr>
          <w:p w14:paraId="387CB1F1" w14:textId="77777777" w:rsidR="00A005B7" w:rsidRDefault="00A005B7" w:rsidP="00B101FB"/>
        </w:tc>
      </w:tr>
      <w:tr w:rsidR="00A005B7" w:rsidRPr="0065410F" w14:paraId="368C433B" w14:textId="77777777" w:rsidTr="00A005B7">
        <w:tc>
          <w:tcPr>
            <w:tcW w:w="561" w:type="dxa"/>
          </w:tcPr>
          <w:p w14:paraId="391DADC1" w14:textId="77777777" w:rsidR="00A005B7" w:rsidRDefault="00A005B7" w:rsidP="00B101FB">
            <w:r>
              <w:t>3</w:t>
            </w:r>
          </w:p>
        </w:tc>
        <w:tc>
          <w:tcPr>
            <w:tcW w:w="7656" w:type="dxa"/>
          </w:tcPr>
          <w:p w14:paraId="429F882D" w14:textId="77777777" w:rsidR="00A005B7" w:rsidRDefault="00A005B7" w:rsidP="00B101FB">
            <w:r>
              <w:t>Juliette n’a encore jamais couché avec un gar</w:t>
            </w:r>
            <w:r>
              <w:rPr>
                <w:rFonts w:cstheme="minorHAnsi"/>
              </w:rPr>
              <w:t>ç</w:t>
            </w:r>
            <w:r>
              <w:t>on.</w:t>
            </w:r>
          </w:p>
          <w:p w14:paraId="7D37EFA0" w14:textId="77777777" w:rsidR="00A005B7" w:rsidRDefault="00A005B7" w:rsidP="00B101FB"/>
          <w:p w14:paraId="65F0BFB0" w14:textId="77777777" w:rsidR="00A005B7" w:rsidRDefault="00A005B7" w:rsidP="00B101FB"/>
        </w:tc>
        <w:tc>
          <w:tcPr>
            <w:tcW w:w="709" w:type="dxa"/>
          </w:tcPr>
          <w:p w14:paraId="5FF6B8CC" w14:textId="77777777" w:rsidR="00A005B7" w:rsidRDefault="00A005B7" w:rsidP="00B101FB"/>
        </w:tc>
        <w:tc>
          <w:tcPr>
            <w:tcW w:w="708" w:type="dxa"/>
          </w:tcPr>
          <w:p w14:paraId="171C5F9A" w14:textId="77777777" w:rsidR="00A005B7" w:rsidRDefault="00A005B7" w:rsidP="00B101FB"/>
        </w:tc>
      </w:tr>
      <w:tr w:rsidR="00A005B7" w:rsidRPr="0065410F" w14:paraId="7A88C3A5" w14:textId="77777777" w:rsidTr="00A005B7">
        <w:tc>
          <w:tcPr>
            <w:tcW w:w="561" w:type="dxa"/>
          </w:tcPr>
          <w:p w14:paraId="3DFBEF52" w14:textId="77777777" w:rsidR="00A005B7" w:rsidRDefault="00A005B7" w:rsidP="00B101FB">
            <w:r>
              <w:t>4</w:t>
            </w:r>
          </w:p>
        </w:tc>
        <w:tc>
          <w:tcPr>
            <w:tcW w:w="7656" w:type="dxa"/>
          </w:tcPr>
          <w:p w14:paraId="0519022C" w14:textId="77777777" w:rsidR="00A005B7" w:rsidRDefault="00A005B7" w:rsidP="00B101FB">
            <w:r>
              <w:t>Roméo a envoyé un sms à Juliette et elle est venue tout de suite.</w:t>
            </w:r>
          </w:p>
          <w:p w14:paraId="2B74FC3F" w14:textId="77777777" w:rsidR="00A005B7" w:rsidRDefault="00A005B7" w:rsidP="00B101FB"/>
          <w:p w14:paraId="41FDC172" w14:textId="77777777" w:rsidR="00A005B7" w:rsidRDefault="00A005B7" w:rsidP="00B101FB"/>
        </w:tc>
        <w:tc>
          <w:tcPr>
            <w:tcW w:w="709" w:type="dxa"/>
          </w:tcPr>
          <w:p w14:paraId="3EF313F9" w14:textId="77777777" w:rsidR="00A005B7" w:rsidRDefault="00A005B7" w:rsidP="00B101FB"/>
        </w:tc>
        <w:tc>
          <w:tcPr>
            <w:tcW w:w="708" w:type="dxa"/>
          </w:tcPr>
          <w:p w14:paraId="0E51FDF8" w14:textId="77777777" w:rsidR="00A005B7" w:rsidRDefault="00A005B7" w:rsidP="00B101FB"/>
        </w:tc>
      </w:tr>
      <w:tr w:rsidR="00A005B7" w:rsidRPr="0065410F" w14:paraId="271347A9" w14:textId="77777777" w:rsidTr="00A005B7">
        <w:tc>
          <w:tcPr>
            <w:tcW w:w="561" w:type="dxa"/>
          </w:tcPr>
          <w:p w14:paraId="6BC685C1" w14:textId="77777777" w:rsidR="00A005B7" w:rsidRDefault="00A005B7" w:rsidP="00B101FB">
            <w:r>
              <w:t>5</w:t>
            </w:r>
          </w:p>
        </w:tc>
        <w:tc>
          <w:tcPr>
            <w:tcW w:w="7656" w:type="dxa"/>
          </w:tcPr>
          <w:p w14:paraId="3A061DD9" w14:textId="77777777" w:rsidR="00A005B7" w:rsidRDefault="00A005B7" w:rsidP="00B101FB">
            <w:r>
              <w:t>Roméo est un dealer de drogues.</w:t>
            </w:r>
          </w:p>
          <w:p w14:paraId="17B3D47E" w14:textId="77777777" w:rsidR="00A005B7" w:rsidRDefault="00A005B7" w:rsidP="00B101FB"/>
          <w:p w14:paraId="68EBA443" w14:textId="77777777" w:rsidR="00A005B7" w:rsidRDefault="00A005B7" w:rsidP="00B101FB"/>
        </w:tc>
        <w:tc>
          <w:tcPr>
            <w:tcW w:w="709" w:type="dxa"/>
          </w:tcPr>
          <w:p w14:paraId="33098AE9" w14:textId="77777777" w:rsidR="00A005B7" w:rsidRDefault="00A005B7" w:rsidP="00B101FB"/>
        </w:tc>
        <w:tc>
          <w:tcPr>
            <w:tcW w:w="708" w:type="dxa"/>
          </w:tcPr>
          <w:p w14:paraId="1022EE0E" w14:textId="77777777" w:rsidR="00A005B7" w:rsidRDefault="00A005B7" w:rsidP="00B101FB"/>
        </w:tc>
      </w:tr>
      <w:tr w:rsidR="00A005B7" w:rsidRPr="0065410F" w14:paraId="7D086CFE" w14:textId="77777777" w:rsidTr="00A005B7">
        <w:tc>
          <w:tcPr>
            <w:tcW w:w="561" w:type="dxa"/>
          </w:tcPr>
          <w:p w14:paraId="29B0D731" w14:textId="77777777" w:rsidR="00A005B7" w:rsidRDefault="00A005B7" w:rsidP="00B101FB">
            <w:r>
              <w:t>6</w:t>
            </w:r>
          </w:p>
        </w:tc>
        <w:tc>
          <w:tcPr>
            <w:tcW w:w="7656" w:type="dxa"/>
          </w:tcPr>
          <w:p w14:paraId="003C4081" w14:textId="77777777" w:rsidR="00A005B7" w:rsidRDefault="00A005B7" w:rsidP="00B101FB">
            <w:r>
              <w:t>Juliette est une fille simple et naturelle.</w:t>
            </w:r>
          </w:p>
          <w:p w14:paraId="22835634" w14:textId="77777777" w:rsidR="00A005B7" w:rsidRDefault="00A005B7" w:rsidP="00B101FB"/>
          <w:p w14:paraId="238ECB5B" w14:textId="77777777" w:rsidR="00A005B7" w:rsidRDefault="00A005B7" w:rsidP="00B101FB"/>
        </w:tc>
        <w:tc>
          <w:tcPr>
            <w:tcW w:w="709" w:type="dxa"/>
          </w:tcPr>
          <w:p w14:paraId="381C2858" w14:textId="77777777" w:rsidR="00A005B7" w:rsidRDefault="00A005B7" w:rsidP="00B101FB"/>
        </w:tc>
        <w:tc>
          <w:tcPr>
            <w:tcW w:w="708" w:type="dxa"/>
          </w:tcPr>
          <w:p w14:paraId="2B4479FB" w14:textId="77777777" w:rsidR="00A005B7" w:rsidRDefault="00A005B7" w:rsidP="00B101FB"/>
        </w:tc>
      </w:tr>
      <w:tr w:rsidR="00A005B7" w:rsidRPr="0065410F" w14:paraId="4628EEE1" w14:textId="77777777" w:rsidTr="00A005B7">
        <w:tc>
          <w:tcPr>
            <w:tcW w:w="561" w:type="dxa"/>
          </w:tcPr>
          <w:p w14:paraId="474A522C" w14:textId="77777777" w:rsidR="00A005B7" w:rsidRDefault="00A005B7" w:rsidP="00B101FB">
            <w:r>
              <w:t>7</w:t>
            </w:r>
          </w:p>
        </w:tc>
        <w:tc>
          <w:tcPr>
            <w:tcW w:w="7656" w:type="dxa"/>
          </w:tcPr>
          <w:p w14:paraId="093F2C3E" w14:textId="77777777" w:rsidR="00A005B7" w:rsidRDefault="00A005B7" w:rsidP="00B101FB">
            <w:r>
              <w:t>Roméo s’intéresse à Juliette parce qu’elle est cultivée et intelligente.</w:t>
            </w:r>
          </w:p>
          <w:p w14:paraId="5790FA39" w14:textId="77777777" w:rsidR="00A005B7" w:rsidRDefault="00A005B7" w:rsidP="00B101FB"/>
          <w:p w14:paraId="6FDC4348" w14:textId="77777777" w:rsidR="00A005B7" w:rsidRDefault="00A005B7" w:rsidP="00B101FB"/>
        </w:tc>
        <w:tc>
          <w:tcPr>
            <w:tcW w:w="709" w:type="dxa"/>
          </w:tcPr>
          <w:p w14:paraId="700E148B" w14:textId="77777777" w:rsidR="00A005B7" w:rsidRDefault="00A005B7" w:rsidP="00B101FB"/>
        </w:tc>
        <w:tc>
          <w:tcPr>
            <w:tcW w:w="708" w:type="dxa"/>
          </w:tcPr>
          <w:p w14:paraId="67370E35" w14:textId="77777777" w:rsidR="00A005B7" w:rsidRDefault="00A005B7" w:rsidP="00B101FB"/>
        </w:tc>
      </w:tr>
      <w:tr w:rsidR="00A005B7" w:rsidRPr="0065410F" w14:paraId="1005564E" w14:textId="77777777" w:rsidTr="00A005B7">
        <w:tc>
          <w:tcPr>
            <w:tcW w:w="561" w:type="dxa"/>
          </w:tcPr>
          <w:p w14:paraId="2B610F99" w14:textId="77777777" w:rsidR="00A005B7" w:rsidRDefault="00A005B7" w:rsidP="00B101FB">
            <w:r>
              <w:t>8</w:t>
            </w:r>
          </w:p>
        </w:tc>
        <w:tc>
          <w:tcPr>
            <w:tcW w:w="7656" w:type="dxa"/>
          </w:tcPr>
          <w:p w14:paraId="45A01C99" w14:textId="77777777" w:rsidR="00A005B7" w:rsidRDefault="00A005B7" w:rsidP="00B101FB">
            <w:r>
              <w:t>Juliette est sûre d’elle et embrasse Roméo.</w:t>
            </w:r>
          </w:p>
          <w:p w14:paraId="2A760661" w14:textId="77777777" w:rsidR="00A005B7" w:rsidRDefault="00A005B7" w:rsidP="00B101FB"/>
          <w:p w14:paraId="0CDF8731" w14:textId="77777777" w:rsidR="00A005B7" w:rsidRDefault="00A005B7" w:rsidP="00B101FB"/>
        </w:tc>
        <w:tc>
          <w:tcPr>
            <w:tcW w:w="709" w:type="dxa"/>
          </w:tcPr>
          <w:p w14:paraId="76520F01" w14:textId="77777777" w:rsidR="00A005B7" w:rsidRDefault="00A005B7" w:rsidP="00B101FB"/>
        </w:tc>
        <w:tc>
          <w:tcPr>
            <w:tcW w:w="708" w:type="dxa"/>
          </w:tcPr>
          <w:p w14:paraId="4516A002" w14:textId="77777777" w:rsidR="00A005B7" w:rsidRDefault="00A005B7" w:rsidP="00B101FB"/>
        </w:tc>
      </w:tr>
      <w:tr w:rsidR="00A005B7" w:rsidRPr="0065410F" w14:paraId="4DCAD9EA" w14:textId="77777777" w:rsidTr="00A005B7">
        <w:tc>
          <w:tcPr>
            <w:tcW w:w="561" w:type="dxa"/>
          </w:tcPr>
          <w:p w14:paraId="37CC9F31" w14:textId="77777777" w:rsidR="00A005B7" w:rsidRDefault="00A005B7" w:rsidP="00B101FB">
            <w:r>
              <w:t>9</w:t>
            </w:r>
          </w:p>
        </w:tc>
        <w:tc>
          <w:tcPr>
            <w:tcW w:w="7656" w:type="dxa"/>
          </w:tcPr>
          <w:p w14:paraId="4003DEC3" w14:textId="77777777" w:rsidR="00A005B7" w:rsidRDefault="00A005B7" w:rsidP="00B101FB">
            <w:r>
              <w:t>Juliette croit que Roméo est très amoureux d’elle.</w:t>
            </w:r>
          </w:p>
          <w:p w14:paraId="6F85AF03" w14:textId="77777777" w:rsidR="00A005B7" w:rsidRDefault="00A005B7" w:rsidP="00B101FB"/>
          <w:p w14:paraId="7697ED90" w14:textId="77777777" w:rsidR="00A005B7" w:rsidRDefault="00A005B7" w:rsidP="00B101FB"/>
        </w:tc>
        <w:tc>
          <w:tcPr>
            <w:tcW w:w="709" w:type="dxa"/>
          </w:tcPr>
          <w:p w14:paraId="3D81A7AC" w14:textId="77777777" w:rsidR="00A005B7" w:rsidRDefault="00A005B7" w:rsidP="00B101FB"/>
        </w:tc>
        <w:tc>
          <w:tcPr>
            <w:tcW w:w="708" w:type="dxa"/>
          </w:tcPr>
          <w:p w14:paraId="320A3CCA" w14:textId="77777777" w:rsidR="00A005B7" w:rsidRDefault="00A005B7" w:rsidP="00B101FB"/>
        </w:tc>
      </w:tr>
      <w:tr w:rsidR="00A005B7" w:rsidRPr="0065410F" w14:paraId="4655895D" w14:textId="77777777" w:rsidTr="00A005B7">
        <w:tc>
          <w:tcPr>
            <w:tcW w:w="561" w:type="dxa"/>
          </w:tcPr>
          <w:p w14:paraId="7A16B940" w14:textId="77777777" w:rsidR="00A005B7" w:rsidRDefault="00A005B7" w:rsidP="00B101FB">
            <w:r>
              <w:t>10</w:t>
            </w:r>
          </w:p>
        </w:tc>
        <w:tc>
          <w:tcPr>
            <w:tcW w:w="7656" w:type="dxa"/>
          </w:tcPr>
          <w:p w14:paraId="54CDC4E2" w14:textId="77777777" w:rsidR="00A005B7" w:rsidRDefault="00A005B7" w:rsidP="00B101FB">
            <w:r>
              <w:t>Roméo a complètement changé depuis qu’il est sorti de prison.</w:t>
            </w:r>
          </w:p>
          <w:p w14:paraId="7506FD05" w14:textId="77777777" w:rsidR="00A005B7" w:rsidRDefault="00A005B7" w:rsidP="00B101FB"/>
          <w:p w14:paraId="2825B0BD" w14:textId="77777777" w:rsidR="00A005B7" w:rsidRDefault="00A005B7" w:rsidP="00B101FB"/>
        </w:tc>
        <w:tc>
          <w:tcPr>
            <w:tcW w:w="709" w:type="dxa"/>
          </w:tcPr>
          <w:p w14:paraId="48FA0951" w14:textId="77777777" w:rsidR="00A005B7" w:rsidRDefault="00A005B7" w:rsidP="00B101FB"/>
        </w:tc>
        <w:tc>
          <w:tcPr>
            <w:tcW w:w="708" w:type="dxa"/>
          </w:tcPr>
          <w:p w14:paraId="3B444D48" w14:textId="77777777" w:rsidR="00A005B7" w:rsidRDefault="00A005B7" w:rsidP="00B101FB"/>
        </w:tc>
      </w:tr>
      <w:tr w:rsidR="00A005B7" w:rsidRPr="0065410F" w14:paraId="0EDDC579" w14:textId="77777777" w:rsidTr="00A005B7">
        <w:tc>
          <w:tcPr>
            <w:tcW w:w="561" w:type="dxa"/>
          </w:tcPr>
          <w:p w14:paraId="5A839631" w14:textId="77777777" w:rsidR="00A005B7" w:rsidRDefault="00A005B7" w:rsidP="00B101FB">
            <w:r>
              <w:t>11</w:t>
            </w:r>
          </w:p>
        </w:tc>
        <w:tc>
          <w:tcPr>
            <w:tcW w:w="7656" w:type="dxa"/>
          </w:tcPr>
          <w:p w14:paraId="0525B4BD" w14:textId="77777777" w:rsidR="00A005B7" w:rsidRDefault="00A005B7" w:rsidP="00B101FB">
            <w:r>
              <w:t>Roméo n’a pas fait attention et il a eu un accident avec un camion qui arrivait par la droite.</w:t>
            </w:r>
          </w:p>
          <w:p w14:paraId="12936F75" w14:textId="77777777" w:rsidR="00A005B7" w:rsidRDefault="00A005B7" w:rsidP="00B101FB"/>
          <w:p w14:paraId="3D27A934" w14:textId="77777777" w:rsidR="00A005B7" w:rsidRDefault="00A005B7" w:rsidP="00B101FB"/>
        </w:tc>
        <w:tc>
          <w:tcPr>
            <w:tcW w:w="709" w:type="dxa"/>
          </w:tcPr>
          <w:p w14:paraId="35931798" w14:textId="77777777" w:rsidR="00A005B7" w:rsidRDefault="00A005B7" w:rsidP="00B101FB"/>
        </w:tc>
        <w:tc>
          <w:tcPr>
            <w:tcW w:w="708" w:type="dxa"/>
          </w:tcPr>
          <w:p w14:paraId="66FCE4AE" w14:textId="77777777" w:rsidR="00A005B7" w:rsidRDefault="00A005B7" w:rsidP="00B101FB"/>
        </w:tc>
      </w:tr>
    </w:tbl>
    <w:p w14:paraId="6CED79C3" w14:textId="77777777" w:rsidR="00A005B7" w:rsidRDefault="00A005B7" w:rsidP="00A005B7"/>
    <w:p w14:paraId="6D6520A1" w14:textId="77777777" w:rsidR="00A005B7" w:rsidRPr="00DD7D16" w:rsidRDefault="00A005B7" w:rsidP="00A005B7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</w:rPr>
      </w:pPr>
      <w:r w:rsidRPr="00DD7D16">
        <w:rPr>
          <w:b/>
          <w:bCs/>
        </w:rPr>
        <w:t>Qu’est-ce qu’on apprend sur les deux personnages ?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271"/>
        <w:gridCol w:w="3968"/>
        <w:gridCol w:w="4395"/>
      </w:tblGrid>
      <w:tr w:rsidR="00A005B7" w:rsidRPr="00A005B7" w14:paraId="40252585" w14:textId="77777777" w:rsidTr="00A005B7">
        <w:tc>
          <w:tcPr>
            <w:tcW w:w="1271" w:type="dxa"/>
          </w:tcPr>
          <w:p w14:paraId="5BA1A4D1" w14:textId="77777777" w:rsidR="00A005B7" w:rsidRPr="00A005B7" w:rsidRDefault="00A005B7" w:rsidP="00A005B7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</w:tcPr>
          <w:p w14:paraId="633CC828" w14:textId="77777777" w:rsidR="00A005B7" w:rsidRPr="00A005B7" w:rsidRDefault="00A005B7" w:rsidP="00A005B7">
            <w:pPr>
              <w:jc w:val="center"/>
              <w:rPr>
                <w:b/>
                <w:bCs/>
              </w:rPr>
            </w:pPr>
            <w:r w:rsidRPr="00A005B7">
              <w:rPr>
                <w:b/>
                <w:bCs/>
              </w:rPr>
              <w:t>Roméo</w:t>
            </w:r>
          </w:p>
        </w:tc>
        <w:tc>
          <w:tcPr>
            <w:tcW w:w="4395" w:type="dxa"/>
          </w:tcPr>
          <w:p w14:paraId="2DD78564" w14:textId="77777777" w:rsidR="00A005B7" w:rsidRPr="00A005B7" w:rsidRDefault="00A005B7" w:rsidP="00A005B7">
            <w:pPr>
              <w:jc w:val="center"/>
              <w:rPr>
                <w:b/>
                <w:bCs/>
              </w:rPr>
            </w:pPr>
            <w:r w:rsidRPr="00A005B7">
              <w:rPr>
                <w:b/>
                <w:bCs/>
              </w:rPr>
              <w:t>Juliette</w:t>
            </w:r>
          </w:p>
        </w:tc>
      </w:tr>
      <w:tr w:rsidR="00A005B7" w14:paraId="1FDAA3FF" w14:textId="77777777" w:rsidTr="00A005B7">
        <w:tc>
          <w:tcPr>
            <w:tcW w:w="1271" w:type="dxa"/>
          </w:tcPr>
          <w:p w14:paraId="6C1D3123" w14:textId="77777777" w:rsidR="00A005B7" w:rsidRDefault="00A005B7" w:rsidP="00B101FB">
            <w:r>
              <w:t>Origine</w:t>
            </w:r>
          </w:p>
        </w:tc>
        <w:tc>
          <w:tcPr>
            <w:tcW w:w="3968" w:type="dxa"/>
          </w:tcPr>
          <w:p w14:paraId="36F2F30B" w14:textId="77777777" w:rsidR="00A005B7" w:rsidRDefault="00A005B7" w:rsidP="00B101FB"/>
          <w:p w14:paraId="2162B30E" w14:textId="77777777" w:rsidR="00A005B7" w:rsidRDefault="00A005B7" w:rsidP="00B101FB"/>
          <w:p w14:paraId="627BF38E" w14:textId="77777777" w:rsidR="00A005B7" w:rsidRDefault="00A005B7" w:rsidP="00B101FB"/>
          <w:p w14:paraId="483B75C3" w14:textId="77777777" w:rsidR="00A005B7" w:rsidRDefault="00A005B7" w:rsidP="00B101FB"/>
        </w:tc>
        <w:tc>
          <w:tcPr>
            <w:tcW w:w="4395" w:type="dxa"/>
          </w:tcPr>
          <w:p w14:paraId="2C219840" w14:textId="77777777" w:rsidR="00A005B7" w:rsidRDefault="00A005B7" w:rsidP="00B101FB"/>
        </w:tc>
      </w:tr>
      <w:tr w:rsidR="00A005B7" w14:paraId="5A6A8FF2" w14:textId="77777777" w:rsidTr="00A005B7">
        <w:tc>
          <w:tcPr>
            <w:tcW w:w="1271" w:type="dxa"/>
          </w:tcPr>
          <w:p w14:paraId="21D231D3" w14:textId="77777777" w:rsidR="00A005B7" w:rsidRDefault="00A005B7" w:rsidP="00B101FB">
            <w:r>
              <w:t>Apparence</w:t>
            </w:r>
          </w:p>
          <w:p w14:paraId="17CE2A5F" w14:textId="77777777" w:rsidR="00A005B7" w:rsidRDefault="00A005B7" w:rsidP="00B101FB">
            <w:proofErr w:type="gramStart"/>
            <w:r>
              <w:t>physique</w:t>
            </w:r>
            <w:proofErr w:type="gramEnd"/>
          </w:p>
        </w:tc>
        <w:tc>
          <w:tcPr>
            <w:tcW w:w="3968" w:type="dxa"/>
          </w:tcPr>
          <w:p w14:paraId="5B3C3343" w14:textId="77777777" w:rsidR="00A005B7" w:rsidRDefault="00A005B7" w:rsidP="00B101FB"/>
          <w:p w14:paraId="2F876663" w14:textId="77777777" w:rsidR="00A005B7" w:rsidRDefault="00A005B7" w:rsidP="00B101FB"/>
          <w:p w14:paraId="786F9DA8" w14:textId="77777777" w:rsidR="00A005B7" w:rsidRDefault="00A005B7" w:rsidP="00B101FB"/>
          <w:p w14:paraId="6D0030FC" w14:textId="77777777" w:rsidR="00A005B7" w:rsidRDefault="00A005B7" w:rsidP="00B101FB"/>
          <w:p w14:paraId="3B643699" w14:textId="77777777" w:rsidR="00A005B7" w:rsidRDefault="00A005B7" w:rsidP="00B101FB"/>
          <w:p w14:paraId="0E8F5996" w14:textId="77777777" w:rsidR="00A005B7" w:rsidRDefault="00A005B7" w:rsidP="00B101FB"/>
        </w:tc>
        <w:tc>
          <w:tcPr>
            <w:tcW w:w="4395" w:type="dxa"/>
          </w:tcPr>
          <w:p w14:paraId="2C6C8657" w14:textId="77777777" w:rsidR="00A005B7" w:rsidRDefault="00A005B7" w:rsidP="00B101FB"/>
        </w:tc>
      </w:tr>
      <w:tr w:rsidR="00A005B7" w14:paraId="2D2B5909" w14:textId="77777777" w:rsidTr="00A005B7">
        <w:tc>
          <w:tcPr>
            <w:tcW w:w="1271" w:type="dxa"/>
          </w:tcPr>
          <w:p w14:paraId="452116AC" w14:textId="77777777" w:rsidR="00A005B7" w:rsidRDefault="00A005B7" w:rsidP="00B101FB">
            <w:r>
              <w:lastRenderedPageBreak/>
              <w:t>Passé</w:t>
            </w:r>
          </w:p>
        </w:tc>
        <w:tc>
          <w:tcPr>
            <w:tcW w:w="3968" w:type="dxa"/>
          </w:tcPr>
          <w:p w14:paraId="216FA392" w14:textId="77777777" w:rsidR="00A005B7" w:rsidRDefault="00A005B7" w:rsidP="00B101FB"/>
          <w:p w14:paraId="52E2DEC5" w14:textId="77777777" w:rsidR="00A005B7" w:rsidRDefault="00A005B7" w:rsidP="00B101FB"/>
          <w:p w14:paraId="64891763" w14:textId="77777777" w:rsidR="00A005B7" w:rsidRDefault="00A005B7" w:rsidP="00B101FB"/>
          <w:p w14:paraId="7A531969" w14:textId="77777777" w:rsidR="00A005B7" w:rsidRDefault="00A005B7" w:rsidP="00B101FB"/>
          <w:p w14:paraId="6102D94A" w14:textId="77777777" w:rsidR="00A005B7" w:rsidRDefault="00A005B7" w:rsidP="00B101FB"/>
        </w:tc>
        <w:tc>
          <w:tcPr>
            <w:tcW w:w="4395" w:type="dxa"/>
          </w:tcPr>
          <w:p w14:paraId="4556C75F" w14:textId="77777777" w:rsidR="00A005B7" w:rsidRDefault="00A005B7" w:rsidP="00B101FB"/>
        </w:tc>
      </w:tr>
      <w:tr w:rsidR="00A005B7" w14:paraId="24542529" w14:textId="77777777" w:rsidTr="00A005B7">
        <w:tc>
          <w:tcPr>
            <w:tcW w:w="1271" w:type="dxa"/>
          </w:tcPr>
          <w:p w14:paraId="730379B8" w14:textId="77777777" w:rsidR="00A005B7" w:rsidRDefault="00A005B7" w:rsidP="00B101FB">
            <w:r>
              <w:t>Métier/ activité</w:t>
            </w:r>
          </w:p>
        </w:tc>
        <w:tc>
          <w:tcPr>
            <w:tcW w:w="3968" w:type="dxa"/>
          </w:tcPr>
          <w:p w14:paraId="676184AC" w14:textId="77777777" w:rsidR="00A005B7" w:rsidRDefault="00A005B7" w:rsidP="00B101FB"/>
          <w:p w14:paraId="232BAC01" w14:textId="77777777" w:rsidR="00A005B7" w:rsidRDefault="00A005B7" w:rsidP="00B101FB"/>
          <w:p w14:paraId="5D725CF5" w14:textId="77777777" w:rsidR="00A005B7" w:rsidRDefault="00A005B7" w:rsidP="00B101FB"/>
          <w:p w14:paraId="0764FE7F" w14:textId="77777777" w:rsidR="00A005B7" w:rsidRDefault="00A005B7" w:rsidP="00B101FB"/>
          <w:p w14:paraId="4883F94C" w14:textId="77777777" w:rsidR="00A005B7" w:rsidRDefault="00A005B7" w:rsidP="00B101FB"/>
          <w:p w14:paraId="09FFA411" w14:textId="77777777" w:rsidR="00A005B7" w:rsidRDefault="00A005B7" w:rsidP="00B101FB"/>
        </w:tc>
        <w:tc>
          <w:tcPr>
            <w:tcW w:w="4395" w:type="dxa"/>
          </w:tcPr>
          <w:p w14:paraId="2F45D048" w14:textId="77777777" w:rsidR="00A005B7" w:rsidRDefault="00A005B7" w:rsidP="00B101FB"/>
        </w:tc>
      </w:tr>
      <w:tr w:rsidR="00A005B7" w14:paraId="14C4FA6F" w14:textId="77777777" w:rsidTr="00A005B7">
        <w:tc>
          <w:tcPr>
            <w:tcW w:w="1271" w:type="dxa"/>
          </w:tcPr>
          <w:p w14:paraId="4B2268EA" w14:textId="77777777" w:rsidR="00A005B7" w:rsidRDefault="00A005B7" w:rsidP="00B101FB">
            <w:r>
              <w:t>Centres d’intérêt</w:t>
            </w:r>
          </w:p>
        </w:tc>
        <w:tc>
          <w:tcPr>
            <w:tcW w:w="3968" w:type="dxa"/>
          </w:tcPr>
          <w:p w14:paraId="021FBCBE" w14:textId="77777777" w:rsidR="00A005B7" w:rsidRDefault="00A005B7" w:rsidP="00B101FB"/>
          <w:p w14:paraId="16986F70" w14:textId="77777777" w:rsidR="00A005B7" w:rsidRDefault="00A005B7" w:rsidP="00B101FB"/>
          <w:p w14:paraId="70F7C7D2" w14:textId="77777777" w:rsidR="00A005B7" w:rsidRDefault="00A005B7" w:rsidP="00B101FB"/>
          <w:p w14:paraId="6CB9B39B" w14:textId="77777777" w:rsidR="00A005B7" w:rsidRDefault="00A005B7" w:rsidP="00B101FB"/>
          <w:p w14:paraId="2B2C25F0" w14:textId="77777777" w:rsidR="00A005B7" w:rsidRDefault="00A005B7" w:rsidP="00B101FB"/>
          <w:p w14:paraId="57B83FED" w14:textId="77777777" w:rsidR="00A005B7" w:rsidRDefault="00A005B7" w:rsidP="00B101FB"/>
        </w:tc>
        <w:tc>
          <w:tcPr>
            <w:tcW w:w="4395" w:type="dxa"/>
          </w:tcPr>
          <w:p w14:paraId="52795BD6" w14:textId="77777777" w:rsidR="00A005B7" w:rsidRDefault="00A005B7" w:rsidP="00B101FB"/>
        </w:tc>
      </w:tr>
      <w:tr w:rsidR="00A005B7" w14:paraId="60848E7A" w14:textId="77777777" w:rsidTr="00A005B7">
        <w:tc>
          <w:tcPr>
            <w:tcW w:w="1271" w:type="dxa"/>
          </w:tcPr>
          <w:p w14:paraId="63C8380F" w14:textId="77777777" w:rsidR="00A005B7" w:rsidRDefault="00A005B7" w:rsidP="00B101FB">
            <w:r>
              <w:t>Rêves d’avenir</w:t>
            </w:r>
          </w:p>
        </w:tc>
        <w:tc>
          <w:tcPr>
            <w:tcW w:w="3968" w:type="dxa"/>
          </w:tcPr>
          <w:p w14:paraId="131B7915" w14:textId="77777777" w:rsidR="00A005B7" w:rsidRDefault="00A005B7" w:rsidP="00B101FB"/>
          <w:p w14:paraId="2000E81B" w14:textId="77777777" w:rsidR="00A005B7" w:rsidRDefault="00A005B7" w:rsidP="00B101FB"/>
          <w:p w14:paraId="5DD5269A" w14:textId="77777777" w:rsidR="00A005B7" w:rsidRDefault="00A005B7" w:rsidP="00B101FB"/>
          <w:p w14:paraId="5536D722" w14:textId="77777777" w:rsidR="00A005B7" w:rsidRDefault="00A005B7" w:rsidP="00B101FB"/>
          <w:p w14:paraId="33E8107D" w14:textId="77777777" w:rsidR="00A005B7" w:rsidRDefault="00A005B7" w:rsidP="00B101FB"/>
          <w:p w14:paraId="68CD5CC8" w14:textId="77777777" w:rsidR="00A005B7" w:rsidRDefault="00A005B7" w:rsidP="00B101FB"/>
        </w:tc>
        <w:tc>
          <w:tcPr>
            <w:tcW w:w="4395" w:type="dxa"/>
          </w:tcPr>
          <w:p w14:paraId="296D488A" w14:textId="77777777" w:rsidR="00A005B7" w:rsidRDefault="00A005B7" w:rsidP="00B101FB"/>
        </w:tc>
      </w:tr>
      <w:tr w:rsidR="00A005B7" w14:paraId="763791D9" w14:textId="77777777" w:rsidTr="00A005B7">
        <w:tc>
          <w:tcPr>
            <w:tcW w:w="1271" w:type="dxa"/>
          </w:tcPr>
          <w:p w14:paraId="585ACEF0" w14:textId="77777777" w:rsidR="00A005B7" w:rsidRDefault="00A005B7" w:rsidP="00B101FB">
            <w:r>
              <w:t>Caractère</w:t>
            </w:r>
          </w:p>
        </w:tc>
        <w:tc>
          <w:tcPr>
            <w:tcW w:w="3968" w:type="dxa"/>
          </w:tcPr>
          <w:p w14:paraId="2EC1A741" w14:textId="77777777" w:rsidR="00A005B7" w:rsidRDefault="00A005B7" w:rsidP="00B101FB"/>
          <w:p w14:paraId="563A28D3" w14:textId="77777777" w:rsidR="00A005B7" w:rsidRDefault="00A005B7" w:rsidP="00B101FB"/>
          <w:p w14:paraId="103D1A0C" w14:textId="77777777" w:rsidR="00A005B7" w:rsidRDefault="00A005B7" w:rsidP="00B101FB"/>
          <w:p w14:paraId="131CE759" w14:textId="77777777" w:rsidR="00A005B7" w:rsidRDefault="00A005B7" w:rsidP="00B101FB"/>
          <w:p w14:paraId="56E40285" w14:textId="77777777" w:rsidR="00A005B7" w:rsidRDefault="00A005B7" w:rsidP="00B101FB"/>
          <w:p w14:paraId="04418335" w14:textId="77777777" w:rsidR="00A005B7" w:rsidRDefault="00A005B7" w:rsidP="00B101FB"/>
          <w:p w14:paraId="60534864" w14:textId="77777777" w:rsidR="00A005B7" w:rsidRDefault="00A005B7" w:rsidP="00B101FB"/>
          <w:p w14:paraId="6AF970AB" w14:textId="77777777" w:rsidR="00A005B7" w:rsidRDefault="00A005B7" w:rsidP="00B101FB"/>
          <w:p w14:paraId="7E643C8A" w14:textId="77777777" w:rsidR="00A005B7" w:rsidRDefault="00A005B7" w:rsidP="00B101FB"/>
        </w:tc>
        <w:tc>
          <w:tcPr>
            <w:tcW w:w="4395" w:type="dxa"/>
          </w:tcPr>
          <w:p w14:paraId="6673740A" w14:textId="77777777" w:rsidR="00A005B7" w:rsidRDefault="00A005B7" w:rsidP="00B101FB"/>
        </w:tc>
      </w:tr>
    </w:tbl>
    <w:p w14:paraId="05F468B4" w14:textId="77777777" w:rsidR="00A005B7" w:rsidRDefault="00A005B7" w:rsidP="00A005B7"/>
    <w:p w14:paraId="441FE84A" w14:textId="77777777" w:rsidR="00A005B7" w:rsidRDefault="00A005B7" w:rsidP="00A005B7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</w:rPr>
      </w:pPr>
      <w:r w:rsidRPr="00DD7D16">
        <w:rPr>
          <w:b/>
          <w:bCs/>
        </w:rPr>
        <w:t>Écris un résumé de l’histoire avec tes propres mots.</w:t>
      </w:r>
    </w:p>
    <w:p w14:paraId="171F2DDC" w14:textId="43A15D5B" w:rsidR="00A005B7" w:rsidRDefault="00A005B7" w:rsidP="00A005B7">
      <w:pPr>
        <w:pStyle w:val="Listenabsatz"/>
        <w:rPr>
          <w:b/>
          <w:bCs/>
        </w:rPr>
      </w:pPr>
    </w:p>
    <w:p w14:paraId="208741EE" w14:textId="7FF90114" w:rsidR="00A005B7" w:rsidRDefault="00A005B7" w:rsidP="00A005B7">
      <w:pPr>
        <w:pStyle w:val="Listenabsatz"/>
        <w:rPr>
          <w:b/>
          <w:bCs/>
        </w:rPr>
      </w:pPr>
    </w:p>
    <w:p w14:paraId="0EAB5042" w14:textId="5D32AE58" w:rsidR="00A005B7" w:rsidRDefault="00A005B7" w:rsidP="00A005B7">
      <w:pPr>
        <w:pStyle w:val="Listenabsatz"/>
        <w:rPr>
          <w:b/>
          <w:bCs/>
        </w:rPr>
      </w:pPr>
    </w:p>
    <w:p w14:paraId="7C5752E9" w14:textId="3D14B8E5" w:rsidR="00A005B7" w:rsidRDefault="00A005B7" w:rsidP="00A005B7">
      <w:pPr>
        <w:pStyle w:val="Listenabsatz"/>
        <w:rPr>
          <w:b/>
          <w:bCs/>
        </w:rPr>
      </w:pPr>
    </w:p>
    <w:p w14:paraId="5F05F398" w14:textId="025EF639" w:rsidR="00A005B7" w:rsidRDefault="00A005B7" w:rsidP="00A005B7">
      <w:pPr>
        <w:pStyle w:val="Listenabsatz"/>
        <w:rPr>
          <w:b/>
          <w:bCs/>
        </w:rPr>
      </w:pPr>
    </w:p>
    <w:p w14:paraId="1018A0AF" w14:textId="1BD900FE" w:rsidR="00A005B7" w:rsidRDefault="00A005B7" w:rsidP="00A005B7">
      <w:pPr>
        <w:pStyle w:val="Listenabsatz"/>
        <w:rPr>
          <w:b/>
          <w:bCs/>
        </w:rPr>
      </w:pPr>
    </w:p>
    <w:p w14:paraId="6F07C937" w14:textId="18BF44FC" w:rsidR="00A005B7" w:rsidRDefault="00A005B7" w:rsidP="00A005B7">
      <w:pPr>
        <w:pStyle w:val="Listenabsatz"/>
        <w:rPr>
          <w:b/>
          <w:bCs/>
        </w:rPr>
      </w:pPr>
    </w:p>
    <w:p w14:paraId="7CC630B7" w14:textId="5A47CD06" w:rsidR="00A005B7" w:rsidRDefault="00A005B7" w:rsidP="00A005B7">
      <w:pPr>
        <w:pStyle w:val="Listenabsatz"/>
        <w:rPr>
          <w:b/>
          <w:bCs/>
        </w:rPr>
      </w:pPr>
    </w:p>
    <w:p w14:paraId="0F91326E" w14:textId="504851DE" w:rsidR="00A005B7" w:rsidRDefault="00A005B7" w:rsidP="00A005B7">
      <w:pPr>
        <w:pStyle w:val="Listenabsatz"/>
        <w:rPr>
          <w:b/>
          <w:bCs/>
        </w:rPr>
      </w:pPr>
    </w:p>
    <w:p w14:paraId="01799C6D" w14:textId="3172AEDB" w:rsidR="00A005B7" w:rsidRDefault="00A005B7" w:rsidP="00A005B7">
      <w:pPr>
        <w:pStyle w:val="Listenabsatz"/>
        <w:rPr>
          <w:b/>
          <w:bCs/>
        </w:rPr>
      </w:pPr>
    </w:p>
    <w:p w14:paraId="17AAD650" w14:textId="0FEC765F" w:rsidR="00A005B7" w:rsidRDefault="00A005B7" w:rsidP="00A005B7">
      <w:pPr>
        <w:pStyle w:val="Listenabsatz"/>
        <w:rPr>
          <w:b/>
          <w:bCs/>
        </w:rPr>
      </w:pPr>
    </w:p>
    <w:p w14:paraId="088BF187" w14:textId="77777777" w:rsidR="00A005B7" w:rsidRDefault="00A005B7" w:rsidP="00A005B7">
      <w:pPr>
        <w:pStyle w:val="Listenabsatz"/>
        <w:rPr>
          <w:b/>
          <w:bCs/>
        </w:rPr>
      </w:pPr>
    </w:p>
    <w:p w14:paraId="7BB3E618" w14:textId="0C617A6A" w:rsidR="00A005B7" w:rsidRDefault="00A005B7" w:rsidP="00A005B7">
      <w:pPr>
        <w:ind w:left="708"/>
        <w:rPr>
          <w:b/>
          <w:bCs/>
        </w:rPr>
      </w:pPr>
    </w:p>
    <w:p w14:paraId="12A1F0C1" w14:textId="77777777" w:rsidR="00A005B7" w:rsidRPr="005D7222" w:rsidRDefault="00A005B7" w:rsidP="00A005B7">
      <w:pPr>
        <w:ind w:left="708"/>
        <w:rPr>
          <w:b/>
          <w:bCs/>
        </w:rPr>
      </w:pPr>
    </w:p>
    <w:p w14:paraId="035DB0FC" w14:textId="77777777" w:rsidR="00A005B7" w:rsidRDefault="00A005B7" w:rsidP="00A005B7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</w:rPr>
      </w:pPr>
      <w:r>
        <w:rPr>
          <w:b/>
          <w:bCs/>
        </w:rPr>
        <w:t>Quelle est la fin de l’histoire selon toi ?</w:t>
      </w:r>
    </w:p>
    <w:p w14:paraId="3C5B71D0" w14:textId="699DD116" w:rsidR="00A005B7" w:rsidRDefault="00A005B7" w:rsidP="00A005B7">
      <w:pPr>
        <w:pStyle w:val="Listenabsatz"/>
        <w:rPr>
          <w:b/>
          <w:bCs/>
        </w:rPr>
      </w:pPr>
    </w:p>
    <w:p w14:paraId="666B22F0" w14:textId="77777777" w:rsidR="00A005B7" w:rsidRPr="00C82987" w:rsidRDefault="00A005B7" w:rsidP="00A005B7">
      <w:pPr>
        <w:pStyle w:val="Listenabsatz"/>
        <w:rPr>
          <w:b/>
          <w:bCs/>
        </w:rPr>
      </w:pPr>
    </w:p>
    <w:p w14:paraId="1B2A103B" w14:textId="77777777" w:rsidR="00A005B7" w:rsidRDefault="00A005B7" w:rsidP="00A005B7">
      <w:pPr>
        <w:pStyle w:val="Listenabsatz"/>
        <w:rPr>
          <w:b/>
          <w:bCs/>
        </w:rPr>
      </w:pPr>
    </w:p>
    <w:p w14:paraId="37BD6ED7" w14:textId="77777777" w:rsidR="00A005B7" w:rsidRDefault="00A005B7" w:rsidP="00A005B7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</w:rPr>
      </w:pPr>
      <w:r>
        <w:rPr>
          <w:b/>
          <w:bCs/>
        </w:rPr>
        <w:t>Pourquoi est-ce qu’</w:t>
      </w:r>
      <w:proofErr w:type="spellStart"/>
      <w:r>
        <w:rPr>
          <w:b/>
          <w:bCs/>
        </w:rPr>
        <w:t>Abd</w:t>
      </w:r>
      <w:proofErr w:type="spellEnd"/>
      <w:r>
        <w:rPr>
          <w:b/>
          <w:bCs/>
        </w:rPr>
        <w:t xml:space="preserve"> Al Malik a appelé ses personnages Roméo et Juliette ?</w:t>
      </w:r>
    </w:p>
    <w:p w14:paraId="79520BEA" w14:textId="37284B3F" w:rsidR="00A005B7" w:rsidRDefault="00A005B7" w:rsidP="00A005B7">
      <w:pPr>
        <w:pStyle w:val="Listenabsatz"/>
        <w:rPr>
          <w:b/>
          <w:bCs/>
        </w:rPr>
      </w:pPr>
    </w:p>
    <w:p w14:paraId="1FDB859B" w14:textId="77777777" w:rsidR="00A005B7" w:rsidRDefault="00A005B7" w:rsidP="00A005B7">
      <w:pPr>
        <w:pStyle w:val="Listenabsatz"/>
        <w:rPr>
          <w:b/>
          <w:bCs/>
        </w:rPr>
      </w:pPr>
    </w:p>
    <w:p w14:paraId="5B9FF9BB" w14:textId="77777777" w:rsidR="00A005B7" w:rsidRDefault="00A005B7" w:rsidP="00A005B7">
      <w:pPr>
        <w:pStyle w:val="Listenabsatz"/>
        <w:rPr>
          <w:b/>
          <w:bCs/>
        </w:rPr>
      </w:pPr>
    </w:p>
    <w:p w14:paraId="25FC45A3" w14:textId="4730F57F" w:rsidR="002F75E9" w:rsidRPr="00A005B7" w:rsidRDefault="00A005B7" w:rsidP="00A005B7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</w:rPr>
      </w:pPr>
      <w:r>
        <w:rPr>
          <w:b/>
          <w:bCs/>
        </w:rPr>
        <w:t>Qu’est-ce que tu penses de ce poème/slam ?</w:t>
      </w:r>
    </w:p>
    <w:sectPr w:rsidR="002F75E9" w:rsidRPr="00A005B7" w:rsidSect="00A005B7">
      <w:headerReference w:type="default" r:id="rId7"/>
      <w:type w:val="continuous"/>
      <w:pgSz w:w="11906" w:h="16838"/>
      <w:pgMar w:top="851" w:right="1134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73DF" w14:textId="77777777" w:rsidR="00651DF7" w:rsidRDefault="00651DF7" w:rsidP="00A731AB">
      <w:r>
        <w:separator/>
      </w:r>
    </w:p>
  </w:endnote>
  <w:endnote w:type="continuationSeparator" w:id="0">
    <w:p w14:paraId="6FC5D22B" w14:textId="77777777" w:rsidR="00651DF7" w:rsidRDefault="00651DF7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EF4E" w14:textId="77777777" w:rsidR="00651DF7" w:rsidRDefault="00651DF7" w:rsidP="00A731AB">
      <w:r>
        <w:separator/>
      </w:r>
    </w:p>
  </w:footnote>
  <w:footnote w:type="continuationSeparator" w:id="0">
    <w:p w14:paraId="07436FD7" w14:textId="77777777" w:rsidR="00651DF7" w:rsidRDefault="00651DF7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88CB" w14:textId="6C0A3928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E90C7D8" wp14:editId="434F8A6D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C171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49A7130"/>
    <w:multiLevelType w:val="hybridMultilevel"/>
    <w:tmpl w:val="99F6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208E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850E0"/>
    <w:rsid w:val="003909BE"/>
    <w:rsid w:val="0039754F"/>
    <w:rsid w:val="003A77DF"/>
    <w:rsid w:val="00403FFA"/>
    <w:rsid w:val="00435F3C"/>
    <w:rsid w:val="00464C7E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5F5BAF"/>
    <w:rsid w:val="00610BB2"/>
    <w:rsid w:val="00613E31"/>
    <w:rsid w:val="006253B2"/>
    <w:rsid w:val="006411EE"/>
    <w:rsid w:val="00651DF7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B51A7"/>
    <w:rsid w:val="007E1ACE"/>
    <w:rsid w:val="00810CD3"/>
    <w:rsid w:val="008158FF"/>
    <w:rsid w:val="00840489"/>
    <w:rsid w:val="00841BDD"/>
    <w:rsid w:val="00845AA7"/>
    <w:rsid w:val="00846148"/>
    <w:rsid w:val="00857782"/>
    <w:rsid w:val="008A6701"/>
    <w:rsid w:val="008B1712"/>
    <w:rsid w:val="008C5103"/>
    <w:rsid w:val="008E748E"/>
    <w:rsid w:val="009131BD"/>
    <w:rsid w:val="0092048C"/>
    <w:rsid w:val="009626A3"/>
    <w:rsid w:val="009752A2"/>
    <w:rsid w:val="009B457D"/>
    <w:rsid w:val="009D625C"/>
    <w:rsid w:val="00A005B7"/>
    <w:rsid w:val="00A03008"/>
    <w:rsid w:val="00A40ADE"/>
    <w:rsid w:val="00A601CF"/>
    <w:rsid w:val="00A731AB"/>
    <w:rsid w:val="00AC7A48"/>
    <w:rsid w:val="00AD2566"/>
    <w:rsid w:val="00AD4C31"/>
    <w:rsid w:val="00AD6088"/>
    <w:rsid w:val="00AE76D8"/>
    <w:rsid w:val="00AF5182"/>
    <w:rsid w:val="00BA6184"/>
    <w:rsid w:val="00BB15C6"/>
    <w:rsid w:val="00BE73EE"/>
    <w:rsid w:val="00C04B39"/>
    <w:rsid w:val="00C05009"/>
    <w:rsid w:val="00C333CF"/>
    <w:rsid w:val="00C465F3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4561C"/>
    <w:rsid w:val="00E5271C"/>
    <w:rsid w:val="00E95909"/>
    <w:rsid w:val="00E96E4C"/>
    <w:rsid w:val="00EA4E5D"/>
    <w:rsid w:val="00ED4B1D"/>
    <w:rsid w:val="00F07C92"/>
    <w:rsid w:val="00F5055F"/>
    <w:rsid w:val="00FC1AF1"/>
    <w:rsid w:val="00FC7FAB"/>
    <w:rsid w:val="00FD6C4F"/>
    <w:rsid w:val="00FE3857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C0441"/>
  <w15:docId w15:val="{62152EFA-591E-4348-80D6-0CDD2018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39"/>
    <w:rsid w:val="00A005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Roméo et Juliette</dc:title>
  <dc:creator>LBS Französisch</dc:creator>
  <cp:lastModifiedBy>Marion Bauche</cp:lastModifiedBy>
  <cp:revision>7</cp:revision>
  <cp:lastPrinted>2020-07-30T11:09:00Z</cp:lastPrinted>
  <dcterms:created xsi:type="dcterms:W3CDTF">2020-07-21T07:48:00Z</dcterms:created>
  <dcterms:modified xsi:type="dcterms:W3CDTF">2020-07-30T11:09:00Z</dcterms:modified>
</cp:coreProperties>
</file>