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69729B" w14:textId="16ECAEC0" w:rsidR="008C0ECE" w:rsidRDefault="008C0ECE" w:rsidP="008C0EC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Les voyages en train – Vocabulaire général</w:t>
      </w:r>
      <w:r w:rsidR="00CF577C">
        <w:rPr>
          <w:b/>
          <w:bCs/>
          <w:sz w:val="32"/>
          <w:szCs w:val="32"/>
        </w:rPr>
        <w:t xml:space="preserve"> - Solutions</w:t>
      </w:r>
    </w:p>
    <w:p w14:paraId="682E1664" w14:textId="77777777" w:rsidR="00CF577C" w:rsidRPr="00917367" w:rsidRDefault="00CF577C" w:rsidP="00CF577C"/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CF577C" w:rsidRPr="00917367" w14:paraId="21E27FD6" w14:textId="77777777" w:rsidTr="005517E8">
        <w:tc>
          <w:tcPr>
            <w:tcW w:w="4531" w:type="dxa"/>
            <w:shd w:val="clear" w:color="auto" w:fill="B8CCE4" w:themeFill="accent1" w:themeFillTint="66"/>
          </w:tcPr>
          <w:p w14:paraId="4B1DE5DA" w14:textId="77777777" w:rsidR="00CF577C" w:rsidRPr="00917367" w:rsidRDefault="00CF577C" w:rsidP="005517E8">
            <w:pPr>
              <w:jc w:val="center"/>
              <w:rPr>
                <w:b/>
                <w:bCs/>
              </w:rPr>
            </w:pPr>
            <w:r w:rsidRPr="00917367">
              <w:rPr>
                <w:b/>
                <w:bCs/>
              </w:rPr>
              <w:t>Fran</w:t>
            </w:r>
            <w:r w:rsidRPr="00917367">
              <w:rPr>
                <w:rFonts w:cstheme="minorHAnsi"/>
                <w:b/>
                <w:bCs/>
              </w:rPr>
              <w:t>ç</w:t>
            </w:r>
            <w:r w:rsidRPr="00917367">
              <w:rPr>
                <w:b/>
                <w:bCs/>
              </w:rPr>
              <w:t>ais</w:t>
            </w:r>
          </w:p>
        </w:tc>
        <w:tc>
          <w:tcPr>
            <w:tcW w:w="4531" w:type="dxa"/>
            <w:shd w:val="clear" w:color="auto" w:fill="B8CCE4" w:themeFill="accent1" w:themeFillTint="66"/>
          </w:tcPr>
          <w:p w14:paraId="5507A8C5" w14:textId="77777777" w:rsidR="00CF577C" w:rsidRPr="00917367" w:rsidRDefault="00CF577C" w:rsidP="005517E8">
            <w:pPr>
              <w:jc w:val="center"/>
              <w:rPr>
                <w:b/>
                <w:bCs/>
              </w:rPr>
            </w:pPr>
            <w:r w:rsidRPr="00917367">
              <w:rPr>
                <w:b/>
                <w:bCs/>
              </w:rPr>
              <w:t>Allemand</w:t>
            </w:r>
          </w:p>
        </w:tc>
      </w:tr>
      <w:tr w:rsidR="00CF577C" w14:paraId="2E48A2BC" w14:textId="77777777" w:rsidTr="005517E8">
        <w:tc>
          <w:tcPr>
            <w:tcW w:w="4531" w:type="dxa"/>
          </w:tcPr>
          <w:p w14:paraId="094EE84C" w14:textId="77777777" w:rsidR="00CF577C" w:rsidRDefault="00CF577C" w:rsidP="005517E8">
            <w:r>
              <w:t>Le voyage</w:t>
            </w:r>
          </w:p>
        </w:tc>
        <w:tc>
          <w:tcPr>
            <w:tcW w:w="4531" w:type="dxa"/>
          </w:tcPr>
          <w:p w14:paraId="33325DE3" w14:textId="77777777" w:rsidR="00CF577C" w:rsidRDefault="00CF577C" w:rsidP="005517E8">
            <w:r>
              <w:t xml:space="preserve">Die </w:t>
            </w:r>
            <w:proofErr w:type="spellStart"/>
            <w:r>
              <w:t>Reise</w:t>
            </w:r>
            <w:proofErr w:type="spellEnd"/>
            <w:r>
              <w:t xml:space="preserve"> </w:t>
            </w:r>
          </w:p>
        </w:tc>
      </w:tr>
      <w:tr w:rsidR="00CF577C" w14:paraId="446853C1" w14:textId="77777777" w:rsidTr="005517E8">
        <w:tc>
          <w:tcPr>
            <w:tcW w:w="4531" w:type="dxa"/>
          </w:tcPr>
          <w:p w14:paraId="3397D4E6" w14:textId="77777777" w:rsidR="00CF577C" w:rsidRDefault="00CF577C" w:rsidP="005517E8">
            <w:r>
              <w:t>Le/la voyageur/</w:t>
            </w:r>
            <w:proofErr w:type="spellStart"/>
            <w:r>
              <w:t>euse</w:t>
            </w:r>
            <w:proofErr w:type="spellEnd"/>
          </w:p>
        </w:tc>
        <w:tc>
          <w:tcPr>
            <w:tcW w:w="4531" w:type="dxa"/>
          </w:tcPr>
          <w:p w14:paraId="62CF43C9" w14:textId="77777777" w:rsidR="00CF577C" w:rsidRDefault="00CF577C" w:rsidP="005517E8">
            <w:proofErr w:type="spellStart"/>
            <w:r>
              <w:t>Reisende</w:t>
            </w:r>
            <w:proofErr w:type="spellEnd"/>
          </w:p>
        </w:tc>
      </w:tr>
      <w:tr w:rsidR="00CF577C" w:rsidRPr="007D3E59" w14:paraId="786EF583" w14:textId="77777777" w:rsidTr="005517E8">
        <w:tc>
          <w:tcPr>
            <w:tcW w:w="4531" w:type="dxa"/>
          </w:tcPr>
          <w:p w14:paraId="7161F5DE" w14:textId="77777777" w:rsidR="00CF577C" w:rsidRPr="007D3E59" w:rsidRDefault="00CF577C" w:rsidP="005517E8">
            <w:r w:rsidRPr="007D3E59">
              <w:t>La SNCF (Société Nationale d</w:t>
            </w:r>
            <w:r>
              <w:t>es Chemins de fer Fran</w:t>
            </w:r>
            <w:r>
              <w:rPr>
                <w:rFonts w:cstheme="minorHAnsi"/>
              </w:rPr>
              <w:t>ç</w:t>
            </w:r>
            <w:r>
              <w:t>ais)</w:t>
            </w:r>
          </w:p>
        </w:tc>
        <w:tc>
          <w:tcPr>
            <w:tcW w:w="4531" w:type="dxa"/>
          </w:tcPr>
          <w:p w14:paraId="56222EEC" w14:textId="77777777" w:rsidR="00CF577C" w:rsidRPr="007D3E59" w:rsidRDefault="00CF577C" w:rsidP="005517E8">
            <w:proofErr w:type="spellStart"/>
            <w:r>
              <w:t>Staatliche</w:t>
            </w:r>
            <w:proofErr w:type="spellEnd"/>
            <w:r>
              <w:t xml:space="preserve"> </w:t>
            </w:r>
            <w:proofErr w:type="spellStart"/>
            <w:r>
              <w:t>französische</w:t>
            </w:r>
            <w:proofErr w:type="spellEnd"/>
            <w:r>
              <w:t xml:space="preserve"> </w:t>
            </w:r>
            <w:proofErr w:type="spellStart"/>
            <w:r>
              <w:t>Eisenbahngesellschaft</w:t>
            </w:r>
            <w:proofErr w:type="spellEnd"/>
          </w:p>
        </w:tc>
      </w:tr>
      <w:tr w:rsidR="00CF577C" w14:paraId="6BB4ECF6" w14:textId="77777777" w:rsidTr="005517E8">
        <w:tc>
          <w:tcPr>
            <w:tcW w:w="4531" w:type="dxa"/>
          </w:tcPr>
          <w:p w14:paraId="53CDA45D" w14:textId="77777777" w:rsidR="00CF577C" w:rsidRDefault="00CF577C" w:rsidP="005517E8">
            <w:r>
              <w:t>Le train</w:t>
            </w:r>
          </w:p>
        </w:tc>
        <w:tc>
          <w:tcPr>
            <w:tcW w:w="4531" w:type="dxa"/>
          </w:tcPr>
          <w:p w14:paraId="132774B5" w14:textId="77777777" w:rsidR="00CF577C" w:rsidRDefault="00CF577C" w:rsidP="005517E8">
            <w:proofErr w:type="spellStart"/>
            <w:r>
              <w:t>Zug</w:t>
            </w:r>
            <w:proofErr w:type="spellEnd"/>
          </w:p>
        </w:tc>
      </w:tr>
      <w:tr w:rsidR="00CF577C" w14:paraId="17A91BD9" w14:textId="77777777" w:rsidTr="005517E8">
        <w:tc>
          <w:tcPr>
            <w:tcW w:w="4531" w:type="dxa"/>
          </w:tcPr>
          <w:p w14:paraId="16F395D3" w14:textId="77777777" w:rsidR="00CF577C" w:rsidRDefault="00CF577C" w:rsidP="005517E8">
            <w:r>
              <w:t>La locomotive</w:t>
            </w:r>
          </w:p>
        </w:tc>
        <w:tc>
          <w:tcPr>
            <w:tcW w:w="4531" w:type="dxa"/>
          </w:tcPr>
          <w:p w14:paraId="19C78E41" w14:textId="77777777" w:rsidR="00CF577C" w:rsidRDefault="00CF577C" w:rsidP="005517E8">
            <w:proofErr w:type="spellStart"/>
            <w:r>
              <w:t>Lokomotive</w:t>
            </w:r>
            <w:proofErr w:type="spellEnd"/>
          </w:p>
        </w:tc>
      </w:tr>
      <w:tr w:rsidR="00CF577C" w14:paraId="578C1F37" w14:textId="77777777" w:rsidTr="005517E8">
        <w:tc>
          <w:tcPr>
            <w:tcW w:w="4531" w:type="dxa"/>
          </w:tcPr>
          <w:p w14:paraId="4D9E0B34" w14:textId="77777777" w:rsidR="00CF577C" w:rsidRDefault="00CF577C" w:rsidP="005517E8">
            <w:r>
              <w:t>Le wagon/la voiture</w:t>
            </w:r>
          </w:p>
        </w:tc>
        <w:tc>
          <w:tcPr>
            <w:tcW w:w="4531" w:type="dxa"/>
          </w:tcPr>
          <w:p w14:paraId="4320ACA5" w14:textId="77777777" w:rsidR="00CF577C" w:rsidRDefault="00CF577C" w:rsidP="005517E8">
            <w:proofErr w:type="spellStart"/>
            <w:r>
              <w:t>Waggon</w:t>
            </w:r>
            <w:proofErr w:type="spellEnd"/>
            <w:r>
              <w:t>/</w:t>
            </w:r>
            <w:proofErr w:type="spellStart"/>
            <w:r>
              <w:t>Wagen</w:t>
            </w:r>
            <w:proofErr w:type="spellEnd"/>
          </w:p>
        </w:tc>
      </w:tr>
      <w:tr w:rsidR="00CF577C" w14:paraId="017E5448" w14:textId="77777777" w:rsidTr="005517E8">
        <w:tc>
          <w:tcPr>
            <w:tcW w:w="4531" w:type="dxa"/>
          </w:tcPr>
          <w:p w14:paraId="359662B0" w14:textId="77777777" w:rsidR="00CF577C" w:rsidRDefault="00CF577C" w:rsidP="005517E8">
            <w:r>
              <w:t>Le compartiment</w:t>
            </w:r>
          </w:p>
        </w:tc>
        <w:tc>
          <w:tcPr>
            <w:tcW w:w="4531" w:type="dxa"/>
          </w:tcPr>
          <w:p w14:paraId="6554CE61" w14:textId="77777777" w:rsidR="00CF577C" w:rsidRDefault="00CF577C" w:rsidP="005517E8">
            <w:proofErr w:type="spellStart"/>
            <w:r>
              <w:t>Abteil</w:t>
            </w:r>
            <w:proofErr w:type="spellEnd"/>
          </w:p>
        </w:tc>
      </w:tr>
      <w:tr w:rsidR="00CF577C" w:rsidRPr="007D3E59" w14:paraId="22EDBE10" w14:textId="77777777" w:rsidTr="005517E8">
        <w:tc>
          <w:tcPr>
            <w:tcW w:w="4531" w:type="dxa"/>
          </w:tcPr>
          <w:p w14:paraId="6673F6FD" w14:textId="77777777" w:rsidR="00CF577C" w:rsidRPr="007D3E59" w:rsidRDefault="00CF577C" w:rsidP="005517E8">
            <w:r w:rsidRPr="007D3E59">
              <w:t>Le TGV (Train à G</w:t>
            </w:r>
            <w:r>
              <w:t>rande Vitesse)</w:t>
            </w:r>
          </w:p>
        </w:tc>
        <w:tc>
          <w:tcPr>
            <w:tcW w:w="4531" w:type="dxa"/>
          </w:tcPr>
          <w:p w14:paraId="09D747E4" w14:textId="77777777" w:rsidR="00CF577C" w:rsidRPr="007D3E59" w:rsidRDefault="00CF577C" w:rsidP="005517E8">
            <w:proofErr w:type="spellStart"/>
            <w:r>
              <w:t>Hochgeschwindigkeitszug</w:t>
            </w:r>
            <w:proofErr w:type="spellEnd"/>
          </w:p>
        </w:tc>
      </w:tr>
      <w:tr w:rsidR="00CF577C" w:rsidRPr="00992C30" w14:paraId="73615F4C" w14:textId="77777777" w:rsidTr="005517E8">
        <w:tc>
          <w:tcPr>
            <w:tcW w:w="4531" w:type="dxa"/>
          </w:tcPr>
          <w:p w14:paraId="15A12330" w14:textId="77777777" w:rsidR="00CF577C" w:rsidRDefault="00CF577C" w:rsidP="005517E8">
            <w:r>
              <w:t>La première/seconde classe</w:t>
            </w:r>
          </w:p>
          <w:p w14:paraId="61CFA4D4" w14:textId="77777777" w:rsidR="00CF577C" w:rsidRPr="007D3E59" w:rsidRDefault="00CF577C" w:rsidP="005517E8">
            <w:r>
              <w:t>Voyager en première/seconde classe</w:t>
            </w:r>
          </w:p>
        </w:tc>
        <w:tc>
          <w:tcPr>
            <w:tcW w:w="4531" w:type="dxa"/>
          </w:tcPr>
          <w:p w14:paraId="75F34249" w14:textId="77777777" w:rsidR="00CF577C" w:rsidRPr="00CF577C" w:rsidRDefault="00CF577C" w:rsidP="005517E8">
            <w:pPr>
              <w:rPr>
                <w:lang w:val="de-DE"/>
              </w:rPr>
            </w:pPr>
            <w:r w:rsidRPr="00CF577C">
              <w:rPr>
                <w:lang w:val="de-DE"/>
              </w:rPr>
              <w:t>Erste/zweite Klasse</w:t>
            </w:r>
          </w:p>
          <w:p w14:paraId="1042F298" w14:textId="77777777" w:rsidR="00CF577C" w:rsidRPr="00CF577C" w:rsidRDefault="00CF577C" w:rsidP="005517E8">
            <w:pPr>
              <w:rPr>
                <w:lang w:val="de-DE"/>
              </w:rPr>
            </w:pPr>
            <w:r w:rsidRPr="00CF577C">
              <w:rPr>
                <w:lang w:val="de-DE"/>
              </w:rPr>
              <w:t>In der ersten/zweiten Klasse reisen</w:t>
            </w:r>
          </w:p>
        </w:tc>
      </w:tr>
      <w:tr w:rsidR="00CF577C" w14:paraId="1704744C" w14:textId="77777777" w:rsidTr="005517E8">
        <w:tc>
          <w:tcPr>
            <w:tcW w:w="4531" w:type="dxa"/>
          </w:tcPr>
          <w:p w14:paraId="7991DBA5" w14:textId="77777777" w:rsidR="00CF577C" w:rsidRDefault="00CF577C" w:rsidP="005517E8">
            <w:r>
              <w:t>La gare</w:t>
            </w:r>
          </w:p>
        </w:tc>
        <w:tc>
          <w:tcPr>
            <w:tcW w:w="4531" w:type="dxa"/>
          </w:tcPr>
          <w:p w14:paraId="6BA43EA7" w14:textId="77777777" w:rsidR="00CF577C" w:rsidRDefault="00CF577C" w:rsidP="005517E8">
            <w:r>
              <w:t>Bahnhof</w:t>
            </w:r>
          </w:p>
        </w:tc>
      </w:tr>
      <w:tr w:rsidR="00CF577C" w14:paraId="1B9EDB57" w14:textId="77777777" w:rsidTr="005517E8">
        <w:tc>
          <w:tcPr>
            <w:tcW w:w="4531" w:type="dxa"/>
          </w:tcPr>
          <w:p w14:paraId="20EE432E" w14:textId="77777777" w:rsidR="00CF577C" w:rsidRDefault="00CF577C" w:rsidP="005517E8">
            <w:r>
              <w:t>Le quai</w:t>
            </w:r>
          </w:p>
        </w:tc>
        <w:tc>
          <w:tcPr>
            <w:tcW w:w="4531" w:type="dxa"/>
          </w:tcPr>
          <w:p w14:paraId="6F93FEB2" w14:textId="77777777" w:rsidR="00CF577C" w:rsidRDefault="00CF577C" w:rsidP="005517E8">
            <w:proofErr w:type="spellStart"/>
            <w:r>
              <w:t>Bahnsteig</w:t>
            </w:r>
            <w:proofErr w:type="spellEnd"/>
          </w:p>
        </w:tc>
      </w:tr>
      <w:tr w:rsidR="00CF577C" w:rsidRPr="003A6023" w14:paraId="53F49B46" w14:textId="77777777" w:rsidTr="005517E8">
        <w:tc>
          <w:tcPr>
            <w:tcW w:w="4531" w:type="dxa"/>
          </w:tcPr>
          <w:p w14:paraId="38516901" w14:textId="77777777" w:rsidR="00CF577C" w:rsidRDefault="00CF577C" w:rsidP="005517E8">
            <w:r w:rsidRPr="00E95D61">
              <w:t>La voie (Attention</w:t>
            </w:r>
            <w:r>
              <w:t> !</w:t>
            </w:r>
            <w:r w:rsidRPr="00E95D61">
              <w:t xml:space="preserve"> </w:t>
            </w:r>
            <w:r w:rsidRPr="00E95D61">
              <w:rPr>
                <w:rFonts w:cstheme="minorHAnsi"/>
              </w:rPr>
              <w:t>≠</w:t>
            </w:r>
            <w:r w:rsidRPr="00E95D61">
              <w:t xml:space="preserve"> la v</w:t>
            </w:r>
            <w:r>
              <w:t xml:space="preserve">oix : die </w:t>
            </w:r>
            <w:proofErr w:type="spellStart"/>
            <w:r>
              <w:t>Stimme</w:t>
            </w:r>
            <w:proofErr w:type="spellEnd"/>
            <w:r>
              <w:t>)</w:t>
            </w:r>
          </w:p>
          <w:p w14:paraId="26362162" w14:textId="77777777" w:rsidR="00CF577C" w:rsidRPr="00E95D61" w:rsidRDefault="00CF577C" w:rsidP="005517E8">
            <w:r>
              <w:t>Le train pour Paris partira de la voie 8.</w:t>
            </w:r>
          </w:p>
        </w:tc>
        <w:tc>
          <w:tcPr>
            <w:tcW w:w="4531" w:type="dxa"/>
          </w:tcPr>
          <w:p w14:paraId="05AB7429" w14:textId="77777777" w:rsidR="00CF577C" w:rsidRPr="00CF577C" w:rsidRDefault="00CF577C" w:rsidP="005517E8">
            <w:pPr>
              <w:rPr>
                <w:lang w:val="de-DE"/>
              </w:rPr>
            </w:pPr>
            <w:r w:rsidRPr="00CF577C">
              <w:rPr>
                <w:lang w:val="de-DE"/>
              </w:rPr>
              <w:t>Gleis</w:t>
            </w:r>
          </w:p>
          <w:p w14:paraId="1D940E48" w14:textId="77777777" w:rsidR="00CF577C" w:rsidRPr="00CF577C" w:rsidRDefault="00CF577C" w:rsidP="005517E8">
            <w:pPr>
              <w:rPr>
                <w:lang w:val="de-DE"/>
              </w:rPr>
            </w:pPr>
            <w:r w:rsidRPr="00CF577C">
              <w:rPr>
                <w:lang w:val="de-DE"/>
              </w:rPr>
              <w:t>Der Zug nach Paris fährt von Gleis 8 ab.</w:t>
            </w:r>
          </w:p>
        </w:tc>
      </w:tr>
      <w:tr w:rsidR="00CF577C" w:rsidRPr="00E95D61" w14:paraId="2438A273" w14:textId="77777777" w:rsidTr="005517E8">
        <w:tc>
          <w:tcPr>
            <w:tcW w:w="4531" w:type="dxa"/>
          </w:tcPr>
          <w:p w14:paraId="69F5B254" w14:textId="77777777" w:rsidR="00CF577C" w:rsidRPr="00E95D61" w:rsidRDefault="00CF577C" w:rsidP="005517E8">
            <w:r>
              <w:t>Attendre le train</w:t>
            </w:r>
          </w:p>
        </w:tc>
        <w:tc>
          <w:tcPr>
            <w:tcW w:w="4531" w:type="dxa"/>
          </w:tcPr>
          <w:p w14:paraId="11C741EC" w14:textId="77777777" w:rsidR="00CF577C" w:rsidRPr="00E95D61" w:rsidRDefault="00CF577C" w:rsidP="005517E8">
            <w:proofErr w:type="spellStart"/>
            <w:r>
              <w:t>Auf</w:t>
            </w:r>
            <w:proofErr w:type="spellEnd"/>
            <w:r>
              <w:t xml:space="preserve"> den </w:t>
            </w:r>
            <w:proofErr w:type="spellStart"/>
            <w:r>
              <w:t>Zug</w:t>
            </w:r>
            <w:proofErr w:type="spellEnd"/>
            <w:r>
              <w:t xml:space="preserve"> </w:t>
            </w:r>
            <w:proofErr w:type="spellStart"/>
            <w:r>
              <w:t>warten</w:t>
            </w:r>
            <w:proofErr w:type="spellEnd"/>
          </w:p>
        </w:tc>
      </w:tr>
      <w:tr w:rsidR="00CF577C" w:rsidRPr="00E95D61" w14:paraId="6C17A2D1" w14:textId="77777777" w:rsidTr="005517E8">
        <w:tc>
          <w:tcPr>
            <w:tcW w:w="4531" w:type="dxa"/>
          </w:tcPr>
          <w:p w14:paraId="2BBCD398" w14:textId="77777777" w:rsidR="00CF577C" w:rsidRDefault="00CF577C" w:rsidP="005517E8">
            <w:r>
              <w:t>Rater/manquer le train</w:t>
            </w:r>
          </w:p>
        </w:tc>
        <w:tc>
          <w:tcPr>
            <w:tcW w:w="4531" w:type="dxa"/>
          </w:tcPr>
          <w:p w14:paraId="060E4271" w14:textId="77777777" w:rsidR="00CF577C" w:rsidRPr="00E95D61" w:rsidRDefault="00CF577C" w:rsidP="005517E8">
            <w:r>
              <w:t xml:space="preserve">Den </w:t>
            </w:r>
            <w:proofErr w:type="spellStart"/>
            <w:r>
              <w:t>Zug</w:t>
            </w:r>
            <w:proofErr w:type="spellEnd"/>
            <w:r>
              <w:t xml:space="preserve"> </w:t>
            </w:r>
            <w:proofErr w:type="spellStart"/>
            <w:r>
              <w:t>verpassen</w:t>
            </w:r>
            <w:proofErr w:type="spellEnd"/>
          </w:p>
        </w:tc>
      </w:tr>
      <w:tr w:rsidR="00CF577C" w:rsidRPr="003A6023" w14:paraId="5141D303" w14:textId="77777777" w:rsidTr="005517E8">
        <w:tc>
          <w:tcPr>
            <w:tcW w:w="4531" w:type="dxa"/>
          </w:tcPr>
          <w:p w14:paraId="61CE2DDA" w14:textId="77777777" w:rsidR="00CF577C" w:rsidRPr="00E95D61" w:rsidRDefault="00CF577C" w:rsidP="005517E8">
            <w:r>
              <w:t>Monter dans le train/le bus…</w:t>
            </w:r>
          </w:p>
        </w:tc>
        <w:tc>
          <w:tcPr>
            <w:tcW w:w="4531" w:type="dxa"/>
          </w:tcPr>
          <w:p w14:paraId="3DC1DCD6" w14:textId="77777777" w:rsidR="00CF577C" w:rsidRPr="00CF577C" w:rsidRDefault="00CF577C" w:rsidP="005517E8">
            <w:pPr>
              <w:rPr>
                <w:lang w:val="de-DE"/>
              </w:rPr>
            </w:pPr>
            <w:r w:rsidRPr="00CF577C">
              <w:rPr>
                <w:lang w:val="de-DE"/>
              </w:rPr>
              <w:t>In den Zug (ein)steigen</w:t>
            </w:r>
          </w:p>
        </w:tc>
      </w:tr>
      <w:tr w:rsidR="00CF577C" w:rsidRPr="003A6023" w14:paraId="3F82BD24" w14:textId="77777777" w:rsidTr="005517E8">
        <w:tc>
          <w:tcPr>
            <w:tcW w:w="4531" w:type="dxa"/>
          </w:tcPr>
          <w:p w14:paraId="6548E8B0" w14:textId="77777777" w:rsidR="00CF577C" w:rsidRDefault="00CF577C" w:rsidP="005517E8">
            <w:r>
              <w:t>Descendre du train/du bus…</w:t>
            </w:r>
          </w:p>
        </w:tc>
        <w:tc>
          <w:tcPr>
            <w:tcW w:w="4531" w:type="dxa"/>
          </w:tcPr>
          <w:p w14:paraId="39139688" w14:textId="77777777" w:rsidR="00CF577C" w:rsidRPr="00CF577C" w:rsidRDefault="00CF577C" w:rsidP="005517E8">
            <w:pPr>
              <w:rPr>
                <w:lang w:val="de-DE"/>
              </w:rPr>
            </w:pPr>
            <w:r w:rsidRPr="00CF577C">
              <w:rPr>
                <w:lang w:val="de-DE"/>
              </w:rPr>
              <w:t>Aus dem Zug (aus)steigen</w:t>
            </w:r>
          </w:p>
        </w:tc>
      </w:tr>
      <w:tr w:rsidR="00CF577C" w:rsidRPr="00E95D61" w14:paraId="02E15C61" w14:textId="77777777" w:rsidTr="005517E8">
        <w:tc>
          <w:tcPr>
            <w:tcW w:w="4531" w:type="dxa"/>
          </w:tcPr>
          <w:p w14:paraId="159EF0D6" w14:textId="77777777" w:rsidR="00CF577C" w:rsidRDefault="00CF577C" w:rsidP="005517E8">
            <w:r>
              <w:t>La station</w:t>
            </w:r>
          </w:p>
        </w:tc>
        <w:tc>
          <w:tcPr>
            <w:tcW w:w="4531" w:type="dxa"/>
          </w:tcPr>
          <w:p w14:paraId="0D8A04A8" w14:textId="77777777" w:rsidR="00CF577C" w:rsidRPr="00E95D61" w:rsidRDefault="00CF577C" w:rsidP="005517E8">
            <w:proofErr w:type="spellStart"/>
            <w:r>
              <w:t>Haltestelle</w:t>
            </w:r>
            <w:proofErr w:type="spellEnd"/>
            <w:r>
              <w:t>/Station</w:t>
            </w:r>
          </w:p>
        </w:tc>
      </w:tr>
      <w:tr w:rsidR="00CF577C" w:rsidRPr="00E95D61" w14:paraId="080C6E70" w14:textId="77777777" w:rsidTr="005517E8">
        <w:tc>
          <w:tcPr>
            <w:tcW w:w="4531" w:type="dxa"/>
          </w:tcPr>
          <w:p w14:paraId="1AA1A352" w14:textId="77777777" w:rsidR="00CF577C" w:rsidRDefault="00CF577C" w:rsidP="005517E8">
            <w:r>
              <w:t>Le terminus</w:t>
            </w:r>
          </w:p>
        </w:tc>
        <w:tc>
          <w:tcPr>
            <w:tcW w:w="4531" w:type="dxa"/>
          </w:tcPr>
          <w:p w14:paraId="46034F77" w14:textId="77777777" w:rsidR="00CF577C" w:rsidRPr="00E95D61" w:rsidRDefault="00CF577C" w:rsidP="005517E8">
            <w:proofErr w:type="spellStart"/>
            <w:r>
              <w:t>Endstation</w:t>
            </w:r>
            <w:proofErr w:type="spellEnd"/>
          </w:p>
        </w:tc>
      </w:tr>
      <w:tr w:rsidR="00CF577C" w:rsidRPr="00E95D61" w14:paraId="780EE768" w14:textId="77777777" w:rsidTr="005517E8">
        <w:tc>
          <w:tcPr>
            <w:tcW w:w="4531" w:type="dxa"/>
          </w:tcPr>
          <w:p w14:paraId="5FF568DF" w14:textId="77777777" w:rsidR="00CF577C" w:rsidRDefault="00CF577C" w:rsidP="005517E8">
            <w:r>
              <w:t>Le tableau d’affichage</w:t>
            </w:r>
          </w:p>
        </w:tc>
        <w:tc>
          <w:tcPr>
            <w:tcW w:w="4531" w:type="dxa"/>
          </w:tcPr>
          <w:p w14:paraId="64C516F7" w14:textId="77777777" w:rsidR="00CF577C" w:rsidRPr="00E95D61" w:rsidRDefault="00CF577C" w:rsidP="005517E8">
            <w:proofErr w:type="spellStart"/>
            <w:r>
              <w:t>Anzeigetafel</w:t>
            </w:r>
            <w:proofErr w:type="spellEnd"/>
          </w:p>
        </w:tc>
      </w:tr>
      <w:tr w:rsidR="00CF577C" w:rsidRPr="00E95D61" w14:paraId="58FC2847" w14:textId="77777777" w:rsidTr="005517E8">
        <w:tc>
          <w:tcPr>
            <w:tcW w:w="4531" w:type="dxa"/>
          </w:tcPr>
          <w:p w14:paraId="6ED06D46" w14:textId="77777777" w:rsidR="00CF577C" w:rsidRDefault="00CF577C" w:rsidP="005517E8">
            <w:r>
              <w:t>Le départ</w:t>
            </w:r>
          </w:p>
          <w:p w14:paraId="4CFD173B" w14:textId="77777777" w:rsidR="00CF577C" w:rsidRDefault="00CF577C" w:rsidP="005517E8">
            <w:r>
              <w:t>L’heure de départ</w:t>
            </w:r>
          </w:p>
        </w:tc>
        <w:tc>
          <w:tcPr>
            <w:tcW w:w="4531" w:type="dxa"/>
          </w:tcPr>
          <w:p w14:paraId="24711591" w14:textId="77777777" w:rsidR="00CF577C" w:rsidRDefault="00CF577C" w:rsidP="005517E8">
            <w:proofErr w:type="spellStart"/>
            <w:r>
              <w:t>Abreise</w:t>
            </w:r>
            <w:proofErr w:type="spellEnd"/>
          </w:p>
          <w:p w14:paraId="21551B11" w14:textId="77777777" w:rsidR="00CF577C" w:rsidRPr="00E95D61" w:rsidRDefault="00CF577C" w:rsidP="005517E8">
            <w:proofErr w:type="spellStart"/>
            <w:r>
              <w:t>Abfahrtszeit</w:t>
            </w:r>
            <w:proofErr w:type="spellEnd"/>
          </w:p>
        </w:tc>
      </w:tr>
      <w:tr w:rsidR="00CF577C" w:rsidRPr="00E95D61" w14:paraId="6E978B9C" w14:textId="77777777" w:rsidTr="005517E8">
        <w:tc>
          <w:tcPr>
            <w:tcW w:w="4531" w:type="dxa"/>
          </w:tcPr>
          <w:p w14:paraId="5CA2021C" w14:textId="77777777" w:rsidR="00CF577C" w:rsidRDefault="00CF577C" w:rsidP="005517E8">
            <w:r>
              <w:t>L’arrivée</w:t>
            </w:r>
          </w:p>
          <w:p w14:paraId="4E37CF9A" w14:textId="77777777" w:rsidR="00CF577C" w:rsidRDefault="00CF577C" w:rsidP="005517E8">
            <w:r>
              <w:t>L’heure d’arrivée</w:t>
            </w:r>
          </w:p>
        </w:tc>
        <w:tc>
          <w:tcPr>
            <w:tcW w:w="4531" w:type="dxa"/>
          </w:tcPr>
          <w:p w14:paraId="4E242235" w14:textId="77777777" w:rsidR="00CF577C" w:rsidRDefault="00CF577C" w:rsidP="005517E8">
            <w:proofErr w:type="spellStart"/>
            <w:r>
              <w:t>Ankunft</w:t>
            </w:r>
            <w:proofErr w:type="spellEnd"/>
          </w:p>
          <w:p w14:paraId="5B412E3C" w14:textId="77777777" w:rsidR="00CF577C" w:rsidRPr="00E95D61" w:rsidRDefault="00CF577C" w:rsidP="005517E8">
            <w:proofErr w:type="spellStart"/>
            <w:r>
              <w:t>Ankunftszeit</w:t>
            </w:r>
            <w:proofErr w:type="spellEnd"/>
          </w:p>
        </w:tc>
      </w:tr>
      <w:tr w:rsidR="00CF577C" w:rsidRPr="00E95D61" w14:paraId="6E19C22D" w14:textId="77777777" w:rsidTr="005517E8">
        <w:tc>
          <w:tcPr>
            <w:tcW w:w="4531" w:type="dxa"/>
          </w:tcPr>
          <w:p w14:paraId="46D3DB61" w14:textId="77777777" w:rsidR="00CF577C" w:rsidRDefault="00CF577C" w:rsidP="005517E8">
            <w:r>
              <w:t>Le retard</w:t>
            </w:r>
          </w:p>
        </w:tc>
        <w:tc>
          <w:tcPr>
            <w:tcW w:w="4531" w:type="dxa"/>
          </w:tcPr>
          <w:p w14:paraId="4893EDE2" w14:textId="77777777" w:rsidR="00CF577C" w:rsidRPr="00E95D61" w:rsidRDefault="00CF577C" w:rsidP="005517E8">
            <w:proofErr w:type="spellStart"/>
            <w:r>
              <w:t>Verspätung</w:t>
            </w:r>
            <w:proofErr w:type="spellEnd"/>
          </w:p>
        </w:tc>
      </w:tr>
      <w:tr w:rsidR="00CF577C" w:rsidRPr="00E95D61" w14:paraId="20D6C04F" w14:textId="77777777" w:rsidTr="005517E8">
        <w:tc>
          <w:tcPr>
            <w:tcW w:w="4531" w:type="dxa"/>
          </w:tcPr>
          <w:p w14:paraId="6D3B38B3" w14:textId="77777777" w:rsidR="00CF577C" w:rsidRDefault="00CF577C" w:rsidP="005517E8">
            <w:r>
              <w:t>En retard</w:t>
            </w:r>
          </w:p>
        </w:tc>
        <w:tc>
          <w:tcPr>
            <w:tcW w:w="4531" w:type="dxa"/>
          </w:tcPr>
          <w:p w14:paraId="13FB0AB7" w14:textId="77777777" w:rsidR="00CF577C" w:rsidRPr="00E95D61" w:rsidRDefault="00CF577C" w:rsidP="005517E8">
            <w:proofErr w:type="spellStart"/>
            <w:r>
              <w:t>Verspätet</w:t>
            </w:r>
            <w:proofErr w:type="spellEnd"/>
            <w:r>
              <w:t xml:space="preserve">, </w:t>
            </w:r>
            <w:proofErr w:type="spellStart"/>
            <w:r>
              <w:t>zu</w:t>
            </w:r>
            <w:proofErr w:type="spellEnd"/>
            <w:r>
              <w:t xml:space="preserve"> </w:t>
            </w:r>
            <w:proofErr w:type="spellStart"/>
            <w:r>
              <w:t>spät</w:t>
            </w:r>
            <w:proofErr w:type="spellEnd"/>
          </w:p>
        </w:tc>
      </w:tr>
      <w:tr w:rsidR="00CF577C" w:rsidRPr="00E95D61" w14:paraId="524688EC" w14:textId="77777777" w:rsidTr="005517E8">
        <w:tc>
          <w:tcPr>
            <w:tcW w:w="4531" w:type="dxa"/>
          </w:tcPr>
          <w:p w14:paraId="699C6885" w14:textId="77777777" w:rsidR="00CF577C" w:rsidRDefault="00CF577C" w:rsidP="005517E8">
            <w:r>
              <w:t>A l’heure</w:t>
            </w:r>
          </w:p>
        </w:tc>
        <w:tc>
          <w:tcPr>
            <w:tcW w:w="4531" w:type="dxa"/>
          </w:tcPr>
          <w:p w14:paraId="30629DA5" w14:textId="77777777" w:rsidR="00CF577C" w:rsidRPr="00E95D61" w:rsidRDefault="00CF577C" w:rsidP="005517E8">
            <w:proofErr w:type="spellStart"/>
            <w:proofErr w:type="gramStart"/>
            <w:r>
              <w:t>pünktlich</w:t>
            </w:r>
            <w:proofErr w:type="spellEnd"/>
            <w:proofErr w:type="gramEnd"/>
          </w:p>
        </w:tc>
      </w:tr>
      <w:tr w:rsidR="00CF577C" w:rsidRPr="003A6023" w14:paraId="49F2B7F4" w14:textId="77777777" w:rsidTr="005517E8">
        <w:tc>
          <w:tcPr>
            <w:tcW w:w="4531" w:type="dxa"/>
          </w:tcPr>
          <w:p w14:paraId="76FFB899" w14:textId="77777777" w:rsidR="00CF577C" w:rsidRDefault="00CF577C" w:rsidP="005517E8">
            <w:r>
              <w:t>Annulé</w:t>
            </w:r>
          </w:p>
          <w:p w14:paraId="4B59B0E1" w14:textId="77777777" w:rsidR="00CF577C" w:rsidRDefault="00CF577C" w:rsidP="005517E8">
            <w:r>
              <w:t>Le train pour Stuttgart est annulé.</w:t>
            </w:r>
          </w:p>
        </w:tc>
        <w:tc>
          <w:tcPr>
            <w:tcW w:w="4531" w:type="dxa"/>
          </w:tcPr>
          <w:p w14:paraId="4AE385C6" w14:textId="77777777" w:rsidR="00CF577C" w:rsidRPr="00CF577C" w:rsidRDefault="00CF577C" w:rsidP="005517E8">
            <w:pPr>
              <w:rPr>
                <w:lang w:val="de-DE"/>
              </w:rPr>
            </w:pPr>
            <w:r w:rsidRPr="00CF577C">
              <w:rPr>
                <w:lang w:val="de-DE"/>
              </w:rPr>
              <w:t xml:space="preserve">Gestrichen, </w:t>
            </w:r>
            <w:proofErr w:type="spellStart"/>
            <w:r w:rsidRPr="00CF577C">
              <w:rPr>
                <w:lang w:val="de-DE"/>
              </w:rPr>
              <w:t>annuliert</w:t>
            </w:r>
            <w:proofErr w:type="spellEnd"/>
          </w:p>
          <w:p w14:paraId="158FD533" w14:textId="77777777" w:rsidR="00CF577C" w:rsidRPr="00CF577C" w:rsidRDefault="00CF577C" w:rsidP="005517E8">
            <w:pPr>
              <w:rPr>
                <w:lang w:val="de-DE"/>
              </w:rPr>
            </w:pPr>
            <w:r w:rsidRPr="00CF577C">
              <w:rPr>
                <w:lang w:val="de-DE"/>
              </w:rPr>
              <w:t>Der Zug nach Stuttgart ist gestrichen.</w:t>
            </w:r>
          </w:p>
        </w:tc>
      </w:tr>
      <w:tr w:rsidR="00CF577C" w:rsidRPr="00E95D61" w14:paraId="421A3DDB" w14:textId="77777777" w:rsidTr="005517E8">
        <w:tc>
          <w:tcPr>
            <w:tcW w:w="4531" w:type="dxa"/>
          </w:tcPr>
          <w:p w14:paraId="7F87EED8" w14:textId="77777777" w:rsidR="00CF577C" w:rsidRDefault="00CF577C" w:rsidP="005517E8">
            <w:r>
              <w:t>Le billet</w:t>
            </w:r>
          </w:p>
        </w:tc>
        <w:tc>
          <w:tcPr>
            <w:tcW w:w="4531" w:type="dxa"/>
          </w:tcPr>
          <w:p w14:paraId="1CE2C131" w14:textId="77777777" w:rsidR="00CF577C" w:rsidRPr="00E95D61" w:rsidRDefault="00CF577C" w:rsidP="005517E8">
            <w:proofErr w:type="spellStart"/>
            <w:r>
              <w:t>Fahrschein</w:t>
            </w:r>
            <w:proofErr w:type="spellEnd"/>
          </w:p>
        </w:tc>
      </w:tr>
      <w:tr w:rsidR="00CF577C" w:rsidRPr="00E95D61" w14:paraId="4C86B762" w14:textId="77777777" w:rsidTr="005517E8">
        <w:tc>
          <w:tcPr>
            <w:tcW w:w="4531" w:type="dxa"/>
          </w:tcPr>
          <w:p w14:paraId="03C3D839" w14:textId="77777777" w:rsidR="00CF577C" w:rsidRDefault="00CF577C" w:rsidP="005517E8">
            <w:r>
              <w:t>Un aller simple</w:t>
            </w:r>
          </w:p>
        </w:tc>
        <w:tc>
          <w:tcPr>
            <w:tcW w:w="4531" w:type="dxa"/>
          </w:tcPr>
          <w:p w14:paraId="0B4AB822" w14:textId="77777777" w:rsidR="00CF577C" w:rsidRPr="00E95D61" w:rsidRDefault="00CF577C" w:rsidP="005517E8">
            <w:proofErr w:type="spellStart"/>
            <w:r>
              <w:t>Einfache</w:t>
            </w:r>
            <w:proofErr w:type="spellEnd"/>
            <w:r>
              <w:t xml:space="preserve"> </w:t>
            </w:r>
            <w:proofErr w:type="spellStart"/>
            <w:r>
              <w:t>Fahrt</w:t>
            </w:r>
            <w:proofErr w:type="spellEnd"/>
          </w:p>
        </w:tc>
      </w:tr>
      <w:tr w:rsidR="00CF577C" w:rsidRPr="00E95D61" w14:paraId="5955D3A9" w14:textId="77777777" w:rsidTr="005517E8">
        <w:tc>
          <w:tcPr>
            <w:tcW w:w="4531" w:type="dxa"/>
          </w:tcPr>
          <w:p w14:paraId="67360BEE" w14:textId="77777777" w:rsidR="00CF577C" w:rsidRDefault="00CF577C" w:rsidP="005517E8">
            <w:r>
              <w:t>Un aller-retour</w:t>
            </w:r>
          </w:p>
        </w:tc>
        <w:tc>
          <w:tcPr>
            <w:tcW w:w="4531" w:type="dxa"/>
          </w:tcPr>
          <w:p w14:paraId="1F74A7CB" w14:textId="77777777" w:rsidR="00CF577C" w:rsidRPr="00E95D61" w:rsidRDefault="00CF577C" w:rsidP="005517E8">
            <w:proofErr w:type="spellStart"/>
            <w:r>
              <w:t>Hin</w:t>
            </w:r>
            <w:proofErr w:type="spellEnd"/>
            <w:r>
              <w:t xml:space="preserve">- </w:t>
            </w:r>
            <w:proofErr w:type="spellStart"/>
            <w:r>
              <w:t>und</w:t>
            </w:r>
            <w:proofErr w:type="spellEnd"/>
            <w:r>
              <w:t xml:space="preserve"> </w:t>
            </w:r>
            <w:proofErr w:type="spellStart"/>
            <w:r>
              <w:t>Rückfahrkarte</w:t>
            </w:r>
            <w:proofErr w:type="spellEnd"/>
          </w:p>
        </w:tc>
      </w:tr>
      <w:tr w:rsidR="00CF577C" w:rsidRPr="00E95D61" w14:paraId="13613044" w14:textId="77777777" w:rsidTr="005517E8">
        <w:tc>
          <w:tcPr>
            <w:tcW w:w="4531" w:type="dxa"/>
          </w:tcPr>
          <w:p w14:paraId="4CA5EE15" w14:textId="77777777" w:rsidR="00CF577C" w:rsidRDefault="00CF577C" w:rsidP="005517E8">
            <w:r>
              <w:t>Le guichet</w:t>
            </w:r>
          </w:p>
        </w:tc>
        <w:tc>
          <w:tcPr>
            <w:tcW w:w="4531" w:type="dxa"/>
          </w:tcPr>
          <w:p w14:paraId="14AB86DB" w14:textId="77777777" w:rsidR="00CF577C" w:rsidRPr="00E95D61" w:rsidRDefault="00CF577C" w:rsidP="005517E8">
            <w:r>
              <w:t>(</w:t>
            </w:r>
            <w:proofErr w:type="spellStart"/>
            <w:r>
              <w:t>Fahrkarten</w:t>
            </w:r>
            <w:proofErr w:type="spellEnd"/>
            <w:r>
              <w:t>)</w:t>
            </w:r>
            <w:proofErr w:type="spellStart"/>
            <w:r>
              <w:t>Schalter</w:t>
            </w:r>
            <w:proofErr w:type="spellEnd"/>
          </w:p>
        </w:tc>
      </w:tr>
      <w:tr w:rsidR="00CF577C" w:rsidRPr="00E95D61" w14:paraId="2955AB46" w14:textId="77777777" w:rsidTr="005517E8">
        <w:tc>
          <w:tcPr>
            <w:tcW w:w="4531" w:type="dxa"/>
          </w:tcPr>
          <w:p w14:paraId="128556BB" w14:textId="77777777" w:rsidR="00CF577C" w:rsidRDefault="00CF577C" w:rsidP="005517E8">
            <w:r>
              <w:t>Le contrôleur/la contrôleuse</w:t>
            </w:r>
          </w:p>
        </w:tc>
        <w:tc>
          <w:tcPr>
            <w:tcW w:w="4531" w:type="dxa"/>
          </w:tcPr>
          <w:p w14:paraId="205CF5FD" w14:textId="77777777" w:rsidR="00CF577C" w:rsidRPr="00E95D61" w:rsidRDefault="00CF577C" w:rsidP="005517E8">
            <w:proofErr w:type="spellStart"/>
            <w:r>
              <w:t>Kontrolleur</w:t>
            </w:r>
            <w:proofErr w:type="spellEnd"/>
            <w:r>
              <w:t>(in)</w:t>
            </w:r>
          </w:p>
        </w:tc>
      </w:tr>
      <w:tr w:rsidR="00CF577C" w:rsidRPr="00E95D61" w14:paraId="6F758E68" w14:textId="77777777" w:rsidTr="005517E8">
        <w:tc>
          <w:tcPr>
            <w:tcW w:w="4531" w:type="dxa"/>
          </w:tcPr>
          <w:p w14:paraId="56987764" w14:textId="77777777" w:rsidR="00CF577C" w:rsidRDefault="00CF577C" w:rsidP="005517E8">
            <w:r>
              <w:t>La destination</w:t>
            </w:r>
          </w:p>
        </w:tc>
        <w:tc>
          <w:tcPr>
            <w:tcW w:w="4531" w:type="dxa"/>
          </w:tcPr>
          <w:p w14:paraId="322924CD" w14:textId="77777777" w:rsidR="00CF577C" w:rsidRPr="00E95D61" w:rsidRDefault="00CF577C" w:rsidP="005517E8">
            <w:proofErr w:type="spellStart"/>
            <w:r>
              <w:t>Ziel</w:t>
            </w:r>
            <w:proofErr w:type="spellEnd"/>
            <w:r>
              <w:t xml:space="preserve">, </w:t>
            </w:r>
            <w:proofErr w:type="spellStart"/>
            <w:r>
              <w:t>Bestimmungsort</w:t>
            </w:r>
            <w:proofErr w:type="spellEnd"/>
          </w:p>
        </w:tc>
      </w:tr>
      <w:tr w:rsidR="00CF577C" w:rsidRPr="003A6023" w14:paraId="19AE5DDC" w14:textId="77777777" w:rsidTr="005517E8">
        <w:tc>
          <w:tcPr>
            <w:tcW w:w="4531" w:type="dxa"/>
          </w:tcPr>
          <w:p w14:paraId="0BE525FE" w14:textId="77777777" w:rsidR="00CF577C" w:rsidRDefault="00CF577C" w:rsidP="005517E8">
            <w:r>
              <w:t>A destination de…</w:t>
            </w:r>
          </w:p>
          <w:p w14:paraId="70EF3EA3" w14:textId="77777777" w:rsidR="00CF577C" w:rsidRDefault="00CF577C" w:rsidP="005517E8">
            <w:r>
              <w:t>Le TGV à destination de Bordeaux partira à 7h30.</w:t>
            </w:r>
          </w:p>
        </w:tc>
        <w:tc>
          <w:tcPr>
            <w:tcW w:w="4531" w:type="dxa"/>
          </w:tcPr>
          <w:p w14:paraId="2542EA5A" w14:textId="77777777" w:rsidR="00CF577C" w:rsidRPr="00CF577C" w:rsidRDefault="00CF577C" w:rsidP="005517E8">
            <w:pPr>
              <w:rPr>
                <w:lang w:val="de-DE"/>
              </w:rPr>
            </w:pPr>
            <w:r w:rsidRPr="00CF577C">
              <w:rPr>
                <w:lang w:val="de-DE"/>
              </w:rPr>
              <w:t>Richtung…, nach…</w:t>
            </w:r>
          </w:p>
          <w:p w14:paraId="13255158" w14:textId="77777777" w:rsidR="00CF577C" w:rsidRPr="00CF577C" w:rsidRDefault="00CF577C" w:rsidP="005517E8">
            <w:pPr>
              <w:rPr>
                <w:lang w:val="de-DE"/>
              </w:rPr>
            </w:pPr>
            <w:r w:rsidRPr="00CF577C">
              <w:rPr>
                <w:lang w:val="de-DE"/>
              </w:rPr>
              <w:t>Der TGV nach Bordeaux fährt um 7h30 ab.</w:t>
            </w:r>
          </w:p>
        </w:tc>
      </w:tr>
      <w:tr w:rsidR="00CF577C" w:rsidRPr="003A6023" w14:paraId="65CCEEF2" w14:textId="77777777" w:rsidTr="005517E8">
        <w:tc>
          <w:tcPr>
            <w:tcW w:w="4531" w:type="dxa"/>
          </w:tcPr>
          <w:p w14:paraId="51537FF0" w14:textId="77777777" w:rsidR="00CF577C" w:rsidRDefault="00CF577C" w:rsidP="005517E8">
            <w:r>
              <w:t>En provenance de…</w:t>
            </w:r>
          </w:p>
          <w:p w14:paraId="0B5FEAD0" w14:textId="77777777" w:rsidR="00CF577C" w:rsidRDefault="00CF577C" w:rsidP="005517E8">
            <w:r>
              <w:t>Le train en provenance de Marseille arrivera avec 10 minutes de retard.</w:t>
            </w:r>
          </w:p>
        </w:tc>
        <w:tc>
          <w:tcPr>
            <w:tcW w:w="4531" w:type="dxa"/>
          </w:tcPr>
          <w:p w14:paraId="79BFF21E" w14:textId="77777777" w:rsidR="00CF577C" w:rsidRPr="00CF577C" w:rsidRDefault="00CF577C" w:rsidP="005517E8">
            <w:pPr>
              <w:rPr>
                <w:lang w:val="de-DE"/>
              </w:rPr>
            </w:pPr>
            <w:r w:rsidRPr="00CF577C">
              <w:rPr>
                <w:lang w:val="de-DE"/>
              </w:rPr>
              <w:t>Aus…</w:t>
            </w:r>
          </w:p>
          <w:p w14:paraId="53B870D1" w14:textId="77777777" w:rsidR="00CF577C" w:rsidRPr="00CF577C" w:rsidRDefault="00CF577C" w:rsidP="005517E8">
            <w:pPr>
              <w:rPr>
                <w:lang w:val="de-DE"/>
              </w:rPr>
            </w:pPr>
            <w:r w:rsidRPr="00CF577C">
              <w:rPr>
                <w:lang w:val="de-DE"/>
              </w:rPr>
              <w:t>Der Zug aus Marseille wird mit 10 Minuten Verspätung einfahren.</w:t>
            </w:r>
          </w:p>
        </w:tc>
      </w:tr>
      <w:tr w:rsidR="00CF577C" w:rsidRPr="00E95D61" w14:paraId="7DBADA56" w14:textId="77777777" w:rsidTr="005517E8">
        <w:tc>
          <w:tcPr>
            <w:tcW w:w="4531" w:type="dxa"/>
          </w:tcPr>
          <w:p w14:paraId="01F79EC6" w14:textId="77777777" w:rsidR="00CF577C" w:rsidRDefault="00CF577C" w:rsidP="005517E8">
            <w:r>
              <w:t>La correspondance</w:t>
            </w:r>
          </w:p>
        </w:tc>
        <w:tc>
          <w:tcPr>
            <w:tcW w:w="4531" w:type="dxa"/>
          </w:tcPr>
          <w:p w14:paraId="1392B1C7" w14:textId="77777777" w:rsidR="00CF577C" w:rsidRPr="00E95D61" w:rsidRDefault="00CF577C" w:rsidP="005517E8">
            <w:r>
              <w:t>Anschluss(</w:t>
            </w:r>
            <w:proofErr w:type="spellStart"/>
            <w:r>
              <w:t>zug</w:t>
            </w:r>
            <w:proofErr w:type="spellEnd"/>
            <w:r>
              <w:t>)</w:t>
            </w:r>
          </w:p>
        </w:tc>
      </w:tr>
    </w:tbl>
    <w:p w14:paraId="04570B2F" w14:textId="77777777" w:rsidR="00CF577C" w:rsidRPr="00E95D61" w:rsidRDefault="00CF577C" w:rsidP="00CF577C"/>
    <w:p w14:paraId="0AE8BA75" w14:textId="77777777" w:rsidR="008C0ECE" w:rsidRPr="008C0ECE" w:rsidRDefault="008C0ECE" w:rsidP="008C0ECE">
      <w:pPr>
        <w:jc w:val="both"/>
        <w:rPr>
          <w:rFonts w:asciiTheme="minorHAnsi" w:hAnsiTheme="minorHAnsi" w:cstheme="minorHAnsi"/>
          <w:sz w:val="24"/>
          <w:szCs w:val="24"/>
        </w:rPr>
      </w:pPr>
    </w:p>
    <w:sectPr w:rsidR="008C0ECE" w:rsidRPr="008C0ECE" w:rsidSect="00F07C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851" w:bottom="1134" w:left="1418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F84370" w14:textId="77777777" w:rsidR="00CF06B7" w:rsidRDefault="00CF06B7" w:rsidP="00A731AB">
      <w:r>
        <w:separator/>
      </w:r>
    </w:p>
  </w:endnote>
  <w:endnote w:type="continuationSeparator" w:id="0">
    <w:p w14:paraId="21681E5B" w14:textId="77777777" w:rsidR="00CF06B7" w:rsidRDefault="00CF06B7" w:rsidP="00A73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1E6A98" w14:textId="77777777" w:rsidR="00F07C92" w:rsidRDefault="00F07C9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43E4C" w14:textId="77777777" w:rsidR="00F07C92" w:rsidRDefault="00F07C9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54AC8" w14:textId="77777777" w:rsidR="00F07C92" w:rsidRDefault="00F07C9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DFAEF5" w14:textId="77777777" w:rsidR="00CF06B7" w:rsidRDefault="00CF06B7" w:rsidP="00A731AB">
      <w:r>
        <w:separator/>
      </w:r>
    </w:p>
  </w:footnote>
  <w:footnote w:type="continuationSeparator" w:id="0">
    <w:p w14:paraId="18562A9D" w14:textId="77777777" w:rsidR="00CF06B7" w:rsidRDefault="00CF06B7" w:rsidP="00A731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F330B" w14:textId="77777777" w:rsidR="00F07C92" w:rsidRDefault="00F07C9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2D02E0" w14:textId="77777777" w:rsidR="00ED4B1D" w:rsidRDefault="00ED4B1D" w:rsidP="00ED4B1D">
    <w:pPr>
      <w:pStyle w:val="Kopfzeile"/>
      <w:ind w:left="1416"/>
      <w:jc w:val="center"/>
      <w:rPr>
        <w:b/>
        <w:sz w:val="22"/>
        <w:szCs w:val="22"/>
        <w:lang w:val="de-DE"/>
      </w:rPr>
    </w:pPr>
    <w:r>
      <w:rPr>
        <w:b/>
        <w:noProof/>
        <w:sz w:val="22"/>
        <w:szCs w:val="22"/>
        <w:lang w:val="de-DE"/>
      </w:rPr>
      <w:drawing>
        <wp:anchor distT="0" distB="0" distL="114300" distR="114300" simplePos="0" relativeHeight="251658240" behindDoc="0" locked="0" layoutInCell="1" allowOverlap="1" wp14:anchorId="63A5EDA4" wp14:editId="6F9A8D58">
          <wp:simplePos x="0" y="0"/>
          <wp:positionH relativeFrom="column">
            <wp:posOffset>1252220</wp:posOffset>
          </wp:positionH>
          <wp:positionV relativeFrom="paragraph">
            <wp:posOffset>76835</wp:posOffset>
          </wp:positionV>
          <wp:extent cx="1857375" cy="600075"/>
          <wp:effectExtent l="19050" t="0" r="9525" b="0"/>
          <wp:wrapSquare wrapText="bothSides"/>
          <wp:docPr id="4" name="Grafik 3" descr="lbs-logo-mit-schrift-278x9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bs-logo-mit-schrift-278x9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57375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FD411A9" w14:textId="77777777" w:rsidR="00ED4B1D" w:rsidRPr="00ED4B1D" w:rsidRDefault="00613E31" w:rsidP="00F07C92">
    <w:pPr>
      <w:pStyle w:val="Kopfzeile"/>
      <w:spacing w:before="240"/>
      <w:ind w:left="3540"/>
      <w:jc w:val="center"/>
      <w:rPr>
        <w:b/>
        <w:sz w:val="22"/>
        <w:szCs w:val="22"/>
        <w:lang w:val="de-DE"/>
      </w:rPr>
    </w:pPr>
    <w:r>
      <w:rPr>
        <w:b/>
        <w:sz w:val="22"/>
        <w:szCs w:val="22"/>
        <w:lang w:val="de-DE"/>
      </w:rPr>
      <w:tab/>
    </w:r>
    <w:r w:rsidR="001426DC">
      <w:rPr>
        <w:b/>
        <w:sz w:val="22"/>
        <w:szCs w:val="22"/>
        <w:lang w:val="de-DE"/>
      </w:rPr>
      <w:t xml:space="preserve">  </w:t>
    </w:r>
    <w:hyperlink r:id="rId2" w:history="1">
      <w:r w:rsidR="00ED4B1D" w:rsidRPr="00ED4B1D">
        <w:rPr>
          <w:rStyle w:val="Hyperlink"/>
          <w:b/>
          <w:sz w:val="22"/>
          <w:szCs w:val="22"/>
          <w:lang w:val="de-DE"/>
        </w:rPr>
        <w:t>Französisch</w:t>
      </w:r>
    </w:hyperlink>
    <w:r>
      <w:rPr>
        <w:b/>
        <w:sz w:val="22"/>
        <w:szCs w:val="22"/>
        <w:lang w:val="de-DE"/>
      </w:rPr>
      <w:t xml:space="preserve"> www.französi</w:t>
    </w:r>
    <w:r w:rsidR="001426DC">
      <w:rPr>
        <w:b/>
        <w:sz w:val="22"/>
        <w:szCs w:val="22"/>
        <w:lang w:val="de-DE"/>
      </w:rPr>
      <w:t>s</w:t>
    </w:r>
    <w:r>
      <w:rPr>
        <w:b/>
        <w:sz w:val="22"/>
        <w:szCs w:val="22"/>
        <w:lang w:val="de-DE"/>
      </w:rPr>
      <w:t xml:space="preserve">ch-bw.de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2724E" w14:textId="77777777" w:rsidR="00F07C92" w:rsidRDefault="00F07C9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04D2C"/>
    <w:multiLevelType w:val="hybridMultilevel"/>
    <w:tmpl w:val="908E2040"/>
    <w:lvl w:ilvl="0" w:tplc="8C424856">
      <w:start w:val="1"/>
      <w:numFmt w:val="upperRoman"/>
      <w:lvlText w:val="%1."/>
      <w:lvlJc w:val="left"/>
      <w:pPr>
        <w:ind w:left="1080" w:hanging="720"/>
      </w:pPr>
      <w:rPr>
        <w:rFonts w:hint="default"/>
        <w:sz w:val="3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85FBB"/>
    <w:multiLevelType w:val="multilevel"/>
    <w:tmpl w:val="AC3AB58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" w15:restartNumberingAfterBreak="0">
    <w:nsid w:val="2ECB4DF6"/>
    <w:multiLevelType w:val="multilevel"/>
    <w:tmpl w:val="692066C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hint="default"/>
      </w:rPr>
    </w:lvl>
  </w:abstractNum>
  <w:abstractNum w:abstractNumId="3" w15:restartNumberingAfterBreak="0">
    <w:nsid w:val="415D586D"/>
    <w:multiLevelType w:val="multilevel"/>
    <w:tmpl w:val="4F469FE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4" w15:restartNumberingAfterBreak="0">
    <w:nsid w:val="47967FE0"/>
    <w:multiLevelType w:val="hybridMultilevel"/>
    <w:tmpl w:val="32D0A050"/>
    <w:lvl w:ilvl="0" w:tplc="9466A952">
      <w:start w:val="1"/>
      <w:numFmt w:val="upperRoman"/>
      <w:lvlText w:val="%1."/>
      <w:lvlJc w:val="left"/>
      <w:pPr>
        <w:ind w:left="1080" w:hanging="720"/>
      </w:pPr>
      <w:rPr>
        <w:rFonts w:hint="default"/>
        <w:sz w:val="3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174601"/>
    <w:multiLevelType w:val="hybridMultilevel"/>
    <w:tmpl w:val="C71AE52A"/>
    <w:lvl w:ilvl="0" w:tplc="D068B524">
      <w:start w:val="2"/>
      <w:numFmt w:val="upperRoman"/>
      <w:lvlText w:val="%1."/>
      <w:lvlJc w:val="left"/>
      <w:pPr>
        <w:ind w:left="1080" w:hanging="720"/>
      </w:pPr>
      <w:rPr>
        <w:rFonts w:hint="default"/>
        <w:sz w:val="3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93647A"/>
    <w:multiLevelType w:val="multilevel"/>
    <w:tmpl w:val="DC30D19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A48"/>
    <w:rsid w:val="000017CB"/>
    <w:rsid w:val="00007841"/>
    <w:rsid w:val="00022767"/>
    <w:rsid w:val="00032346"/>
    <w:rsid w:val="00044AB2"/>
    <w:rsid w:val="00081B99"/>
    <w:rsid w:val="00090DD6"/>
    <w:rsid w:val="000B0DE0"/>
    <w:rsid w:val="000C4C22"/>
    <w:rsid w:val="000D3896"/>
    <w:rsid w:val="000F0D97"/>
    <w:rsid w:val="001426DC"/>
    <w:rsid w:val="00153CE8"/>
    <w:rsid w:val="001562B4"/>
    <w:rsid w:val="00162A2C"/>
    <w:rsid w:val="001820EA"/>
    <w:rsid w:val="001A2828"/>
    <w:rsid w:val="001B5C28"/>
    <w:rsid w:val="001C58F9"/>
    <w:rsid w:val="001D3E17"/>
    <w:rsid w:val="001E7E81"/>
    <w:rsid w:val="001F7073"/>
    <w:rsid w:val="00240A75"/>
    <w:rsid w:val="00264952"/>
    <w:rsid w:val="0026505A"/>
    <w:rsid w:val="002776F4"/>
    <w:rsid w:val="002C7C3A"/>
    <w:rsid w:val="002D4B73"/>
    <w:rsid w:val="002F1959"/>
    <w:rsid w:val="002F75E9"/>
    <w:rsid w:val="003039D0"/>
    <w:rsid w:val="00321973"/>
    <w:rsid w:val="00366289"/>
    <w:rsid w:val="003909BE"/>
    <w:rsid w:val="0039754F"/>
    <w:rsid w:val="003A6023"/>
    <w:rsid w:val="003A77DF"/>
    <w:rsid w:val="00403FFA"/>
    <w:rsid w:val="00435F3C"/>
    <w:rsid w:val="004868DA"/>
    <w:rsid w:val="00492136"/>
    <w:rsid w:val="004C7D36"/>
    <w:rsid w:val="00502BB4"/>
    <w:rsid w:val="00546370"/>
    <w:rsid w:val="00550041"/>
    <w:rsid w:val="0055212B"/>
    <w:rsid w:val="005D0643"/>
    <w:rsid w:val="005D2287"/>
    <w:rsid w:val="00610BB2"/>
    <w:rsid w:val="00613E31"/>
    <w:rsid w:val="006253B2"/>
    <w:rsid w:val="006411EE"/>
    <w:rsid w:val="00674042"/>
    <w:rsid w:val="00676F27"/>
    <w:rsid w:val="006B03AC"/>
    <w:rsid w:val="006C043B"/>
    <w:rsid w:val="006C7D10"/>
    <w:rsid w:val="006E22F0"/>
    <w:rsid w:val="006F28A2"/>
    <w:rsid w:val="007512CB"/>
    <w:rsid w:val="00753966"/>
    <w:rsid w:val="00764606"/>
    <w:rsid w:val="007B51A7"/>
    <w:rsid w:val="00810CD3"/>
    <w:rsid w:val="008158FF"/>
    <w:rsid w:val="00840489"/>
    <w:rsid w:val="00841BDD"/>
    <w:rsid w:val="00845AA7"/>
    <w:rsid w:val="00846148"/>
    <w:rsid w:val="00857782"/>
    <w:rsid w:val="008A6701"/>
    <w:rsid w:val="008C0ECE"/>
    <w:rsid w:val="008C5103"/>
    <w:rsid w:val="008E748E"/>
    <w:rsid w:val="009131BD"/>
    <w:rsid w:val="0092048C"/>
    <w:rsid w:val="009626A3"/>
    <w:rsid w:val="009752A2"/>
    <w:rsid w:val="00992C30"/>
    <w:rsid w:val="009B457D"/>
    <w:rsid w:val="009D625C"/>
    <w:rsid w:val="00A03008"/>
    <w:rsid w:val="00A40ADE"/>
    <w:rsid w:val="00A601CF"/>
    <w:rsid w:val="00A731AB"/>
    <w:rsid w:val="00AC7A48"/>
    <w:rsid w:val="00AD2566"/>
    <w:rsid w:val="00AD4C31"/>
    <w:rsid w:val="00AD6088"/>
    <w:rsid w:val="00AF5182"/>
    <w:rsid w:val="00BB15C6"/>
    <w:rsid w:val="00BE73EE"/>
    <w:rsid w:val="00C04B39"/>
    <w:rsid w:val="00C05009"/>
    <w:rsid w:val="00C333CF"/>
    <w:rsid w:val="00CA42AC"/>
    <w:rsid w:val="00CD786E"/>
    <w:rsid w:val="00CE6CCC"/>
    <w:rsid w:val="00CF06B7"/>
    <w:rsid w:val="00CF577C"/>
    <w:rsid w:val="00D14A06"/>
    <w:rsid w:val="00D77E98"/>
    <w:rsid w:val="00D930E9"/>
    <w:rsid w:val="00DB5CDB"/>
    <w:rsid w:val="00DC2101"/>
    <w:rsid w:val="00DC4F31"/>
    <w:rsid w:val="00DE483C"/>
    <w:rsid w:val="00DE4F6F"/>
    <w:rsid w:val="00E07196"/>
    <w:rsid w:val="00E26395"/>
    <w:rsid w:val="00E5271C"/>
    <w:rsid w:val="00E95909"/>
    <w:rsid w:val="00E96E4C"/>
    <w:rsid w:val="00EA4E5D"/>
    <w:rsid w:val="00ED4B1D"/>
    <w:rsid w:val="00F053F1"/>
    <w:rsid w:val="00F07C92"/>
    <w:rsid w:val="00F5055F"/>
    <w:rsid w:val="00FC1AF1"/>
    <w:rsid w:val="00FC7FAB"/>
    <w:rsid w:val="00FD6C4F"/>
    <w:rsid w:val="00FE47FC"/>
    <w:rsid w:val="00FE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A9E8D6"/>
  <w15:docId w15:val="{8F76A357-5B91-44C6-BCC0-9D4D239C6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868DA"/>
    <w:rPr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D4B73"/>
    <w:pPr>
      <w:ind w:left="720"/>
      <w:contextualSpacing/>
    </w:pPr>
  </w:style>
  <w:style w:type="character" w:customStyle="1" w:styleId="gapspan">
    <w:name w:val="gapspan"/>
    <w:basedOn w:val="Absatz-Standardschriftart"/>
    <w:rsid w:val="002D4B73"/>
  </w:style>
  <w:style w:type="paragraph" w:styleId="Funotentext">
    <w:name w:val="footnote text"/>
    <w:basedOn w:val="Standard"/>
    <w:link w:val="FunotentextZchn"/>
    <w:uiPriority w:val="99"/>
    <w:semiHidden/>
    <w:unhideWhenUsed/>
    <w:rsid w:val="00A731AB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731AB"/>
    <w:rPr>
      <w:lang w:val="fr-FR"/>
    </w:rPr>
  </w:style>
  <w:style w:type="character" w:styleId="Funotenzeichen">
    <w:name w:val="footnote reference"/>
    <w:basedOn w:val="Absatz-Standardschriftart"/>
    <w:uiPriority w:val="99"/>
    <w:semiHidden/>
    <w:unhideWhenUsed/>
    <w:rsid w:val="00A731AB"/>
    <w:rPr>
      <w:vertAlign w:val="superscript"/>
    </w:rPr>
  </w:style>
  <w:style w:type="character" w:customStyle="1" w:styleId="KopfzeileZchn">
    <w:name w:val="Kopfzeile Zchn"/>
    <w:basedOn w:val="Absatz-Standardschriftart"/>
    <w:link w:val="Kopfzeile1"/>
    <w:uiPriority w:val="99"/>
    <w:qFormat/>
    <w:rsid w:val="0026505A"/>
    <w:rPr>
      <w:lang w:val="fr-FR"/>
    </w:rPr>
  </w:style>
  <w:style w:type="character" w:customStyle="1" w:styleId="BesuchteInternetverknpfung">
    <w:name w:val="Besuchte Internetverknüpfung"/>
    <w:rsid w:val="0026505A"/>
    <w:rPr>
      <w:color w:val="800000"/>
      <w:u w:val="single"/>
    </w:rPr>
  </w:style>
  <w:style w:type="paragraph" w:customStyle="1" w:styleId="Kopfzeile1">
    <w:name w:val="Kopfzeile1"/>
    <w:basedOn w:val="Standard"/>
    <w:link w:val="KopfzeileZchn"/>
    <w:uiPriority w:val="99"/>
    <w:unhideWhenUsed/>
    <w:rsid w:val="0026505A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link w:val="KopfzeileZchn1"/>
    <w:uiPriority w:val="99"/>
    <w:semiHidden/>
    <w:unhideWhenUsed/>
    <w:rsid w:val="00366289"/>
    <w:pPr>
      <w:tabs>
        <w:tab w:val="center" w:pos="4536"/>
        <w:tab w:val="right" w:pos="9072"/>
      </w:tabs>
    </w:pPr>
  </w:style>
  <w:style w:type="character" w:customStyle="1" w:styleId="KopfzeileZchn1">
    <w:name w:val="Kopfzeile Zchn1"/>
    <w:basedOn w:val="Absatz-Standardschriftart"/>
    <w:link w:val="Kopfzeile"/>
    <w:uiPriority w:val="99"/>
    <w:semiHidden/>
    <w:rsid w:val="00366289"/>
    <w:rPr>
      <w:lang w:val="fr-FR"/>
    </w:rPr>
  </w:style>
  <w:style w:type="paragraph" w:styleId="Fuzeile">
    <w:name w:val="footer"/>
    <w:basedOn w:val="Standard"/>
    <w:link w:val="FuzeileZchn"/>
    <w:uiPriority w:val="99"/>
    <w:semiHidden/>
    <w:unhideWhenUsed/>
    <w:rsid w:val="0036628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66289"/>
    <w:rPr>
      <w:lang w:val="fr-FR"/>
    </w:rPr>
  </w:style>
  <w:style w:type="character" w:styleId="Hyperlink">
    <w:name w:val="Hyperlink"/>
    <w:basedOn w:val="Absatz-Standardschriftart"/>
    <w:uiPriority w:val="99"/>
    <w:unhideWhenUsed/>
    <w:rsid w:val="00366289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628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6289"/>
    <w:rPr>
      <w:rFonts w:ascii="Tahoma" w:hAnsi="Tahoma" w:cs="Tahoma"/>
      <w:sz w:val="16"/>
      <w:szCs w:val="16"/>
      <w:lang w:val="fr-FR"/>
    </w:rPr>
  </w:style>
  <w:style w:type="table" w:styleId="Tabellenraster">
    <w:name w:val="Table Grid"/>
    <w:basedOn w:val="NormaleTabelle"/>
    <w:uiPriority w:val="39"/>
    <w:rsid w:val="008C0EC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20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anz&#246;sisch-bw.de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enchbauche\AppData\Local\Microsoft\Windows\Temporary%20Internet%20Files\Content.IE5\I063HPCY\AB-Vorlage-LBS-Kopf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AB-Vorlage-LBS-Kopf</Template>
  <TotalTime>0</TotalTime>
  <Pages>1</Pages>
  <Words>241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fees-unite</vt:lpstr>
    </vt:vector>
  </TitlesOfParts>
  <Company>Schönbuch-Gymnasium Holzgerlingen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Voyages en train</dc:title>
  <dc:creator>LBS Französisch</dc:creator>
  <cp:lastModifiedBy>Marion Bauche</cp:lastModifiedBy>
  <cp:revision>5</cp:revision>
  <cp:lastPrinted>2020-07-31T09:09:00Z</cp:lastPrinted>
  <dcterms:created xsi:type="dcterms:W3CDTF">2020-07-28T12:37:00Z</dcterms:created>
  <dcterms:modified xsi:type="dcterms:W3CDTF">2020-07-31T09:09:00Z</dcterms:modified>
</cp:coreProperties>
</file>