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1FE4C8D9" w:rsidR="00AD7361" w:rsidRDefault="00AD7361" w:rsidP="002168E0">
      <w:pPr>
        <w:spacing w:line="276" w:lineRule="auto"/>
        <w:jc w:val="both"/>
        <w:rPr>
          <w:sz w:val="24"/>
          <w:szCs w:val="24"/>
        </w:rPr>
      </w:pPr>
    </w:p>
    <w:p w14:paraId="4ED29E02" w14:textId="17294C4C" w:rsidR="009702D9" w:rsidRDefault="00FC67C6" w:rsidP="009702D9">
      <w:pPr>
        <w:pStyle w:val="Titel"/>
        <w:jc w:val="center"/>
      </w:pPr>
      <w:r w:rsidRPr="00FC67C6">
        <w:t xml:space="preserve">Vocabulaire sur le thème </w:t>
      </w:r>
      <w:r w:rsidR="000D62C1">
        <w:t>de la banlieue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7058" w:rsidRPr="00FB7058" w14:paraId="25710744" w14:textId="77777777" w:rsidTr="00FC67C6">
        <w:tc>
          <w:tcPr>
            <w:tcW w:w="4814" w:type="dxa"/>
          </w:tcPr>
          <w:p w14:paraId="09C82E2E" w14:textId="4B6B102B" w:rsidR="00FC67C6" w:rsidRPr="00FB7058" w:rsidRDefault="00FC67C6" w:rsidP="00FB705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B7058">
              <w:rPr>
                <w:b/>
                <w:bCs/>
                <w:color w:val="002060"/>
                <w:sz w:val="24"/>
                <w:szCs w:val="24"/>
              </w:rPr>
              <w:t>Français</w:t>
            </w:r>
          </w:p>
        </w:tc>
        <w:tc>
          <w:tcPr>
            <w:tcW w:w="4814" w:type="dxa"/>
          </w:tcPr>
          <w:p w14:paraId="5FA05886" w14:textId="2690F492" w:rsidR="00FC67C6" w:rsidRPr="00FB7058" w:rsidRDefault="00FC67C6" w:rsidP="00FB705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B7058">
              <w:rPr>
                <w:b/>
                <w:bCs/>
                <w:color w:val="002060"/>
                <w:sz w:val="24"/>
                <w:szCs w:val="24"/>
              </w:rPr>
              <w:t>Allemand</w:t>
            </w:r>
          </w:p>
        </w:tc>
      </w:tr>
      <w:tr w:rsidR="0029114D" w14:paraId="6F433F36" w14:textId="77777777" w:rsidTr="00FC67C6">
        <w:tc>
          <w:tcPr>
            <w:tcW w:w="4814" w:type="dxa"/>
          </w:tcPr>
          <w:p w14:paraId="79F56845" w14:textId="15F9FA84" w:rsidR="0029114D" w:rsidRDefault="00440D93" w:rsidP="00CC744B">
            <w:pPr>
              <w:spacing w:line="276" w:lineRule="auto"/>
            </w:pPr>
            <w:r>
              <w:t>la banlieue</w:t>
            </w:r>
          </w:p>
        </w:tc>
        <w:tc>
          <w:tcPr>
            <w:tcW w:w="4814" w:type="dxa"/>
          </w:tcPr>
          <w:p w14:paraId="56AE1407" w14:textId="64B44E4A" w:rsidR="0029114D" w:rsidRDefault="002349D3" w:rsidP="00CC744B">
            <w:pPr>
              <w:spacing w:line="276" w:lineRule="auto"/>
            </w:pPr>
            <w:proofErr w:type="spellStart"/>
            <w:r>
              <w:t>Vorort</w:t>
            </w:r>
            <w:proofErr w:type="spellEnd"/>
            <w:r w:rsidR="00675450">
              <w:t>/</w:t>
            </w:r>
            <w:proofErr w:type="spellStart"/>
            <w:r w:rsidR="00675450">
              <w:t>Vorstadt</w:t>
            </w:r>
            <w:proofErr w:type="spellEnd"/>
            <w:r>
              <w:t xml:space="preserve"> </w:t>
            </w:r>
            <w:proofErr w:type="spellStart"/>
            <w:r>
              <w:t>bzw</w:t>
            </w:r>
            <w:proofErr w:type="spellEnd"/>
            <w:r>
              <w:t xml:space="preserve">. </w:t>
            </w:r>
            <w:proofErr w:type="spellStart"/>
            <w:r>
              <w:t>Vororte</w:t>
            </w:r>
            <w:proofErr w:type="spellEnd"/>
          </w:p>
        </w:tc>
      </w:tr>
      <w:tr w:rsidR="002349D3" w:rsidRPr="0047062B" w14:paraId="7B87FE63" w14:textId="77777777" w:rsidTr="00FC67C6">
        <w:tc>
          <w:tcPr>
            <w:tcW w:w="4814" w:type="dxa"/>
          </w:tcPr>
          <w:p w14:paraId="793449C4" w14:textId="02F92F2E" w:rsidR="002349D3" w:rsidRDefault="002349D3" w:rsidP="00CC744B">
            <w:pPr>
              <w:spacing w:line="276" w:lineRule="auto"/>
            </w:pPr>
            <w:r>
              <w:t xml:space="preserve">habiter </w:t>
            </w:r>
            <w:r w:rsidR="0047062B">
              <w:t>en banlieue / dans la banlieue parisienne</w:t>
            </w:r>
          </w:p>
        </w:tc>
        <w:tc>
          <w:tcPr>
            <w:tcW w:w="4814" w:type="dxa"/>
          </w:tcPr>
          <w:p w14:paraId="65FED03F" w14:textId="392E66CA" w:rsidR="002349D3" w:rsidRPr="0047062B" w:rsidRDefault="0047062B" w:rsidP="00CC744B">
            <w:pPr>
              <w:spacing w:line="276" w:lineRule="auto"/>
              <w:rPr>
                <w:lang w:val="de-DE"/>
              </w:rPr>
            </w:pPr>
            <w:r w:rsidRPr="0047062B">
              <w:rPr>
                <w:lang w:val="de-DE"/>
              </w:rPr>
              <w:t>in einem Vorort</w:t>
            </w:r>
            <w:r w:rsidRPr="0047062B">
              <w:rPr>
                <w:lang w:val="de-DE"/>
              </w:rPr>
              <w:t>/ i</w:t>
            </w:r>
            <w:r>
              <w:rPr>
                <w:lang w:val="de-DE"/>
              </w:rPr>
              <w:t xml:space="preserve">n einem </w:t>
            </w:r>
            <w:r>
              <w:rPr>
                <w:lang w:val="de-DE"/>
              </w:rPr>
              <w:t>P</w:t>
            </w:r>
            <w:r>
              <w:rPr>
                <w:lang w:val="de-DE"/>
              </w:rPr>
              <w:t>ariser Vorort</w:t>
            </w:r>
            <w:r w:rsidRPr="0047062B">
              <w:rPr>
                <w:lang w:val="de-DE"/>
              </w:rPr>
              <w:t xml:space="preserve"> wohnen </w:t>
            </w:r>
          </w:p>
        </w:tc>
      </w:tr>
      <w:tr w:rsidR="0029114D" w14:paraId="48CBF95A" w14:textId="77777777" w:rsidTr="00FC67C6">
        <w:tc>
          <w:tcPr>
            <w:tcW w:w="4814" w:type="dxa"/>
          </w:tcPr>
          <w:p w14:paraId="3EB9B493" w14:textId="09D4D2E5" w:rsidR="0029114D" w:rsidRDefault="00440D93" w:rsidP="00CC744B">
            <w:pPr>
              <w:spacing w:line="276" w:lineRule="auto"/>
            </w:pPr>
            <w:r>
              <w:t>la périphérie</w:t>
            </w:r>
          </w:p>
        </w:tc>
        <w:tc>
          <w:tcPr>
            <w:tcW w:w="4814" w:type="dxa"/>
          </w:tcPr>
          <w:p w14:paraId="75513E32" w14:textId="2C87BA28" w:rsidR="0029114D" w:rsidRDefault="001A5E72" w:rsidP="00CC744B">
            <w:pPr>
              <w:spacing w:line="276" w:lineRule="auto"/>
            </w:pPr>
            <w:proofErr w:type="spellStart"/>
            <w:r>
              <w:t>Peripherie</w:t>
            </w:r>
            <w:proofErr w:type="spellEnd"/>
            <w:r>
              <w:t xml:space="preserve">, </w:t>
            </w:r>
            <w:proofErr w:type="spellStart"/>
            <w:r>
              <w:t>Stadtrand</w:t>
            </w:r>
            <w:proofErr w:type="spellEnd"/>
          </w:p>
        </w:tc>
      </w:tr>
      <w:tr w:rsidR="00440D93" w14:paraId="233AAA18" w14:textId="77777777" w:rsidTr="00FC67C6">
        <w:tc>
          <w:tcPr>
            <w:tcW w:w="4814" w:type="dxa"/>
          </w:tcPr>
          <w:p w14:paraId="7CD5C12B" w14:textId="6E93B71D" w:rsidR="00440D93" w:rsidRDefault="00440D93" w:rsidP="00CC744B">
            <w:pPr>
              <w:spacing w:line="276" w:lineRule="auto"/>
            </w:pPr>
            <w:r>
              <w:t>le (boulevard) périphérique</w:t>
            </w:r>
          </w:p>
        </w:tc>
        <w:tc>
          <w:tcPr>
            <w:tcW w:w="4814" w:type="dxa"/>
          </w:tcPr>
          <w:p w14:paraId="2F607A25" w14:textId="0DF57C80" w:rsidR="00440D93" w:rsidRDefault="00440D93" w:rsidP="00CC744B">
            <w:pPr>
              <w:spacing w:line="276" w:lineRule="auto"/>
            </w:pPr>
            <w:proofErr w:type="spellStart"/>
            <w:r>
              <w:t>Stadtautobahn</w:t>
            </w:r>
            <w:proofErr w:type="spellEnd"/>
            <w:r>
              <w:t xml:space="preserve">, </w:t>
            </w:r>
            <w:proofErr w:type="spellStart"/>
            <w:r>
              <w:t>Außenring</w:t>
            </w:r>
            <w:proofErr w:type="spellEnd"/>
            <w:r>
              <w:t xml:space="preserve"> von Paris</w:t>
            </w:r>
          </w:p>
        </w:tc>
      </w:tr>
      <w:tr w:rsidR="00440D93" w14:paraId="5E7F6412" w14:textId="77777777" w:rsidTr="00FC67C6">
        <w:tc>
          <w:tcPr>
            <w:tcW w:w="4814" w:type="dxa"/>
          </w:tcPr>
          <w:p w14:paraId="3CA5C772" w14:textId="587054CC" w:rsidR="00440D93" w:rsidRDefault="00440D93" w:rsidP="00CC744B">
            <w:pPr>
              <w:spacing w:line="276" w:lineRule="auto"/>
            </w:pPr>
            <w:r>
              <w:t>le centre-ville</w:t>
            </w:r>
          </w:p>
        </w:tc>
        <w:tc>
          <w:tcPr>
            <w:tcW w:w="4814" w:type="dxa"/>
          </w:tcPr>
          <w:p w14:paraId="3EE12619" w14:textId="31C4C149" w:rsidR="00440D93" w:rsidRDefault="002349D3" w:rsidP="00CC744B">
            <w:pPr>
              <w:spacing w:line="276" w:lineRule="auto"/>
            </w:pPr>
            <w:proofErr w:type="spellStart"/>
            <w:r>
              <w:t>Stadtmitte</w:t>
            </w:r>
            <w:proofErr w:type="spellEnd"/>
          </w:p>
        </w:tc>
      </w:tr>
      <w:tr w:rsidR="002349D3" w14:paraId="51534105" w14:textId="77777777" w:rsidTr="00FC67C6">
        <w:tc>
          <w:tcPr>
            <w:tcW w:w="4814" w:type="dxa"/>
          </w:tcPr>
          <w:p w14:paraId="4AD29B74" w14:textId="74B21CD2" w:rsidR="002349D3" w:rsidRDefault="002349D3" w:rsidP="00CC744B">
            <w:pPr>
              <w:spacing w:line="276" w:lineRule="auto"/>
            </w:pPr>
            <w:r>
              <w:t>central/e</w:t>
            </w:r>
          </w:p>
        </w:tc>
        <w:tc>
          <w:tcPr>
            <w:tcW w:w="4814" w:type="dxa"/>
          </w:tcPr>
          <w:p w14:paraId="0CA2819E" w14:textId="127D647E" w:rsidR="002349D3" w:rsidRDefault="002349D3" w:rsidP="00CC744B">
            <w:pPr>
              <w:spacing w:line="276" w:lineRule="auto"/>
            </w:pPr>
            <w:proofErr w:type="spellStart"/>
            <w:r>
              <w:t>zentral</w:t>
            </w:r>
            <w:proofErr w:type="spellEnd"/>
          </w:p>
        </w:tc>
      </w:tr>
      <w:tr w:rsidR="002349D3" w:rsidRPr="001A5E72" w14:paraId="1B562FC0" w14:textId="77777777" w:rsidTr="00FC67C6">
        <w:tc>
          <w:tcPr>
            <w:tcW w:w="4814" w:type="dxa"/>
          </w:tcPr>
          <w:p w14:paraId="7F49997D" w14:textId="3B07514F" w:rsidR="002349D3" w:rsidRDefault="002349D3" w:rsidP="00CC744B">
            <w:pPr>
              <w:spacing w:line="276" w:lineRule="auto"/>
            </w:pPr>
            <w:r>
              <w:t xml:space="preserve">éloigné/e de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45925F13" w14:textId="3286035F" w:rsidR="002349D3" w:rsidRPr="001A5E72" w:rsidRDefault="001A5E72" w:rsidP="00CC744B">
            <w:pPr>
              <w:spacing w:line="276" w:lineRule="auto"/>
              <w:rPr>
                <w:lang w:val="de-DE"/>
              </w:rPr>
            </w:pPr>
            <w:r w:rsidRPr="001A5E72">
              <w:rPr>
                <w:lang w:val="de-DE"/>
              </w:rPr>
              <w:t xml:space="preserve">fern, weit entfernt von </w:t>
            </w:r>
            <w:proofErr w:type="spellStart"/>
            <w:r w:rsidRPr="001A5E72">
              <w:rPr>
                <w:lang w:val="de-DE"/>
              </w:rPr>
              <w:t>e</w:t>
            </w:r>
            <w:r>
              <w:rPr>
                <w:lang w:val="de-DE"/>
              </w:rPr>
              <w:t>tw</w:t>
            </w:r>
            <w:proofErr w:type="spellEnd"/>
          </w:p>
        </w:tc>
      </w:tr>
      <w:tr w:rsidR="002349D3" w14:paraId="483886E2" w14:textId="77777777" w:rsidTr="00FC67C6">
        <w:tc>
          <w:tcPr>
            <w:tcW w:w="4814" w:type="dxa"/>
          </w:tcPr>
          <w:p w14:paraId="4926D64A" w14:textId="5949B880" w:rsidR="002349D3" w:rsidRDefault="002349D3" w:rsidP="00CC744B">
            <w:pPr>
              <w:spacing w:line="276" w:lineRule="auto"/>
            </w:pPr>
            <w:r>
              <w:t>isolé/e</w:t>
            </w:r>
          </w:p>
        </w:tc>
        <w:tc>
          <w:tcPr>
            <w:tcW w:w="4814" w:type="dxa"/>
          </w:tcPr>
          <w:p w14:paraId="71F7BDC8" w14:textId="676593F9" w:rsidR="002349D3" w:rsidRDefault="001A5E72" w:rsidP="00CC744B">
            <w:pPr>
              <w:spacing w:line="276" w:lineRule="auto"/>
            </w:pPr>
            <w:proofErr w:type="spellStart"/>
            <w:r>
              <w:t>abgelegen</w:t>
            </w:r>
            <w:proofErr w:type="spellEnd"/>
          </w:p>
        </w:tc>
      </w:tr>
      <w:tr w:rsidR="00440D93" w14:paraId="5C769FEE" w14:textId="77777777" w:rsidTr="00FC67C6">
        <w:tc>
          <w:tcPr>
            <w:tcW w:w="4814" w:type="dxa"/>
          </w:tcPr>
          <w:p w14:paraId="2E503EFC" w14:textId="189CB74D" w:rsidR="00440D93" w:rsidRDefault="00440D93" w:rsidP="00CC744B">
            <w:pPr>
              <w:spacing w:line="276" w:lineRule="auto"/>
            </w:pPr>
            <w:r>
              <w:t>intra-muros</w:t>
            </w:r>
          </w:p>
        </w:tc>
        <w:tc>
          <w:tcPr>
            <w:tcW w:w="4814" w:type="dxa"/>
          </w:tcPr>
          <w:p w14:paraId="578D22A3" w14:textId="6E96ED9F" w:rsidR="00440D93" w:rsidRDefault="00440D93" w:rsidP="00CC744B">
            <w:pPr>
              <w:spacing w:line="276" w:lineRule="auto"/>
            </w:pPr>
            <w:proofErr w:type="spellStart"/>
            <w:r>
              <w:t>innerhalb</w:t>
            </w:r>
            <w:proofErr w:type="spellEnd"/>
            <w:r>
              <w:t xml:space="preserve"> des </w:t>
            </w:r>
            <w:proofErr w:type="spellStart"/>
            <w:r>
              <w:t>Stadtgebiets</w:t>
            </w:r>
            <w:proofErr w:type="spellEnd"/>
          </w:p>
        </w:tc>
      </w:tr>
      <w:tr w:rsidR="0029114D" w14:paraId="3EED3C9F" w14:textId="77777777" w:rsidTr="00FC67C6">
        <w:tc>
          <w:tcPr>
            <w:tcW w:w="4814" w:type="dxa"/>
          </w:tcPr>
          <w:p w14:paraId="1686E1BF" w14:textId="4B62ED9C" w:rsidR="0029114D" w:rsidRDefault="00440D93" w:rsidP="00CC744B">
            <w:pPr>
              <w:spacing w:line="276" w:lineRule="auto"/>
            </w:pPr>
            <w:r>
              <w:t>la zone urbaine sensible</w:t>
            </w:r>
          </w:p>
        </w:tc>
        <w:tc>
          <w:tcPr>
            <w:tcW w:w="4814" w:type="dxa"/>
          </w:tcPr>
          <w:p w14:paraId="4F8F1389" w14:textId="4DD4B003" w:rsidR="0029114D" w:rsidRDefault="001A5E72" w:rsidP="00CC744B">
            <w:pPr>
              <w:spacing w:line="276" w:lineRule="auto"/>
            </w:pPr>
            <w:proofErr w:type="spellStart"/>
            <w:r>
              <w:t>Problemviertel</w:t>
            </w:r>
            <w:proofErr w:type="spellEnd"/>
            <w:r>
              <w:t xml:space="preserve">, </w:t>
            </w:r>
            <w:proofErr w:type="spellStart"/>
            <w:r>
              <w:t>sozialer</w:t>
            </w:r>
            <w:proofErr w:type="spellEnd"/>
            <w:r>
              <w:t xml:space="preserve"> </w:t>
            </w:r>
            <w:proofErr w:type="spellStart"/>
            <w:r>
              <w:t>Brennpunkt</w:t>
            </w:r>
            <w:proofErr w:type="spellEnd"/>
          </w:p>
        </w:tc>
      </w:tr>
      <w:tr w:rsidR="0029114D" w14:paraId="173EB7E3" w14:textId="77777777" w:rsidTr="00FC67C6">
        <w:tc>
          <w:tcPr>
            <w:tcW w:w="4814" w:type="dxa"/>
          </w:tcPr>
          <w:p w14:paraId="01DCDF53" w14:textId="46B43122" w:rsidR="0029114D" w:rsidRDefault="00440D93" w:rsidP="00CC744B">
            <w:pPr>
              <w:spacing w:line="276" w:lineRule="auto"/>
            </w:pPr>
            <w:r>
              <w:t>le quartier défavorisé</w:t>
            </w:r>
          </w:p>
        </w:tc>
        <w:tc>
          <w:tcPr>
            <w:tcW w:w="4814" w:type="dxa"/>
          </w:tcPr>
          <w:p w14:paraId="11702B6D" w14:textId="1A3180FA" w:rsidR="0029114D" w:rsidRDefault="001A5E72" w:rsidP="00CC744B">
            <w:pPr>
              <w:spacing w:line="276" w:lineRule="auto"/>
            </w:pPr>
            <w:proofErr w:type="spellStart"/>
            <w:r>
              <w:t>Randbezirk</w:t>
            </w:r>
            <w:proofErr w:type="spellEnd"/>
          </w:p>
        </w:tc>
      </w:tr>
      <w:tr w:rsidR="0029114D" w14:paraId="1F788CE7" w14:textId="77777777" w:rsidTr="00FC67C6">
        <w:tc>
          <w:tcPr>
            <w:tcW w:w="4814" w:type="dxa"/>
          </w:tcPr>
          <w:p w14:paraId="6A079FEA" w14:textId="6A918CB6" w:rsidR="0029114D" w:rsidRDefault="00440D93" w:rsidP="00CC744B">
            <w:pPr>
              <w:spacing w:line="276" w:lineRule="auto"/>
            </w:pPr>
            <w:r>
              <w:t>la cité</w:t>
            </w:r>
            <w:r w:rsidR="001A5E72">
              <w:t xml:space="preserve"> (en banlieue)</w:t>
            </w:r>
          </w:p>
        </w:tc>
        <w:tc>
          <w:tcPr>
            <w:tcW w:w="4814" w:type="dxa"/>
          </w:tcPr>
          <w:p w14:paraId="418ED46F" w14:textId="2B02F605" w:rsidR="0029114D" w:rsidRDefault="001A5E72" w:rsidP="00CC744B">
            <w:pPr>
              <w:spacing w:line="276" w:lineRule="auto"/>
            </w:pPr>
            <w:proofErr w:type="spellStart"/>
            <w:r>
              <w:t>Hochhaussiedlung</w:t>
            </w:r>
            <w:proofErr w:type="spellEnd"/>
          </w:p>
        </w:tc>
      </w:tr>
      <w:tr w:rsidR="0029114D" w14:paraId="74664BB5" w14:textId="77777777" w:rsidTr="00FC67C6">
        <w:tc>
          <w:tcPr>
            <w:tcW w:w="4814" w:type="dxa"/>
          </w:tcPr>
          <w:p w14:paraId="037E9E44" w14:textId="554A6A2C" w:rsidR="0029114D" w:rsidRDefault="00440D93" w:rsidP="00CC744B">
            <w:pPr>
              <w:spacing w:line="276" w:lineRule="auto"/>
            </w:pPr>
            <w:r>
              <w:t>le ghetto</w:t>
            </w:r>
          </w:p>
        </w:tc>
        <w:tc>
          <w:tcPr>
            <w:tcW w:w="4814" w:type="dxa"/>
          </w:tcPr>
          <w:p w14:paraId="2B8A5186" w14:textId="18C97A9F" w:rsidR="0029114D" w:rsidRDefault="001A5E72" w:rsidP="00CC744B">
            <w:pPr>
              <w:spacing w:line="276" w:lineRule="auto"/>
            </w:pPr>
            <w:r>
              <w:t>Ghetto</w:t>
            </w:r>
          </w:p>
        </w:tc>
      </w:tr>
      <w:tr w:rsidR="0029114D" w14:paraId="33707E97" w14:textId="77777777" w:rsidTr="00FC67C6">
        <w:tc>
          <w:tcPr>
            <w:tcW w:w="4814" w:type="dxa"/>
          </w:tcPr>
          <w:p w14:paraId="16F5C64B" w14:textId="3D979C85" w:rsidR="0029114D" w:rsidRDefault="00440D93" w:rsidP="00CC744B">
            <w:pPr>
              <w:spacing w:line="276" w:lineRule="auto"/>
            </w:pPr>
            <w:r>
              <w:t>la ville dortoir</w:t>
            </w:r>
          </w:p>
        </w:tc>
        <w:tc>
          <w:tcPr>
            <w:tcW w:w="4814" w:type="dxa"/>
          </w:tcPr>
          <w:p w14:paraId="6DC4D6C7" w14:textId="2A65E883" w:rsidR="0029114D" w:rsidRDefault="001A5E72" w:rsidP="00CC744B">
            <w:pPr>
              <w:spacing w:line="276" w:lineRule="auto"/>
            </w:pPr>
            <w:proofErr w:type="spellStart"/>
            <w:r>
              <w:t>Schlafstadt</w:t>
            </w:r>
            <w:proofErr w:type="spellEnd"/>
          </w:p>
        </w:tc>
      </w:tr>
      <w:tr w:rsidR="0029114D" w:rsidRPr="001A5E72" w14:paraId="1BBD8614" w14:textId="77777777" w:rsidTr="00FC67C6">
        <w:tc>
          <w:tcPr>
            <w:tcW w:w="4814" w:type="dxa"/>
          </w:tcPr>
          <w:p w14:paraId="0668B24A" w14:textId="1B5534C1" w:rsidR="0029114D" w:rsidRDefault="00440D93" w:rsidP="00061B8B">
            <w:pPr>
              <w:spacing w:line="276" w:lineRule="auto"/>
            </w:pPr>
            <w:r>
              <w:t>la zone de non-droit</w:t>
            </w:r>
          </w:p>
        </w:tc>
        <w:tc>
          <w:tcPr>
            <w:tcW w:w="4814" w:type="dxa"/>
          </w:tcPr>
          <w:p w14:paraId="798C704F" w14:textId="6E8407DE" w:rsidR="0029114D" w:rsidRPr="001A5E72" w:rsidRDefault="001A5E72" w:rsidP="005D3782">
            <w:pPr>
              <w:rPr>
                <w:lang w:val="de-DE"/>
              </w:rPr>
            </w:pPr>
            <w:r w:rsidRPr="001A5E72">
              <w:rPr>
                <w:lang w:val="de-DE"/>
              </w:rPr>
              <w:t xml:space="preserve">rechtsfreier Raum, </w:t>
            </w:r>
            <w:proofErr w:type="spellStart"/>
            <w:r w:rsidRPr="001A5E72">
              <w:rPr>
                <w:lang w:val="de-DE"/>
              </w:rPr>
              <w:t>Statdviertel</w:t>
            </w:r>
            <w:proofErr w:type="spellEnd"/>
            <w:r w:rsidRPr="001A5E72">
              <w:rPr>
                <w:lang w:val="de-DE"/>
              </w:rPr>
              <w:t xml:space="preserve">, in das sich die Polizei </w:t>
            </w:r>
            <w:r>
              <w:rPr>
                <w:lang w:val="de-DE"/>
              </w:rPr>
              <w:t>nicht hineinwagt</w:t>
            </w:r>
          </w:p>
        </w:tc>
      </w:tr>
      <w:tr w:rsidR="0029114D" w:rsidRPr="00A02EB5" w14:paraId="76837CC2" w14:textId="77777777" w:rsidTr="00FC67C6">
        <w:tc>
          <w:tcPr>
            <w:tcW w:w="4814" w:type="dxa"/>
          </w:tcPr>
          <w:p w14:paraId="5262E3E1" w14:textId="4CF2AADB" w:rsidR="0029114D" w:rsidRDefault="00440D93" w:rsidP="00061B8B">
            <w:pPr>
              <w:spacing w:line="276" w:lineRule="auto"/>
            </w:pPr>
            <w:r>
              <w:t>le quartier prioritaire</w:t>
            </w:r>
          </w:p>
        </w:tc>
        <w:tc>
          <w:tcPr>
            <w:tcW w:w="4814" w:type="dxa"/>
          </w:tcPr>
          <w:p w14:paraId="36CD214E" w14:textId="1CFB75CB" w:rsidR="0029114D" w:rsidRPr="00A02EB5" w:rsidRDefault="00A02EB5" w:rsidP="005D3782">
            <w:pPr>
              <w:rPr>
                <w:lang w:val="de-DE"/>
              </w:rPr>
            </w:pPr>
            <w:r w:rsidRPr="00A02EB5">
              <w:rPr>
                <w:lang w:val="de-DE"/>
              </w:rPr>
              <w:t>sozialbenachteiligtes Viertel, da seine b</w:t>
            </w:r>
            <w:r>
              <w:rPr>
                <w:lang w:val="de-DE"/>
              </w:rPr>
              <w:t>esondere staatliche Förderung erhält</w:t>
            </w:r>
          </w:p>
        </w:tc>
      </w:tr>
      <w:tr w:rsidR="0029114D" w:rsidRPr="00A02EB5" w14:paraId="2DC121E0" w14:textId="77777777" w:rsidTr="00FC67C6">
        <w:tc>
          <w:tcPr>
            <w:tcW w:w="4814" w:type="dxa"/>
          </w:tcPr>
          <w:p w14:paraId="24045B2B" w14:textId="6D136E50" w:rsidR="0029114D" w:rsidRDefault="00440D93" w:rsidP="00061B8B">
            <w:pPr>
              <w:spacing w:line="276" w:lineRule="auto"/>
            </w:pPr>
            <w:r>
              <w:t>la</w:t>
            </w:r>
            <w:r w:rsidR="00A02EB5">
              <w:t xml:space="preserve"> ZUP (zone à urbaniser en priorité)</w:t>
            </w:r>
          </w:p>
        </w:tc>
        <w:tc>
          <w:tcPr>
            <w:tcW w:w="4814" w:type="dxa"/>
          </w:tcPr>
          <w:p w14:paraId="562A3F09" w14:textId="3D689AEF" w:rsidR="0029114D" w:rsidRPr="00A02EB5" w:rsidRDefault="00A02EB5" w:rsidP="005D3782">
            <w:pPr>
              <w:rPr>
                <w:lang w:val="de-DE"/>
              </w:rPr>
            </w:pPr>
            <w:r w:rsidRPr="00A02EB5">
              <w:rPr>
                <w:lang w:val="de-DE"/>
              </w:rPr>
              <w:t>Gebiet mit vorrangigen städtebaulichen Entwicklungsmaßnahmen</w:t>
            </w:r>
          </w:p>
        </w:tc>
      </w:tr>
      <w:tr w:rsidR="0029114D" w:rsidRPr="00A02EB5" w14:paraId="46C44BDF" w14:textId="77777777" w:rsidTr="00FC67C6">
        <w:tc>
          <w:tcPr>
            <w:tcW w:w="4814" w:type="dxa"/>
          </w:tcPr>
          <w:p w14:paraId="62F3CEF7" w14:textId="4E1FCB08" w:rsidR="0029114D" w:rsidRDefault="00440D93" w:rsidP="00061B8B">
            <w:pPr>
              <w:spacing w:line="276" w:lineRule="auto"/>
            </w:pPr>
            <w:r>
              <w:t xml:space="preserve">la </w:t>
            </w:r>
            <w:r w:rsidR="00A02EB5">
              <w:t>ZEP</w:t>
            </w:r>
            <w:r w:rsidR="00A02EB5">
              <w:t xml:space="preserve"> (</w:t>
            </w:r>
            <w:r>
              <w:t>zone d’éducation prioritaire</w:t>
            </w:r>
            <w:r w:rsidR="00A02EB5">
              <w:t>)</w:t>
            </w:r>
          </w:p>
        </w:tc>
        <w:tc>
          <w:tcPr>
            <w:tcW w:w="4814" w:type="dxa"/>
          </w:tcPr>
          <w:p w14:paraId="3E57BB96" w14:textId="6FB2DDFC" w:rsidR="0029114D" w:rsidRPr="00A02EB5" w:rsidRDefault="00A02EB5" w:rsidP="005D3782">
            <w:pPr>
              <w:rPr>
                <w:lang w:val="de-DE"/>
              </w:rPr>
            </w:pPr>
            <w:r w:rsidRPr="00A02EB5">
              <w:rPr>
                <w:lang w:val="de-DE"/>
              </w:rPr>
              <w:t>sozial problematisches Gebiet, das gezielte Schulbildungsmaßnahmen erhält</w:t>
            </w:r>
          </w:p>
        </w:tc>
      </w:tr>
      <w:tr w:rsidR="0029114D" w14:paraId="6EEF476A" w14:textId="77777777" w:rsidTr="00FC67C6">
        <w:tc>
          <w:tcPr>
            <w:tcW w:w="4814" w:type="dxa"/>
          </w:tcPr>
          <w:p w14:paraId="0571B6CD" w14:textId="0D551BF1" w:rsidR="0029114D" w:rsidRPr="00440D93" w:rsidRDefault="00440D93" w:rsidP="00061B8B">
            <w:pPr>
              <w:spacing w:line="276" w:lineRule="auto"/>
              <w:rPr>
                <w:sz w:val="22"/>
                <w:szCs w:val="22"/>
              </w:rPr>
            </w:pPr>
            <w:r>
              <w:t>un(e</w:t>
            </w:r>
            <w:r>
              <w:rPr>
                <w:sz w:val="22"/>
                <w:szCs w:val="22"/>
              </w:rPr>
              <w:t>) HLM (habitation à loyer modéré)</w:t>
            </w:r>
          </w:p>
        </w:tc>
        <w:tc>
          <w:tcPr>
            <w:tcW w:w="4814" w:type="dxa"/>
          </w:tcPr>
          <w:p w14:paraId="767E8633" w14:textId="145377A7" w:rsidR="0029114D" w:rsidRDefault="00440D93" w:rsidP="00061B8B">
            <w:pPr>
              <w:spacing w:line="276" w:lineRule="auto"/>
            </w:pPr>
            <w:proofErr w:type="spellStart"/>
            <w:r>
              <w:t>Sozialwohnung</w:t>
            </w:r>
            <w:proofErr w:type="spellEnd"/>
          </w:p>
        </w:tc>
      </w:tr>
      <w:tr w:rsidR="0029114D" w14:paraId="4920B950" w14:textId="77777777" w:rsidTr="00FC67C6">
        <w:tc>
          <w:tcPr>
            <w:tcW w:w="4814" w:type="dxa"/>
          </w:tcPr>
          <w:p w14:paraId="7651A760" w14:textId="3DF09E4F" w:rsidR="0029114D" w:rsidRDefault="005F025E" w:rsidP="00061B8B">
            <w:pPr>
              <w:spacing w:line="276" w:lineRule="auto"/>
            </w:pPr>
            <w:r>
              <w:t>un bidonville</w:t>
            </w:r>
          </w:p>
        </w:tc>
        <w:tc>
          <w:tcPr>
            <w:tcW w:w="4814" w:type="dxa"/>
          </w:tcPr>
          <w:p w14:paraId="358EFA2F" w14:textId="3B47DCA5" w:rsidR="0029114D" w:rsidRDefault="005F025E" w:rsidP="00061B8B">
            <w:pPr>
              <w:spacing w:line="276" w:lineRule="auto"/>
            </w:pPr>
            <w:proofErr w:type="spellStart"/>
            <w:r>
              <w:t>Slum</w:t>
            </w:r>
            <w:proofErr w:type="spellEnd"/>
          </w:p>
        </w:tc>
      </w:tr>
      <w:tr w:rsidR="0029114D" w14:paraId="60CD80B8" w14:textId="77777777" w:rsidTr="00FC67C6">
        <w:tc>
          <w:tcPr>
            <w:tcW w:w="4814" w:type="dxa"/>
          </w:tcPr>
          <w:p w14:paraId="771FA4A8" w14:textId="01D99327" w:rsidR="0029114D" w:rsidRDefault="005F025E" w:rsidP="00061B8B">
            <w:pPr>
              <w:spacing w:line="276" w:lineRule="auto"/>
            </w:pPr>
            <w:r>
              <w:t>la tour</w:t>
            </w:r>
          </w:p>
        </w:tc>
        <w:tc>
          <w:tcPr>
            <w:tcW w:w="4814" w:type="dxa"/>
          </w:tcPr>
          <w:p w14:paraId="13FCB58C" w14:textId="316A7EB0" w:rsidR="0029114D" w:rsidRDefault="005F025E" w:rsidP="00061B8B">
            <w:pPr>
              <w:spacing w:line="276" w:lineRule="auto"/>
            </w:pPr>
            <w:proofErr w:type="spellStart"/>
            <w:r>
              <w:t>Turm</w:t>
            </w:r>
            <w:proofErr w:type="spellEnd"/>
            <w:r w:rsidR="00A02EB5">
              <w:t xml:space="preserve">, </w:t>
            </w:r>
            <w:proofErr w:type="spellStart"/>
            <w:r w:rsidR="00A02EB5">
              <w:t>Hochhaus</w:t>
            </w:r>
            <w:proofErr w:type="spellEnd"/>
          </w:p>
        </w:tc>
      </w:tr>
      <w:tr w:rsidR="0029114D" w14:paraId="786FD1EA" w14:textId="77777777" w:rsidTr="00FC67C6">
        <w:tc>
          <w:tcPr>
            <w:tcW w:w="4814" w:type="dxa"/>
          </w:tcPr>
          <w:p w14:paraId="02364753" w14:textId="2757BB18" w:rsidR="0029114D" w:rsidRDefault="005F025E" w:rsidP="00061B8B">
            <w:pPr>
              <w:spacing w:line="276" w:lineRule="auto"/>
            </w:pPr>
            <w:r>
              <w:t>un immeuble</w:t>
            </w:r>
          </w:p>
        </w:tc>
        <w:tc>
          <w:tcPr>
            <w:tcW w:w="4814" w:type="dxa"/>
          </w:tcPr>
          <w:p w14:paraId="775AFB83" w14:textId="7BE1A05D" w:rsidR="0029114D" w:rsidRDefault="005600E8" w:rsidP="00061B8B">
            <w:pPr>
              <w:spacing w:line="276" w:lineRule="auto"/>
            </w:pPr>
            <w:proofErr w:type="spellStart"/>
            <w:r>
              <w:t>Gebäude</w:t>
            </w:r>
            <w:proofErr w:type="spellEnd"/>
          </w:p>
        </w:tc>
      </w:tr>
      <w:tr w:rsidR="005600E8" w14:paraId="707A7E71" w14:textId="77777777" w:rsidTr="00FC67C6">
        <w:tc>
          <w:tcPr>
            <w:tcW w:w="4814" w:type="dxa"/>
          </w:tcPr>
          <w:p w14:paraId="2492CF19" w14:textId="1FECAC95" w:rsidR="005600E8" w:rsidRDefault="005600E8" w:rsidP="00061B8B">
            <w:pPr>
              <w:spacing w:line="276" w:lineRule="auto"/>
            </w:pPr>
            <w:r>
              <w:t>un logement</w:t>
            </w:r>
          </w:p>
        </w:tc>
        <w:tc>
          <w:tcPr>
            <w:tcW w:w="4814" w:type="dxa"/>
          </w:tcPr>
          <w:p w14:paraId="2F1FC2A2" w14:textId="0890510D" w:rsidR="005600E8" w:rsidRDefault="005600E8" w:rsidP="00061B8B">
            <w:pPr>
              <w:spacing w:line="276" w:lineRule="auto"/>
            </w:pPr>
            <w:proofErr w:type="spellStart"/>
            <w:r>
              <w:t>Unterkunft</w:t>
            </w:r>
            <w:proofErr w:type="spellEnd"/>
          </w:p>
        </w:tc>
      </w:tr>
      <w:tr w:rsidR="005600E8" w14:paraId="0278EF59" w14:textId="77777777" w:rsidTr="00FC67C6">
        <w:tc>
          <w:tcPr>
            <w:tcW w:w="4814" w:type="dxa"/>
          </w:tcPr>
          <w:p w14:paraId="41F04C7C" w14:textId="6728595C" w:rsidR="005600E8" w:rsidRDefault="005600E8" w:rsidP="00061B8B">
            <w:pPr>
              <w:spacing w:line="276" w:lineRule="auto"/>
            </w:pPr>
            <w:r>
              <w:t>un appartement</w:t>
            </w:r>
          </w:p>
        </w:tc>
        <w:tc>
          <w:tcPr>
            <w:tcW w:w="4814" w:type="dxa"/>
          </w:tcPr>
          <w:p w14:paraId="3AB30FFB" w14:textId="07027B46" w:rsidR="005600E8" w:rsidRDefault="005600E8" w:rsidP="00061B8B">
            <w:pPr>
              <w:spacing w:line="276" w:lineRule="auto"/>
            </w:pPr>
            <w:proofErr w:type="spellStart"/>
            <w:r>
              <w:t>Wohnung</w:t>
            </w:r>
            <w:proofErr w:type="spellEnd"/>
          </w:p>
        </w:tc>
      </w:tr>
      <w:tr w:rsidR="005600E8" w14:paraId="5911D41B" w14:textId="77777777" w:rsidTr="00FC67C6">
        <w:tc>
          <w:tcPr>
            <w:tcW w:w="4814" w:type="dxa"/>
          </w:tcPr>
          <w:p w14:paraId="201E7F2E" w14:textId="5BA2F34D" w:rsidR="005600E8" w:rsidRDefault="005600E8" w:rsidP="00061B8B">
            <w:pPr>
              <w:spacing w:line="276" w:lineRule="auto"/>
            </w:pPr>
            <w:r>
              <w:t>le loyer</w:t>
            </w:r>
          </w:p>
        </w:tc>
        <w:tc>
          <w:tcPr>
            <w:tcW w:w="4814" w:type="dxa"/>
          </w:tcPr>
          <w:p w14:paraId="4D01CC92" w14:textId="2547E4AD" w:rsidR="005600E8" w:rsidRDefault="005600E8" w:rsidP="00061B8B">
            <w:pPr>
              <w:spacing w:line="276" w:lineRule="auto"/>
            </w:pPr>
            <w:proofErr w:type="spellStart"/>
            <w:r>
              <w:t>Miete</w:t>
            </w:r>
            <w:proofErr w:type="spellEnd"/>
          </w:p>
        </w:tc>
      </w:tr>
      <w:tr w:rsidR="005600E8" w14:paraId="53656716" w14:textId="77777777" w:rsidTr="00FC67C6">
        <w:tc>
          <w:tcPr>
            <w:tcW w:w="4814" w:type="dxa"/>
          </w:tcPr>
          <w:p w14:paraId="457F9050" w14:textId="36433170" w:rsidR="005600E8" w:rsidRDefault="005600E8" w:rsidP="00061B8B">
            <w:pPr>
              <w:spacing w:line="276" w:lineRule="auto"/>
            </w:pPr>
            <w:r>
              <w:t>délabré/e</w:t>
            </w:r>
          </w:p>
        </w:tc>
        <w:tc>
          <w:tcPr>
            <w:tcW w:w="4814" w:type="dxa"/>
          </w:tcPr>
          <w:p w14:paraId="49D033F0" w14:textId="0B824489" w:rsidR="005600E8" w:rsidRDefault="005600E8" w:rsidP="00061B8B">
            <w:pPr>
              <w:spacing w:line="276" w:lineRule="auto"/>
            </w:pPr>
            <w:proofErr w:type="spellStart"/>
            <w:r>
              <w:t>heruntergekommen</w:t>
            </w:r>
            <w:proofErr w:type="spellEnd"/>
          </w:p>
        </w:tc>
      </w:tr>
      <w:tr w:rsidR="005600E8" w14:paraId="4F6CF376" w14:textId="77777777" w:rsidTr="00FC67C6">
        <w:tc>
          <w:tcPr>
            <w:tcW w:w="4814" w:type="dxa"/>
          </w:tcPr>
          <w:p w14:paraId="1C9D64A5" w14:textId="39314B47" w:rsidR="005600E8" w:rsidRDefault="005600E8" w:rsidP="00061B8B">
            <w:pPr>
              <w:spacing w:line="276" w:lineRule="auto"/>
            </w:pPr>
            <w:r>
              <w:t>vétuste</w:t>
            </w:r>
          </w:p>
        </w:tc>
        <w:tc>
          <w:tcPr>
            <w:tcW w:w="4814" w:type="dxa"/>
          </w:tcPr>
          <w:p w14:paraId="5D2AD652" w14:textId="12EBE840" w:rsidR="005600E8" w:rsidRDefault="005600E8" w:rsidP="00061B8B">
            <w:pPr>
              <w:spacing w:line="276" w:lineRule="auto"/>
            </w:pPr>
            <w:proofErr w:type="spellStart"/>
            <w:r>
              <w:t>baufällig</w:t>
            </w:r>
            <w:proofErr w:type="spellEnd"/>
          </w:p>
        </w:tc>
      </w:tr>
      <w:tr w:rsidR="005600E8" w14:paraId="257E5A33" w14:textId="77777777" w:rsidTr="00FC67C6">
        <w:tc>
          <w:tcPr>
            <w:tcW w:w="4814" w:type="dxa"/>
          </w:tcPr>
          <w:p w14:paraId="1586FCD3" w14:textId="0396CECC" w:rsidR="005600E8" w:rsidRDefault="005600E8" w:rsidP="00061B8B">
            <w:pPr>
              <w:spacing w:line="276" w:lineRule="auto"/>
            </w:pPr>
            <w:r>
              <w:t>les transports en commun (</w:t>
            </w:r>
            <w:r w:rsidRPr="005600E8">
              <w:rPr>
                <w:i/>
                <w:iCs/>
              </w:rPr>
              <w:t>m</w:t>
            </w:r>
            <w:r>
              <w:t>)</w:t>
            </w:r>
          </w:p>
        </w:tc>
        <w:tc>
          <w:tcPr>
            <w:tcW w:w="4814" w:type="dxa"/>
          </w:tcPr>
          <w:p w14:paraId="769DF9A0" w14:textId="485ED722" w:rsidR="005600E8" w:rsidRDefault="005600E8" w:rsidP="00061B8B">
            <w:pPr>
              <w:spacing w:line="276" w:lineRule="auto"/>
            </w:pPr>
            <w:proofErr w:type="spellStart"/>
            <w:r>
              <w:t>öffentliche</w:t>
            </w:r>
            <w:proofErr w:type="spellEnd"/>
            <w:r>
              <w:t xml:space="preserve"> </w:t>
            </w:r>
            <w:proofErr w:type="spellStart"/>
            <w:r>
              <w:t>Verkehrsmittel</w:t>
            </w:r>
            <w:proofErr w:type="spellEnd"/>
          </w:p>
        </w:tc>
      </w:tr>
      <w:tr w:rsidR="005600E8" w14:paraId="323DD986" w14:textId="77777777" w:rsidTr="00FC67C6">
        <w:tc>
          <w:tcPr>
            <w:tcW w:w="4814" w:type="dxa"/>
          </w:tcPr>
          <w:p w14:paraId="571118F3" w14:textId="12C7D400" w:rsidR="005600E8" w:rsidRDefault="005600E8" w:rsidP="00061B8B">
            <w:pPr>
              <w:spacing w:line="276" w:lineRule="auto"/>
            </w:pPr>
            <w:r>
              <w:t>le métro – le RER</w:t>
            </w:r>
          </w:p>
        </w:tc>
        <w:tc>
          <w:tcPr>
            <w:tcW w:w="4814" w:type="dxa"/>
          </w:tcPr>
          <w:p w14:paraId="45F7106C" w14:textId="2278D520" w:rsidR="005600E8" w:rsidRDefault="005600E8" w:rsidP="00061B8B">
            <w:pPr>
              <w:spacing w:line="276" w:lineRule="auto"/>
            </w:pPr>
            <w:r>
              <w:t xml:space="preserve">U-Bahn – </w:t>
            </w:r>
            <w:proofErr w:type="spellStart"/>
            <w:r>
              <w:t>Regionalexpress</w:t>
            </w:r>
            <w:proofErr w:type="spellEnd"/>
            <w:r>
              <w:t>-Bahn</w:t>
            </w:r>
          </w:p>
        </w:tc>
      </w:tr>
      <w:tr w:rsidR="00440D93" w14:paraId="0AB566E0" w14:textId="77777777" w:rsidTr="005C5E69">
        <w:tc>
          <w:tcPr>
            <w:tcW w:w="4814" w:type="dxa"/>
          </w:tcPr>
          <w:p w14:paraId="3823794A" w14:textId="77777777" w:rsidR="00440D93" w:rsidRDefault="00440D93" w:rsidP="005C5E69">
            <w:pPr>
              <w:spacing w:line="276" w:lineRule="auto"/>
            </w:pPr>
            <w:r>
              <w:t>le banlieusard / la banlieusarde</w:t>
            </w:r>
          </w:p>
        </w:tc>
        <w:tc>
          <w:tcPr>
            <w:tcW w:w="4814" w:type="dxa"/>
          </w:tcPr>
          <w:p w14:paraId="43F0DF5A" w14:textId="06159AE6" w:rsidR="00440D93" w:rsidRDefault="00440D93" w:rsidP="005C5E69">
            <w:pPr>
              <w:spacing w:line="276" w:lineRule="auto"/>
            </w:pPr>
            <w:proofErr w:type="spellStart"/>
            <w:r>
              <w:t>Vorortbewohner</w:t>
            </w:r>
            <w:proofErr w:type="spellEnd"/>
            <w:r>
              <w:t>/in</w:t>
            </w:r>
          </w:p>
        </w:tc>
      </w:tr>
      <w:tr w:rsidR="0029114D" w14:paraId="18431848" w14:textId="77777777" w:rsidTr="00FC67C6">
        <w:tc>
          <w:tcPr>
            <w:tcW w:w="4814" w:type="dxa"/>
          </w:tcPr>
          <w:p w14:paraId="04FEE0E1" w14:textId="75DB7B28" w:rsidR="0029114D" w:rsidRDefault="005F025E" w:rsidP="00061B8B">
            <w:pPr>
              <w:spacing w:line="276" w:lineRule="auto"/>
            </w:pPr>
            <w:r>
              <w:t>un/e marginal/e – les marginaux</w:t>
            </w:r>
          </w:p>
        </w:tc>
        <w:tc>
          <w:tcPr>
            <w:tcW w:w="4814" w:type="dxa"/>
          </w:tcPr>
          <w:p w14:paraId="4105D82D" w14:textId="619D2DE9" w:rsidR="0029114D" w:rsidRDefault="00414316" w:rsidP="00061B8B">
            <w:pPr>
              <w:spacing w:line="276" w:lineRule="auto"/>
            </w:pPr>
            <w:proofErr w:type="spellStart"/>
            <w:r>
              <w:t>Außenseiter</w:t>
            </w:r>
            <w:proofErr w:type="spellEnd"/>
            <w:r>
              <w:t xml:space="preserve">/in, </w:t>
            </w:r>
            <w:proofErr w:type="spellStart"/>
            <w:r>
              <w:t>Asoziale</w:t>
            </w:r>
            <w:proofErr w:type="spellEnd"/>
            <w:r>
              <w:t>/r</w:t>
            </w:r>
          </w:p>
        </w:tc>
      </w:tr>
      <w:tr w:rsidR="0029114D" w:rsidRPr="00D37CAD" w14:paraId="4F196B56" w14:textId="77777777" w:rsidTr="00FC67C6">
        <w:tc>
          <w:tcPr>
            <w:tcW w:w="4814" w:type="dxa"/>
          </w:tcPr>
          <w:p w14:paraId="2FE3E270" w14:textId="117B6760" w:rsidR="0029114D" w:rsidRDefault="005F025E" w:rsidP="00061B8B">
            <w:pPr>
              <w:spacing w:line="276" w:lineRule="auto"/>
            </w:pPr>
            <w:r>
              <w:t>un/e immigré/e</w:t>
            </w:r>
            <w:r w:rsidR="00D37CAD">
              <w:t xml:space="preserve"> (de la deuxième/troisième génération)</w:t>
            </w:r>
          </w:p>
        </w:tc>
        <w:tc>
          <w:tcPr>
            <w:tcW w:w="4814" w:type="dxa"/>
          </w:tcPr>
          <w:p w14:paraId="5472B1BC" w14:textId="5FF683D6" w:rsidR="0029114D" w:rsidRPr="00D37CAD" w:rsidRDefault="00D37CAD" w:rsidP="00061B8B">
            <w:pPr>
              <w:spacing w:line="276" w:lineRule="auto"/>
              <w:rPr>
                <w:lang w:val="de-DE"/>
              </w:rPr>
            </w:pPr>
            <w:r w:rsidRPr="00D37CAD">
              <w:rPr>
                <w:lang w:val="de-DE"/>
              </w:rPr>
              <w:t>Einwanderer/in (der zweiten/d</w:t>
            </w:r>
            <w:r>
              <w:rPr>
                <w:lang w:val="de-DE"/>
              </w:rPr>
              <w:t>ritten Generation)</w:t>
            </w:r>
          </w:p>
        </w:tc>
      </w:tr>
      <w:tr w:rsidR="005600E8" w14:paraId="769FA111" w14:textId="77777777" w:rsidTr="00FC67C6">
        <w:tc>
          <w:tcPr>
            <w:tcW w:w="4814" w:type="dxa"/>
          </w:tcPr>
          <w:p w14:paraId="44D9D4E2" w14:textId="3F96DC50" w:rsidR="005600E8" w:rsidRDefault="005600E8" w:rsidP="00061B8B">
            <w:pPr>
              <w:spacing w:line="276" w:lineRule="auto"/>
            </w:pPr>
            <w:r>
              <w:t>être issu/e de l’immigration</w:t>
            </w:r>
          </w:p>
        </w:tc>
        <w:tc>
          <w:tcPr>
            <w:tcW w:w="4814" w:type="dxa"/>
          </w:tcPr>
          <w:p w14:paraId="73C8BA4A" w14:textId="3D08C237" w:rsidR="005600E8" w:rsidRDefault="005600E8" w:rsidP="00061B8B">
            <w:pPr>
              <w:spacing w:line="276" w:lineRule="auto"/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Migrationshintergrund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</w:tr>
      <w:tr w:rsidR="004D6AE4" w:rsidRPr="002349D3" w14:paraId="442C0223" w14:textId="77777777" w:rsidTr="00FC67C6">
        <w:tc>
          <w:tcPr>
            <w:tcW w:w="4814" w:type="dxa"/>
          </w:tcPr>
          <w:p w14:paraId="56BE7BF1" w14:textId="6E1CAC52" w:rsidR="004D6AE4" w:rsidRDefault="004D6AE4" w:rsidP="00061B8B">
            <w:pPr>
              <w:spacing w:line="276" w:lineRule="auto"/>
            </w:pPr>
            <w:r>
              <w:t>être d’origine maghrébine, algérienne, africaine…</w:t>
            </w:r>
          </w:p>
        </w:tc>
        <w:tc>
          <w:tcPr>
            <w:tcW w:w="4814" w:type="dxa"/>
          </w:tcPr>
          <w:p w14:paraId="64A5B560" w14:textId="269D3829" w:rsidR="004D6AE4" w:rsidRPr="002349D3" w:rsidRDefault="002349D3" w:rsidP="00061B8B">
            <w:pPr>
              <w:spacing w:line="276" w:lineRule="auto"/>
              <w:rPr>
                <w:lang w:val="de-DE"/>
              </w:rPr>
            </w:pPr>
            <w:r w:rsidRPr="002349D3">
              <w:rPr>
                <w:lang w:val="de-DE"/>
              </w:rPr>
              <w:t>einen maghrebi</w:t>
            </w:r>
            <w:r>
              <w:rPr>
                <w:lang w:val="de-DE"/>
              </w:rPr>
              <w:t>ni</w:t>
            </w:r>
            <w:r w:rsidRPr="002349D3">
              <w:rPr>
                <w:lang w:val="de-DE"/>
              </w:rPr>
              <w:t>schen, algerischen, afrikanischen … U</w:t>
            </w:r>
            <w:r>
              <w:rPr>
                <w:lang w:val="de-DE"/>
              </w:rPr>
              <w:t>rsprung haben</w:t>
            </w:r>
          </w:p>
        </w:tc>
      </w:tr>
      <w:tr w:rsidR="0029114D" w:rsidRPr="002349D3" w14:paraId="6EAEEB21" w14:textId="77777777" w:rsidTr="00FC67C6">
        <w:tc>
          <w:tcPr>
            <w:tcW w:w="4814" w:type="dxa"/>
          </w:tcPr>
          <w:p w14:paraId="7DC164C6" w14:textId="4982BA72" w:rsidR="0029114D" w:rsidRDefault="005F025E" w:rsidP="00061B8B">
            <w:pPr>
              <w:spacing w:line="276" w:lineRule="auto"/>
            </w:pPr>
            <w:r>
              <w:t>un/e beur (</w:t>
            </w:r>
            <w:proofErr w:type="spellStart"/>
            <w:r w:rsidRPr="005F025E">
              <w:rPr>
                <w:i/>
                <w:iCs/>
              </w:rPr>
              <w:t>fam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7F43FF87" w14:textId="7C9C0302" w:rsidR="0029114D" w:rsidRPr="005F025E" w:rsidRDefault="005F025E" w:rsidP="00061B8B">
            <w:pPr>
              <w:spacing w:line="276" w:lineRule="auto"/>
              <w:rPr>
                <w:lang w:val="de-DE"/>
              </w:rPr>
            </w:pPr>
            <w:r w:rsidRPr="005F025E">
              <w:rPr>
                <w:lang w:val="de-DE"/>
              </w:rPr>
              <w:t>Kind von Migranten aus N</w:t>
            </w:r>
            <w:r>
              <w:rPr>
                <w:lang w:val="de-DE"/>
              </w:rPr>
              <w:t>ordafrika</w:t>
            </w:r>
          </w:p>
        </w:tc>
      </w:tr>
      <w:tr w:rsidR="0029114D" w:rsidRPr="005F025E" w14:paraId="0F467E06" w14:textId="77777777" w:rsidTr="00FC67C6">
        <w:tc>
          <w:tcPr>
            <w:tcW w:w="4814" w:type="dxa"/>
          </w:tcPr>
          <w:p w14:paraId="5C069983" w14:textId="5BB24C77" w:rsidR="0029114D" w:rsidRPr="005F025E" w:rsidRDefault="005F025E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précarité</w:t>
            </w:r>
            <w:proofErr w:type="spellEnd"/>
          </w:p>
        </w:tc>
        <w:tc>
          <w:tcPr>
            <w:tcW w:w="4814" w:type="dxa"/>
          </w:tcPr>
          <w:p w14:paraId="043C1035" w14:textId="702A24F2" w:rsidR="0029114D" w:rsidRPr="005F025E" w:rsidRDefault="00D37CAD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unsichere Lebensumstände</w:t>
            </w:r>
          </w:p>
        </w:tc>
      </w:tr>
      <w:tr w:rsidR="007A0592" w:rsidRPr="00D37CAD" w14:paraId="63F6F290" w14:textId="77777777" w:rsidTr="00FC67C6">
        <w:tc>
          <w:tcPr>
            <w:tcW w:w="4814" w:type="dxa"/>
          </w:tcPr>
          <w:p w14:paraId="5334D3A9" w14:textId="11217A0E" w:rsidR="007A0592" w:rsidRDefault="007A0592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emploi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précaire</w:t>
            </w:r>
            <w:proofErr w:type="spellEnd"/>
          </w:p>
        </w:tc>
        <w:tc>
          <w:tcPr>
            <w:tcW w:w="4814" w:type="dxa"/>
          </w:tcPr>
          <w:p w14:paraId="2CA8D4C2" w14:textId="56ACB930" w:rsidR="007A0592" w:rsidRPr="005F025E" w:rsidRDefault="00D37CAD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perspektivloser bzw. schlecht bezahlter Job</w:t>
            </w:r>
          </w:p>
        </w:tc>
      </w:tr>
      <w:tr w:rsidR="007A0592" w:rsidRPr="005F025E" w14:paraId="09EE7000" w14:textId="77777777" w:rsidTr="00FC67C6">
        <w:tc>
          <w:tcPr>
            <w:tcW w:w="4814" w:type="dxa"/>
          </w:tcPr>
          <w:p w14:paraId="6C0AD48E" w14:textId="71EA1B34" w:rsidR="007A0592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pauvreté</w:t>
            </w:r>
            <w:proofErr w:type="spellEnd"/>
          </w:p>
        </w:tc>
        <w:tc>
          <w:tcPr>
            <w:tcW w:w="4814" w:type="dxa"/>
          </w:tcPr>
          <w:p w14:paraId="76893CCD" w14:textId="57DAF866" w:rsidR="007A0592" w:rsidRPr="005F025E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Armut</w:t>
            </w:r>
          </w:p>
        </w:tc>
      </w:tr>
      <w:tr w:rsidR="007A0592" w:rsidRPr="005F025E" w14:paraId="4B928A5B" w14:textId="77777777" w:rsidTr="00FC67C6">
        <w:tc>
          <w:tcPr>
            <w:tcW w:w="4814" w:type="dxa"/>
          </w:tcPr>
          <w:p w14:paraId="3613ECE8" w14:textId="0CE70245" w:rsidR="007A0592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misère</w:t>
            </w:r>
            <w:proofErr w:type="spellEnd"/>
          </w:p>
        </w:tc>
        <w:tc>
          <w:tcPr>
            <w:tcW w:w="4814" w:type="dxa"/>
          </w:tcPr>
          <w:p w14:paraId="3574594C" w14:textId="36777CE1" w:rsidR="007A0592" w:rsidRPr="005F025E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Not, Elend</w:t>
            </w:r>
          </w:p>
        </w:tc>
      </w:tr>
      <w:tr w:rsidR="007A0592" w:rsidRPr="005F025E" w14:paraId="299FC393" w14:textId="77777777" w:rsidTr="00FC67C6">
        <w:tc>
          <w:tcPr>
            <w:tcW w:w="4814" w:type="dxa"/>
          </w:tcPr>
          <w:p w14:paraId="070B19F4" w14:textId="3E4348AD" w:rsidR="007A0592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galère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 w:rsidRPr="00017429">
              <w:rPr>
                <w:i/>
                <w:iCs/>
                <w:lang w:val="de-DE"/>
              </w:rPr>
              <w:t>fam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4814" w:type="dxa"/>
          </w:tcPr>
          <w:p w14:paraId="4FEF47BB" w14:textId="35DE73FF" w:rsidR="007A0592" w:rsidRPr="005F025E" w:rsidRDefault="00017429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schwere Situation</w:t>
            </w:r>
          </w:p>
        </w:tc>
      </w:tr>
      <w:tr w:rsidR="0029114D" w:rsidRPr="005F025E" w14:paraId="22F1CDFE" w14:textId="77777777" w:rsidTr="00FC67C6">
        <w:tc>
          <w:tcPr>
            <w:tcW w:w="4814" w:type="dxa"/>
          </w:tcPr>
          <w:p w14:paraId="40D77465" w14:textId="12B765B9" w:rsidR="0029114D" w:rsidRPr="005F025E" w:rsidRDefault="005F025E" w:rsidP="00061B8B">
            <w:pPr>
              <w:spacing w:line="276" w:lineRule="auto"/>
            </w:pPr>
            <w:r w:rsidRPr="005F025E">
              <w:t>le chômage – être au c</w:t>
            </w:r>
            <w:r>
              <w:t>hômage</w:t>
            </w:r>
          </w:p>
        </w:tc>
        <w:tc>
          <w:tcPr>
            <w:tcW w:w="4814" w:type="dxa"/>
          </w:tcPr>
          <w:p w14:paraId="24992A20" w14:textId="1C4B743E" w:rsidR="0029114D" w:rsidRPr="005F025E" w:rsidRDefault="002349D3" w:rsidP="00061B8B">
            <w:pPr>
              <w:spacing w:line="276" w:lineRule="auto"/>
            </w:pPr>
            <w:proofErr w:type="spellStart"/>
            <w:r>
              <w:t>Arbeitslosigkeit</w:t>
            </w:r>
            <w:proofErr w:type="spellEnd"/>
            <w:r>
              <w:t xml:space="preserve"> – </w:t>
            </w:r>
            <w:proofErr w:type="spellStart"/>
            <w:r>
              <w:t>arbeitslos</w:t>
            </w:r>
            <w:proofErr w:type="spellEnd"/>
            <w:r>
              <w:t xml:space="preserve"> sein</w:t>
            </w:r>
          </w:p>
        </w:tc>
      </w:tr>
      <w:tr w:rsidR="0029114D" w:rsidRPr="005F025E" w14:paraId="3F5BC60F" w14:textId="77777777" w:rsidTr="00FC67C6">
        <w:tc>
          <w:tcPr>
            <w:tcW w:w="4814" w:type="dxa"/>
          </w:tcPr>
          <w:p w14:paraId="7B7633FB" w14:textId="1B26494D" w:rsidR="0029114D" w:rsidRPr="005F025E" w:rsidRDefault="005F025E" w:rsidP="00061B8B">
            <w:pPr>
              <w:spacing w:line="276" w:lineRule="auto"/>
            </w:pPr>
            <w:r>
              <w:lastRenderedPageBreak/>
              <w:t>un chômeur/une chômeuse</w:t>
            </w:r>
          </w:p>
        </w:tc>
        <w:tc>
          <w:tcPr>
            <w:tcW w:w="4814" w:type="dxa"/>
          </w:tcPr>
          <w:p w14:paraId="00B51E65" w14:textId="4F3F8DA1" w:rsidR="0029114D" w:rsidRPr="005F025E" w:rsidRDefault="002349D3" w:rsidP="00061B8B">
            <w:pPr>
              <w:spacing w:line="276" w:lineRule="auto"/>
            </w:pPr>
            <w:proofErr w:type="spellStart"/>
            <w:r>
              <w:t>Arbeitslose</w:t>
            </w:r>
            <w:proofErr w:type="spellEnd"/>
            <w:r>
              <w:t>/r</w:t>
            </w:r>
          </w:p>
        </w:tc>
      </w:tr>
      <w:tr w:rsidR="0029114D" w:rsidRPr="005F025E" w14:paraId="117CCEA0" w14:textId="77777777" w:rsidTr="00FC67C6">
        <w:tc>
          <w:tcPr>
            <w:tcW w:w="4814" w:type="dxa"/>
          </w:tcPr>
          <w:p w14:paraId="6CC0C3E0" w14:textId="4AFEC44F" w:rsidR="0029114D" w:rsidRPr="005F025E" w:rsidRDefault="005F025E" w:rsidP="00061B8B">
            <w:pPr>
              <w:spacing w:line="276" w:lineRule="auto"/>
            </w:pPr>
            <w:r>
              <w:t>un/e demandeur/se d’emploi</w:t>
            </w:r>
          </w:p>
        </w:tc>
        <w:tc>
          <w:tcPr>
            <w:tcW w:w="4814" w:type="dxa"/>
          </w:tcPr>
          <w:p w14:paraId="3A2751E0" w14:textId="1FF72E34" w:rsidR="0029114D" w:rsidRPr="005F025E" w:rsidRDefault="005F025E" w:rsidP="00061B8B">
            <w:pPr>
              <w:spacing w:line="276" w:lineRule="auto"/>
            </w:pPr>
            <w:proofErr w:type="spellStart"/>
            <w:r>
              <w:t>Arbeitssuchende</w:t>
            </w:r>
            <w:proofErr w:type="spellEnd"/>
            <w:r>
              <w:t>/r</w:t>
            </w:r>
          </w:p>
        </w:tc>
      </w:tr>
      <w:tr w:rsidR="0029114D" w:rsidRPr="005F025E" w14:paraId="4B719415" w14:textId="77777777" w:rsidTr="00680929">
        <w:tc>
          <w:tcPr>
            <w:tcW w:w="4814" w:type="dxa"/>
          </w:tcPr>
          <w:p w14:paraId="31B05C47" w14:textId="76A1C8C2" w:rsidR="0029114D" w:rsidRPr="005F025E" w:rsidRDefault="005F025E" w:rsidP="00061B8B">
            <w:pPr>
              <w:spacing w:line="276" w:lineRule="auto"/>
            </w:pPr>
            <w:r>
              <w:t>le taux de chômage</w:t>
            </w:r>
          </w:p>
        </w:tc>
        <w:tc>
          <w:tcPr>
            <w:tcW w:w="4814" w:type="dxa"/>
          </w:tcPr>
          <w:p w14:paraId="55D0EF1A" w14:textId="5619B4A2" w:rsidR="0029114D" w:rsidRPr="005F025E" w:rsidRDefault="005F025E" w:rsidP="00061B8B">
            <w:pPr>
              <w:spacing w:line="276" w:lineRule="auto"/>
            </w:pPr>
            <w:proofErr w:type="spellStart"/>
            <w:r>
              <w:t>Arbeitslosenquote</w:t>
            </w:r>
            <w:proofErr w:type="spellEnd"/>
          </w:p>
        </w:tc>
      </w:tr>
      <w:tr w:rsidR="0029114D" w:rsidRPr="005F025E" w14:paraId="3D3E6D23" w14:textId="77777777" w:rsidTr="00FC67C6">
        <w:tc>
          <w:tcPr>
            <w:tcW w:w="4814" w:type="dxa"/>
          </w:tcPr>
          <w:p w14:paraId="2095EBEC" w14:textId="77777777" w:rsidR="00940B4A" w:rsidRDefault="005F025E" w:rsidP="005D3782">
            <w:r>
              <w:t>les indemnités de chômage (</w:t>
            </w:r>
            <w:r w:rsidRPr="005F025E">
              <w:rPr>
                <w:i/>
                <w:iCs/>
              </w:rPr>
              <w:t>f</w:t>
            </w:r>
            <w:r>
              <w:t>)</w:t>
            </w:r>
          </w:p>
          <w:p w14:paraId="3C3AB031" w14:textId="77777777" w:rsidR="0029114D" w:rsidRDefault="00940B4A" w:rsidP="005D3782">
            <w:r>
              <w:t>les allocations chômage (</w:t>
            </w:r>
            <w:r w:rsidRPr="00940B4A">
              <w:rPr>
                <w:i/>
                <w:iCs/>
              </w:rPr>
              <w:t>f</w:t>
            </w:r>
            <w:r>
              <w:t>)</w:t>
            </w:r>
          </w:p>
          <w:p w14:paraId="64330D25" w14:textId="690A4904" w:rsidR="00940B4A" w:rsidRPr="005F025E" w:rsidRDefault="00940B4A" w:rsidP="005D3782">
            <w:r>
              <w:t>les Assédic (</w:t>
            </w:r>
            <w:proofErr w:type="spellStart"/>
            <w:r w:rsidRPr="00940B4A">
              <w:rPr>
                <w:i/>
                <w:iCs/>
              </w:rPr>
              <w:t>fpl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158C2A46" w14:textId="2286510A" w:rsidR="0029114D" w:rsidRPr="005F025E" w:rsidRDefault="005F025E" w:rsidP="00061B8B">
            <w:pPr>
              <w:spacing w:line="276" w:lineRule="auto"/>
            </w:pPr>
            <w:proofErr w:type="spellStart"/>
            <w:r>
              <w:t>Arbeitslosengeld</w:t>
            </w:r>
            <w:proofErr w:type="spellEnd"/>
          </w:p>
        </w:tc>
      </w:tr>
      <w:tr w:rsidR="0029114D" w:rsidRPr="005F025E" w14:paraId="277C95FE" w14:textId="77777777" w:rsidTr="00FC67C6">
        <w:tc>
          <w:tcPr>
            <w:tcW w:w="4814" w:type="dxa"/>
          </w:tcPr>
          <w:p w14:paraId="696E9A84" w14:textId="56EB7564" w:rsidR="0029114D" w:rsidRPr="005F025E" w:rsidRDefault="005F025E" w:rsidP="00061B8B">
            <w:pPr>
              <w:spacing w:line="276" w:lineRule="auto"/>
            </w:pPr>
            <w:r>
              <w:t>toucher (des indemnités</w:t>
            </w:r>
            <w:r w:rsidR="00940B4A">
              <w:t>/le chômage…</w:t>
            </w:r>
            <w:r>
              <w:t>)</w:t>
            </w:r>
          </w:p>
        </w:tc>
        <w:tc>
          <w:tcPr>
            <w:tcW w:w="4814" w:type="dxa"/>
          </w:tcPr>
          <w:p w14:paraId="532AAEB1" w14:textId="24A12082" w:rsidR="0029114D" w:rsidRPr="005F025E" w:rsidRDefault="005F025E" w:rsidP="00061B8B">
            <w:pPr>
              <w:spacing w:line="276" w:lineRule="auto"/>
            </w:pPr>
            <w:proofErr w:type="spellStart"/>
            <w:r>
              <w:t>beziehen</w:t>
            </w:r>
            <w:proofErr w:type="spellEnd"/>
          </w:p>
        </w:tc>
      </w:tr>
      <w:tr w:rsidR="0029114D" w:rsidRPr="00940B4A" w14:paraId="2CE1785A" w14:textId="77777777" w:rsidTr="00FC67C6">
        <w:tc>
          <w:tcPr>
            <w:tcW w:w="4814" w:type="dxa"/>
          </w:tcPr>
          <w:p w14:paraId="7F318534" w14:textId="4BCB7AAE" w:rsidR="0029114D" w:rsidRPr="005F025E" w:rsidRDefault="00E44476" w:rsidP="00061B8B">
            <w:pPr>
              <w:spacing w:line="276" w:lineRule="auto"/>
            </w:pPr>
            <w:r>
              <w:t>le pôle emploi</w:t>
            </w:r>
          </w:p>
        </w:tc>
        <w:tc>
          <w:tcPr>
            <w:tcW w:w="4814" w:type="dxa"/>
          </w:tcPr>
          <w:p w14:paraId="29D00877" w14:textId="15D8B6C2" w:rsidR="0029114D" w:rsidRPr="00940B4A" w:rsidRDefault="00940B4A" w:rsidP="005D3782">
            <w:pPr>
              <w:rPr>
                <w:lang w:val="de-DE"/>
              </w:rPr>
            </w:pPr>
            <w:r w:rsidRPr="00940B4A">
              <w:rPr>
                <w:lang w:val="de-DE"/>
              </w:rPr>
              <w:t>nationale Arbeitsvermittlung in Frankreich (entspricht der Bundesagentur für Arbeit)</w:t>
            </w:r>
            <w:r w:rsidRPr="00940B4A">
              <w:rPr>
                <w:lang w:val="de-DE"/>
              </w:rPr>
              <w:t>,</w:t>
            </w:r>
            <w:r>
              <w:rPr>
                <w:lang w:val="de-DE"/>
              </w:rPr>
              <w:t xml:space="preserve"> Jobcenter</w:t>
            </w:r>
          </w:p>
        </w:tc>
      </w:tr>
      <w:tr w:rsidR="005600E8" w:rsidRPr="005F025E" w14:paraId="6D3F3222" w14:textId="77777777" w:rsidTr="00FC67C6">
        <w:tc>
          <w:tcPr>
            <w:tcW w:w="4814" w:type="dxa"/>
          </w:tcPr>
          <w:p w14:paraId="1C0F7A05" w14:textId="2458893C" w:rsidR="005600E8" w:rsidRDefault="005600E8" w:rsidP="00061B8B">
            <w:pPr>
              <w:spacing w:line="276" w:lineRule="auto"/>
            </w:pPr>
            <w:r>
              <w:t>l’échec scolaire (</w:t>
            </w:r>
            <w:r w:rsidRPr="005600E8">
              <w:rPr>
                <w:i/>
                <w:iCs/>
              </w:rPr>
              <w:t>m</w:t>
            </w:r>
            <w:r>
              <w:t>)</w:t>
            </w:r>
          </w:p>
        </w:tc>
        <w:tc>
          <w:tcPr>
            <w:tcW w:w="4814" w:type="dxa"/>
          </w:tcPr>
          <w:p w14:paraId="18C8DFD2" w14:textId="0C0540F2" w:rsidR="005600E8" w:rsidRDefault="00D37CAD" w:rsidP="00061B8B">
            <w:pPr>
              <w:spacing w:line="276" w:lineRule="auto"/>
            </w:pPr>
            <w:proofErr w:type="spellStart"/>
            <w:r>
              <w:t>Schulversagen</w:t>
            </w:r>
            <w:proofErr w:type="spellEnd"/>
          </w:p>
        </w:tc>
      </w:tr>
      <w:tr w:rsidR="0029114D" w:rsidRPr="005F025E" w14:paraId="77E74868" w14:textId="77777777" w:rsidTr="00FC67C6">
        <w:tc>
          <w:tcPr>
            <w:tcW w:w="4814" w:type="dxa"/>
          </w:tcPr>
          <w:p w14:paraId="59FBA9F9" w14:textId="7A4D692D" w:rsidR="0029114D" w:rsidRPr="005F025E" w:rsidRDefault="00E44476" w:rsidP="00061B8B">
            <w:pPr>
              <w:spacing w:line="276" w:lineRule="auto"/>
            </w:pPr>
            <w:r>
              <w:t>la discrimination</w:t>
            </w:r>
          </w:p>
        </w:tc>
        <w:tc>
          <w:tcPr>
            <w:tcW w:w="4814" w:type="dxa"/>
          </w:tcPr>
          <w:p w14:paraId="26B48F39" w14:textId="0C1DCA09" w:rsidR="0029114D" w:rsidRPr="005F025E" w:rsidRDefault="00E44476" w:rsidP="00061B8B">
            <w:pPr>
              <w:spacing w:line="276" w:lineRule="auto"/>
            </w:pPr>
            <w:proofErr w:type="spellStart"/>
            <w:r>
              <w:t>Diskriminierung</w:t>
            </w:r>
            <w:proofErr w:type="spellEnd"/>
          </w:p>
        </w:tc>
      </w:tr>
      <w:tr w:rsidR="00666FAB" w:rsidRPr="005F025E" w14:paraId="424C7918" w14:textId="77777777" w:rsidTr="00FC67C6">
        <w:tc>
          <w:tcPr>
            <w:tcW w:w="4814" w:type="dxa"/>
          </w:tcPr>
          <w:p w14:paraId="0305BF67" w14:textId="5DEF35E3" w:rsidR="00666FAB" w:rsidRDefault="00666FAB" w:rsidP="00061B8B">
            <w:pPr>
              <w:spacing w:line="276" w:lineRule="auto"/>
            </w:pPr>
            <w:r>
              <w:t>l’inégalité</w:t>
            </w:r>
            <w:r w:rsidR="00D37CAD">
              <w:t xml:space="preserve"> – l’inégalité des chances</w:t>
            </w:r>
          </w:p>
        </w:tc>
        <w:tc>
          <w:tcPr>
            <w:tcW w:w="4814" w:type="dxa"/>
          </w:tcPr>
          <w:p w14:paraId="0E8C9568" w14:textId="6DF84B7B" w:rsidR="00666FAB" w:rsidRDefault="00D37CAD" w:rsidP="00061B8B">
            <w:pPr>
              <w:spacing w:line="276" w:lineRule="auto"/>
            </w:pPr>
            <w:r>
              <w:t>(</w:t>
            </w:r>
            <w:proofErr w:type="spellStart"/>
            <w:r>
              <w:t>soziale</w:t>
            </w:r>
            <w:proofErr w:type="spellEnd"/>
            <w:r>
              <w:t xml:space="preserve">) </w:t>
            </w:r>
            <w:proofErr w:type="spellStart"/>
            <w:r>
              <w:t>Ungleichheit</w:t>
            </w:r>
            <w:proofErr w:type="spellEnd"/>
            <w:r>
              <w:t xml:space="preserve"> - </w:t>
            </w:r>
            <w:proofErr w:type="spellStart"/>
            <w:r>
              <w:t>Chancenungleichheit</w:t>
            </w:r>
            <w:proofErr w:type="spellEnd"/>
          </w:p>
        </w:tc>
      </w:tr>
      <w:tr w:rsidR="0029114D" w:rsidRPr="005F025E" w14:paraId="5B42405B" w14:textId="77777777" w:rsidTr="00FC67C6">
        <w:tc>
          <w:tcPr>
            <w:tcW w:w="4814" w:type="dxa"/>
          </w:tcPr>
          <w:p w14:paraId="07E817ED" w14:textId="7D0201B9" w:rsidR="0029114D" w:rsidRPr="005F025E" w:rsidRDefault="00E44476" w:rsidP="00061B8B">
            <w:pPr>
              <w:spacing w:line="276" w:lineRule="auto"/>
            </w:pPr>
            <w:r>
              <w:t>l’exclusion (</w:t>
            </w:r>
            <w:r w:rsidRPr="00E44476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6DEA9425" w14:textId="3CC4EC58" w:rsidR="0029114D" w:rsidRPr="005F025E" w:rsidRDefault="007A0592" w:rsidP="00061B8B">
            <w:pPr>
              <w:spacing w:line="276" w:lineRule="auto"/>
            </w:pPr>
            <w:proofErr w:type="spellStart"/>
            <w:r>
              <w:t>Ausschluss</w:t>
            </w:r>
            <w:proofErr w:type="spellEnd"/>
            <w:r w:rsidR="00D37CAD">
              <w:t xml:space="preserve">, </w:t>
            </w:r>
            <w:proofErr w:type="spellStart"/>
            <w:r w:rsidR="00D37CAD">
              <w:t>Ausgrenzung</w:t>
            </w:r>
            <w:proofErr w:type="spellEnd"/>
          </w:p>
        </w:tc>
      </w:tr>
      <w:tr w:rsidR="0029114D" w:rsidRPr="005F025E" w14:paraId="0323CA34" w14:textId="77777777" w:rsidTr="00FC67C6">
        <w:tc>
          <w:tcPr>
            <w:tcW w:w="4814" w:type="dxa"/>
          </w:tcPr>
          <w:p w14:paraId="243FCA29" w14:textId="34E41D2E" w:rsidR="0029114D" w:rsidRPr="005F025E" w:rsidRDefault="00E44476" w:rsidP="00061B8B">
            <w:pPr>
              <w:spacing w:line="276" w:lineRule="auto"/>
            </w:pPr>
            <w:r>
              <w:t>la ghettoïsation</w:t>
            </w:r>
          </w:p>
        </w:tc>
        <w:tc>
          <w:tcPr>
            <w:tcW w:w="4814" w:type="dxa"/>
          </w:tcPr>
          <w:p w14:paraId="3E3B471C" w14:textId="417C4D9B" w:rsidR="0029114D" w:rsidRPr="005F025E" w:rsidRDefault="002349D3" w:rsidP="00061B8B">
            <w:pPr>
              <w:spacing w:line="276" w:lineRule="auto"/>
            </w:pPr>
            <w:proofErr w:type="spellStart"/>
            <w:r>
              <w:t>Ghettoisierung</w:t>
            </w:r>
            <w:proofErr w:type="spellEnd"/>
          </w:p>
        </w:tc>
      </w:tr>
      <w:tr w:rsidR="0029114D" w:rsidRPr="005F025E" w14:paraId="0D5A4AFE" w14:textId="77777777" w:rsidTr="00FC67C6">
        <w:tc>
          <w:tcPr>
            <w:tcW w:w="4814" w:type="dxa"/>
          </w:tcPr>
          <w:p w14:paraId="0F10D5E1" w14:textId="126DE394" w:rsidR="0029114D" w:rsidRPr="005F025E" w:rsidRDefault="00E44476" w:rsidP="00061B8B">
            <w:pPr>
              <w:spacing w:line="276" w:lineRule="auto"/>
            </w:pPr>
            <w:r>
              <w:t>le cliché</w:t>
            </w:r>
          </w:p>
        </w:tc>
        <w:tc>
          <w:tcPr>
            <w:tcW w:w="4814" w:type="dxa"/>
          </w:tcPr>
          <w:p w14:paraId="13E9D9EE" w14:textId="4CFBA142" w:rsidR="0029114D" w:rsidRPr="005F025E" w:rsidRDefault="002349D3" w:rsidP="00061B8B">
            <w:pPr>
              <w:spacing w:line="276" w:lineRule="auto"/>
            </w:pPr>
            <w:proofErr w:type="spellStart"/>
            <w:r>
              <w:t>Klischee</w:t>
            </w:r>
            <w:proofErr w:type="spellEnd"/>
          </w:p>
        </w:tc>
      </w:tr>
      <w:tr w:rsidR="0029114D" w:rsidRPr="005F025E" w14:paraId="30E612D1" w14:textId="77777777" w:rsidTr="00FC67C6">
        <w:tc>
          <w:tcPr>
            <w:tcW w:w="4814" w:type="dxa"/>
          </w:tcPr>
          <w:p w14:paraId="67D8B6B3" w14:textId="161EBECE" w:rsidR="0029114D" w:rsidRPr="005F025E" w:rsidRDefault="00E44476" w:rsidP="00061B8B">
            <w:pPr>
              <w:spacing w:line="276" w:lineRule="auto"/>
            </w:pPr>
            <w:r>
              <w:t>le préjugé</w:t>
            </w:r>
          </w:p>
        </w:tc>
        <w:tc>
          <w:tcPr>
            <w:tcW w:w="4814" w:type="dxa"/>
          </w:tcPr>
          <w:p w14:paraId="7FE5E098" w14:textId="78015C2A" w:rsidR="0029114D" w:rsidRPr="005F025E" w:rsidRDefault="002349D3" w:rsidP="00061B8B">
            <w:pPr>
              <w:spacing w:line="276" w:lineRule="auto"/>
            </w:pPr>
            <w:proofErr w:type="spellStart"/>
            <w:r>
              <w:t>Vorurteil</w:t>
            </w:r>
            <w:proofErr w:type="spellEnd"/>
          </w:p>
        </w:tc>
      </w:tr>
      <w:tr w:rsidR="0029114D" w:rsidRPr="005F025E" w14:paraId="31E16EE2" w14:textId="77777777" w:rsidTr="00680929">
        <w:tc>
          <w:tcPr>
            <w:tcW w:w="4814" w:type="dxa"/>
          </w:tcPr>
          <w:p w14:paraId="6D5DD323" w14:textId="70A9B7F6" w:rsidR="0029114D" w:rsidRPr="005F025E" w:rsidRDefault="00E44476" w:rsidP="00061B8B">
            <w:pPr>
              <w:spacing w:line="276" w:lineRule="auto"/>
            </w:pPr>
            <w:r>
              <w:t>le racisme</w:t>
            </w:r>
          </w:p>
        </w:tc>
        <w:tc>
          <w:tcPr>
            <w:tcW w:w="4814" w:type="dxa"/>
          </w:tcPr>
          <w:p w14:paraId="4379C759" w14:textId="425AD5BA" w:rsidR="0029114D" w:rsidRPr="005F025E" w:rsidRDefault="002349D3" w:rsidP="00061B8B">
            <w:pPr>
              <w:spacing w:line="276" w:lineRule="auto"/>
            </w:pPr>
            <w:proofErr w:type="spellStart"/>
            <w:r>
              <w:t>Rassismus</w:t>
            </w:r>
            <w:proofErr w:type="spellEnd"/>
          </w:p>
        </w:tc>
      </w:tr>
      <w:tr w:rsidR="0029114D" w:rsidRPr="005F025E" w14:paraId="702FA234" w14:textId="77777777" w:rsidTr="00680929">
        <w:tc>
          <w:tcPr>
            <w:tcW w:w="4814" w:type="dxa"/>
          </w:tcPr>
          <w:p w14:paraId="3067ADDE" w14:textId="3AB80E80" w:rsidR="0029114D" w:rsidRPr="005F025E" w:rsidRDefault="00E44476" w:rsidP="00061B8B">
            <w:pPr>
              <w:spacing w:line="276" w:lineRule="auto"/>
            </w:pPr>
            <w:r>
              <w:t>la xénophobie</w:t>
            </w:r>
          </w:p>
        </w:tc>
        <w:tc>
          <w:tcPr>
            <w:tcW w:w="4814" w:type="dxa"/>
          </w:tcPr>
          <w:p w14:paraId="1485E85B" w14:textId="784818A0" w:rsidR="0029114D" w:rsidRPr="005F025E" w:rsidRDefault="002349D3" w:rsidP="00061B8B">
            <w:pPr>
              <w:spacing w:line="276" w:lineRule="auto"/>
            </w:pPr>
            <w:proofErr w:type="spellStart"/>
            <w:r>
              <w:t>Xenophobie</w:t>
            </w:r>
            <w:proofErr w:type="spellEnd"/>
            <w:r>
              <w:t xml:space="preserve">, </w:t>
            </w:r>
            <w:proofErr w:type="spellStart"/>
            <w:r>
              <w:t>Fremdenfeindlichkeit</w:t>
            </w:r>
            <w:proofErr w:type="spellEnd"/>
          </w:p>
        </w:tc>
      </w:tr>
      <w:tr w:rsidR="00017429" w:rsidRPr="005F025E" w14:paraId="7D432387" w14:textId="77777777" w:rsidTr="00680929">
        <w:tc>
          <w:tcPr>
            <w:tcW w:w="4814" w:type="dxa"/>
          </w:tcPr>
          <w:p w14:paraId="1FE2B6F3" w14:textId="12255868" w:rsidR="00017429" w:rsidRDefault="00017429" w:rsidP="00061B8B">
            <w:pPr>
              <w:spacing w:line="276" w:lineRule="auto"/>
            </w:pPr>
            <w:r>
              <w:t xml:space="preserve">mépriser </w:t>
            </w:r>
            <w:proofErr w:type="spellStart"/>
            <w:r>
              <w:t>qn</w:t>
            </w:r>
            <w:proofErr w:type="spellEnd"/>
            <w:r>
              <w:t xml:space="preserve"> – le mépris</w:t>
            </w:r>
          </w:p>
        </w:tc>
        <w:tc>
          <w:tcPr>
            <w:tcW w:w="4814" w:type="dxa"/>
          </w:tcPr>
          <w:p w14:paraId="579153A7" w14:textId="72B1F425" w:rsidR="00017429" w:rsidRPr="005F025E" w:rsidRDefault="00017429" w:rsidP="00061B8B">
            <w:pPr>
              <w:spacing w:line="276" w:lineRule="auto"/>
            </w:pPr>
            <w:proofErr w:type="spellStart"/>
            <w:r>
              <w:t>verachten</w:t>
            </w:r>
            <w:proofErr w:type="spellEnd"/>
            <w:r>
              <w:t xml:space="preserve"> – </w:t>
            </w:r>
            <w:proofErr w:type="spellStart"/>
            <w:r>
              <w:t>Verachtung</w:t>
            </w:r>
            <w:proofErr w:type="spellEnd"/>
          </w:p>
        </w:tc>
      </w:tr>
      <w:tr w:rsidR="00017429" w:rsidRPr="005F025E" w14:paraId="0C2D4CB5" w14:textId="77777777" w:rsidTr="00680929">
        <w:tc>
          <w:tcPr>
            <w:tcW w:w="4814" w:type="dxa"/>
          </w:tcPr>
          <w:p w14:paraId="1F4347F6" w14:textId="4A257C57" w:rsidR="00017429" w:rsidRDefault="00017429" w:rsidP="00061B8B">
            <w:pPr>
              <w:spacing w:line="276" w:lineRule="auto"/>
            </w:pPr>
            <w:r>
              <w:t xml:space="preserve">humilier </w:t>
            </w:r>
            <w:proofErr w:type="spellStart"/>
            <w:r>
              <w:t>qn</w:t>
            </w:r>
            <w:proofErr w:type="spellEnd"/>
            <w:r>
              <w:t xml:space="preserve"> – une humiliation</w:t>
            </w:r>
          </w:p>
        </w:tc>
        <w:tc>
          <w:tcPr>
            <w:tcW w:w="4814" w:type="dxa"/>
          </w:tcPr>
          <w:p w14:paraId="732C7910" w14:textId="2CE43338" w:rsidR="00017429" w:rsidRPr="005F025E" w:rsidRDefault="00017429" w:rsidP="00061B8B">
            <w:pPr>
              <w:spacing w:line="276" w:lineRule="auto"/>
            </w:pPr>
            <w:proofErr w:type="spellStart"/>
            <w:r>
              <w:t>demütigen</w:t>
            </w:r>
            <w:proofErr w:type="spellEnd"/>
            <w:r>
              <w:t xml:space="preserve"> – </w:t>
            </w:r>
            <w:proofErr w:type="spellStart"/>
            <w:r>
              <w:t>Demütigung</w:t>
            </w:r>
            <w:proofErr w:type="spellEnd"/>
          </w:p>
        </w:tc>
      </w:tr>
      <w:tr w:rsidR="00017429" w:rsidRPr="002349D3" w14:paraId="4E9C3C94" w14:textId="77777777" w:rsidTr="00680929">
        <w:tc>
          <w:tcPr>
            <w:tcW w:w="4814" w:type="dxa"/>
          </w:tcPr>
          <w:p w14:paraId="40874BF3" w14:textId="41FDD741" w:rsidR="00017429" w:rsidRDefault="00C11DBB" w:rsidP="00061B8B">
            <w:pPr>
              <w:spacing w:line="276" w:lineRule="auto"/>
            </w:pPr>
            <w:r>
              <w:t xml:space="preserve">la honte – avoir honte de </w:t>
            </w:r>
            <w:proofErr w:type="spellStart"/>
            <w:r>
              <w:t>qc</w:t>
            </w:r>
            <w:proofErr w:type="spellEnd"/>
            <w:r>
              <w:t>/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2179897D" w14:textId="02D028C1" w:rsidR="00017429" w:rsidRPr="00C11DBB" w:rsidRDefault="00C11DBB" w:rsidP="00061B8B">
            <w:pPr>
              <w:spacing w:line="276" w:lineRule="auto"/>
              <w:rPr>
                <w:lang w:val="de-DE"/>
              </w:rPr>
            </w:pPr>
            <w:r w:rsidRPr="00C11DBB">
              <w:rPr>
                <w:lang w:val="de-DE"/>
              </w:rPr>
              <w:t xml:space="preserve">Scham/Schande – sich für </w:t>
            </w:r>
            <w:proofErr w:type="spellStart"/>
            <w:r w:rsidRPr="00C11DBB">
              <w:rPr>
                <w:lang w:val="de-DE"/>
              </w:rPr>
              <w:t>et</w:t>
            </w:r>
            <w:r>
              <w:rPr>
                <w:lang w:val="de-DE"/>
              </w:rPr>
              <w:t>w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jdn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schämern</w:t>
            </w:r>
            <w:proofErr w:type="spellEnd"/>
          </w:p>
        </w:tc>
      </w:tr>
      <w:tr w:rsidR="00017429" w:rsidRPr="00C11DBB" w14:paraId="0FB3034F" w14:textId="77777777" w:rsidTr="00680929">
        <w:tc>
          <w:tcPr>
            <w:tcW w:w="4814" w:type="dxa"/>
          </w:tcPr>
          <w:p w14:paraId="4E70EE8E" w14:textId="0A786974" w:rsidR="00017429" w:rsidRPr="00C11DBB" w:rsidRDefault="00C11DBB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cercle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vicieux</w:t>
            </w:r>
            <w:proofErr w:type="spellEnd"/>
          </w:p>
        </w:tc>
        <w:tc>
          <w:tcPr>
            <w:tcW w:w="4814" w:type="dxa"/>
          </w:tcPr>
          <w:p w14:paraId="5D7C96D3" w14:textId="1EFDF711" w:rsidR="00017429" w:rsidRPr="00C11DBB" w:rsidRDefault="00C11DB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Teufelskreis</w:t>
            </w:r>
          </w:p>
        </w:tc>
      </w:tr>
      <w:tr w:rsidR="005600E8" w:rsidRPr="00C11DBB" w14:paraId="71B6AABC" w14:textId="77777777" w:rsidTr="00680929">
        <w:tc>
          <w:tcPr>
            <w:tcW w:w="4814" w:type="dxa"/>
          </w:tcPr>
          <w:p w14:paraId="4821BAD6" w14:textId="0E55E578" w:rsidR="005600E8" w:rsidRDefault="005600E8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tension</w:t>
            </w:r>
            <w:proofErr w:type="spellEnd"/>
          </w:p>
        </w:tc>
        <w:tc>
          <w:tcPr>
            <w:tcW w:w="4814" w:type="dxa"/>
          </w:tcPr>
          <w:p w14:paraId="51096D65" w14:textId="3B551094" w:rsidR="005600E8" w:rsidRDefault="005600E8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Spannung</w:t>
            </w:r>
          </w:p>
        </w:tc>
      </w:tr>
      <w:tr w:rsidR="0029114D" w:rsidRPr="005F025E" w14:paraId="737F9627" w14:textId="77777777" w:rsidTr="00680929">
        <w:tc>
          <w:tcPr>
            <w:tcW w:w="4814" w:type="dxa"/>
          </w:tcPr>
          <w:p w14:paraId="6E6E991A" w14:textId="32A6F09E" w:rsidR="0029114D" w:rsidRPr="005F025E" w:rsidRDefault="00E44476" w:rsidP="00061B8B">
            <w:pPr>
              <w:spacing w:line="276" w:lineRule="auto"/>
            </w:pPr>
            <w:r>
              <w:t>la criminalité</w:t>
            </w:r>
          </w:p>
        </w:tc>
        <w:tc>
          <w:tcPr>
            <w:tcW w:w="4814" w:type="dxa"/>
          </w:tcPr>
          <w:p w14:paraId="23F47029" w14:textId="4762DC7F" w:rsidR="0029114D" w:rsidRPr="005F025E" w:rsidRDefault="002349D3" w:rsidP="00061B8B">
            <w:pPr>
              <w:spacing w:line="276" w:lineRule="auto"/>
            </w:pPr>
            <w:proofErr w:type="spellStart"/>
            <w:r>
              <w:t>Kriminalität</w:t>
            </w:r>
            <w:proofErr w:type="spellEnd"/>
          </w:p>
        </w:tc>
      </w:tr>
      <w:tr w:rsidR="0029114D" w:rsidRPr="005F025E" w14:paraId="73618281" w14:textId="77777777" w:rsidTr="00680929">
        <w:tc>
          <w:tcPr>
            <w:tcW w:w="4814" w:type="dxa"/>
          </w:tcPr>
          <w:p w14:paraId="00B05E64" w14:textId="52740893" w:rsidR="0029114D" w:rsidRPr="005F025E" w:rsidRDefault="00E44476" w:rsidP="00061B8B">
            <w:pPr>
              <w:spacing w:line="276" w:lineRule="auto"/>
            </w:pPr>
            <w:r>
              <w:t>la délinquance</w:t>
            </w:r>
            <w:r w:rsidR="00D37CAD">
              <w:t xml:space="preserve"> – la délinquance juvénile</w:t>
            </w:r>
          </w:p>
        </w:tc>
        <w:tc>
          <w:tcPr>
            <w:tcW w:w="4814" w:type="dxa"/>
          </w:tcPr>
          <w:p w14:paraId="0921DE80" w14:textId="2EB668F7" w:rsidR="0029114D" w:rsidRPr="005F025E" w:rsidRDefault="00D37CAD" w:rsidP="00061B8B">
            <w:pPr>
              <w:spacing w:line="276" w:lineRule="auto"/>
            </w:pPr>
            <w:proofErr w:type="spellStart"/>
            <w:r>
              <w:t>Kriminalität</w:t>
            </w:r>
            <w:proofErr w:type="spellEnd"/>
            <w:r>
              <w:t xml:space="preserve"> </w:t>
            </w:r>
            <w:r w:rsidR="00940B4A">
              <w:t>–</w:t>
            </w:r>
            <w:r>
              <w:t xml:space="preserve"> </w:t>
            </w:r>
            <w:proofErr w:type="spellStart"/>
            <w:r>
              <w:t>Jugendkriminalität</w:t>
            </w:r>
            <w:proofErr w:type="spellEnd"/>
          </w:p>
        </w:tc>
      </w:tr>
      <w:tr w:rsidR="0029114D" w:rsidRPr="005F025E" w14:paraId="3BC1B471" w14:textId="77777777" w:rsidTr="00680929">
        <w:tc>
          <w:tcPr>
            <w:tcW w:w="4814" w:type="dxa"/>
          </w:tcPr>
          <w:p w14:paraId="644B8898" w14:textId="1B03A387" w:rsidR="0029114D" w:rsidRPr="005F025E" w:rsidRDefault="00E44476" w:rsidP="00061B8B">
            <w:pPr>
              <w:spacing w:line="276" w:lineRule="auto"/>
            </w:pPr>
            <w:r>
              <w:t>le/la délinquant/e</w:t>
            </w:r>
          </w:p>
        </w:tc>
        <w:tc>
          <w:tcPr>
            <w:tcW w:w="4814" w:type="dxa"/>
          </w:tcPr>
          <w:p w14:paraId="40C40A08" w14:textId="37797436" w:rsidR="0029114D" w:rsidRPr="005F025E" w:rsidRDefault="00D37CAD" w:rsidP="00061B8B">
            <w:pPr>
              <w:spacing w:line="276" w:lineRule="auto"/>
            </w:pPr>
            <w:proofErr w:type="spellStart"/>
            <w:r>
              <w:t>Straffällige</w:t>
            </w:r>
            <w:proofErr w:type="spellEnd"/>
            <w:r>
              <w:t>/r</w:t>
            </w:r>
          </w:p>
        </w:tc>
      </w:tr>
      <w:tr w:rsidR="0029114D" w:rsidRPr="005F025E" w14:paraId="18EFE4B8" w14:textId="77777777" w:rsidTr="00FC67C6">
        <w:tc>
          <w:tcPr>
            <w:tcW w:w="4814" w:type="dxa"/>
          </w:tcPr>
          <w:p w14:paraId="1C8238F4" w14:textId="7B940582" w:rsidR="0029114D" w:rsidRPr="005F025E" w:rsidRDefault="00E44476" w:rsidP="00061B8B">
            <w:pPr>
              <w:spacing w:line="276" w:lineRule="auto"/>
            </w:pPr>
            <w:r>
              <w:t>le trafic de drogue</w:t>
            </w:r>
          </w:p>
        </w:tc>
        <w:tc>
          <w:tcPr>
            <w:tcW w:w="4814" w:type="dxa"/>
          </w:tcPr>
          <w:p w14:paraId="4ACF9765" w14:textId="3543CDE2" w:rsidR="0029114D" w:rsidRPr="005F025E" w:rsidRDefault="002349D3" w:rsidP="00061B8B">
            <w:pPr>
              <w:spacing w:line="276" w:lineRule="auto"/>
            </w:pPr>
            <w:proofErr w:type="spellStart"/>
            <w:r>
              <w:t>Drogenhandel</w:t>
            </w:r>
            <w:proofErr w:type="spellEnd"/>
          </w:p>
        </w:tc>
      </w:tr>
      <w:tr w:rsidR="004D6AE4" w:rsidRPr="005F025E" w14:paraId="6C5C40EF" w14:textId="77777777" w:rsidTr="00FC67C6">
        <w:tc>
          <w:tcPr>
            <w:tcW w:w="4814" w:type="dxa"/>
          </w:tcPr>
          <w:p w14:paraId="0B985C3D" w14:textId="01D8A0AD" w:rsidR="004D6AE4" w:rsidRDefault="004D6AE4" w:rsidP="00061B8B">
            <w:pPr>
              <w:spacing w:line="276" w:lineRule="auto"/>
            </w:pPr>
            <w:r>
              <w:t>le terrorisme</w:t>
            </w:r>
          </w:p>
        </w:tc>
        <w:tc>
          <w:tcPr>
            <w:tcW w:w="4814" w:type="dxa"/>
          </w:tcPr>
          <w:p w14:paraId="6F174FC6" w14:textId="32E6ECBC" w:rsidR="004D6AE4" w:rsidRPr="005F025E" w:rsidRDefault="004D6AE4" w:rsidP="00061B8B">
            <w:pPr>
              <w:spacing w:line="276" w:lineRule="auto"/>
            </w:pPr>
            <w:proofErr w:type="spellStart"/>
            <w:r>
              <w:t>Terrorismus</w:t>
            </w:r>
            <w:proofErr w:type="spellEnd"/>
          </w:p>
        </w:tc>
      </w:tr>
      <w:tr w:rsidR="004D6AE4" w:rsidRPr="005F025E" w14:paraId="5E8C3B44" w14:textId="77777777" w:rsidTr="00FC67C6">
        <w:tc>
          <w:tcPr>
            <w:tcW w:w="4814" w:type="dxa"/>
          </w:tcPr>
          <w:p w14:paraId="423D369E" w14:textId="57C97C92" w:rsidR="004D6AE4" w:rsidRDefault="004D6AE4" w:rsidP="00061B8B">
            <w:pPr>
              <w:spacing w:line="276" w:lineRule="auto"/>
            </w:pPr>
            <w:r>
              <w:t>la radicalisation – se radicaliser</w:t>
            </w:r>
          </w:p>
        </w:tc>
        <w:tc>
          <w:tcPr>
            <w:tcW w:w="4814" w:type="dxa"/>
          </w:tcPr>
          <w:p w14:paraId="41651966" w14:textId="784AED18" w:rsidR="004D6AE4" w:rsidRDefault="002349D3" w:rsidP="00061B8B">
            <w:pPr>
              <w:spacing w:line="276" w:lineRule="auto"/>
            </w:pPr>
            <w:proofErr w:type="spellStart"/>
            <w:r>
              <w:t>Radikalisierung</w:t>
            </w:r>
            <w:proofErr w:type="spellEnd"/>
            <w:r>
              <w:t xml:space="preserve"> –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radikalisieren</w:t>
            </w:r>
            <w:proofErr w:type="spellEnd"/>
          </w:p>
        </w:tc>
      </w:tr>
      <w:tr w:rsidR="0029114D" w:rsidRPr="005F025E" w14:paraId="626C5D85" w14:textId="77777777" w:rsidTr="00FC67C6">
        <w:tc>
          <w:tcPr>
            <w:tcW w:w="4814" w:type="dxa"/>
          </w:tcPr>
          <w:p w14:paraId="7CCDD4F1" w14:textId="251E860A" w:rsidR="0029114D" w:rsidRPr="005F025E" w:rsidRDefault="00E44476" w:rsidP="00061B8B">
            <w:pPr>
              <w:spacing w:line="276" w:lineRule="auto"/>
            </w:pPr>
            <w:r>
              <w:t>la victime</w:t>
            </w:r>
          </w:p>
        </w:tc>
        <w:tc>
          <w:tcPr>
            <w:tcW w:w="4814" w:type="dxa"/>
          </w:tcPr>
          <w:p w14:paraId="7F6F0DAB" w14:textId="693A6B80" w:rsidR="0029114D" w:rsidRPr="005F025E" w:rsidRDefault="00E44476" w:rsidP="00061B8B">
            <w:pPr>
              <w:spacing w:line="276" w:lineRule="auto"/>
            </w:pPr>
            <w:proofErr w:type="spellStart"/>
            <w:r>
              <w:t>Opfer</w:t>
            </w:r>
            <w:proofErr w:type="spellEnd"/>
          </w:p>
        </w:tc>
      </w:tr>
      <w:tr w:rsidR="0029114D" w:rsidRPr="005F025E" w14:paraId="103CC8A1" w14:textId="77777777" w:rsidTr="00FC67C6">
        <w:tc>
          <w:tcPr>
            <w:tcW w:w="4814" w:type="dxa"/>
          </w:tcPr>
          <w:p w14:paraId="1274C79F" w14:textId="3181E0C7" w:rsidR="0029114D" w:rsidRPr="005F025E" w:rsidRDefault="00E44476" w:rsidP="00061B8B">
            <w:pPr>
              <w:spacing w:line="276" w:lineRule="auto"/>
            </w:pPr>
            <w:r>
              <w:t>l’insécurité (</w:t>
            </w:r>
            <w:r w:rsidRPr="00E44476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251ACD25" w14:textId="0A643A49" w:rsidR="0029114D" w:rsidRPr="005F025E" w:rsidRDefault="005600E8" w:rsidP="00061B8B">
            <w:pPr>
              <w:spacing w:line="276" w:lineRule="auto"/>
            </w:pPr>
            <w:proofErr w:type="spellStart"/>
            <w:r>
              <w:t>Unsicherheit</w:t>
            </w:r>
            <w:proofErr w:type="spellEnd"/>
            <w:r>
              <w:t xml:space="preserve">, </w:t>
            </w:r>
            <w:proofErr w:type="spellStart"/>
            <w:r>
              <w:t>Gefahr</w:t>
            </w:r>
            <w:proofErr w:type="spellEnd"/>
          </w:p>
        </w:tc>
      </w:tr>
      <w:tr w:rsidR="0029114D" w:rsidRPr="005F025E" w14:paraId="3A7115B3" w14:textId="77777777" w:rsidTr="00FC67C6">
        <w:tc>
          <w:tcPr>
            <w:tcW w:w="4814" w:type="dxa"/>
          </w:tcPr>
          <w:p w14:paraId="11374869" w14:textId="29E0FE44" w:rsidR="0029114D" w:rsidRPr="005F025E" w:rsidRDefault="00E44476" w:rsidP="00061B8B">
            <w:pPr>
              <w:spacing w:line="276" w:lineRule="auto"/>
            </w:pPr>
            <w:r>
              <w:t>la violence</w:t>
            </w:r>
          </w:p>
        </w:tc>
        <w:tc>
          <w:tcPr>
            <w:tcW w:w="4814" w:type="dxa"/>
          </w:tcPr>
          <w:p w14:paraId="10E19DD8" w14:textId="774208D6" w:rsidR="0029114D" w:rsidRPr="005F025E" w:rsidRDefault="002349D3" w:rsidP="00061B8B">
            <w:pPr>
              <w:spacing w:line="276" w:lineRule="auto"/>
            </w:pPr>
            <w:proofErr w:type="spellStart"/>
            <w:r>
              <w:t>Gewalt</w:t>
            </w:r>
            <w:proofErr w:type="spellEnd"/>
          </w:p>
        </w:tc>
      </w:tr>
      <w:tr w:rsidR="0029114D" w:rsidRPr="005F025E" w14:paraId="7E6153AA" w14:textId="77777777" w:rsidTr="00FC67C6">
        <w:tc>
          <w:tcPr>
            <w:tcW w:w="4814" w:type="dxa"/>
          </w:tcPr>
          <w:p w14:paraId="7E07E421" w14:textId="4D57F788" w:rsidR="0029114D" w:rsidRPr="005F025E" w:rsidRDefault="00E44476" w:rsidP="00061B8B">
            <w:pPr>
              <w:spacing w:line="276" w:lineRule="auto"/>
            </w:pPr>
            <w:r>
              <w:t>un affrontement</w:t>
            </w:r>
          </w:p>
        </w:tc>
        <w:tc>
          <w:tcPr>
            <w:tcW w:w="4814" w:type="dxa"/>
          </w:tcPr>
          <w:p w14:paraId="0FC7C871" w14:textId="042C9B6E" w:rsidR="0029114D" w:rsidRPr="005F025E" w:rsidRDefault="00E44476" w:rsidP="00061B8B">
            <w:pPr>
              <w:spacing w:line="276" w:lineRule="auto"/>
            </w:pPr>
            <w:proofErr w:type="spellStart"/>
            <w:r>
              <w:t>Zusammenstoß</w:t>
            </w:r>
            <w:proofErr w:type="spellEnd"/>
            <w:r w:rsidR="00940B4A">
              <w:t xml:space="preserve">, </w:t>
            </w:r>
            <w:proofErr w:type="spellStart"/>
            <w:r w:rsidR="00940B4A">
              <w:t>Auseinandersetzung</w:t>
            </w:r>
            <w:proofErr w:type="spellEnd"/>
          </w:p>
        </w:tc>
      </w:tr>
      <w:tr w:rsidR="00E44476" w:rsidRPr="005F025E" w14:paraId="331DB147" w14:textId="77777777" w:rsidTr="00FC67C6">
        <w:tc>
          <w:tcPr>
            <w:tcW w:w="4814" w:type="dxa"/>
          </w:tcPr>
          <w:p w14:paraId="47C22330" w14:textId="11CBAC81" w:rsidR="00E44476" w:rsidRDefault="00E44476" w:rsidP="00061B8B">
            <w:pPr>
              <w:spacing w:line="276" w:lineRule="auto"/>
            </w:pPr>
            <w:r>
              <w:t>la confrontation</w:t>
            </w:r>
          </w:p>
        </w:tc>
        <w:tc>
          <w:tcPr>
            <w:tcW w:w="4814" w:type="dxa"/>
          </w:tcPr>
          <w:p w14:paraId="7DCCC139" w14:textId="1B784D21" w:rsidR="00E44476" w:rsidRDefault="00E44476" w:rsidP="00061B8B">
            <w:pPr>
              <w:spacing w:line="276" w:lineRule="auto"/>
            </w:pPr>
            <w:proofErr w:type="spellStart"/>
            <w:r>
              <w:t>Konfrontation</w:t>
            </w:r>
            <w:proofErr w:type="spellEnd"/>
          </w:p>
        </w:tc>
      </w:tr>
      <w:tr w:rsidR="0029114D" w:rsidRPr="005F025E" w14:paraId="1E426D61" w14:textId="77777777" w:rsidTr="00FC67C6">
        <w:tc>
          <w:tcPr>
            <w:tcW w:w="4814" w:type="dxa"/>
          </w:tcPr>
          <w:p w14:paraId="159C3715" w14:textId="003A7665" w:rsidR="0029114D" w:rsidRPr="005F025E" w:rsidRDefault="00E44476" w:rsidP="00061B8B">
            <w:pPr>
              <w:spacing w:line="276" w:lineRule="auto"/>
            </w:pPr>
            <w:r>
              <w:t>une émeute</w:t>
            </w:r>
          </w:p>
        </w:tc>
        <w:tc>
          <w:tcPr>
            <w:tcW w:w="4814" w:type="dxa"/>
          </w:tcPr>
          <w:p w14:paraId="24F9CD37" w14:textId="05B50C63" w:rsidR="0029114D" w:rsidRPr="005F025E" w:rsidRDefault="00E44476" w:rsidP="00061B8B">
            <w:pPr>
              <w:spacing w:line="276" w:lineRule="auto"/>
            </w:pPr>
            <w:proofErr w:type="spellStart"/>
            <w:r>
              <w:t>Aufruhr</w:t>
            </w:r>
            <w:proofErr w:type="spellEnd"/>
          </w:p>
        </w:tc>
      </w:tr>
      <w:tr w:rsidR="00E44476" w:rsidRPr="005F025E" w14:paraId="378D88BB" w14:textId="77777777" w:rsidTr="00FC67C6">
        <w:tc>
          <w:tcPr>
            <w:tcW w:w="4814" w:type="dxa"/>
          </w:tcPr>
          <w:p w14:paraId="14A2924D" w14:textId="71B6A627" w:rsidR="00E44476" w:rsidRDefault="00E44476" w:rsidP="00061B8B">
            <w:pPr>
              <w:spacing w:line="276" w:lineRule="auto"/>
            </w:pPr>
            <w:r>
              <w:t>un émeutier</w:t>
            </w:r>
          </w:p>
        </w:tc>
        <w:tc>
          <w:tcPr>
            <w:tcW w:w="4814" w:type="dxa"/>
          </w:tcPr>
          <w:p w14:paraId="3BD36319" w14:textId="427CA500" w:rsidR="00E44476" w:rsidRDefault="00E44476" w:rsidP="00061B8B">
            <w:pPr>
              <w:spacing w:line="276" w:lineRule="auto"/>
            </w:pPr>
            <w:proofErr w:type="spellStart"/>
            <w:r>
              <w:t>Aufständischer</w:t>
            </w:r>
            <w:proofErr w:type="spellEnd"/>
          </w:p>
        </w:tc>
      </w:tr>
      <w:tr w:rsidR="0029114D" w:rsidRPr="005F025E" w14:paraId="156B3278" w14:textId="77777777" w:rsidTr="00FC67C6">
        <w:tc>
          <w:tcPr>
            <w:tcW w:w="4814" w:type="dxa"/>
          </w:tcPr>
          <w:p w14:paraId="7AA1B59C" w14:textId="38774458" w:rsidR="0029114D" w:rsidRPr="005F025E" w:rsidRDefault="00E44476" w:rsidP="00061B8B">
            <w:pPr>
              <w:spacing w:line="276" w:lineRule="auto"/>
            </w:pPr>
            <w:r>
              <w:t>une révolte</w:t>
            </w:r>
          </w:p>
        </w:tc>
        <w:tc>
          <w:tcPr>
            <w:tcW w:w="4814" w:type="dxa"/>
          </w:tcPr>
          <w:p w14:paraId="28C129BE" w14:textId="6994A443" w:rsidR="0029114D" w:rsidRPr="005F025E" w:rsidRDefault="00D37CAD" w:rsidP="00061B8B">
            <w:pPr>
              <w:spacing w:line="276" w:lineRule="auto"/>
            </w:pPr>
            <w:proofErr w:type="spellStart"/>
            <w:r>
              <w:t>Aufstand</w:t>
            </w:r>
            <w:proofErr w:type="spellEnd"/>
            <w:r>
              <w:t xml:space="preserve">, </w:t>
            </w:r>
            <w:proofErr w:type="spellStart"/>
            <w:r>
              <w:t>Revolte</w:t>
            </w:r>
            <w:proofErr w:type="spellEnd"/>
          </w:p>
        </w:tc>
      </w:tr>
      <w:tr w:rsidR="00D37CAD" w:rsidRPr="00D37CAD" w14:paraId="7EA8E6C4" w14:textId="77777777" w:rsidTr="00FC67C6">
        <w:tc>
          <w:tcPr>
            <w:tcW w:w="4814" w:type="dxa"/>
          </w:tcPr>
          <w:p w14:paraId="26B8B510" w14:textId="0389F6A3" w:rsidR="00D37CAD" w:rsidRDefault="00D37CAD" w:rsidP="00061B8B">
            <w:pPr>
              <w:spacing w:line="276" w:lineRule="auto"/>
            </w:pPr>
            <w:r>
              <w:t xml:space="preserve">se révolter contre </w:t>
            </w:r>
            <w:proofErr w:type="spellStart"/>
            <w:r>
              <w:t>qn</w:t>
            </w:r>
            <w:proofErr w:type="spellEnd"/>
            <w:r>
              <w:t>/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1706E5C1" w14:textId="5CB38CBC" w:rsidR="00D37CAD" w:rsidRPr="00D37CAD" w:rsidRDefault="00D37CAD" w:rsidP="00061B8B">
            <w:pPr>
              <w:spacing w:line="276" w:lineRule="auto"/>
              <w:rPr>
                <w:lang w:val="de-DE"/>
              </w:rPr>
            </w:pPr>
            <w:r w:rsidRPr="00D37CAD">
              <w:rPr>
                <w:lang w:val="de-DE"/>
              </w:rPr>
              <w:t xml:space="preserve">sich gegen </w:t>
            </w:r>
            <w:proofErr w:type="spellStart"/>
            <w:r w:rsidRPr="00D37CAD">
              <w:rPr>
                <w:lang w:val="de-DE"/>
              </w:rPr>
              <w:t>jdn</w:t>
            </w:r>
            <w:proofErr w:type="spellEnd"/>
            <w:r w:rsidRPr="00D37CAD">
              <w:rPr>
                <w:lang w:val="de-DE"/>
              </w:rPr>
              <w:t>/</w:t>
            </w:r>
            <w:proofErr w:type="spellStart"/>
            <w:r w:rsidRPr="00D37CAD">
              <w:rPr>
                <w:lang w:val="de-DE"/>
              </w:rPr>
              <w:t>etw</w:t>
            </w:r>
            <w:proofErr w:type="spellEnd"/>
            <w:r w:rsidRPr="00D37CAD">
              <w:rPr>
                <w:lang w:val="de-DE"/>
              </w:rPr>
              <w:t xml:space="preserve"> auflehnen</w:t>
            </w:r>
          </w:p>
        </w:tc>
      </w:tr>
      <w:tr w:rsidR="00E44476" w:rsidRPr="005F025E" w14:paraId="262F91C3" w14:textId="77777777" w:rsidTr="00FC67C6">
        <w:tc>
          <w:tcPr>
            <w:tcW w:w="4814" w:type="dxa"/>
          </w:tcPr>
          <w:p w14:paraId="2C5BE4F7" w14:textId="35710B6E" w:rsidR="00E44476" w:rsidRDefault="00E44476" w:rsidP="00061B8B">
            <w:pPr>
              <w:spacing w:line="276" w:lineRule="auto"/>
            </w:pPr>
            <w:r>
              <w:t>un soulèvement</w:t>
            </w:r>
          </w:p>
        </w:tc>
        <w:tc>
          <w:tcPr>
            <w:tcW w:w="4814" w:type="dxa"/>
          </w:tcPr>
          <w:p w14:paraId="5C6B9492" w14:textId="06AAF9AE" w:rsidR="00E44476" w:rsidRPr="005F025E" w:rsidRDefault="00E44476" w:rsidP="00061B8B">
            <w:pPr>
              <w:spacing w:line="276" w:lineRule="auto"/>
            </w:pPr>
            <w:proofErr w:type="spellStart"/>
            <w:r>
              <w:t>Aufstand</w:t>
            </w:r>
            <w:proofErr w:type="spellEnd"/>
            <w:r w:rsidR="000A4BE7">
              <w:t xml:space="preserve">, </w:t>
            </w:r>
            <w:proofErr w:type="spellStart"/>
            <w:r w:rsidR="000A4BE7">
              <w:t>Erhebung</w:t>
            </w:r>
            <w:proofErr w:type="spellEnd"/>
          </w:p>
        </w:tc>
      </w:tr>
      <w:tr w:rsidR="0029114D" w:rsidRPr="005F025E" w14:paraId="4B2D9DB4" w14:textId="77777777" w:rsidTr="00FC67C6">
        <w:tc>
          <w:tcPr>
            <w:tcW w:w="4814" w:type="dxa"/>
          </w:tcPr>
          <w:p w14:paraId="2823BFF7" w14:textId="22966D17" w:rsidR="0029114D" w:rsidRPr="005F025E" w:rsidRDefault="00E44476" w:rsidP="00061B8B">
            <w:pPr>
              <w:spacing w:line="276" w:lineRule="auto"/>
            </w:pPr>
            <w:r>
              <w:t>la provocation</w:t>
            </w:r>
          </w:p>
        </w:tc>
        <w:tc>
          <w:tcPr>
            <w:tcW w:w="4814" w:type="dxa"/>
          </w:tcPr>
          <w:p w14:paraId="7E883A32" w14:textId="1165E7E7" w:rsidR="0029114D" w:rsidRPr="005F025E" w:rsidRDefault="002349D3" w:rsidP="00061B8B">
            <w:pPr>
              <w:spacing w:line="276" w:lineRule="auto"/>
            </w:pPr>
            <w:proofErr w:type="spellStart"/>
            <w:r>
              <w:t>Provokation</w:t>
            </w:r>
            <w:proofErr w:type="spellEnd"/>
          </w:p>
        </w:tc>
      </w:tr>
      <w:tr w:rsidR="0029114D" w:rsidRPr="005F025E" w14:paraId="32B2C9AC" w14:textId="77777777" w:rsidTr="00FC67C6">
        <w:tc>
          <w:tcPr>
            <w:tcW w:w="4814" w:type="dxa"/>
          </w:tcPr>
          <w:p w14:paraId="59EBB34B" w14:textId="458A437B" w:rsidR="0029114D" w:rsidRPr="005F025E" w:rsidRDefault="00E44476" w:rsidP="00061B8B">
            <w:pPr>
              <w:spacing w:line="276" w:lineRule="auto"/>
            </w:pPr>
            <w:r>
              <w:t>le vandalisme</w:t>
            </w:r>
          </w:p>
        </w:tc>
        <w:tc>
          <w:tcPr>
            <w:tcW w:w="4814" w:type="dxa"/>
          </w:tcPr>
          <w:p w14:paraId="424A2D25" w14:textId="51EC7DF2" w:rsidR="0029114D" w:rsidRPr="005F025E" w:rsidRDefault="000A4BE7" w:rsidP="00061B8B">
            <w:pPr>
              <w:spacing w:line="276" w:lineRule="auto"/>
            </w:pPr>
            <w:proofErr w:type="spellStart"/>
            <w:r>
              <w:t>Vandalismus</w:t>
            </w:r>
            <w:proofErr w:type="spellEnd"/>
          </w:p>
        </w:tc>
      </w:tr>
      <w:tr w:rsidR="0029114D" w:rsidRPr="005F025E" w14:paraId="2A3AB771" w14:textId="77777777" w:rsidTr="00FC67C6">
        <w:tc>
          <w:tcPr>
            <w:tcW w:w="4814" w:type="dxa"/>
          </w:tcPr>
          <w:p w14:paraId="22FAD1D4" w14:textId="6DB68039" w:rsidR="0029114D" w:rsidRPr="005F025E" w:rsidRDefault="00666FAB" w:rsidP="00061B8B">
            <w:pPr>
              <w:spacing w:line="276" w:lineRule="auto"/>
            </w:pPr>
            <w:r>
              <w:t>l’escalade (</w:t>
            </w:r>
            <w:r w:rsidRPr="00666FAB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0B507F92" w14:textId="0E778CEF" w:rsidR="0029114D" w:rsidRPr="005F025E" w:rsidRDefault="00666FAB" w:rsidP="00061B8B">
            <w:pPr>
              <w:spacing w:line="276" w:lineRule="auto"/>
            </w:pPr>
            <w:proofErr w:type="spellStart"/>
            <w:r>
              <w:t>Eskalation</w:t>
            </w:r>
            <w:proofErr w:type="spellEnd"/>
          </w:p>
        </w:tc>
      </w:tr>
      <w:tr w:rsidR="0029114D" w:rsidRPr="005F025E" w14:paraId="0BCE8774" w14:textId="77777777" w:rsidTr="00FC67C6">
        <w:tc>
          <w:tcPr>
            <w:tcW w:w="4814" w:type="dxa"/>
          </w:tcPr>
          <w:p w14:paraId="7731A0F9" w14:textId="0B1B6DDB" w:rsidR="0029114D" w:rsidRPr="005F025E" w:rsidRDefault="00666FAB" w:rsidP="00061B8B">
            <w:pPr>
              <w:spacing w:line="276" w:lineRule="auto"/>
            </w:pPr>
            <w:r>
              <w:t>un incendie</w:t>
            </w:r>
          </w:p>
        </w:tc>
        <w:tc>
          <w:tcPr>
            <w:tcW w:w="4814" w:type="dxa"/>
          </w:tcPr>
          <w:p w14:paraId="45F96618" w14:textId="4BA7252F" w:rsidR="0029114D" w:rsidRPr="005F025E" w:rsidRDefault="00666FAB" w:rsidP="00061B8B">
            <w:pPr>
              <w:spacing w:line="276" w:lineRule="auto"/>
            </w:pPr>
            <w:r>
              <w:t>Brand</w:t>
            </w:r>
          </w:p>
        </w:tc>
      </w:tr>
      <w:tr w:rsidR="0029114D" w:rsidRPr="005F025E" w14:paraId="26E408C9" w14:textId="77777777" w:rsidTr="00FC67C6">
        <w:tc>
          <w:tcPr>
            <w:tcW w:w="4814" w:type="dxa"/>
          </w:tcPr>
          <w:p w14:paraId="3EEF490C" w14:textId="3FAD80A7" w:rsidR="0029114D" w:rsidRPr="005F025E" w:rsidRDefault="00666FAB" w:rsidP="00061B8B">
            <w:pPr>
              <w:spacing w:line="276" w:lineRule="auto"/>
            </w:pPr>
            <w:r>
              <w:t xml:space="preserve">incendier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7CD23263" w14:textId="5548AE30" w:rsidR="0029114D" w:rsidRPr="005F025E" w:rsidRDefault="000A4BE7" w:rsidP="00061B8B">
            <w:pPr>
              <w:spacing w:line="276" w:lineRule="auto"/>
            </w:pPr>
            <w:r>
              <w:t xml:space="preserve">in Brand </w:t>
            </w:r>
            <w:proofErr w:type="spellStart"/>
            <w:r>
              <w:t>setzen</w:t>
            </w:r>
            <w:proofErr w:type="spellEnd"/>
            <w:r>
              <w:t xml:space="preserve">, </w:t>
            </w:r>
            <w:proofErr w:type="spellStart"/>
            <w:r w:rsidR="00666FAB">
              <w:t>anzünden</w:t>
            </w:r>
            <w:proofErr w:type="spellEnd"/>
          </w:p>
        </w:tc>
      </w:tr>
      <w:tr w:rsidR="00666FAB" w:rsidRPr="005F025E" w14:paraId="63285435" w14:textId="77777777" w:rsidTr="00FC67C6">
        <w:tc>
          <w:tcPr>
            <w:tcW w:w="4814" w:type="dxa"/>
          </w:tcPr>
          <w:p w14:paraId="556EC6C6" w14:textId="4821EF6B" w:rsidR="00666FAB" w:rsidRDefault="00666FAB" w:rsidP="00061B8B">
            <w:pPr>
              <w:spacing w:line="276" w:lineRule="auto"/>
            </w:pPr>
            <w:r>
              <w:t xml:space="preserve">saccager </w:t>
            </w:r>
            <w:proofErr w:type="spellStart"/>
            <w:r>
              <w:t>qc</w:t>
            </w:r>
            <w:proofErr w:type="spellEnd"/>
            <w:r>
              <w:t xml:space="preserve"> – le saccage</w:t>
            </w:r>
          </w:p>
        </w:tc>
        <w:tc>
          <w:tcPr>
            <w:tcW w:w="4814" w:type="dxa"/>
          </w:tcPr>
          <w:p w14:paraId="15CC8C20" w14:textId="1752715B" w:rsidR="00666FAB" w:rsidRDefault="000A4BE7" w:rsidP="00061B8B">
            <w:pPr>
              <w:spacing w:line="276" w:lineRule="auto"/>
            </w:pPr>
            <w:proofErr w:type="spellStart"/>
            <w:r>
              <w:t>verwüsten</w:t>
            </w:r>
            <w:proofErr w:type="spellEnd"/>
            <w:r>
              <w:t xml:space="preserve"> </w:t>
            </w:r>
            <w:r w:rsidR="00940B4A">
              <w:t>–</w:t>
            </w:r>
            <w:r>
              <w:t xml:space="preserve"> </w:t>
            </w:r>
            <w:proofErr w:type="spellStart"/>
            <w:r>
              <w:t>Verwüstung</w:t>
            </w:r>
            <w:proofErr w:type="spellEnd"/>
          </w:p>
        </w:tc>
      </w:tr>
      <w:tr w:rsidR="00666FAB" w:rsidRPr="005F025E" w14:paraId="4D8B58C2" w14:textId="77777777" w:rsidTr="00FC67C6">
        <w:tc>
          <w:tcPr>
            <w:tcW w:w="4814" w:type="dxa"/>
          </w:tcPr>
          <w:p w14:paraId="6C248073" w14:textId="7E5C003C" w:rsidR="00666FAB" w:rsidRDefault="00666FAB" w:rsidP="00061B8B">
            <w:pPr>
              <w:spacing w:line="276" w:lineRule="auto"/>
            </w:pPr>
            <w:r>
              <w:t xml:space="preserve">endommager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4F60BEFA" w14:textId="49FB0FBE" w:rsidR="00666FAB" w:rsidRDefault="000A4BE7" w:rsidP="00061B8B">
            <w:pPr>
              <w:spacing w:line="276" w:lineRule="auto"/>
            </w:pPr>
            <w:proofErr w:type="spellStart"/>
            <w:r>
              <w:t>beschädigen</w:t>
            </w:r>
            <w:proofErr w:type="spellEnd"/>
          </w:p>
        </w:tc>
      </w:tr>
      <w:tr w:rsidR="00666FAB" w:rsidRPr="005F025E" w14:paraId="245306BC" w14:textId="77777777" w:rsidTr="00FC67C6">
        <w:tc>
          <w:tcPr>
            <w:tcW w:w="4814" w:type="dxa"/>
          </w:tcPr>
          <w:p w14:paraId="6B3DBAA7" w14:textId="33F34B5F" w:rsidR="00666FAB" w:rsidRDefault="00666FAB" w:rsidP="00061B8B">
            <w:pPr>
              <w:spacing w:line="276" w:lineRule="auto"/>
            </w:pPr>
            <w:r>
              <w:t xml:space="preserve">piller </w:t>
            </w:r>
            <w:proofErr w:type="spellStart"/>
            <w:r>
              <w:t>qc</w:t>
            </w:r>
            <w:proofErr w:type="spellEnd"/>
            <w:r>
              <w:t xml:space="preserve"> – le pillage</w:t>
            </w:r>
          </w:p>
        </w:tc>
        <w:tc>
          <w:tcPr>
            <w:tcW w:w="4814" w:type="dxa"/>
          </w:tcPr>
          <w:p w14:paraId="3A2E7BE0" w14:textId="5E120184" w:rsidR="00666FAB" w:rsidRDefault="000A4BE7" w:rsidP="00061B8B">
            <w:pPr>
              <w:spacing w:line="276" w:lineRule="auto"/>
            </w:pPr>
            <w:proofErr w:type="spellStart"/>
            <w:r>
              <w:t>plündern</w:t>
            </w:r>
            <w:proofErr w:type="spellEnd"/>
            <w:r>
              <w:t xml:space="preserve"> </w:t>
            </w:r>
            <w:r w:rsidR="00940B4A">
              <w:t>–</w:t>
            </w:r>
            <w:r>
              <w:t xml:space="preserve"> </w:t>
            </w:r>
            <w:proofErr w:type="spellStart"/>
            <w:r>
              <w:t>Plünderung</w:t>
            </w:r>
            <w:proofErr w:type="spellEnd"/>
          </w:p>
        </w:tc>
      </w:tr>
      <w:tr w:rsidR="00666FAB" w:rsidRPr="005F025E" w14:paraId="4611AA3F" w14:textId="77777777" w:rsidTr="00FC67C6">
        <w:tc>
          <w:tcPr>
            <w:tcW w:w="4814" w:type="dxa"/>
          </w:tcPr>
          <w:p w14:paraId="4E1B41F4" w14:textId="4A0A7726" w:rsidR="00666FAB" w:rsidRDefault="00666FAB" w:rsidP="00061B8B">
            <w:pPr>
              <w:spacing w:line="276" w:lineRule="auto"/>
            </w:pPr>
            <w:r>
              <w:t>la dégradation</w:t>
            </w:r>
          </w:p>
        </w:tc>
        <w:tc>
          <w:tcPr>
            <w:tcW w:w="4814" w:type="dxa"/>
          </w:tcPr>
          <w:p w14:paraId="06BE1AAA" w14:textId="08649DDE" w:rsidR="00666FAB" w:rsidRDefault="000A4BE7" w:rsidP="00061B8B">
            <w:pPr>
              <w:spacing w:line="276" w:lineRule="auto"/>
            </w:pPr>
            <w:proofErr w:type="spellStart"/>
            <w:r>
              <w:t>Beschädigung</w:t>
            </w:r>
            <w:proofErr w:type="spellEnd"/>
          </w:p>
        </w:tc>
      </w:tr>
      <w:tr w:rsidR="0029114D" w:rsidRPr="005F025E" w14:paraId="69FB6DCA" w14:textId="77777777" w:rsidTr="00FC67C6">
        <w:tc>
          <w:tcPr>
            <w:tcW w:w="4814" w:type="dxa"/>
          </w:tcPr>
          <w:p w14:paraId="3808AF8A" w14:textId="02FB4A3D" w:rsidR="0029114D" w:rsidRPr="005F025E" w:rsidRDefault="00666FAB" w:rsidP="00061B8B">
            <w:pPr>
              <w:spacing w:line="276" w:lineRule="auto"/>
            </w:pPr>
            <w:r>
              <w:t>un incident</w:t>
            </w:r>
          </w:p>
        </w:tc>
        <w:tc>
          <w:tcPr>
            <w:tcW w:w="4814" w:type="dxa"/>
          </w:tcPr>
          <w:p w14:paraId="40431EA5" w14:textId="1B6FFED6" w:rsidR="0029114D" w:rsidRPr="005F025E" w:rsidRDefault="00666FAB" w:rsidP="00061B8B">
            <w:pPr>
              <w:spacing w:line="276" w:lineRule="auto"/>
            </w:pPr>
            <w:proofErr w:type="spellStart"/>
            <w:r>
              <w:t>Zwischenfall</w:t>
            </w:r>
            <w:proofErr w:type="spellEnd"/>
          </w:p>
        </w:tc>
      </w:tr>
      <w:tr w:rsidR="0029114D" w:rsidRPr="005F025E" w14:paraId="64E72C05" w14:textId="77777777" w:rsidTr="00FC67C6">
        <w:tc>
          <w:tcPr>
            <w:tcW w:w="4814" w:type="dxa"/>
          </w:tcPr>
          <w:p w14:paraId="0F60BC24" w14:textId="4D4F225D" w:rsidR="0029114D" w:rsidRPr="005F025E" w:rsidRDefault="00666FAB" w:rsidP="00061B8B">
            <w:pPr>
              <w:spacing w:line="276" w:lineRule="auto"/>
            </w:pPr>
            <w:r>
              <w:t xml:space="preserve">déclencher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0D1E77D0" w14:textId="05C58931" w:rsidR="0029114D" w:rsidRPr="005F025E" w:rsidRDefault="00666FAB" w:rsidP="00061B8B">
            <w:pPr>
              <w:spacing w:line="276" w:lineRule="auto"/>
            </w:pPr>
            <w:proofErr w:type="spellStart"/>
            <w:r>
              <w:t>auslösen</w:t>
            </w:r>
            <w:proofErr w:type="spellEnd"/>
          </w:p>
        </w:tc>
      </w:tr>
      <w:tr w:rsidR="00666FAB" w:rsidRPr="005F025E" w14:paraId="68981E87" w14:textId="77777777" w:rsidTr="005C5E69">
        <w:tc>
          <w:tcPr>
            <w:tcW w:w="4814" w:type="dxa"/>
          </w:tcPr>
          <w:p w14:paraId="4D246BEB" w14:textId="77777777" w:rsidR="00666FAB" w:rsidRPr="005F025E" w:rsidRDefault="00666FAB" w:rsidP="005C5E69">
            <w:pPr>
              <w:spacing w:line="276" w:lineRule="auto"/>
            </w:pPr>
            <w:r>
              <w:t>le couvre-feu</w:t>
            </w:r>
          </w:p>
        </w:tc>
        <w:tc>
          <w:tcPr>
            <w:tcW w:w="4814" w:type="dxa"/>
          </w:tcPr>
          <w:p w14:paraId="094CF678" w14:textId="438277B0" w:rsidR="00666FAB" w:rsidRPr="005F025E" w:rsidRDefault="00666FAB" w:rsidP="005C5E69">
            <w:pPr>
              <w:spacing w:line="276" w:lineRule="auto"/>
            </w:pPr>
            <w:proofErr w:type="spellStart"/>
            <w:r>
              <w:t>Ausgangssperre</w:t>
            </w:r>
            <w:proofErr w:type="spellEnd"/>
          </w:p>
        </w:tc>
      </w:tr>
      <w:tr w:rsidR="0029114D" w:rsidRPr="005F025E" w14:paraId="1B1921D0" w14:textId="77777777" w:rsidTr="00FC67C6">
        <w:tc>
          <w:tcPr>
            <w:tcW w:w="4814" w:type="dxa"/>
          </w:tcPr>
          <w:p w14:paraId="60D1BE75" w14:textId="355D126A" w:rsidR="0029114D" w:rsidRPr="005F025E" w:rsidRDefault="00666FAB" w:rsidP="00061B8B">
            <w:pPr>
              <w:spacing w:line="276" w:lineRule="auto"/>
            </w:pPr>
            <w:r>
              <w:t>l’état d’urgence (</w:t>
            </w:r>
            <w:r w:rsidRPr="00666FAB">
              <w:rPr>
                <w:i/>
                <w:iCs/>
              </w:rPr>
              <w:t>m</w:t>
            </w:r>
            <w:r>
              <w:t>)</w:t>
            </w:r>
          </w:p>
        </w:tc>
        <w:tc>
          <w:tcPr>
            <w:tcW w:w="4814" w:type="dxa"/>
          </w:tcPr>
          <w:p w14:paraId="69847F6B" w14:textId="2574B277" w:rsidR="0029114D" w:rsidRPr="005F025E" w:rsidRDefault="00666FAB" w:rsidP="00061B8B">
            <w:pPr>
              <w:spacing w:line="276" w:lineRule="auto"/>
            </w:pPr>
            <w:proofErr w:type="spellStart"/>
            <w:r>
              <w:t>Ausnahmezustand</w:t>
            </w:r>
            <w:proofErr w:type="spellEnd"/>
            <w:r w:rsidR="00940B4A">
              <w:t xml:space="preserve">, </w:t>
            </w:r>
            <w:proofErr w:type="spellStart"/>
            <w:r w:rsidR="00940B4A">
              <w:t>Notstand</w:t>
            </w:r>
            <w:proofErr w:type="spellEnd"/>
          </w:p>
        </w:tc>
      </w:tr>
      <w:tr w:rsidR="00666FAB" w:rsidRPr="005F025E" w14:paraId="35082BDF" w14:textId="77777777" w:rsidTr="00FC67C6">
        <w:tc>
          <w:tcPr>
            <w:tcW w:w="4814" w:type="dxa"/>
          </w:tcPr>
          <w:p w14:paraId="49A68C32" w14:textId="420885C8" w:rsidR="00666FAB" w:rsidRDefault="00666FAB" w:rsidP="00061B8B">
            <w:pPr>
              <w:spacing w:line="276" w:lineRule="auto"/>
            </w:pPr>
            <w:r>
              <w:lastRenderedPageBreak/>
              <w:t>le renforcement des mesures de sécurité</w:t>
            </w:r>
          </w:p>
        </w:tc>
        <w:tc>
          <w:tcPr>
            <w:tcW w:w="4814" w:type="dxa"/>
          </w:tcPr>
          <w:p w14:paraId="155D3D5F" w14:textId="030D9702" w:rsidR="00666FAB" w:rsidRDefault="00666FAB" w:rsidP="00061B8B">
            <w:pPr>
              <w:spacing w:line="276" w:lineRule="auto"/>
            </w:pPr>
            <w:proofErr w:type="spellStart"/>
            <w:r>
              <w:t>Verschärfung</w:t>
            </w:r>
            <w:proofErr w:type="spellEnd"/>
            <w:r>
              <w:t xml:space="preserve"> der </w:t>
            </w:r>
            <w:proofErr w:type="spellStart"/>
            <w:r>
              <w:t>Sicherheitsmaßnahmen</w:t>
            </w:r>
            <w:proofErr w:type="spellEnd"/>
          </w:p>
        </w:tc>
      </w:tr>
      <w:tr w:rsidR="0029114D" w:rsidRPr="005F025E" w14:paraId="5A9727DF" w14:textId="77777777" w:rsidTr="00FC67C6">
        <w:tc>
          <w:tcPr>
            <w:tcW w:w="4814" w:type="dxa"/>
          </w:tcPr>
          <w:p w14:paraId="31C3B24A" w14:textId="50BDDBBF" w:rsidR="0029114D" w:rsidRPr="005F025E" w:rsidRDefault="00666FAB" w:rsidP="00061B8B">
            <w:pPr>
              <w:spacing w:line="276" w:lineRule="auto"/>
            </w:pPr>
            <w:r>
              <w:t xml:space="preserve">arrêter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3B9B945B" w14:textId="68FE0B60" w:rsidR="0029114D" w:rsidRPr="005F025E" w:rsidRDefault="00666FAB" w:rsidP="00061B8B">
            <w:pPr>
              <w:spacing w:line="276" w:lineRule="auto"/>
            </w:pPr>
            <w:proofErr w:type="spellStart"/>
            <w:r>
              <w:t>verhaften</w:t>
            </w:r>
            <w:proofErr w:type="spellEnd"/>
          </w:p>
        </w:tc>
      </w:tr>
      <w:tr w:rsidR="0029114D" w:rsidRPr="005F025E" w14:paraId="4A3B1113" w14:textId="77777777" w:rsidTr="00FC67C6">
        <w:tc>
          <w:tcPr>
            <w:tcW w:w="4814" w:type="dxa"/>
          </w:tcPr>
          <w:p w14:paraId="3DD68C72" w14:textId="48DF2EE4" w:rsidR="0029114D" w:rsidRPr="005F025E" w:rsidRDefault="00666FAB" w:rsidP="00061B8B">
            <w:pPr>
              <w:spacing w:line="276" w:lineRule="auto"/>
            </w:pPr>
            <w:r>
              <w:t>une arrestation</w:t>
            </w:r>
          </w:p>
        </w:tc>
        <w:tc>
          <w:tcPr>
            <w:tcW w:w="4814" w:type="dxa"/>
          </w:tcPr>
          <w:p w14:paraId="6AD6B718" w14:textId="6EA4EA12" w:rsidR="0029114D" w:rsidRPr="005F025E" w:rsidRDefault="00666FAB" w:rsidP="00061B8B">
            <w:pPr>
              <w:spacing w:line="276" w:lineRule="auto"/>
            </w:pPr>
            <w:proofErr w:type="spellStart"/>
            <w:r>
              <w:t>Festnahme</w:t>
            </w:r>
            <w:proofErr w:type="spellEnd"/>
          </w:p>
        </w:tc>
      </w:tr>
      <w:tr w:rsidR="0029114D" w:rsidRPr="005F025E" w14:paraId="02FDF7AD" w14:textId="77777777" w:rsidTr="00FC67C6">
        <w:tc>
          <w:tcPr>
            <w:tcW w:w="4814" w:type="dxa"/>
          </w:tcPr>
          <w:p w14:paraId="260615A3" w14:textId="1869E0DD" w:rsidR="0029114D" w:rsidRPr="005F025E" w:rsidRDefault="00666FAB" w:rsidP="00061B8B">
            <w:pPr>
              <w:spacing w:line="276" w:lineRule="auto"/>
            </w:pPr>
            <w:r>
              <w:t>le contrôle d’identité</w:t>
            </w:r>
          </w:p>
        </w:tc>
        <w:tc>
          <w:tcPr>
            <w:tcW w:w="4814" w:type="dxa"/>
          </w:tcPr>
          <w:p w14:paraId="5278E535" w14:textId="0680E8FF" w:rsidR="0029114D" w:rsidRPr="005F025E" w:rsidRDefault="000A4BE7" w:rsidP="00061B8B">
            <w:pPr>
              <w:spacing w:line="276" w:lineRule="auto"/>
            </w:pPr>
            <w:proofErr w:type="spellStart"/>
            <w:r>
              <w:t>Ausweiskontrolle</w:t>
            </w:r>
            <w:proofErr w:type="spellEnd"/>
          </w:p>
        </w:tc>
      </w:tr>
      <w:tr w:rsidR="0029114D" w:rsidRPr="005F025E" w14:paraId="26CF8841" w14:textId="77777777" w:rsidTr="00FC67C6">
        <w:tc>
          <w:tcPr>
            <w:tcW w:w="4814" w:type="dxa"/>
          </w:tcPr>
          <w:p w14:paraId="7747831B" w14:textId="3A4913DE" w:rsidR="0029114D" w:rsidRPr="005F025E" w:rsidRDefault="00666FAB" w:rsidP="00061B8B">
            <w:pPr>
              <w:spacing w:line="276" w:lineRule="auto"/>
            </w:pPr>
            <w:r>
              <w:t>le contrôle au faciès</w:t>
            </w:r>
          </w:p>
        </w:tc>
        <w:tc>
          <w:tcPr>
            <w:tcW w:w="4814" w:type="dxa"/>
          </w:tcPr>
          <w:p w14:paraId="0D7D9BD2" w14:textId="5CBD0BEF" w:rsidR="0029114D" w:rsidRPr="005F025E" w:rsidRDefault="000A4BE7" w:rsidP="00061B8B">
            <w:pPr>
              <w:spacing w:line="276" w:lineRule="auto"/>
            </w:pPr>
            <w:proofErr w:type="spellStart"/>
            <w:r>
              <w:t>Polizeikontrolle</w:t>
            </w:r>
            <w:proofErr w:type="spellEnd"/>
            <w:r>
              <w:t xml:space="preserve"> </w:t>
            </w:r>
            <w:proofErr w:type="spellStart"/>
            <w:r>
              <w:t>aufgrund</w:t>
            </w:r>
            <w:proofErr w:type="spellEnd"/>
            <w:r>
              <w:t xml:space="preserve"> der </w:t>
            </w:r>
            <w:proofErr w:type="spellStart"/>
            <w:r>
              <w:t>Hautfarbe</w:t>
            </w:r>
            <w:proofErr w:type="spellEnd"/>
          </w:p>
        </w:tc>
      </w:tr>
      <w:tr w:rsidR="000A4BE7" w:rsidRPr="000A4BE7" w14:paraId="01E9B420" w14:textId="77777777" w:rsidTr="00FC67C6">
        <w:tc>
          <w:tcPr>
            <w:tcW w:w="4814" w:type="dxa"/>
          </w:tcPr>
          <w:p w14:paraId="0AA1102C" w14:textId="6BEBE2E7" w:rsidR="000A4BE7" w:rsidRDefault="000A4BE7" w:rsidP="00061B8B">
            <w:pPr>
              <w:spacing w:line="276" w:lineRule="auto"/>
            </w:pPr>
            <w:r>
              <w:t>le délit de faciès</w:t>
            </w:r>
          </w:p>
        </w:tc>
        <w:tc>
          <w:tcPr>
            <w:tcW w:w="4814" w:type="dxa"/>
          </w:tcPr>
          <w:p w14:paraId="5FF62B58" w14:textId="74B5B530" w:rsidR="000A4BE7" w:rsidRPr="000A4BE7" w:rsidRDefault="000A4BE7" w:rsidP="005D3782">
            <w:pPr>
              <w:rPr>
                <w:lang w:val="de-DE"/>
              </w:rPr>
            </w:pPr>
            <w:r w:rsidRPr="000A4BE7">
              <w:rPr>
                <w:lang w:val="de-DE"/>
              </w:rPr>
              <w:t>wortwörtlich: als Straftat das f</w:t>
            </w:r>
            <w:r>
              <w:rPr>
                <w:lang w:val="de-DE"/>
              </w:rPr>
              <w:t xml:space="preserve">alsche Aussehen haben </w:t>
            </w:r>
            <w:r w:rsidRPr="000A4BE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Diskriminierung aufgrund des Aussehens / der Hautfarbe</w:t>
            </w:r>
          </w:p>
        </w:tc>
      </w:tr>
      <w:tr w:rsidR="00666FAB" w:rsidRPr="005F025E" w14:paraId="5C84B0BE" w14:textId="77777777" w:rsidTr="00FC67C6">
        <w:tc>
          <w:tcPr>
            <w:tcW w:w="4814" w:type="dxa"/>
          </w:tcPr>
          <w:p w14:paraId="49404E68" w14:textId="1F01DF05" w:rsidR="00666FAB" w:rsidRDefault="00666FAB" w:rsidP="00061B8B">
            <w:pPr>
              <w:spacing w:line="276" w:lineRule="auto"/>
            </w:pPr>
            <w:r>
              <w:t>la perquisition</w:t>
            </w:r>
          </w:p>
        </w:tc>
        <w:tc>
          <w:tcPr>
            <w:tcW w:w="4814" w:type="dxa"/>
          </w:tcPr>
          <w:p w14:paraId="430CC8EB" w14:textId="206F50D3" w:rsidR="00666FAB" w:rsidRPr="005F025E" w:rsidRDefault="00AB6D0A" w:rsidP="00061B8B">
            <w:pPr>
              <w:spacing w:line="276" w:lineRule="auto"/>
            </w:pPr>
            <w:proofErr w:type="spellStart"/>
            <w:r>
              <w:t>Hau</w:t>
            </w:r>
            <w:r w:rsidR="002349D3">
              <w:t>sdu</w:t>
            </w:r>
            <w:r>
              <w:t>r</w:t>
            </w:r>
            <w:r w:rsidR="002349D3">
              <w:t>chsuch</w:t>
            </w:r>
            <w:r>
              <w:t>ung</w:t>
            </w:r>
            <w:proofErr w:type="spellEnd"/>
          </w:p>
        </w:tc>
      </w:tr>
      <w:tr w:rsidR="0047062B" w:rsidRPr="0047062B" w14:paraId="280F3DAC" w14:textId="77777777" w:rsidTr="00FC67C6">
        <w:tc>
          <w:tcPr>
            <w:tcW w:w="4814" w:type="dxa"/>
          </w:tcPr>
          <w:p w14:paraId="3362F63D" w14:textId="4FC2E7EA" w:rsidR="0047062B" w:rsidRDefault="0047062B" w:rsidP="00061B8B">
            <w:pPr>
              <w:spacing w:line="276" w:lineRule="auto"/>
            </w:pPr>
            <w:r>
              <w:t>le plan banlieue</w:t>
            </w:r>
          </w:p>
        </w:tc>
        <w:tc>
          <w:tcPr>
            <w:tcW w:w="4814" w:type="dxa"/>
          </w:tcPr>
          <w:p w14:paraId="768D5BFF" w14:textId="53581AC1" w:rsidR="0047062B" w:rsidRPr="0047062B" w:rsidRDefault="0047062B" w:rsidP="00061B8B">
            <w:pPr>
              <w:spacing w:line="276" w:lineRule="auto"/>
              <w:rPr>
                <w:lang w:val="de-DE"/>
              </w:rPr>
            </w:pPr>
            <w:r w:rsidRPr="0047062B">
              <w:rPr>
                <w:lang w:val="de-DE"/>
              </w:rPr>
              <w:t>umfangreiches Programm zur Förderung der Vor</w:t>
            </w:r>
            <w:r>
              <w:rPr>
                <w:lang w:val="de-DE"/>
              </w:rPr>
              <w:t>städte</w:t>
            </w:r>
          </w:p>
        </w:tc>
      </w:tr>
      <w:tr w:rsidR="0029114D" w:rsidRPr="005F025E" w14:paraId="21B2A6FD" w14:textId="77777777" w:rsidTr="00FC67C6">
        <w:tc>
          <w:tcPr>
            <w:tcW w:w="4814" w:type="dxa"/>
          </w:tcPr>
          <w:p w14:paraId="21718FC9" w14:textId="30D97341" w:rsidR="0029114D" w:rsidRPr="005F025E" w:rsidRDefault="00666FAB" w:rsidP="00061B8B">
            <w:pPr>
              <w:spacing w:line="276" w:lineRule="auto"/>
            </w:pPr>
            <w:r>
              <w:t>l’égalité des chances (</w:t>
            </w:r>
            <w:r w:rsidRPr="00666FAB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1CA5DA41" w14:textId="0E136CB9" w:rsidR="0029114D" w:rsidRPr="005F025E" w:rsidRDefault="002349D3" w:rsidP="00061B8B">
            <w:pPr>
              <w:spacing w:line="276" w:lineRule="auto"/>
            </w:pPr>
            <w:proofErr w:type="spellStart"/>
            <w:r>
              <w:t>Chancengleichheit</w:t>
            </w:r>
            <w:proofErr w:type="spellEnd"/>
          </w:p>
        </w:tc>
      </w:tr>
      <w:tr w:rsidR="0029114D" w:rsidRPr="005F025E" w14:paraId="24E96C6F" w14:textId="77777777" w:rsidTr="00FC67C6">
        <w:tc>
          <w:tcPr>
            <w:tcW w:w="4814" w:type="dxa"/>
          </w:tcPr>
          <w:p w14:paraId="3989AD98" w14:textId="4C15D4B3" w:rsidR="0029114D" w:rsidRPr="005F025E" w:rsidRDefault="00666FAB" w:rsidP="00061B8B">
            <w:pPr>
              <w:spacing w:line="276" w:lineRule="auto"/>
            </w:pPr>
            <w:r>
              <w:t>la rénovation urbaine</w:t>
            </w:r>
          </w:p>
        </w:tc>
        <w:tc>
          <w:tcPr>
            <w:tcW w:w="4814" w:type="dxa"/>
          </w:tcPr>
          <w:p w14:paraId="71D574A9" w14:textId="09B3B37F" w:rsidR="0029114D" w:rsidRPr="005F025E" w:rsidRDefault="00AB6D0A" w:rsidP="00061B8B">
            <w:pPr>
              <w:spacing w:line="276" w:lineRule="auto"/>
            </w:pPr>
            <w:proofErr w:type="spellStart"/>
            <w:r>
              <w:t>Stadtteilsanierung</w:t>
            </w:r>
            <w:proofErr w:type="spellEnd"/>
          </w:p>
        </w:tc>
      </w:tr>
      <w:tr w:rsidR="0029114D" w:rsidRPr="005F025E" w14:paraId="0A0EC755" w14:textId="77777777" w:rsidTr="00FC67C6">
        <w:tc>
          <w:tcPr>
            <w:tcW w:w="4814" w:type="dxa"/>
          </w:tcPr>
          <w:p w14:paraId="24693F29" w14:textId="4A3B84EC" w:rsidR="0029114D" w:rsidRPr="005F025E" w:rsidRDefault="007A0592" w:rsidP="00061B8B">
            <w:pPr>
              <w:spacing w:line="276" w:lineRule="auto"/>
            </w:pPr>
            <w:r>
              <w:t>l’embauche (</w:t>
            </w:r>
            <w:r w:rsidRPr="007A0592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74A8C808" w14:textId="643231FA" w:rsidR="0029114D" w:rsidRPr="005F025E" w:rsidRDefault="002349D3" w:rsidP="00061B8B">
            <w:pPr>
              <w:spacing w:line="276" w:lineRule="auto"/>
            </w:pPr>
            <w:proofErr w:type="spellStart"/>
            <w:r>
              <w:t>Einstellung</w:t>
            </w:r>
            <w:proofErr w:type="spellEnd"/>
          </w:p>
        </w:tc>
      </w:tr>
      <w:tr w:rsidR="00AB6D0A" w:rsidRPr="00AB6D0A" w14:paraId="3BB07B0A" w14:textId="77777777" w:rsidTr="00FC67C6">
        <w:tc>
          <w:tcPr>
            <w:tcW w:w="4814" w:type="dxa"/>
          </w:tcPr>
          <w:p w14:paraId="110D0BD1" w14:textId="75DD48D7" w:rsidR="00AB6D0A" w:rsidRDefault="00AB6D0A" w:rsidP="00061B8B">
            <w:pPr>
              <w:spacing w:line="276" w:lineRule="auto"/>
            </w:pPr>
            <w:r>
              <w:t>la préférence locale à l’embauche</w:t>
            </w:r>
          </w:p>
        </w:tc>
        <w:tc>
          <w:tcPr>
            <w:tcW w:w="4814" w:type="dxa"/>
          </w:tcPr>
          <w:p w14:paraId="3C8B00F5" w14:textId="72F04D6F" w:rsidR="00AB6D0A" w:rsidRPr="00AB6D0A" w:rsidRDefault="00AB6D0A" w:rsidP="005D3782">
            <w:pPr>
              <w:rPr>
                <w:lang w:val="de-DE"/>
              </w:rPr>
            </w:pPr>
            <w:r w:rsidRPr="00AB6D0A">
              <w:rPr>
                <w:lang w:val="de-DE"/>
              </w:rPr>
              <w:t>Konzept</w:t>
            </w:r>
            <w:r>
              <w:rPr>
                <w:lang w:val="de-DE"/>
              </w:rPr>
              <w:t>,</w:t>
            </w:r>
            <w:r w:rsidRPr="00AB6D0A">
              <w:rPr>
                <w:lang w:val="de-DE"/>
              </w:rPr>
              <w:t xml:space="preserve"> nach dem Bewohner eines bestimmten Stadtteils oder einer Gegend bevorzugt eingestellt werden sollen</w:t>
            </w:r>
          </w:p>
        </w:tc>
      </w:tr>
      <w:tr w:rsidR="0029114D" w:rsidRPr="005F025E" w14:paraId="58C61547" w14:textId="77777777" w:rsidTr="00FC67C6">
        <w:tc>
          <w:tcPr>
            <w:tcW w:w="4814" w:type="dxa"/>
          </w:tcPr>
          <w:p w14:paraId="134D17A9" w14:textId="7D47A4B1" w:rsidR="0029114D" w:rsidRPr="005F025E" w:rsidRDefault="007A0592" w:rsidP="00061B8B">
            <w:pPr>
              <w:spacing w:line="276" w:lineRule="auto"/>
            </w:pPr>
            <w:r>
              <w:t>la solidarité</w:t>
            </w:r>
          </w:p>
        </w:tc>
        <w:tc>
          <w:tcPr>
            <w:tcW w:w="4814" w:type="dxa"/>
          </w:tcPr>
          <w:p w14:paraId="0F916B17" w14:textId="370CD09F" w:rsidR="0029114D" w:rsidRPr="005F025E" w:rsidRDefault="007A0592" w:rsidP="00061B8B">
            <w:pPr>
              <w:spacing w:line="276" w:lineRule="auto"/>
            </w:pPr>
            <w:proofErr w:type="spellStart"/>
            <w:r>
              <w:t>Solidarität</w:t>
            </w:r>
            <w:proofErr w:type="spellEnd"/>
          </w:p>
        </w:tc>
      </w:tr>
      <w:tr w:rsidR="0029114D" w:rsidRPr="005F025E" w14:paraId="3D2E1FB3" w14:textId="77777777" w:rsidTr="00FC67C6">
        <w:tc>
          <w:tcPr>
            <w:tcW w:w="4814" w:type="dxa"/>
          </w:tcPr>
          <w:p w14:paraId="3F56CAC3" w14:textId="24F06F56" w:rsidR="0029114D" w:rsidRPr="005F025E" w:rsidRDefault="007A0592" w:rsidP="00061B8B">
            <w:pPr>
              <w:spacing w:line="276" w:lineRule="auto"/>
            </w:pPr>
            <w:r>
              <w:t>le soutien</w:t>
            </w:r>
          </w:p>
        </w:tc>
        <w:tc>
          <w:tcPr>
            <w:tcW w:w="4814" w:type="dxa"/>
          </w:tcPr>
          <w:p w14:paraId="7FAD79FF" w14:textId="5A2D538D" w:rsidR="0029114D" w:rsidRPr="005F025E" w:rsidRDefault="007A0592" w:rsidP="00061B8B">
            <w:pPr>
              <w:spacing w:line="276" w:lineRule="auto"/>
            </w:pPr>
            <w:proofErr w:type="spellStart"/>
            <w:r>
              <w:t>Unterstützung</w:t>
            </w:r>
            <w:proofErr w:type="spellEnd"/>
          </w:p>
        </w:tc>
      </w:tr>
      <w:tr w:rsidR="00AB6D0A" w:rsidRPr="005F025E" w14:paraId="269FA8DC" w14:textId="77777777" w:rsidTr="00FC67C6">
        <w:tc>
          <w:tcPr>
            <w:tcW w:w="4814" w:type="dxa"/>
          </w:tcPr>
          <w:p w14:paraId="58AC34BD" w14:textId="761FB7DD" w:rsidR="00AB6D0A" w:rsidRDefault="00AB6D0A" w:rsidP="00061B8B">
            <w:pPr>
              <w:spacing w:line="276" w:lineRule="auto"/>
            </w:pPr>
            <w:r>
              <w:t>le soutien scolaire</w:t>
            </w:r>
          </w:p>
        </w:tc>
        <w:tc>
          <w:tcPr>
            <w:tcW w:w="4814" w:type="dxa"/>
          </w:tcPr>
          <w:p w14:paraId="61702747" w14:textId="4A2013A0" w:rsidR="00AB6D0A" w:rsidRDefault="00AB6D0A" w:rsidP="00061B8B">
            <w:pPr>
              <w:spacing w:line="276" w:lineRule="auto"/>
            </w:pPr>
            <w:proofErr w:type="spellStart"/>
            <w:r>
              <w:t>Nachhilfeunterricht</w:t>
            </w:r>
            <w:proofErr w:type="spellEnd"/>
          </w:p>
        </w:tc>
      </w:tr>
      <w:tr w:rsidR="0029114D" w:rsidRPr="005F025E" w14:paraId="69B04754" w14:textId="77777777" w:rsidTr="00FC67C6">
        <w:tc>
          <w:tcPr>
            <w:tcW w:w="4814" w:type="dxa"/>
          </w:tcPr>
          <w:p w14:paraId="5620CD65" w14:textId="561A37FE" w:rsidR="0029114D" w:rsidRPr="005F025E" w:rsidRDefault="007A0592" w:rsidP="00061B8B">
            <w:pPr>
              <w:spacing w:line="276" w:lineRule="auto"/>
            </w:pPr>
            <w:r>
              <w:t>l’assistance (</w:t>
            </w:r>
            <w:r w:rsidRPr="007A0592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43748F75" w14:textId="736728B7" w:rsidR="0029114D" w:rsidRPr="005F025E" w:rsidRDefault="007A0592" w:rsidP="00061B8B">
            <w:pPr>
              <w:spacing w:line="276" w:lineRule="auto"/>
            </w:pPr>
            <w:proofErr w:type="spellStart"/>
            <w:r>
              <w:t>Hilfe</w:t>
            </w:r>
            <w:proofErr w:type="spellEnd"/>
            <w:r>
              <w:t>(</w:t>
            </w:r>
            <w:proofErr w:type="spellStart"/>
            <w:r>
              <w:t>stellung</w:t>
            </w:r>
            <w:proofErr w:type="spellEnd"/>
            <w:r>
              <w:t>)</w:t>
            </w:r>
          </w:p>
        </w:tc>
      </w:tr>
      <w:tr w:rsidR="0029114D" w:rsidRPr="005F025E" w14:paraId="2B64B7F8" w14:textId="77777777" w:rsidTr="00FC67C6">
        <w:tc>
          <w:tcPr>
            <w:tcW w:w="4814" w:type="dxa"/>
          </w:tcPr>
          <w:p w14:paraId="38151067" w14:textId="76A4F8D1" w:rsidR="0029114D" w:rsidRPr="005F025E" w:rsidRDefault="007A0592" w:rsidP="00061B8B">
            <w:pPr>
              <w:spacing w:line="276" w:lineRule="auto"/>
            </w:pPr>
            <w:r>
              <w:t xml:space="preserve">avoir accès à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1B23118B" w14:textId="3836D13B" w:rsidR="0029114D" w:rsidRPr="005F025E" w:rsidRDefault="007A0592" w:rsidP="00061B8B">
            <w:pPr>
              <w:spacing w:line="276" w:lineRule="auto"/>
            </w:pPr>
            <w:proofErr w:type="spellStart"/>
            <w:r>
              <w:t>Zugang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</w:p>
        </w:tc>
      </w:tr>
      <w:tr w:rsidR="0029114D" w:rsidRPr="005F025E" w14:paraId="08B6CFC9" w14:textId="77777777" w:rsidTr="00FC67C6">
        <w:tc>
          <w:tcPr>
            <w:tcW w:w="4814" w:type="dxa"/>
          </w:tcPr>
          <w:p w14:paraId="35AED493" w14:textId="7F3BF7F4" w:rsidR="00017429" w:rsidRPr="005F025E" w:rsidRDefault="00017429" w:rsidP="00061B8B">
            <w:pPr>
              <w:spacing w:line="276" w:lineRule="auto"/>
            </w:pPr>
            <w:r>
              <w:t>l’insertion (</w:t>
            </w:r>
            <w:r w:rsidRPr="00017429">
              <w:rPr>
                <w:i/>
                <w:iCs/>
              </w:rPr>
              <w:t>f</w:t>
            </w:r>
            <w:r>
              <w:t>) – s’insérer</w:t>
            </w:r>
          </w:p>
        </w:tc>
        <w:tc>
          <w:tcPr>
            <w:tcW w:w="4814" w:type="dxa"/>
          </w:tcPr>
          <w:p w14:paraId="0F1DE3BF" w14:textId="550C297C" w:rsidR="0029114D" w:rsidRPr="005F025E" w:rsidRDefault="00017429" w:rsidP="00061B8B">
            <w:pPr>
              <w:spacing w:line="276" w:lineRule="auto"/>
            </w:pPr>
            <w:proofErr w:type="spellStart"/>
            <w:r>
              <w:t>Eingliederung</w:t>
            </w:r>
            <w:proofErr w:type="spellEnd"/>
            <w:r>
              <w:t xml:space="preserve"> –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eingliedern</w:t>
            </w:r>
            <w:proofErr w:type="spellEnd"/>
          </w:p>
        </w:tc>
      </w:tr>
      <w:tr w:rsidR="0029114D" w:rsidRPr="005F025E" w14:paraId="5397C836" w14:textId="77777777" w:rsidTr="00FC67C6">
        <w:tc>
          <w:tcPr>
            <w:tcW w:w="4814" w:type="dxa"/>
          </w:tcPr>
          <w:p w14:paraId="112794F0" w14:textId="7D065260" w:rsidR="0029114D" w:rsidRPr="005F025E" w:rsidRDefault="00017429" w:rsidP="00061B8B">
            <w:pPr>
              <w:spacing w:line="276" w:lineRule="auto"/>
            </w:pPr>
            <w:r>
              <w:t>l’intégration (</w:t>
            </w:r>
            <w:r w:rsidRPr="00017429">
              <w:rPr>
                <w:i/>
                <w:iCs/>
              </w:rPr>
              <w:t>f</w:t>
            </w:r>
            <w:r>
              <w:t>) – s’intégrer</w:t>
            </w:r>
          </w:p>
        </w:tc>
        <w:tc>
          <w:tcPr>
            <w:tcW w:w="4814" w:type="dxa"/>
          </w:tcPr>
          <w:p w14:paraId="36897D46" w14:textId="4B9A94B4" w:rsidR="0029114D" w:rsidRPr="005F025E" w:rsidRDefault="00017429" w:rsidP="00061B8B">
            <w:pPr>
              <w:spacing w:line="276" w:lineRule="auto"/>
            </w:pPr>
            <w:proofErr w:type="spellStart"/>
            <w:r>
              <w:t>Integration</w:t>
            </w:r>
            <w:proofErr w:type="spellEnd"/>
            <w:r>
              <w:t xml:space="preserve"> –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integrieren</w:t>
            </w:r>
            <w:proofErr w:type="spellEnd"/>
          </w:p>
        </w:tc>
      </w:tr>
      <w:tr w:rsidR="0029114D" w:rsidRPr="005F025E" w14:paraId="26271A2D" w14:textId="77777777" w:rsidTr="00FC67C6">
        <w:tc>
          <w:tcPr>
            <w:tcW w:w="4814" w:type="dxa"/>
          </w:tcPr>
          <w:p w14:paraId="699A2C0A" w14:textId="182D9964" w:rsidR="0029114D" w:rsidRPr="005F025E" w:rsidRDefault="00017429" w:rsidP="00061B8B">
            <w:pPr>
              <w:spacing w:line="276" w:lineRule="auto"/>
            </w:pPr>
            <w:r>
              <w:t>les aides publiques (</w:t>
            </w:r>
            <w:r w:rsidRPr="00017429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5A987757" w14:textId="50B645D9" w:rsidR="0029114D" w:rsidRPr="005F025E" w:rsidRDefault="00017429" w:rsidP="00061B8B">
            <w:pPr>
              <w:spacing w:line="276" w:lineRule="auto"/>
            </w:pPr>
            <w:proofErr w:type="spellStart"/>
            <w:r>
              <w:t>staatliche</w:t>
            </w:r>
            <w:proofErr w:type="spellEnd"/>
            <w:r>
              <w:t xml:space="preserve"> </w:t>
            </w:r>
            <w:proofErr w:type="spellStart"/>
            <w:r>
              <w:t>Hilfen</w:t>
            </w:r>
            <w:proofErr w:type="spellEnd"/>
          </w:p>
        </w:tc>
      </w:tr>
      <w:tr w:rsidR="0029114D" w:rsidRPr="005F025E" w14:paraId="6EA5F6E0" w14:textId="77777777" w:rsidTr="00FC67C6">
        <w:tc>
          <w:tcPr>
            <w:tcW w:w="4814" w:type="dxa"/>
          </w:tcPr>
          <w:p w14:paraId="58B20845" w14:textId="19858B51" w:rsidR="0029114D" w:rsidRPr="005F025E" w:rsidRDefault="004D6AE4" w:rsidP="00061B8B">
            <w:pPr>
              <w:spacing w:line="276" w:lineRule="auto"/>
            </w:pPr>
            <w:r>
              <w:t>une société multiculturelle</w:t>
            </w:r>
          </w:p>
        </w:tc>
        <w:tc>
          <w:tcPr>
            <w:tcW w:w="4814" w:type="dxa"/>
          </w:tcPr>
          <w:p w14:paraId="40F413BC" w14:textId="5409F313" w:rsidR="0029114D" w:rsidRPr="005F025E" w:rsidRDefault="002349D3" w:rsidP="00061B8B">
            <w:pPr>
              <w:spacing w:line="276" w:lineRule="auto"/>
            </w:pPr>
            <w:proofErr w:type="spellStart"/>
            <w:r>
              <w:t>multikulturelle</w:t>
            </w:r>
            <w:proofErr w:type="spellEnd"/>
            <w:r>
              <w:t xml:space="preserve"> Gesellschaft</w:t>
            </w:r>
          </w:p>
        </w:tc>
      </w:tr>
      <w:tr w:rsidR="004D6AE4" w:rsidRPr="005F025E" w14:paraId="4939C43C" w14:textId="77777777" w:rsidTr="00FC67C6">
        <w:tc>
          <w:tcPr>
            <w:tcW w:w="4814" w:type="dxa"/>
          </w:tcPr>
          <w:p w14:paraId="0F62B08F" w14:textId="49E4EAF9" w:rsidR="004D6AE4" w:rsidRDefault="004D6AE4" w:rsidP="00061B8B">
            <w:pPr>
              <w:spacing w:line="276" w:lineRule="auto"/>
            </w:pPr>
            <w:r>
              <w:t>la tolérance</w:t>
            </w:r>
          </w:p>
        </w:tc>
        <w:tc>
          <w:tcPr>
            <w:tcW w:w="4814" w:type="dxa"/>
          </w:tcPr>
          <w:p w14:paraId="581C1AB7" w14:textId="78781F41" w:rsidR="004D6AE4" w:rsidRPr="005F025E" w:rsidRDefault="004D6AE4" w:rsidP="00061B8B">
            <w:pPr>
              <w:spacing w:line="276" w:lineRule="auto"/>
            </w:pPr>
            <w:proofErr w:type="spellStart"/>
            <w:r>
              <w:t>Toleranz</w:t>
            </w:r>
            <w:proofErr w:type="spellEnd"/>
          </w:p>
        </w:tc>
      </w:tr>
      <w:tr w:rsidR="005719ED" w:rsidRPr="005719ED" w14:paraId="6E5B6058" w14:textId="77777777" w:rsidTr="00FC67C6">
        <w:tc>
          <w:tcPr>
            <w:tcW w:w="4814" w:type="dxa"/>
          </w:tcPr>
          <w:p w14:paraId="34A2587B" w14:textId="61537B74" w:rsidR="005719ED" w:rsidRDefault="005719ED" w:rsidP="00061B8B">
            <w:pPr>
              <w:spacing w:line="276" w:lineRule="auto"/>
            </w:pPr>
            <w:r>
              <w:t>le verlan</w:t>
            </w:r>
          </w:p>
        </w:tc>
        <w:tc>
          <w:tcPr>
            <w:tcW w:w="4814" w:type="dxa"/>
          </w:tcPr>
          <w:p w14:paraId="53293176" w14:textId="13D8006D" w:rsidR="005719ED" w:rsidRPr="005719ED" w:rsidRDefault="005719ED" w:rsidP="005D3782">
            <w:pPr>
              <w:rPr>
                <w:lang w:val="de-DE"/>
              </w:rPr>
            </w:pPr>
            <w:r w:rsidRPr="005719ED">
              <w:rPr>
                <w:lang w:val="de-DE"/>
              </w:rPr>
              <w:t>Ju</w:t>
            </w:r>
            <w:r>
              <w:rPr>
                <w:lang w:val="de-DE"/>
              </w:rPr>
              <w:t>gendsprache</w:t>
            </w:r>
            <w:r w:rsidRPr="005719ED">
              <w:rPr>
                <w:lang w:val="de-DE"/>
              </w:rPr>
              <w:t>, in der die Silben gewisser Wörter in umgekehrter Reihenfolge gesprochen werden</w:t>
            </w:r>
          </w:p>
        </w:tc>
      </w:tr>
      <w:tr w:rsidR="005719ED" w:rsidRPr="005719ED" w14:paraId="114E0735" w14:textId="77777777" w:rsidTr="00FC67C6">
        <w:tc>
          <w:tcPr>
            <w:tcW w:w="4814" w:type="dxa"/>
          </w:tcPr>
          <w:p w14:paraId="05D3729D" w14:textId="3817DB1C" w:rsidR="005719ED" w:rsidRDefault="005719ED" w:rsidP="00061B8B">
            <w:pPr>
              <w:spacing w:line="276" w:lineRule="auto"/>
            </w:pPr>
            <w:r>
              <w:t>le rap</w:t>
            </w:r>
          </w:p>
        </w:tc>
        <w:tc>
          <w:tcPr>
            <w:tcW w:w="4814" w:type="dxa"/>
          </w:tcPr>
          <w:p w14:paraId="1BE09202" w14:textId="5248177B" w:rsidR="005719ED" w:rsidRPr="005719ED" w:rsidRDefault="005719ED" w:rsidP="005719E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Rap</w:t>
            </w:r>
          </w:p>
        </w:tc>
      </w:tr>
      <w:tr w:rsidR="005719ED" w:rsidRPr="005719ED" w14:paraId="0D4EA06D" w14:textId="77777777" w:rsidTr="00FC67C6">
        <w:tc>
          <w:tcPr>
            <w:tcW w:w="4814" w:type="dxa"/>
          </w:tcPr>
          <w:p w14:paraId="07A8D94A" w14:textId="637C74EC" w:rsidR="005719ED" w:rsidRDefault="005719ED" w:rsidP="00061B8B">
            <w:pPr>
              <w:spacing w:line="276" w:lineRule="auto"/>
            </w:pPr>
            <w:r>
              <w:t>le slam</w:t>
            </w:r>
          </w:p>
        </w:tc>
        <w:tc>
          <w:tcPr>
            <w:tcW w:w="4814" w:type="dxa"/>
          </w:tcPr>
          <w:p w14:paraId="73A49E02" w14:textId="780AAD6C" w:rsidR="005719ED" w:rsidRDefault="005719ED" w:rsidP="005719E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Poetry-</w:t>
            </w:r>
            <w:proofErr w:type="spellStart"/>
            <w:r>
              <w:rPr>
                <w:lang w:val="de-DE"/>
              </w:rPr>
              <w:t>slam</w:t>
            </w:r>
            <w:proofErr w:type="spellEnd"/>
          </w:p>
        </w:tc>
      </w:tr>
      <w:tr w:rsidR="005719ED" w:rsidRPr="005719ED" w14:paraId="39100E24" w14:textId="77777777" w:rsidTr="00FC67C6">
        <w:tc>
          <w:tcPr>
            <w:tcW w:w="4814" w:type="dxa"/>
          </w:tcPr>
          <w:p w14:paraId="2E07B343" w14:textId="14868E9C" w:rsidR="005719ED" w:rsidRDefault="005719ED" w:rsidP="00061B8B">
            <w:pPr>
              <w:spacing w:line="276" w:lineRule="auto"/>
            </w:pPr>
            <w:r>
              <w:t>le smurf</w:t>
            </w:r>
          </w:p>
        </w:tc>
        <w:tc>
          <w:tcPr>
            <w:tcW w:w="4814" w:type="dxa"/>
          </w:tcPr>
          <w:p w14:paraId="7874EF5F" w14:textId="2652E5C2" w:rsidR="005719ED" w:rsidRDefault="005719ED" w:rsidP="005719E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Breakdance</w:t>
            </w:r>
          </w:p>
        </w:tc>
      </w:tr>
    </w:tbl>
    <w:p w14:paraId="3F424DAC" w14:textId="25FC4B26" w:rsidR="00EA5FD6" w:rsidRPr="005719ED" w:rsidRDefault="00EA5FD6" w:rsidP="00FC67C6">
      <w:pPr>
        <w:rPr>
          <w:lang w:val="de-DE"/>
        </w:rPr>
      </w:pPr>
    </w:p>
    <w:sectPr w:rsidR="00EA5FD6" w:rsidRPr="005719ED" w:rsidSect="00105997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B8C3" w14:textId="77777777" w:rsidR="007C309B" w:rsidRDefault="007C309B">
      <w:r>
        <w:separator/>
      </w:r>
    </w:p>
  </w:endnote>
  <w:endnote w:type="continuationSeparator" w:id="0">
    <w:p w14:paraId="3BF31351" w14:textId="77777777" w:rsidR="007C309B" w:rsidRDefault="007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r w:rsidR="007C309B">
      <w:fldChar w:fldCharType="begin"/>
    </w:r>
    <w:r w:rsidR="007C309B" w:rsidRPr="002349D3">
      <w:rPr>
        <w:lang w:val="de-DE"/>
      </w:rPr>
      <w:instrText xml:space="preserve"> HYPERLINK "https://creativecommons.org/licenses/by/4.0/legalcode" \o "Öffnet die englischsprachige Seite mit dem rechtsgültigen Lizenztext in einem neuem Tab beziehungsweise Fenster." </w:instrText>
    </w:r>
    <w:r w:rsidR="007C309B">
      <w:fldChar w:fldCharType="separate"/>
    </w:r>
    <w:r w:rsidRPr="00B90238">
      <w:rPr>
        <w:rStyle w:val="Hyperlink"/>
        <w:sz w:val="16"/>
        <w:szCs w:val="16"/>
        <w:lang w:val="de-DE"/>
      </w:rPr>
      <w:t>CC BY 4.0 International</w:t>
    </w:r>
    <w:r w:rsidR="007C309B">
      <w:rPr>
        <w:rStyle w:val="Hyperlink"/>
        <w:sz w:val="16"/>
        <w:szCs w:val="16"/>
        <w:lang w:val="de-DE"/>
      </w:rPr>
      <w:fldChar w:fldCharType="end"/>
    </w:r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1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D9CF" w14:textId="77777777" w:rsidR="007C309B" w:rsidRDefault="007C309B">
      <w:r>
        <w:rPr>
          <w:color w:val="000000"/>
        </w:rPr>
        <w:separator/>
      </w:r>
    </w:p>
  </w:footnote>
  <w:footnote w:type="continuationSeparator" w:id="0">
    <w:p w14:paraId="574914EB" w14:textId="77777777" w:rsidR="007C309B" w:rsidRDefault="007C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7C309B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17429"/>
    <w:rsid w:val="00061B8B"/>
    <w:rsid w:val="00093407"/>
    <w:rsid w:val="000A4BE7"/>
    <w:rsid w:val="000D62C1"/>
    <w:rsid w:val="001001B4"/>
    <w:rsid w:val="00105997"/>
    <w:rsid w:val="00110CBC"/>
    <w:rsid w:val="00144823"/>
    <w:rsid w:val="001502C2"/>
    <w:rsid w:val="00163CD8"/>
    <w:rsid w:val="001718B9"/>
    <w:rsid w:val="001844C4"/>
    <w:rsid w:val="001A5E72"/>
    <w:rsid w:val="001F6CD8"/>
    <w:rsid w:val="00201793"/>
    <w:rsid w:val="002168E0"/>
    <w:rsid w:val="00231175"/>
    <w:rsid w:val="002349D3"/>
    <w:rsid w:val="0023656E"/>
    <w:rsid w:val="002413FE"/>
    <w:rsid w:val="00257934"/>
    <w:rsid w:val="00287703"/>
    <w:rsid w:val="0029114D"/>
    <w:rsid w:val="002B5FFA"/>
    <w:rsid w:val="002C2F5B"/>
    <w:rsid w:val="002E465A"/>
    <w:rsid w:val="00301860"/>
    <w:rsid w:val="00302A4B"/>
    <w:rsid w:val="00312FD7"/>
    <w:rsid w:val="00321AE1"/>
    <w:rsid w:val="00362874"/>
    <w:rsid w:val="00374B21"/>
    <w:rsid w:val="00390FFF"/>
    <w:rsid w:val="003A5DA4"/>
    <w:rsid w:val="003D332C"/>
    <w:rsid w:val="003D4AED"/>
    <w:rsid w:val="003E3562"/>
    <w:rsid w:val="003F2973"/>
    <w:rsid w:val="003F581B"/>
    <w:rsid w:val="004130A0"/>
    <w:rsid w:val="00414316"/>
    <w:rsid w:val="00430A1A"/>
    <w:rsid w:val="00440D93"/>
    <w:rsid w:val="004564FA"/>
    <w:rsid w:val="0047062B"/>
    <w:rsid w:val="004B5081"/>
    <w:rsid w:val="004D33DD"/>
    <w:rsid w:val="004D6AE4"/>
    <w:rsid w:val="004E1888"/>
    <w:rsid w:val="004E28B6"/>
    <w:rsid w:val="00506DDF"/>
    <w:rsid w:val="0054197B"/>
    <w:rsid w:val="005600E8"/>
    <w:rsid w:val="005719ED"/>
    <w:rsid w:val="005775AB"/>
    <w:rsid w:val="005937A4"/>
    <w:rsid w:val="005A13D5"/>
    <w:rsid w:val="005B4BF9"/>
    <w:rsid w:val="005B6F27"/>
    <w:rsid w:val="005C6DCB"/>
    <w:rsid w:val="005D3782"/>
    <w:rsid w:val="005E041C"/>
    <w:rsid w:val="005E122B"/>
    <w:rsid w:val="005F025E"/>
    <w:rsid w:val="00621CA7"/>
    <w:rsid w:val="0063216C"/>
    <w:rsid w:val="00647167"/>
    <w:rsid w:val="00666FAB"/>
    <w:rsid w:val="00675450"/>
    <w:rsid w:val="006F48A4"/>
    <w:rsid w:val="006F6E86"/>
    <w:rsid w:val="0071153B"/>
    <w:rsid w:val="007170B0"/>
    <w:rsid w:val="007459DB"/>
    <w:rsid w:val="00771BE5"/>
    <w:rsid w:val="007A0592"/>
    <w:rsid w:val="007C0486"/>
    <w:rsid w:val="007C2E6A"/>
    <w:rsid w:val="007C309B"/>
    <w:rsid w:val="007E6A87"/>
    <w:rsid w:val="007F5EBD"/>
    <w:rsid w:val="007F63E6"/>
    <w:rsid w:val="0082147A"/>
    <w:rsid w:val="00827591"/>
    <w:rsid w:val="00841BEE"/>
    <w:rsid w:val="0089593C"/>
    <w:rsid w:val="008C0EC6"/>
    <w:rsid w:val="008D20A0"/>
    <w:rsid w:val="008E524C"/>
    <w:rsid w:val="00940B4A"/>
    <w:rsid w:val="00943FFA"/>
    <w:rsid w:val="009702D9"/>
    <w:rsid w:val="009E729F"/>
    <w:rsid w:val="00A02EB5"/>
    <w:rsid w:val="00A25960"/>
    <w:rsid w:val="00A358FE"/>
    <w:rsid w:val="00A52630"/>
    <w:rsid w:val="00A5554F"/>
    <w:rsid w:val="00A95839"/>
    <w:rsid w:val="00AA136F"/>
    <w:rsid w:val="00AB6D0A"/>
    <w:rsid w:val="00AC10FA"/>
    <w:rsid w:val="00AC3427"/>
    <w:rsid w:val="00AC53E5"/>
    <w:rsid w:val="00AC7122"/>
    <w:rsid w:val="00AD7361"/>
    <w:rsid w:val="00B22704"/>
    <w:rsid w:val="00B63527"/>
    <w:rsid w:val="00B814D9"/>
    <w:rsid w:val="00B8182E"/>
    <w:rsid w:val="00B90238"/>
    <w:rsid w:val="00BA5783"/>
    <w:rsid w:val="00BD1F4A"/>
    <w:rsid w:val="00C11DBB"/>
    <w:rsid w:val="00C44FEA"/>
    <w:rsid w:val="00C577AD"/>
    <w:rsid w:val="00C77763"/>
    <w:rsid w:val="00C8776C"/>
    <w:rsid w:val="00CA60C7"/>
    <w:rsid w:val="00CC744B"/>
    <w:rsid w:val="00CE1D47"/>
    <w:rsid w:val="00D37CAD"/>
    <w:rsid w:val="00D4672C"/>
    <w:rsid w:val="00D60D9A"/>
    <w:rsid w:val="00D63A83"/>
    <w:rsid w:val="00D708D2"/>
    <w:rsid w:val="00D86BF0"/>
    <w:rsid w:val="00DA209F"/>
    <w:rsid w:val="00DC3371"/>
    <w:rsid w:val="00DD3631"/>
    <w:rsid w:val="00DE31C5"/>
    <w:rsid w:val="00E15366"/>
    <w:rsid w:val="00E31869"/>
    <w:rsid w:val="00E44476"/>
    <w:rsid w:val="00E5487E"/>
    <w:rsid w:val="00E864F2"/>
    <w:rsid w:val="00E8753C"/>
    <w:rsid w:val="00EA5FD6"/>
    <w:rsid w:val="00ED0A3F"/>
    <w:rsid w:val="00EF103F"/>
    <w:rsid w:val="00EF7A3C"/>
    <w:rsid w:val="00F01EA1"/>
    <w:rsid w:val="00F12A11"/>
    <w:rsid w:val="00F416C7"/>
    <w:rsid w:val="00F7292E"/>
    <w:rsid w:val="00F85569"/>
    <w:rsid w:val="00F95086"/>
    <w:rsid w:val="00FB074B"/>
    <w:rsid w:val="00FB7058"/>
    <w:rsid w:val="00FB7D32"/>
    <w:rsid w:val="00FC67C6"/>
    <w:rsid w:val="00FD2A35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FC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0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www.schule-b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16</cp:revision>
  <cp:lastPrinted>2021-05-08T11:58:00Z</cp:lastPrinted>
  <dcterms:created xsi:type="dcterms:W3CDTF">2021-05-07T12:53:00Z</dcterms:created>
  <dcterms:modified xsi:type="dcterms:W3CDTF">2021-05-08T11:59:00Z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