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B27A" w14:textId="77777777" w:rsidR="00B21EAD" w:rsidRDefault="00B21EAD" w:rsidP="00B21EAD">
      <w:pPr>
        <w:rPr>
          <w:rFonts w:ascii="Arial" w:hAnsi="Arial" w:cs="Arial"/>
          <w:szCs w:val="24"/>
        </w:rPr>
      </w:pPr>
    </w:p>
    <w:p w14:paraId="2291A9EB" w14:textId="77777777" w:rsidR="00B21EAD" w:rsidRDefault="00B21EAD" w:rsidP="00B21EAD">
      <w:pPr>
        <w:rPr>
          <w:rFonts w:ascii="Arial" w:hAnsi="Arial" w:cs="Arial"/>
          <w:szCs w:val="24"/>
        </w:rPr>
      </w:pPr>
      <w:r w:rsidRPr="00B21EAD">
        <w:rPr>
          <w:rFonts w:ascii="Arial" w:hAnsi="Arial" w:cs="Arial"/>
          <w:b/>
          <w:bCs/>
          <w:szCs w:val="24"/>
        </w:rPr>
        <w:t xml:space="preserve">Esercizio di ascolto: </w:t>
      </w:r>
      <w:r w:rsidRPr="00B21EAD">
        <w:rPr>
          <w:rFonts w:ascii="Arial" w:hAnsi="Arial" w:cs="Arial"/>
          <w:b/>
          <w:bCs/>
          <w:i/>
          <w:iCs/>
          <w:szCs w:val="24"/>
        </w:rPr>
        <w:t>La passeggiata</w:t>
      </w:r>
      <w:r>
        <w:rPr>
          <w:rFonts w:ascii="Arial" w:hAnsi="Arial" w:cs="Arial"/>
          <w:szCs w:val="24"/>
        </w:rPr>
        <w:t xml:space="preserve"> </w:t>
      </w:r>
    </w:p>
    <w:p w14:paraId="49306DAB" w14:textId="77777777" w:rsidR="00B21EAD" w:rsidRPr="00CF6ECA" w:rsidRDefault="00B21EAD" w:rsidP="00B21EA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(</w:t>
      </w:r>
      <w:r w:rsidRPr="00921B69">
        <w:rPr>
          <w:rFonts w:ascii="Arial" w:hAnsi="Arial" w:cs="Arial"/>
          <w:szCs w:val="24"/>
        </w:rPr>
        <w:t>Speak Italiano – Pensieri e parole, Podcast no. 54</w:t>
      </w:r>
      <w:r>
        <w:rPr>
          <w:rFonts w:ascii="Arial" w:hAnsi="Arial" w:cs="Arial"/>
          <w:szCs w:val="24"/>
        </w:rPr>
        <w:t>)</w:t>
      </w:r>
      <w:r w:rsidRPr="00B21EA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– </w:t>
      </w:r>
      <w:r w:rsidRPr="00CF6ECA">
        <w:rPr>
          <w:rFonts w:ascii="Arial" w:hAnsi="Arial" w:cs="Arial"/>
          <w:b/>
          <w:bCs/>
          <w:szCs w:val="24"/>
        </w:rPr>
        <w:t>Soluzioni</w:t>
      </w:r>
    </w:p>
    <w:p w14:paraId="61EC1608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391613BD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1F00038B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 xml:space="preserve">Segnate con una crocetta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 xml:space="preserve">) </w:t>
      </w:r>
      <w:r w:rsidRPr="00897974">
        <w:rPr>
          <w:rFonts w:ascii="Arial" w:hAnsi="Arial" w:cs="Arial"/>
          <w:b/>
          <w:bCs/>
          <w:szCs w:val="24"/>
        </w:rPr>
        <w:t>la risposta giusta</w:t>
      </w:r>
      <w:r>
        <w:rPr>
          <w:rFonts w:ascii="Arial" w:hAnsi="Arial" w:cs="Arial"/>
          <w:b/>
          <w:bCs/>
          <w:szCs w:val="24"/>
        </w:rPr>
        <w:t>.</w:t>
      </w:r>
    </w:p>
    <w:p w14:paraId="5E94A2B7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073341AB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1)</w:t>
      </w:r>
      <w:r w:rsidRPr="00921B69">
        <w:rPr>
          <w:rFonts w:ascii="Arial" w:hAnsi="Arial" w:cs="Arial"/>
          <w:szCs w:val="24"/>
        </w:rPr>
        <w:tab/>
        <w:t>I nonni di Linda vengono da un paesino</w:t>
      </w:r>
    </w:p>
    <w:p w14:paraId="546AE1E9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in Sardegna.</w:t>
      </w:r>
    </w:p>
    <w:p w14:paraId="2369889B" w14:textId="77777777" w:rsidR="00B21EAD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dell’Italia centrale.</w:t>
      </w:r>
    </w:p>
    <w:p w14:paraId="22AA576F" w14:textId="77777777" w:rsidR="00B21EAD" w:rsidRPr="00921B69" w:rsidRDefault="00B21EAD" w:rsidP="00B21EAD">
      <w:pPr>
        <w:ind w:left="708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dell’Italia meridionale.</w:t>
      </w:r>
    </w:p>
    <w:p w14:paraId="7BE90ED8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dell’Italia settentrionale.</w:t>
      </w:r>
    </w:p>
    <w:p w14:paraId="36EB6649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14:paraId="7FBFD50F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2)</w:t>
      </w:r>
      <w:r w:rsidRPr="00921B69">
        <w:rPr>
          <w:rFonts w:ascii="Arial" w:hAnsi="Arial" w:cs="Arial"/>
          <w:szCs w:val="24"/>
        </w:rPr>
        <w:tab/>
        <w:t xml:space="preserve">Oggi in quel paese abitano </w:t>
      </w:r>
    </w:p>
    <w:p w14:paraId="7D5D98C8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83 persone.</w:t>
      </w:r>
    </w:p>
    <w:p w14:paraId="0ABB2613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183 persone.</w:t>
      </w:r>
    </w:p>
    <w:p w14:paraId="48B04C4B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830 persone.</w:t>
      </w:r>
    </w:p>
    <w:p w14:paraId="2E6BA53A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1083 persone.</w:t>
      </w:r>
    </w:p>
    <w:p w14:paraId="72AE5C96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2622E160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3)</w:t>
      </w:r>
      <w:r w:rsidRPr="00921B69">
        <w:rPr>
          <w:rFonts w:ascii="Arial" w:hAnsi="Arial" w:cs="Arial"/>
          <w:szCs w:val="24"/>
        </w:rPr>
        <w:tab/>
        <w:t>I nonni di Linda negli anni 50</w:t>
      </w:r>
    </w:p>
    <w:p w14:paraId="232CF585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sono nati in quel paese.</w:t>
      </w:r>
    </w:p>
    <w:p w14:paraId="0ED3BA66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hanno abbandonato il paese.</w:t>
      </w:r>
    </w:p>
    <w:p w14:paraId="6BA28EAE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si sono stabiliti in quel paese.</w:t>
      </w:r>
    </w:p>
    <w:p w14:paraId="564888D2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hanno trovato lavoro all’estero.</w:t>
      </w:r>
    </w:p>
    <w:p w14:paraId="37B5B170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14:paraId="5064E4A9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4)</w:t>
      </w:r>
      <w:r w:rsidRPr="00921B69">
        <w:rPr>
          <w:rFonts w:ascii="Arial" w:hAnsi="Arial" w:cs="Arial"/>
          <w:szCs w:val="24"/>
        </w:rPr>
        <w:tab/>
        <w:t>In estate il paese ospita</w:t>
      </w:r>
    </w:p>
    <w:p w14:paraId="49A51277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molti artisti.</w:t>
      </w:r>
    </w:p>
    <w:p w14:paraId="5CC24EB9" w14:textId="77777777" w:rsidR="00B21EAD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molti immigrati.</w:t>
      </w:r>
    </w:p>
    <w:p w14:paraId="2552F3D6" w14:textId="77777777" w:rsidR="00B21EAD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molti turisti tedeschi.</w:t>
      </w:r>
    </w:p>
    <w:p w14:paraId="7A613068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molte persone dal Nord.</w:t>
      </w:r>
    </w:p>
    <w:p w14:paraId="7D8AF38C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56AE461B" w14:textId="5E1C090D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Indica</w:t>
      </w:r>
      <w:r w:rsidR="001E0438">
        <w:rPr>
          <w:rFonts w:ascii="Arial" w:hAnsi="Arial" w:cs="Arial"/>
          <w:b/>
          <w:bCs/>
          <w:szCs w:val="24"/>
        </w:rPr>
        <w:t>te</w:t>
      </w:r>
      <w:r w:rsidRPr="00897974">
        <w:rPr>
          <w:rFonts w:ascii="Arial" w:hAnsi="Arial" w:cs="Arial"/>
          <w:b/>
          <w:bCs/>
          <w:szCs w:val="24"/>
        </w:rPr>
        <w:t xml:space="preserve"> con delle crocette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>che cosa c’è in quel paese</w:t>
      </w:r>
      <w:r>
        <w:rPr>
          <w:rFonts w:ascii="Arial" w:hAnsi="Arial" w:cs="Arial"/>
          <w:b/>
          <w:bCs/>
          <w:szCs w:val="24"/>
        </w:rPr>
        <w:t>, secondo quello che dice Linda</w:t>
      </w:r>
      <w:r w:rsidRPr="00897974">
        <w:rPr>
          <w:rFonts w:ascii="Arial" w:hAnsi="Arial" w:cs="Arial"/>
          <w:b/>
          <w:bCs/>
          <w:szCs w:val="24"/>
        </w:rPr>
        <w:t>.</w:t>
      </w:r>
    </w:p>
    <w:p w14:paraId="76C46A93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68397167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5)</w:t>
      </w:r>
      <w:r w:rsidRPr="00921B69">
        <w:rPr>
          <w:rFonts w:ascii="Arial" w:hAnsi="Arial" w:cs="Arial"/>
          <w:szCs w:val="24"/>
        </w:rPr>
        <w:tab/>
        <w:t>Ci sono</w:t>
      </w:r>
    </w:p>
    <w:p w14:paraId="7EC05AC0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un bar</w:t>
      </w:r>
    </w:p>
    <w:p w14:paraId="34666BE4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una chiesa</w:t>
      </w:r>
      <w:r w:rsidRPr="00921B69">
        <w:rPr>
          <w:rFonts w:ascii="Segoe UI Symbol" w:hAnsi="Segoe UI Symbol" w:cs="Segoe UI Symbol"/>
          <w:szCs w:val="24"/>
        </w:rPr>
        <w:t xml:space="preserve"> </w:t>
      </w:r>
    </w:p>
    <w:p w14:paraId="5845D248" w14:textId="77777777" w:rsidR="00B21EAD" w:rsidRDefault="00B21EAD" w:rsidP="00B21EAD">
      <w:pPr>
        <w:rPr>
          <w:rFonts w:ascii="Segoe UI Symbol" w:hAnsi="Segoe UI Symbol" w:cs="Segoe UI Symbo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liceo</w:t>
      </w:r>
      <w:r w:rsidRPr="00921B69">
        <w:rPr>
          <w:rFonts w:ascii="Segoe UI Symbol" w:hAnsi="Segoe UI Symbol" w:cs="Segoe UI Symbol"/>
          <w:szCs w:val="24"/>
        </w:rPr>
        <w:t xml:space="preserve"> </w:t>
      </w:r>
    </w:p>
    <w:p w14:paraId="09A106CD" w14:textId="77777777" w:rsidR="00B21EAD" w:rsidRDefault="00B21EAD" w:rsidP="00B21EAD">
      <w:pPr>
        <w:ind w:firstLine="708"/>
        <w:rPr>
          <w:rFonts w:ascii="Segoe UI Symbol" w:hAnsi="Segoe UI Symbol" w:cs="Segoe UI Symbo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ospedale</w:t>
      </w:r>
      <w:r w:rsidRPr="00921B69">
        <w:rPr>
          <w:rFonts w:ascii="Segoe UI Symbol" w:hAnsi="Segoe UI Symbol" w:cs="Segoe UI Symbol"/>
          <w:szCs w:val="24"/>
        </w:rPr>
        <w:t xml:space="preserve"> </w:t>
      </w:r>
    </w:p>
    <w:p w14:paraId="018E9681" w14:textId="77777777" w:rsidR="00B21EAD" w:rsidRPr="00921B69" w:rsidRDefault="00B21EAD" w:rsidP="00B21EAD">
      <w:pPr>
        <w:ind w:left="708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una piazza</w:t>
      </w:r>
    </w:p>
    <w:p w14:paraId="563096E6" w14:textId="77777777" w:rsidR="00B21EAD" w:rsidRDefault="00B21EAD" w:rsidP="00B21EAD">
      <w:pPr>
        <w:rPr>
          <w:rFonts w:ascii="Segoe UI Symbol" w:hAnsi="Segoe UI Symbol" w:cs="Segoe UI Symbol"/>
          <w:szCs w:val="24"/>
        </w:rPr>
      </w:pP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un piccolo negozio</w:t>
      </w:r>
      <w:r w:rsidRPr="00921B69">
        <w:rPr>
          <w:rFonts w:ascii="Segoe UI Symbol" w:hAnsi="Segoe UI Symbol" w:cs="Segoe UI Symbol"/>
          <w:szCs w:val="24"/>
        </w:rPr>
        <w:t xml:space="preserve"> </w:t>
      </w:r>
    </w:p>
    <w:p w14:paraId="2119CCB3" w14:textId="77777777" w:rsidR="00B21EAD" w:rsidRDefault="00B21EAD" w:rsidP="00B21EAD">
      <w:pPr>
        <w:ind w:firstLine="708"/>
        <w:rPr>
          <w:rFonts w:ascii="Segoe UI Symbol" w:hAnsi="Segoe UI Symbol" w:cs="Segoe UI Symbo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una piscina</w:t>
      </w:r>
    </w:p>
    <w:p w14:paraId="75CEB77B" w14:textId="77777777" w:rsidR="00B21EAD" w:rsidRPr="00897974" w:rsidRDefault="00B21EAD" w:rsidP="00B21EAD">
      <w:pPr>
        <w:ind w:firstLine="708"/>
        <w:rPr>
          <w:rFonts w:ascii="Segoe UI Symbol" w:hAnsi="Segoe UI Symbol" w:cs="Segoe UI Symbo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una pizzeria</w:t>
      </w:r>
    </w:p>
    <w:p w14:paraId="1661DC54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un supermercato</w:t>
      </w:r>
    </w:p>
    <w:p w14:paraId="434E32B2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14:paraId="29FBA8A3" w14:textId="72A5CE20" w:rsidR="00B21EAD" w:rsidRPr="00897974" w:rsidRDefault="00B21EAD" w:rsidP="00B21EAD">
      <w:pPr>
        <w:rPr>
          <w:rFonts w:ascii="Arial" w:hAnsi="Arial" w:cs="Arial"/>
          <w:szCs w:val="24"/>
        </w:rPr>
      </w:pPr>
      <w:r w:rsidRPr="00897974">
        <w:rPr>
          <w:rFonts w:ascii="Arial" w:hAnsi="Arial" w:cs="Arial"/>
          <w:b/>
          <w:bCs/>
          <w:szCs w:val="24"/>
        </w:rPr>
        <w:lastRenderedPageBreak/>
        <w:t>Completa</w:t>
      </w:r>
      <w:r w:rsidR="001E0438">
        <w:rPr>
          <w:rFonts w:ascii="Arial" w:hAnsi="Arial" w:cs="Arial"/>
          <w:b/>
          <w:bCs/>
          <w:szCs w:val="24"/>
        </w:rPr>
        <w:t>te</w:t>
      </w:r>
      <w:r w:rsidRPr="00897974">
        <w:rPr>
          <w:rFonts w:ascii="Arial" w:hAnsi="Arial" w:cs="Arial"/>
          <w:b/>
          <w:bCs/>
          <w:szCs w:val="24"/>
        </w:rPr>
        <w:t xml:space="preserve"> la frase.</w:t>
      </w:r>
    </w:p>
    <w:p w14:paraId="3681441E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181EF0A4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6)</w:t>
      </w:r>
      <w:r w:rsidRPr="00921B69">
        <w:rPr>
          <w:rFonts w:ascii="Arial" w:hAnsi="Arial" w:cs="Arial"/>
          <w:szCs w:val="24"/>
        </w:rPr>
        <w:tab/>
        <w:t>D’estate, ogni sera, dopo cena, molte persone …</w:t>
      </w:r>
    </w:p>
    <w:p w14:paraId="760290D4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5B7AF945" w14:textId="77777777" w:rsidR="00B21EAD" w:rsidRPr="00CF6ECA" w:rsidRDefault="00B21EAD" w:rsidP="00B21EAD">
      <w:pPr>
        <w:ind w:firstLine="708"/>
        <w:rPr>
          <w:rFonts w:ascii="Lucida Handwriting" w:hAnsi="Lucida Handwriting" w:cs="Arial"/>
          <w:szCs w:val="24"/>
        </w:rPr>
      </w:pPr>
      <w:r w:rsidRPr="00CF6ECA">
        <w:rPr>
          <w:rFonts w:ascii="Lucida Handwriting" w:hAnsi="Lucida Handwriting" w:cs="Arial"/>
          <w:szCs w:val="24"/>
        </w:rPr>
        <w:t xml:space="preserve">riempiono la strada principale del paese / </w:t>
      </w:r>
    </w:p>
    <w:p w14:paraId="17B9A768" w14:textId="77777777" w:rsidR="00B21EAD" w:rsidRPr="00CF6ECA" w:rsidRDefault="00B21EAD" w:rsidP="00B21EAD">
      <w:pPr>
        <w:ind w:firstLine="708"/>
        <w:rPr>
          <w:rFonts w:ascii="Lucida Handwriting" w:hAnsi="Lucida Handwriting" w:cs="Arial"/>
          <w:szCs w:val="24"/>
        </w:rPr>
      </w:pPr>
      <w:r w:rsidRPr="00CF6ECA">
        <w:rPr>
          <w:rFonts w:ascii="Lucida Handwriting" w:hAnsi="Lucida Handwriting" w:cs="Arial"/>
          <w:szCs w:val="24"/>
        </w:rPr>
        <w:t>fanno la passeggiata alla stessa ora /</w:t>
      </w:r>
    </w:p>
    <w:p w14:paraId="4858045E" w14:textId="77777777" w:rsidR="00B21EAD" w:rsidRPr="00CF6ECA" w:rsidRDefault="00B21EAD" w:rsidP="00B21EAD">
      <w:pPr>
        <w:ind w:firstLine="708"/>
        <w:rPr>
          <w:rFonts w:ascii="Lucida Handwriting" w:hAnsi="Lucida Handwriting" w:cs="Arial"/>
          <w:szCs w:val="24"/>
        </w:rPr>
      </w:pPr>
      <w:r w:rsidRPr="00CF6ECA">
        <w:rPr>
          <w:rFonts w:ascii="Lucida Handwriting" w:hAnsi="Lucida Handwriting" w:cs="Arial"/>
          <w:szCs w:val="24"/>
        </w:rPr>
        <w:t>escono per fare la passeggiata</w:t>
      </w:r>
    </w:p>
    <w:p w14:paraId="73AC5DD7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3698FD30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Indicate se le affermazioni sono vere (V) o false (F).</w:t>
      </w:r>
    </w:p>
    <w:p w14:paraId="2635EC7C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7DBE26E9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b/>
          <w:bCs/>
          <w:szCs w:val="24"/>
        </w:rPr>
        <w:t>V</w:t>
      </w:r>
      <w:r w:rsidRPr="00897974">
        <w:rPr>
          <w:rFonts w:ascii="Arial" w:hAnsi="Arial" w:cs="Arial"/>
          <w:b/>
          <w:bCs/>
          <w:szCs w:val="24"/>
        </w:rPr>
        <w:tab/>
      </w:r>
      <w:r w:rsidRPr="00897974">
        <w:rPr>
          <w:rFonts w:ascii="Arial" w:hAnsi="Arial" w:cs="Arial"/>
          <w:b/>
          <w:bCs/>
          <w:szCs w:val="24"/>
        </w:rPr>
        <w:tab/>
        <w:t>F</w:t>
      </w:r>
    </w:p>
    <w:p w14:paraId="02E7BEFF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0F96E3FA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7)</w:t>
      </w:r>
      <w:r w:rsidRPr="00921B69">
        <w:rPr>
          <w:rFonts w:ascii="Arial" w:hAnsi="Arial" w:cs="Arial"/>
          <w:szCs w:val="24"/>
        </w:rPr>
        <w:tab/>
        <w:t xml:space="preserve">La passeggiata fa bene alla salute.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2AB4AF29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70B0915B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8)</w:t>
      </w:r>
      <w:r w:rsidRPr="00921B69">
        <w:rPr>
          <w:rFonts w:ascii="Arial" w:hAnsi="Arial" w:cs="Arial"/>
          <w:szCs w:val="24"/>
        </w:rPr>
        <w:tab/>
        <w:t>Si cammina piuttosto veloce</w:t>
      </w:r>
      <w:r w:rsidR="00083D94">
        <w:rPr>
          <w:rFonts w:ascii="Arial" w:hAnsi="Arial" w:cs="Arial"/>
          <w:szCs w:val="24"/>
        </w:rPr>
        <w:t>mente</w:t>
      </w:r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</w:p>
    <w:p w14:paraId="40C54B9E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6BF2B41A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Si parla con le altre persone.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58F44321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2DC0223B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Si percorrono molti chilometri.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</w:p>
    <w:p w14:paraId="3EEDF1B9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495F1A34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1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La passeggiata serve alla riflessione.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607D081E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37AD4ED3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Alla fine della passeggiata spesso si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14:paraId="0EB5CC06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prende qualcosa al bar.</w:t>
      </w:r>
    </w:p>
    <w:p w14:paraId="6F60ADB6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6AF50D69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La passeggiata ognuno la fa da solo.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</w:p>
    <w:p w14:paraId="56105D5E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4CDAD276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4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Per passeggiare insieme b</w:t>
      </w:r>
      <w:r w:rsidRPr="00921B69">
        <w:rPr>
          <w:rFonts w:ascii="Arial" w:hAnsi="Arial" w:cs="Arial"/>
          <w:szCs w:val="24"/>
        </w:rPr>
        <w:t xml:space="preserve">isogna sempre </w:t>
      </w:r>
    </w:p>
    <w:p w14:paraId="01C8E79E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 xml:space="preserve">fare appuntamento con gli amici.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Segoe UI Symbol" w:hAnsi="Segoe UI Symbol" w:cs="Segoe UI Symbol"/>
          <w:szCs w:val="24"/>
        </w:rPr>
        <w:t>☒</w:t>
      </w:r>
    </w:p>
    <w:p w14:paraId="136A3759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6CDA057B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 xml:space="preserve">Segnate con una crocetta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>la risposta giusta.</w:t>
      </w:r>
    </w:p>
    <w:p w14:paraId="031140B7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47EC57DD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5)</w:t>
      </w:r>
      <w:r w:rsidRPr="00921B69">
        <w:rPr>
          <w:rFonts w:ascii="Arial" w:hAnsi="Arial" w:cs="Arial"/>
          <w:szCs w:val="24"/>
        </w:rPr>
        <w:tab/>
        <w:t>Che cosa sono i portici?</w:t>
      </w:r>
    </w:p>
    <w:p w14:paraId="50F399A5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dei bar</w:t>
      </w:r>
    </w:p>
    <w:p w14:paraId="2C5A300D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dei piccoli porti</w:t>
      </w:r>
    </w:p>
    <w:p w14:paraId="1AF225C9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le porte delle chiese</w:t>
      </w:r>
    </w:p>
    <w:p w14:paraId="56A0594C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dei marciapiedi coperti</w:t>
      </w:r>
    </w:p>
    <w:p w14:paraId="608EAB2C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</w:p>
    <w:p w14:paraId="5C49ACC5" w14:textId="30723D26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Indica</w:t>
      </w:r>
      <w:r w:rsidR="001E0438">
        <w:rPr>
          <w:rFonts w:ascii="Arial" w:hAnsi="Arial" w:cs="Arial"/>
          <w:b/>
          <w:bCs/>
          <w:szCs w:val="24"/>
        </w:rPr>
        <w:t>te</w:t>
      </w:r>
      <w:r w:rsidRPr="00897974">
        <w:rPr>
          <w:rFonts w:ascii="Arial" w:hAnsi="Arial" w:cs="Arial"/>
          <w:b/>
          <w:bCs/>
          <w:szCs w:val="24"/>
        </w:rPr>
        <w:t xml:space="preserve"> tre luoghi dove si fa la passeggiata.</w:t>
      </w:r>
    </w:p>
    <w:p w14:paraId="1175F017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748852C2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CF6ECA">
        <w:rPr>
          <w:rFonts w:ascii="Lucida Handwriting" w:hAnsi="Lucida Handwriting" w:cs="Arial"/>
          <w:szCs w:val="24"/>
        </w:rPr>
        <w:t>una via larga e lunga</w:t>
      </w:r>
    </w:p>
    <w:p w14:paraId="2CDBC35B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05E23CAC" w14:textId="77777777" w:rsidR="00B21EAD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7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CF6ECA">
        <w:rPr>
          <w:rFonts w:ascii="Lucida Handwriting" w:hAnsi="Lucida Handwriting" w:cs="Arial"/>
          <w:szCs w:val="24"/>
        </w:rPr>
        <w:t>lungo un fiume</w:t>
      </w:r>
    </w:p>
    <w:p w14:paraId="533E5851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19CF005B" w14:textId="77777777" w:rsidR="00B21EAD" w:rsidRPr="00921B69" w:rsidRDefault="00B21EAD" w:rsidP="00B21EAD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8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Pr="00CF6ECA">
        <w:rPr>
          <w:rFonts w:ascii="Lucida Handwriting" w:hAnsi="Lucida Handwriting" w:cs="Arial"/>
          <w:szCs w:val="24"/>
        </w:rPr>
        <w:t>lungo il mare</w:t>
      </w:r>
    </w:p>
    <w:p w14:paraId="354D703C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76D78B14" w14:textId="77777777" w:rsidR="00B21EAD" w:rsidRDefault="00B21EAD" w:rsidP="00B21EAD">
      <w:pPr>
        <w:rPr>
          <w:rFonts w:ascii="Arial" w:hAnsi="Arial" w:cs="Arial"/>
          <w:b/>
          <w:bCs/>
          <w:szCs w:val="24"/>
        </w:rPr>
      </w:pPr>
    </w:p>
    <w:p w14:paraId="45FF83F0" w14:textId="77777777" w:rsidR="00B21EAD" w:rsidRDefault="00B21EAD" w:rsidP="00B21EAD">
      <w:pPr>
        <w:rPr>
          <w:rFonts w:ascii="Arial" w:hAnsi="Arial" w:cs="Arial"/>
          <w:b/>
          <w:bCs/>
          <w:szCs w:val="24"/>
        </w:rPr>
      </w:pPr>
    </w:p>
    <w:p w14:paraId="767569D2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lastRenderedPageBreak/>
        <w:t xml:space="preserve">Segnate con una crocetta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>la risposta giusta.</w:t>
      </w:r>
    </w:p>
    <w:p w14:paraId="1169A31D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</w:p>
    <w:p w14:paraId="1CA352E6" w14:textId="77777777" w:rsidR="00B21EAD" w:rsidRPr="00897974" w:rsidRDefault="00B21EAD" w:rsidP="00B21EAD">
      <w:pPr>
        <w:ind w:left="700" w:hanging="7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19)</w:t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szCs w:val="24"/>
        </w:rPr>
        <w:t>Secondo Linda, la sua famiglia fa la passeggiata domenicale sempre dopo pranzo perché</w:t>
      </w:r>
    </w:p>
    <w:p w14:paraId="40B00058" w14:textId="77777777" w:rsidR="00B21EAD" w:rsidRPr="00921B69" w:rsidRDefault="00B21EAD" w:rsidP="00B21EAD">
      <w:pPr>
        <w:ind w:firstLine="700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si digerisce meglio</w:t>
      </w:r>
    </w:p>
    <w:p w14:paraId="3B0A120D" w14:textId="77777777" w:rsidR="00B21EAD" w:rsidRPr="00921B69" w:rsidRDefault="00B21EAD" w:rsidP="00B21EAD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dopo si va in chiesa</w:t>
      </w:r>
    </w:p>
    <w:p w14:paraId="0C634DA6" w14:textId="77777777" w:rsidR="00B21EAD" w:rsidRPr="00921B69" w:rsidRDefault="00B21EAD" w:rsidP="00B21EAD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dopo si va in montagna</w:t>
      </w:r>
    </w:p>
    <w:p w14:paraId="58A6935F" w14:textId="77777777" w:rsidR="00B21EAD" w:rsidRPr="00921B69" w:rsidRDefault="00B21EAD" w:rsidP="00B21EAD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si prende un caffè al bar</w:t>
      </w:r>
    </w:p>
    <w:p w14:paraId="09709AF3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3FF52449" w14:textId="77777777" w:rsidR="00B21EAD" w:rsidRPr="00897974" w:rsidRDefault="00B21EAD" w:rsidP="00B21E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20)</w:t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szCs w:val="24"/>
        </w:rPr>
        <w:t>Per la passeggiata in città bisogna vestirsi</w:t>
      </w:r>
    </w:p>
    <w:p w14:paraId="3A7DCD5A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>
        <w:rPr>
          <w:rFonts w:ascii="Segoe UI Symbol" w:hAnsi="Segoe UI Symbol" w:cs="Segoe UI Symbol"/>
          <w:szCs w:val="24"/>
        </w:rPr>
        <w:t>☒</w:t>
      </w:r>
      <w:r w:rsidRPr="00921B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comunque </w:t>
      </w:r>
      <w:r w:rsidRPr="00921B69">
        <w:rPr>
          <w:rFonts w:ascii="Arial" w:hAnsi="Arial" w:cs="Arial"/>
          <w:szCs w:val="24"/>
        </w:rPr>
        <w:t xml:space="preserve">bene. </w:t>
      </w:r>
    </w:p>
    <w:p w14:paraId="073BBE74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non importa come.</w:t>
      </w:r>
    </w:p>
    <w:p w14:paraId="1A0629EE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in maniera molto elegante.</w:t>
      </w:r>
    </w:p>
    <w:p w14:paraId="7983555E" w14:textId="77777777" w:rsidR="00B21EAD" w:rsidRPr="00921B69" w:rsidRDefault="00B21EAD" w:rsidP="00B21EAD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con abbigliamento sportivo.</w:t>
      </w:r>
    </w:p>
    <w:p w14:paraId="3E6EE30C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3F090C6A" w14:textId="77777777" w:rsidR="00B21EAD" w:rsidRPr="00897974" w:rsidRDefault="00B21EAD" w:rsidP="00B21EAD">
      <w:pPr>
        <w:rPr>
          <w:rFonts w:ascii="Arial" w:hAnsi="Arial" w:cs="Arial"/>
          <w:b/>
          <w:bCs/>
          <w:szCs w:val="24"/>
        </w:rPr>
      </w:pPr>
      <w:r w:rsidRPr="00897974">
        <w:rPr>
          <w:rFonts w:ascii="Arial" w:hAnsi="Arial" w:cs="Arial"/>
          <w:b/>
          <w:bCs/>
          <w:szCs w:val="24"/>
        </w:rPr>
        <w:t>Rispondete brevemente alle domande.</w:t>
      </w:r>
    </w:p>
    <w:p w14:paraId="592E1C2B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58FB7968" w14:textId="77777777" w:rsidR="00B21EAD" w:rsidRDefault="00B21EAD" w:rsidP="00B21E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21)</w:t>
      </w:r>
      <w:r>
        <w:rPr>
          <w:rFonts w:ascii="Arial" w:hAnsi="Arial" w:cs="Arial"/>
          <w:szCs w:val="24"/>
        </w:rPr>
        <w:tab/>
        <w:t>In generale</w:t>
      </w:r>
      <w:r w:rsidRPr="00921B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qual è lo scopo del</w:t>
      </w:r>
      <w:r w:rsidRPr="00921B69">
        <w:rPr>
          <w:rFonts w:ascii="Arial" w:hAnsi="Arial" w:cs="Arial"/>
          <w:szCs w:val="24"/>
        </w:rPr>
        <w:t>la passeggiata?</w:t>
      </w:r>
    </w:p>
    <w:p w14:paraId="426D782D" w14:textId="77777777" w:rsidR="00B21EAD" w:rsidRDefault="00B21EAD" w:rsidP="00B21EAD">
      <w:pPr>
        <w:rPr>
          <w:rFonts w:ascii="Arial" w:hAnsi="Arial" w:cs="Arial"/>
          <w:szCs w:val="24"/>
        </w:rPr>
      </w:pPr>
    </w:p>
    <w:p w14:paraId="7CA837AD" w14:textId="77777777" w:rsidR="00B21EAD" w:rsidRPr="00CF6ECA" w:rsidRDefault="00B21EAD" w:rsidP="00B21EAD">
      <w:pPr>
        <w:ind w:firstLine="708"/>
        <w:rPr>
          <w:rFonts w:ascii="Lucida Handwriting" w:hAnsi="Lucida Handwriting" w:cs="Arial"/>
          <w:szCs w:val="24"/>
        </w:rPr>
      </w:pPr>
      <w:r w:rsidRPr="00CF6ECA">
        <w:rPr>
          <w:rFonts w:ascii="Lucida Handwriting" w:hAnsi="Lucida Handwriting" w:cs="Arial"/>
          <w:szCs w:val="24"/>
        </w:rPr>
        <w:t xml:space="preserve">La passeggiata serve a guardare gli altri e farsi guardare. / </w:t>
      </w:r>
    </w:p>
    <w:p w14:paraId="5C6CE62D" w14:textId="77777777" w:rsidR="00B21EAD" w:rsidRPr="00CF6ECA" w:rsidRDefault="00B21EAD" w:rsidP="00B21EAD">
      <w:pPr>
        <w:ind w:firstLine="708"/>
        <w:rPr>
          <w:rFonts w:ascii="Lucida Handwriting" w:hAnsi="Lucida Handwriting" w:cs="Arial"/>
          <w:szCs w:val="24"/>
        </w:rPr>
      </w:pPr>
      <w:r w:rsidRPr="00CF6ECA">
        <w:rPr>
          <w:rFonts w:ascii="Lucida Handwriting" w:hAnsi="Lucida Handwriting" w:cs="Arial"/>
          <w:szCs w:val="24"/>
        </w:rPr>
        <w:t>È un‘occasione di incontro (per la gente (del paese)).</w:t>
      </w:r>
    </w:p>
    <w:p w14:paraId="58C72FC7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6C80C08E" w14:textId="77777777" w:rsidR="00B21EAD" w:rsidRDefault="00B21EAD" w:rsidP="00B21EA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22)</w:t>
      </w:r>
      <w:r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>Secondo Linda com’è cambiato oggi il rituale della passeggiata?</w:t>
      </w:r>
    </w:p>
    <w:p w14:paraId="2267EA91" w14:textId="77777777" w:rsidR="00B21EAD" w:rsidRDefault="00B21EAD" w:rsidP="00B21EAD">
      <w:pPr>
        <w:rPr>
          <w:rFonts w:ascii="Arial" w:hAnsi="Arial" w:cs="Arial"/>
          <w:szCs w:val="24"/>
        </w:rPr>
      </w:pPr>
    </w:p>
    <w:p w14:paraId="079E9492" w14:textId="77777777" w:rsidR="00B21EAD" w:rsidRPr="00CF6ECA" w:rsidRDefault="00B21EAD" w:rsidP="00B21EAD">
      <w:pPr>
        <w:ind w:firstLine="708"/>
        <w:rPr>
          <w:rFonts w:ascii="Lucida Handwriting" w:hAnsi="Lucida Handwriting" w:cs="Arial"/>
          <w:szCs w:val="24"/>
        </w:rPr>
      </w:pPr>
      <w:r w:rsidRPr="00CF6ECA">
        <w:rPr>
          <w:rFonts w:ascii="Lucida Handwriting" w:hAnsi="Lucida Handwriting" w:cs="Arial"/>
          <w:szCs w:val="24"/>
        </w:rPr>
        <w:t>Molta gente preferisce passeggiare nei centri commerciali.</w:t>
      </w:r>
    </w:p>
    <w:p w14:paraId="69B65AFC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13CD6D5C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4AE926E8" w14:textId="77777777" w:rsidR="00B21EAD" w:rsidRPr="00921B69" w:rsidRDefault="00B21EAD" w:rsidP="00B21EAD">
      <w:pPr>
        <w:rPr>
          <w:rFonts w:ascii="Arial" w:hAnsi="Arial" w:cs="Arial"/>
          <w:szCs w:val="24"/>
        </w:rPr>
      </w:pPr>
    </w:p>
    <w:p w14:paraId="6D866CDE" w14:textId="77777777" w:rsidR="004E10BE" w:rsidRPr="00E51F5D" w:rsidRDefault="004E10BE" w:rsidP="00E51F5D"/>
    <w:sectPr w:rsidR="004E10BE" w:rsidRPr="00E51F5D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FF16" w14:textId="77777777" w:rsidR="00F133DF" w:rsidRDefault="00F133DF" w:rsidP="004E10BE">
      <w:r>
        <w:separator/>
      </w:r>
    </w:p>
  </w:endnote>
  <w:endnote w:type="continuationSeparator" w:id="0">
    <w:p w14:paraId="0EC8B3B0" w14:textId="77777777" w:rsidR="00F133DF" w:rsidRDefault="00F133DF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D85F" w14:textId="77777777" w:rsidR="00F133DF" w:rsidRDefault="00F133DF" w:rsidP="004E10BE">
      <w:r>
        <w:separator/>
      </w:r>
    </w:p>
  </w:footnote>
  <w:footnote w:type="continuationSeparator" w:id="0">
    <w:p w14:paraId="5057714D" w14:textId="77777777" w:rsidR="00F133DF" w:rsidRDefault="00F133DF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6009693A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5088DC75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031E8492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44D08A9D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0F627E02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5E4F9132" wp14:editId="2D8219D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7325E514" wp14:editId="0FD2354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2D7E4427" w14:textId="77777777" w:rsidR="002A5C12" w:rsidRDefault="002A5C12"/>
      </w:tc>
    </w:tr>
  </w:tbl>
  <w:p w14:paraId="6416C6D6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AD"/>
    <w:rsid w:val="00062DF7"/>
    <w:rsid w:val="00083D94"/>
    <w:rsid w:val="001B20DA"/>
    <w:rsid w:val="001E0438"/>
    <w:rsid w:val="002A5C12"/>
    <w:rsid w:val="00357E7A"/>
    <w:rsid w:val="00364461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21EAD"/>
    <w:rsid w:val="00B32F28"/>
    <w:rsid w:val="00C46006"/>
    <w:rsid w:val="00CB4451"/>
    <w:rsid w:val="00D535B9"/>
    <w:rsid w:val="00E51F5D"/>
    <w:rsid w:val="00F133DF"/>
    <w:rsid w:val="00F842B1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A8BF8"/>
  <w14:defaultImageDpi w14:val="300"/>
  <w15:docId w15:val="{4659EA9B-AFFA-0C42-9CA5-97A386B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1EAD"/>
    <w:rPr>
      <w:rFonts w:eastAsiaTheme="minorHAnsi" w:cstheme="minorBidi"/>
      <w:szCs w:val="30"/>
      <w:lang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360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3</cp:revision>
  <dcterms:created xsi:type="dcterms:W3CDTF">2020-10-06T10:57:00Z</dcterms:created>
  <dcterms:modified xsi:type="dcterms:W3CDTF">2021-01-26T10:25:00Z</dcterms:modified>
</cp:coreProperties>
</file>