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38BC" w14:textId="77777777" w:rsidR="00063B91" w:rsidRPr="0086532F" w:rsidRDefault="00063B91" w:rsidP="00063B91">
      <w:pPr>
        <w:rPr>
          <w:rFonts w:ascii="Arial" w:hAnsi="Arial" w:cs="Arial"/>
          <w:b/>
          <w:bCs/>
          <w:i/>
          <w:iCs/>
          <w:szCs w:val="24"/>
        </w:rPr>
      </w:pPr>
      <w:r w:rsidRPr="0086532F">
        <w:rPr>
          <w:rFonts w:ascii="Arial" w:hAnsi="Arial" w:cs="Arial"/>
          <w:b/>
          <w:bCs/>
          <w:szCs w:val="24"/>
        </w:rPr>
        <w:t xml:space="preserve">Esercizio di ascolto: </w:t>
      </w:r>
      <w:r w:rsidRPr="0086532F">
        <w:rPr>
          <w:rFonts w:ascii="Arial" w:hAnsi="Arial" w:cs="Arial"/>
          <w:b/>
          <w:bCs/>
          <w:i/>
          <w:iCs/>
          <w:szCs w:val="24"/>
        </w:rPr>
        <w:t>La passeggiata</w:t>
      </w:r>
    </w:p>
    <w:p w14:paraId="452E50B9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1CDBAD8A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063B91">
        <w:rPr>
          <w:rFonts w:ascii="Arial" w:hAnsi="Arial" w:cs="Arial"/>
          <w:i/>
          <w:iCs/>
          <w:szCs w:val="24"/>
        </w:rPr>
        <w:t>Speak Italiano – Pensieri e parole</w:t>
      </w:r>
      <w:r w:rsidRPr="00921B69">
        <w:rPr>
          <w:rFonts w:ascii="Arial" w:hAnsi="Arial" w:cs="Arial"/>
          <w:szCs w:val="24"/>
        </w:rPr>
        <w:t>, Podcast no. 54</w:t>
      </w:r>
      <w:r>
        <w:rPr>
          <w:rFonts w:ascii="Arial" w:hAnsi="Arial" w:cs="Arial"/>
          <w:szCs w:val="24"/>
        </w:rPr>
        <w:t xml:space="preserve"> (durata: 7‘42‘‘)</w:t>
      </w:r>
    </w:p>
    <w:p w14:paraId="329D42ED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561D55FD" w14:textId="77777777" w:rsidR="00063B91" w:rsidRPr="00921B69" w:rsidRDefault="00831D33" w:rsidP="00063B91">
      <w:pPr>
        <w:rPr>
          <w:rFonts w:ascii="Arial" w:hAnsi="Arial" w:cs="Arial"/>
          <w:szCs w:val="24"/>
        </w:rPr>
      </w:pPr>
      <w:hyperlink r:id="rId8" w:history="1">
        <w:r w:rsidR="00063B91" w:rsidRPr="00921B69">
          <w:rPr>
            <w:rStyle w:val="Hyperlink"/>
            <w:rFonts w:ascii="Arial" w:hAnsi="Arial" w:cs="Arial"/>
            <w:szCs w:val="24"/>
          </w:rPr>
          <w:t>https://open.spotify.com/episode/7pYjjlbXQLgPwzBTMm75Q0</w:t>
        </w:r>
      </w:hyperlink>
      <w:r w:rsidR="00063B91" w:rsidRPr="00063B91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 oppure</w:t>
      </w:r>
    </w:p>
    <w:p w14:paraId="3E78A739" w14:textId="77777777" w:rsidR="00063B91" w:rsidRPr="00921B69" w:rsidRDefault="00831D33" w:rsidP="00063B91">
      <w:pPr>
        <w:rPr>
          <w:rFonts w:ascii="Arial" w:hAnsi="Arial" w:cs="Arial"/>
          <w:szCs w:val="24"/>
        </w:rPr>
      </w:pPr>
      <w:hyperlink r:id="rId9" w:history="1">
        <w:r w:rsidR="00063B91" w:rsidRPr="00921B69">
          <w:rPr>
            <w:rStyle w:val="Hyperlink"/>
            <w:rFonts w:ascii="Arial" w:hAnsi="Arial" w:cs="Arial"/>
            <w:szCs w:val="24"/>
          </w:rPr>
          <w:t>https://www.listennotes.com/de/podcasts/speak-italiano/54_la-passeggiata-italiana-4SZf_rwkTaP/</w:t>
        </w:r>
      </w:hyperlink>
    </w:p>
    <w:p w14:paraId="35B40728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56834E04" w14:textId="77777777" w:rsidR="00063B91" w:rsidRPr="0086532F" w:rsidRDefault="00063B91" w:rsidP="00063B91">
      <w:pPr>
        <w:rPr>
          <w:rFonts w:ascii="Arial" w:hAnsi="Arial" w:cs="Arial"/>
          <w:i/>
          <w:iCs/>
          <w:szCs w:val="24"/>
        </w:rPr>
      </w:pPr>
      <w:r w:rsidRPr="0086532F">
        <w:rPr>
          <w:rFonts w:ascii="Arial" w:hAnsi="Arial" w:cs="Arial"/>
          <w:i/>
          <w:iCs/>
          <w:szCs w:val="24"/>
        </w:rPr>
        <w:t>In questo podcast prodotto per degli stranieri che studiano l’italiano Linda parla di un costume tipicamente italiano, la passeggiata.</w:t>
      </w:r>
    </w:p>
    <w:p w14:paraId="0654CA0C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7DD7D29F" w14:textId="77777777"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r w:rsidRPr="00897974">
        <w:rPr>
          <w:rFonts w:ascii="Arial" w:hAnsi="Arial" w:cs="Arial"/>
          <w:b/>
          <w:bCs/>
          <w:szCs w:val="24"/>
        </w:rPr>
        <w:t xml:space="preserve">Segnate con una crocetta </w:t>
      </w:r>
      <w:r>
        <w:rPr>
          <w:rFonts w:ascii="Arial" w:hAnsi="Arial" w:cs="Arial"/>
          <w:b/>
          <w:bCs/>
          <w:szCs w:val="24"/>
        </w:rPr>
        <w:t>(</w:t>
      </w:r>
      <w:r w:rsidRPr="00897974">
        <w:rPr>
          <w:rFonts w:ascii="Segoe UI Symbol" w:hAnsi="Segoe UI Symbol" w:cs="Arial"/>
          <w:b/>
          <w:bCs/>
          <w:szCs w:val="24"/>
        </w:rPr>
        <w:t>☒</w:t>
      </w:r>
      <w:r>
        <w:rPr>
          <w:rFonts w:ascii="Segoe UI Symbol" w:hAnsi="Segoe UI Symbol" w:cs="Arial"/>
          <w:b/>
          <w:bCs/>
          <w:szCs w:val="24"/>
        </w:rPr>
        <w:t xml:space="preserve">) </w:t>
      </w:r>
      <w:r w:rsidRPr="00897974">
        <w:rPr>
          <w:rFonts w:ascii="Arial" w:hAnsi="Arial" w:cs="Arial"/>
          <w:b/>
          <w:bCs/>
          <w:szCs w:val="24"/>
        </w:rPr>
        <w:t>la risposta giusta</w:t>
      </w:r>
      <w:r>
        <w:rPr>
          <w:rFonts w:ascii="Arial" w:hAnsi="Arial" w:cs="Arial"/>
          <w:b/>
          <w:bCs/>
          <w:szCs w:val="24"/>
        </w:rPr>
        <w:t>.</w:t>
      </w:r>
    </w:p>
    <w:p w14:paraId="5BB81AAA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40E3E42B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1)</w:t>
      </w:r>
      <w:r w:rsidRPr="00921B69">
        <w:rPr>
          <w:rFonts w:ascii="Arial" w:hAnsi="Arial" w:cs="Arial"/>
          <w:szCs w:val="24"/>
        </w:rPr>
        <w:tab/>
        <w:t>I nonni di Linda vengono da un paesino</w:t>
      </w:r>
    </w:p>
    <w:p w14:paraId="01B51B7E" w14:textId="77777777"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in Sardegna.</w:t>
      </w:r>
    </w:p>
    <w:p w14:paraId="1BEC6A65" w14:textId="77777777" w:rsidR="00063B91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dell’Italia centrale.</w:t>
      </w:r>
    </w:p>
    <w:p w14:paraId="57BA7251" w14:textId="77777777" w:rsidR="00063B91" w:rsidRPr="00921B69" w:rsidRDefault="00063B91" w:rsidP="00063B91">
      <w:pPr>
        <w:ind w:left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dell’Italia meridionale.</w:t>
      </w:r>
    </w:p>
    <w:p w14:paraId="26C0852A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dell’Italia settentrionale.</w:t>
      </w:r>
    </w:p>
    <w:p w14:paraId="42C159C6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</w:p>
    <w:p w14:paraId="0E9DDFA4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2)</w:t>
      </w:r>
      <w:r w:rsidRPr="00921B69">
        <w:rPr>
          <w:rFonts w:ascii="Arial" w:hAnsi="Arial" w:cs="Arial"/>
          <w:szCs w:val="24"/>
        </w:rPr>
        <w:tab/>
        <w:t xml:space="preserve">Oggi in quel paese abitano </w:t>
      </w:r>
    </w:p>
    <w:p w14:paraId="599960D5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83 persone.</w:t>
      </w:r>
    </w:p>
    <w:p w14:paraId="6C24A571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183 persone.</w:t>
      </w:r>
    </w:p>
    <w:p w14:paraId="54EBC6A0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830 persone.</w:t>
      </w:r>
    </w:p>
    <w:p w14:paraId="742FDB96" w14:textId="77777777"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1083 persone.</w:t>
      </w:r>
    </w:p>
    <w:p w14:paraId="6B08062C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2DE1A96A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3)</w:t>
      </w:r>
      <w:r w:rsidRPr="00921B69">
        <w:rPr>
          <w:rFonts w:ascii="Arial" w:hAnsi="Arial" w:cs="Arial"/>
          <w:szCs w:val="24"/>
        </w:rPr>
        <w:tab/>
        <w:t>I nonni di Linda negli anni 50</w:t>
      </w:r>
    </w:p>
    <w:p w14:paraId="452D22D8" w14:textId="77777777"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sono nati in quel paese.</w:t>
      </w:r>
    </w:p>
    <w:p w14:paraId="6F9EA26A" w14:textId="77777777"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hanno abbandonato il paese.</w:t>
      </w:r>
    </w:p>
    <w:p w14:paraId="33C9B691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si sono stabiliti in quel paese.</w:t>
      </w:r>
    </w:p>
    <w:p w14:paraId="5C6DAE78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hanno trovato lavoro all’estero.</w:t>
      </w:r>
    </w:p>
    <w:p w14:paraId="76CB0A9B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</w:p>
    <w:p w14:paraId="6662D46B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4)</w:t>
      </w:r>
      <w:r w:rsidRPr="00921B69">
        <w:rPr>
          <w:rFonts w:ascii="Arial" w:hAnsi="Arial" w:cs="Arial"/>
          <w:szCs w:val="24"/>
        </w:rPr>
        <w:tab/>
        <w:t>In estate il paese ospita</w:t>
      </w:r>
    </w:p>
    <w:p w14:paraId="787BED4D" w14:textId="77777777"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molti artisti.</w:t>
      </w:r>
    </w:p>
    <w:p w14:paraId="454B9A69" w14:textId="77777777" w:rsidR="00063B91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molti immigrati.</w:t>
      </w:r>
    </w:p>
    <w:p w14:paraId="006F764E" w14:textId="77777777" w:rsidR="00063B91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molti turisti tedeschi.</w:t>
      </w:r>
    </w:p>
    <w:p w14:paraId="4F1A3EBD" w14:textId="77777777"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molte persone dal Nord.</w:t>
      </w:r>
    </w:p>
    <w:p w14:paraId="3CE5BF8A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54F1DF22" w14:textId="314B61D6"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r w:rsidRPr="00897974">
        <w:rPr>
          <w:rFonts w:ascii="Arial" w:hAnsi="Arial" w:cs="Arial"/>
          <w:b/>
          <w:bCs/>
          <w:szCs w:val="24"/>
        </w:rPr>
        <w:t>Indica</w:t>
      </w:r>
      <w:r w:rsidR="00020FBB">
        <w:rPr>
          <w:rFonts w:ascii="Arial" w:hAnsi="Arial" w:cs="Arial"/>
          <w:b/>
          <w:bCs/>
          <w:szCs w:val="24"/>
        </w:rPr>
        <w:t>te</w:t>
      </w:r>
      <w:r w:rsidRPr="00897974">
        <w:rPr>
          <w:rFonts w:ascii="Arial" w:hAnsi="Arial" w:cs="Arial"/>
          <w:b/>
          <w:bCs/>
          <w:szCs w:val="24"/>
        </w:rPr>
        <w:t xml:space="preserve"> con delle crocette </w:t>
      </w:r>
      <w:r>
        <w:rPr>
          <w:rFonts w:ascii="Arial" w:hAnsi="Arial" w:cs="Arial"/>
          <w:b/>
          <w:bCs/>
          <w:szCs w:val="24"/>
        </w:rPr>
        <w:t>(</w:t>
      </w:r>
      <w:r w:rsidRPr="00897974">
        <w:rPr>
          <w:rFonts w:ascii="Segoe UI Symbol" w:hAnsi="Segoe UI Symbol" w:cs="Arial"/>
          <w:b/>
          <w:bCs/>
          <w:szCs w:val="24"/>
        </w:rPr>
        <w:t>☒</w:t>
      </w:r>
      <w:r>
        <w:rPr>
          <w:rFonts w:ascii="Segoe UI Symbol" w:hAnsi="Segoe UI Symbol" w:cs="Arial"/>
          <w:b/>
          <w:bCs/>
          <w:szCs w:val="24"/>
        </w:rPr>
        <w:t>)</w:t>
      </w:r>
      <w:r w:rsidRPr="00897974">
        <w:rPr>
          <w:rFonts w:ascii="Segoe UI Symbol" w:hAnsi="Segoe UI Symbol" w:cs="Arial"/>
          <w:b/>
          <w:bCs/>
          <w:szCs w:val="24"/>
        </w:rPr>
        <w:t xml:space="preserve"> </w:t>
      </w:r>
      <w:r w:rsidRPr="00897974">
        <w:rPr>
          <w:rFonts w:ascii="Arial" w:hAnsi="Arial" w:cs="Arial"/>
          <w:b/>
          <w:bCs/>
          <w:szCs w:val="24"/>
        </w:rPr>
        <w:t>che cosa c’è in quel paese</w:t>
      </w:r>
      <w:r>
        <w:rPr>
          <w:rFonts w:ascii="Arial" w:hAnsi="Arial" w:cs="Arial"/>
          <w:b/>
          <w:bCs/>
          <w:szCs w:val="24"/>
        </w:rPr>
        <w:t>, secondo quello che dice Linda</w:t>
      </w:r>
      <w:r w:rsidRPr="00897974">
        <w:rPr>
          <w:rFonts w:ascii="Arial" w:hAnsi="Arial" w:cs="Arial"/>
          <w:b/>
          <w:bCs/>
          <w:szCs w:val="24"/>
        </w:rPr>
        <w:t>.</w:t>
      </w:r>
    </w:p>
    <w:p w14:paraId="5E09F890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3F9184A7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5)</w:t>
      </w:r>
      <w:r w:rsidRPr="00921B69">
        <w:rPr>
          <w:rFonts w:ascii="Arial" w:hAnsi="Arial" w:cs="Arial"/>
          <w:szCs w:val="24"/>
        </w:rPr>
        <w:tab/>
        <w:t>Ci sono</w:t>
      </w:r>
    </w:p>
    <w:p w14:paraId="4C9ADA6D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un bar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un piccolo negozio</w:t>
      </w:r>
    </w:p>
    <w:p w14:paraId="6BBA66AE" w14:textId="77777777" w:rsidR="00063B91" w:rsidRDefault="00063B91" w:rsidP="00063B91">
      <w:pPr>
        <w:ind w:firstLine="708"/>
        <w:rPr>
          <w:rFonts w:ascii="Segoe UI Symbol" w:hAnsi="Segoe UI Symbol" w:cs="Segoe UI Symbo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una chiesa</w:t>
      </w:r>
      <w:r w:rsidRPr="00921B69">
        <w:rPr>
          <w:rFonts w:ascii="Segoe UI Symbol" w:hAnsi="Segoe UI Symbol" w:cs="Segoe UI Symbol"/>
          <w:szCs w:val="24"/>
        </w:rPr>
        <w:t xml:space="preserve"> </w:t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una piscina</w:t>
      </w:r>
    </w:p>
    <w:p w14:paraId="69020E4E" w14:textId="77777777" w:rsidR="00063B91" w:rsidRDefault="00063B91" w:rsidP="00063B91">
      <w:pPr>
        <w:ind w:firstLine="708"/>
        <w:rPr>
          <w:rFonts w:ascii="Segoe UI Symbol" w:hAnsi="Segoe UI Symbol" w:cs="Segoe UI Symbo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un liceo</w:t>
      </w:r>
      <w:r w:rsidRPr="00921B69">
        <w:rPr>
          <w:rFonts w:ascii="Segoe UI Symbol" w:hAnsi="Segoe UI Symbol" w:cs="Segoe UI Symbol"/>
          <w:szCs w:val="24"/>
        </w:rPr>
        <w:t xml:space="preserve"> </w:t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una pizzeria</w:t>
      </w:r>
    </w:p>
    <w:p w14:paraId="0EEBB229" w14:textId="77777777"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un ospedale</w:t>
      </w:r>
      <w:r w:rsidRPr="00921B69">
        <w:rPr>
          <w:rFonts w:ascii="Segoe UI Symbol" w:hAnsi="Segoe UI Symbol" w:cs="Segoe UI Symbol"/>
          <w:szCs w:val="24"/>
        </w:rPr>
        <w:t xml:space="preserve"> </w:t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un supermercato</w:t>
      </w:r>
    </w:p>
    <w:p w14:paraId="031E90FC" w14:textId="77777777" w:rsidR="00063B91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una piazza</w:t>
      </w:r>
    </w:p>
    <w:p w14:paraId="46ACCEF7" w14:textId="5CD28871" w:rsidR="00063B91" w:rsidRPr="00063B91" w:rsidRDefault="00063B91" w:rsidP="00063B91">
      <w:pPr>
        <w:rPr>
          <w:rFonts w:ascii="Arial" w:hAnsi="Arial" w:cs="Arial"/>
          <w:szCs w:val="24"/>
        </w:rPr>
      </w:pPr>
      <w:r w:rsidRPr="00897974">
        <w:rPr>
          <w:rFonts w:ascii="Arial" w:hAnsi="Arial" w:cs="Arial"/>
          <w:b/>
          <w:bCs/>
          <w:szCs w:val="24"/>
        </w:rPr>
        <w:lastRenderedPageBreak/>
        <w:t>Completa</w:t>
      </w:r>
      <w:r w:rsidR="00020FBB">
        <w:rPr>
          <w:rFonts w:ascii="Arial" w:hAnsi="Arial" w:cs="Arial"/>
          <w:b/>
          <w:bCs/>
          <w:szCs w:val="24"/>
        </w:rPr>
        <w:t>te</w:t>
      </w:r>
      <w:r w:rsidRPr="00897974">
        <w:rPr>
          <w:rFonts w:ascii="Arial" w:hAnsi="Arial" w:cs="Arial"/>
          <w:b/>
          <w:bCs/>
          <w:szCs w:val="24"/>
        </w:rPr>
        <w:t xml:space="preserve"> la frase.</w:t>
      </w:r>
    </w:p>
    <w:p w14:paraId="6E8CB525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270E2E00" w14:textId="77777777" w:rsidR="00063B91" w:rsidRDefault="00063B91" w:rsidP="00063B91">
      <w:pPr>
        <w:spacing w:line="360" w:lineRule="auto"/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6)</w:t>
      </w:r>
      <w:r w:rsidRPr="00921B69">
        <w:rPr>
          <w:rFonts w:ascii="Arial" w:hAnsi="Arial" w:cs="Arial"/>
          <w:szCs w:val="24"/>
        </w:rPr>
        <w:tab/>
        <w:t>D’estate, ogni sera, dopo cena, molte persone …</w:t>
      </w:r>
    </w:p>
    <w:p w14:paraId="66077CA8" w14:textId="77777777" w:rsidR="00063B91" w:rsidRPr="00921B69" w:rsidRDefault="00063B91" w:rsidP="00063B91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14:paraId="48461DE2" w14:textId="77777777" w:rsidR="00063B91" w:rsidRPr="00921B69" w:rsidRDefault="00063B91" w:rsidP="00063B91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14:paraId="44F553AC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1297CEE5" w14:textId="77777777"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r w:rsidRPr="00897974">
        <w:rPr>
          <w:rFonts w:ascii="Arial" w:hAnsi="Arial" w:cs="Arial"/>
          <w:b/>
          <w:bCs/>
          <w:szCs w:val="24"/>
        </w:rPr>
        <w:t>Indicate se le affermazioni sono vere (V) o false (F).</w:t>
      </w:r>
    </w:p>
    <w:p w14:paraId="64E8DFC3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54DD1AFF" w14:textId="77777777"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97974">
        <w:rPr>
          <w:rFonts w:ascii="Arial" w:hAnsi="Arial" w:cs="Arial"/>
          <w:b/>
          <w:bCs/>
          <w:szCs w:val="24"/>
        </w:rPr>
        <w:t>V</w:t>
      </w:r>
      <w:r w:rsidRPr="00897974">
        <w:rPr>
          <w:rFonts w:ascii="Arial" w:hAnsi="Arial" w:cs="Arial"/>
          <w:b/>
          <w:bCs/>
          <w:szCs w:val="24"/>
        </w:rPr>
        <w:tab/>
      </w:r>
      <w:r w:rsidRPr="00897974">
        <w:rPr>
          <w:rFonts w:ascii="Arial" w:hAnsi="Arial" w:cs="Arial"/>
          <w:b/>
          <w:bCs/>
          <w:szCs w:val="24"/>
        </w:rPr>
        <w:tab/>
        <w:t>F</w:t>
      </w:r>
    </w:p>
    <w:p w14:paraId="41619CB3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58C566BA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7)</w:t>
      </w:r>
      <w:r w:rsidRPr="00921B69">
        <w:rPr>
          <w:rFonts w:ascii="Arial" w:hAnsi="Arial" w:cs="Arial"/>
          <w:szCs w:val="24"/>
        </w:rPr>
        <w:tab/>
        <w:t xml:space="preserve">La passeggiata fa bene alla salute.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14:paraId="2802D666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0FE7BEF4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8)</w:t>
      </w:r>
      <w:r w:rsidRPr="00921B69">
        <w:rPr>
          <w:rFonts w:ascii="Arial" w:hAnsi="Arial" w:cs="Arial"/>
          <w:szCs w:val="24"/>
        </w:rPr>
        <w:tab/>
        <w:t>Si cammina piuttosto veloce</w:t>
      </w:r>
      <w:r w:rsidR="00C5782D">
        <w:rPr>
          <w:rFonts w:ascii="Arial" w:hAnsi="Arial" w:cs="Arial"/>
          <w:szCs w:val="24"/>
        </w:rPr>
        <w:t>mente</w:t>
      </w:r>
      <w:r w:rsidRPr="00921B69">
        <w:rPr>
          <w:rFonts w:ascii="Arial" w:hAnsi="Arial" w:cs="Arial"/>
          <w:szCs w:val="24"/>
        </w:rPr>
        <w:t xml:space="preserve">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14:paraId="48955D73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252ED135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Si parla con le altre persone.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14:paraId="101C9C39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34A1F280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0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Si percorrono molti chilometri.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14:paraId="43E0F064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277308A4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1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La passeggiata serve alla riflessione.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14:paraId="031F4D07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62DACA07" w14:textId="77777777"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Alla fine della passeggiata spesso si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14:paraId="7E854921" w14:textId="77777777"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prende qualcosa al bar.</w:t>
      </w:r>
    </w:p>
    <w:p w14:paraId="5A537EFB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503B5719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3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La passeggiata ognuno la fa da solo.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14:paraId="0F8933D9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1D96D68A" w14:textId="77777777"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4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Per passeggiare insieme b</w:t>
      </w:r>
      <w:r w:rsidRPr="00921B69">
        <w:rPr>
          <w:rFonts w:ascii="Arial" w:hAnsi="Arial" w:cs="Arial"/>
          <w:szCs w:val="24"/>
        </w:rPr>
        <w:t xml:space="preserve">isogna sempre </w:t>
      </w:r>
    </w:p>
    <w:p w14:paraId="3EB12348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 xml:space="preserve">fare appuntamento con gli amici.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14:paraId="2CA34F02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101ACF01" w14:textId="77777777"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r w:rsidRPr="00897974">
        <w:rPr>
          <w:rFonts w:ascii="Arial" w:hAnsi="Arial" w:cs="Arial"/>
          <w:b/>
          <w:bCs/>
          <w:szCs w:val="24"/>
        </w:rPr>
        <w:t xml:space="preserve">Segnate con una crocetta </w:t>
      </w:r>
      <w:r>
        <w:rPr>
          <w:rFonts w:ascii="Arial" w:hAnsi="Arial" w:cs="Arial"/>
          <w:b/>
          <w:bCs/>
          <w:szCs w:val="24"/>
        </w:rPr>
        <w:t>(</w:t>
      </w:r>
      <w:r w:rsidRPr="00897974">
        <w:rPr>
          <w:rFonts w:ascii="Segoe UI Symbol" w:hAnsi="Segoe UI Symbol" w:cs="Arial"/>
          <w:b/>
          <w:bCs/>
          <w:szCs w:val="24"/>
        </w:rPr>
        <w:t>☒</w:t>
      </w:r>
      <w:r>
        <w:rPr>
          <w:rFonts w:ascii="Segoe UI Symbol" w:hAnsi="Segoe UI Symbol" w:cs="Arial"/>
          <w:b/>
          <w:bCs/>
          <w:szCs w:val="24"/>
        </w:rPr>
        <w:t>)</w:t>
      </w:r>
      <w:r w:rsidRPr="00897974">
        <w:rPr>
          <w:rFonts w:ascii="Segoe UI Symbol" w:hAnsi="Segoe UI Symbol" w:cs="Arial"/>
          <w:b/>
          <w:bCs/>
          <w:szCs w:val="24"/>
        </w:rPr>
        <w:t xml:space="preserve"> </w:t>
      </w:r>
      <w:r w:rsidRPr="00897974">
        <w:rPr>
          <w:rFonts w:ascii="Arial" w:hAnsi="Arial" w:cs="Arial"/>
          <w:b/>
          <w:bCs/>
          <w:szCs w:val="24"/>
        </w:rPr>
        <w:t>la risposta giusta.</w:t>
      </w:r>
    </w:p>
    <w:p w14:paraId="6F841394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38F01A24" w14:textId="77777777"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5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>Che cosa sono i portici?</w:t>
      </w:r>
    </w:p>
    <w:p w14:paraId="6E2796D7" w14:textId="77777777"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dei bar</w:t>
      </w:r>
    </w:p>
    <w:p w14:paraId="7FD2A60B" w14:textId="77777777"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dei piccoli porti</w:t>
      </w:r>
    </w:p>
    <w:p w14:paraId="4F390296" w14:textId="77777777"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le porte delle chiese</w:t>
      </w:r>
    </w:p>
    <w:p w14:paraId="59250171" w14:textId="77777777"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dei marciapiedi coperti</w:t>
      </w:r>
    </w:p>
    <w:p w14:paraId="7BB53ACB" w14:textId="77777777"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</w:p>
    <w:p w14:paraId="729D696A" w14:textId="2911E4BE"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r w:rsidRPr="00897974">
        <w:rPr>
          <w:rFonts w:ascii="Arial" w:hAnsi="Arial" w:cs="Arial"/>
          <w:b/>
          <w:bCs/>
          <w:szCs w:val="24"/>
        </w:rPr>
        <w:t>Indica</w:t>
      </w:r>
      <w:r w:rsidR="00020FBB">
        <w:rPr>
          <w:rFonts w:ascii="Arial" w:hAnsi="Arial" w:cs="Arial"/>
          <w:b/>
          <w:bCs/>
          <w:szCs w:val="24"/>
        </w:rPr>
        <w:t>te</w:t>
      </w:r>
      <w:r w:rsidRPr="00897974">
        <w:rPr>
          <w:rFonts w:ascii="Arial" w:hAnsi="Arial" w:cs="Arial"/>
          <w:b/>
          <w:bCs/>
          <w:szCs w:val="24"/>
        </w:rPr>
        <w:t xml:space="preserve"> tre luoghi dove si fa la passeggiata.</w:t>
      </w:r>
    </w:p>
    <w:p w14:paraId="1BE20876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496B6192" w14:textId="77777777"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6</w:t>
      </w:r>
      <w:r w:rsidRPr="00921B6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_____________________________</w:t>
      </w:r>
    </w:p>
    <w:p w14:paraId="378AFB8D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69E11E12" w14:textId="77777777"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7</w:t>
      </w:r>
      <w:r w:rsidRPr="00921B6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_____________________________</w:t>
      </w:r>
    </w:p>
    <w:p w14:paraId="7C4B8E2C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799A34ED" w14:textId="77777777"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8</w:t>
      </w:r>
      <w:r w:rsidRPr="00921B6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_____________________________</w:t>
      </w:r>
    </w:p>
    <w:p w14:paraId="2BED6D8C" w14:textId="77777777" w:rsidR="00063B91" w:rsidRDefault="00063B91" w:rsidP="00063B91">
      <w:pPr>
        <w:rPr>
          <w:rFonts w:ascii="Arial" w:hAnsi="Arial" w:cs="Arial"/>
          <w:b/>
          <w:bCs/>
          <w:szCs w:val="24"/>
        </w:rPr>
      </w:pPr>
    </w:p>
    <w:p w14:paraId="4E905AAB" w14:textId="77777777" w:rsidR="00063B91" w:rsidRDefault="00063B91" w:rsidP="00063B91">
      <w:pPr>
        <w:rPr>
          <w:rFonts w:ascii="Arial" w:hAnsi="Arial" w:cs="Arial"/>
          <w:b/>
          <w:bCs/>
          <w:szCs w:val="24"/>
        </w:rPr>
      </w:pPr>
    </w:p>
    <w:p w14:paraId="12F31E8D" w14:textId="77777777" w:rsidR="00063B91" w:rsidRDefault="00063B91" w:rsidP="00063B91">
      <w:pPr>
        <w:rPr>
          <w:rFonts w:ascii="Arial" w:hAnsi="Arial" w:cs="Arial"/>
          <w:b/>
          <w:bCs/>
          <w:szCs w:val="24"/>
        </w:rPr>
      </w:pPr>
    </w:p>
    <w:p w14:paraId="13E7C531" w14:textId="77777777" w:rsidR="00063B91" w:rsidRDefault="00063B91" w:rsidP="00063B91">
      <w:pPr>
        <w:rPr>
          <w:rFonts w:ascii="Arial" w:hAnsi="Arial" w:cs="Arial"/>
          <w:b/>
          <w:bCs/>
          <w:szCs w:val="24"/>
        </w:rPr>
      </w:pPr>
    </w:p>
    <w:p w14:paraId="3D84A498" w14:textId="77777777" w:rsidR="00063B91" w:rsidRDefault="00063B91" w:rsidP="00063B91">
      <w:pPr>
        <w:rPr>
          <w:rFonts w:ascii="Arial" w:hAnsi="Arial" w:cs="Arial"/>
          <w:b/>
          <w:bCs/>
          <w:szCs w:val="24"/>
        </w:rPr>
      </w:pPr>
    </w:p>
    <w:p w14:paraId="24AB331D" w14:textId="77777777" w:rsidR="00063B91" w:rsidRPr="0086532F" w:rsidRDefault="00063B91" w:rsidP="00063B91">
      <w:pPr>
        <w:rPr>
          <w:rFonts w:ascii="Arial" w:hAnsi="Arial" w:cs="Arial"/>
          <w:szCs w:val="24"/>
        </w:rPr>
      </w:pPr>
      <w:r w:rsidRPr="00897974">
        <w:rPr>
          <w:rFonts w:ascii="Arial" w:hAnsi="Arial" w:cs="Arial"/>
          <w:b/>
          <w:bCs/>
          <w:szCs w:val="24"/>
        </w:rPr>
        <w:lastRenderedPageBreak/>
        <w:t xml:space="preserve">Segnate con una crocetta </w:t>
      </w:r>
      <w:r>
        <w:rPr>
          <w:rFonts w:ascii="Arial" w:hAnsi="Arial" w:cs="Arial"/>
          <w:b/>
          <w:bCs/>
          <w:szCs w:val="24"/>
        </w:rPr>
        <w:t>(</w:t>
      </w:r>
      <w:r w:rsidRPr="00897974">
        <w:rPr>
          <w:rFonts w:ascii="Segoe UI Symbol" w:hAnsi="Segoe UI Symbol" w:cs="Arial"/>
          <w:b/>
          <w:bCs/>
          <w:szCs w:val="24"/>
        </w:rPr>
        <w:t>☒</w:t>
      </w:r>
      <w:r>
        <w:rPr>
          <w:rFonts w:ascii="Segoe UI Symbol" w:hAnsi="Segoe UI Symbol" w:cs="Arial"/>
          <w:b/>
          <w:bCs/>
          <w:szCs w:val="24"/>
        </w:rPr>
        <w:t>)</w:t>
      </w:r>
      <w:r w:rsidRPr="00897974">
        <w:rPr>
          <w:rFonts w:ascii="Segoe UI Symbol" w:hAnsi="Segoe UI Symbol" w:cs="Arial"/>
          <w:b/>
          <w:bCs/>
          <w:szCs w:val="24"/>
        </w:rPr>
        <w:t xml:space="preserve"> </w:t>
      </w:r>
      <w:r w:rsidRPr="00897974">
        <w:rPr>
          <w:rFonts w:ascii="Arial" w:hAnsi="Arial" w:cs="Arial"/>
          <w:b/>
          <w:bCs/>
          <w:szCs w:val="24"/>
        </w:rPr>
        <w:t>la risposta giusta.</w:t>
      </w:r>
    </w:p>
    <w:p w14:paraId="56D4957C" w14:textId="77777777"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</w:p>
    <w:p w14:paraId="3477877F" w14:textId="77777777" w:rsidR="00063B91" w:rsidRPr="00897974" w:rsidRDefault="00063B91" w:rsidP="00063B91">
      <w:pPr>
        <w:ind w:left="700" w:hanging="7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19)</w:t>
      </w:r>
      <w:r>
        <w:rPr>
          <w:rFonts w:ascii="Arial" w:hAnsi="Arial" w:cs="Arial"/>
          <w:szCs w:val="24"/>
        </w:rPr>
        <w:tab/>
      </w:r>
      <w:r w:rsidRPr="00897974">
        <w:rPr>
          <w:rFonts w:ascii="Arial" w:hAnsi="Arial" w:cs="Arial"/>
          <w:szCs w:val="24"/>
        </w:rPr>
        <w:t>Secondo Linda, la sua famiglia fa la passeggiata domenicale sempre dopo pranzo perché</w:t>
      </w:r>
    </w:p>
    <w:p w14:paraId="6895D79E" w14:textId="77777777" w:rsidR="00063B91" w:rsidRPr="00921B69" w:rsidRDefault="00063B91" w:rsidP="00063B91">
      <w:pPr>
        <w:ind w:firstLine="700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aiuta la digestione</w:t>
      </w:r>
    </w:p>
    <w:p w14:paraId="577DC959" w14:textId="77777777" w:rsidR="00063B91" w:rsidRPr="00921B69" w:rsidRDefault="00063B91" w:rsidP="00063B91">
      <w:pPr>
        <w:ind w:firstLine="700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dopo si va in chiesa</w:t>
      </w:r>
    </w:p>
    <w:p w14:paraId="0FA24C54" w14:textId="77777777" w:rsidR="00063B91" w:rsidRPr="00921B69" w:rsidRDefault="00063B91" w:rsidP="00063B91">
      <w:pPr>
        <w:ind w:firstLine="700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dopo si va in montagna</w:t>
      </w:r>
    </w:p>
    <w:p w14:paraId="6056E2B1" w14:textId="77777777" w:rsidR="00063B91" w:rsidRPr="00921B69" w:rsidRDefault="00063B91" w:rsidP="00063B91">
      <w:pPr>
        <w:ind w:firstLine="700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si prende un caffè al bar</w:t>
      </w:r>
    </w:p>
    <w:p w14:paraId="004398A4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3C43741D" w14:textId="77777777" w:rsidR="00063B91" w:rsidRPr="00897974" w:rsidRDefault="00063B91" w:rsidP="00063B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20)</w:t>
      </w:r>
      <w:r>
        <w:rPr>
          <w:rFonts w:ascii="Arial" w:hAnsi="Arial" w:cs="Arial"/>
          <w:szCs w:val="24"/>
        </w:rPr>
        <w:tab/>
      </w:r>
      <w:r w:rsidRPr="00897974">
        <w:rPr>
          <w:rFonts w:ascii="Arial" w:hAnsi="Arial" w:cs="Arial"/>
          <w:szCs w:val="24"/>
        </w:rPr>
        <w:t>Per la passeggiata in città bisogna vestirsi</w:t>
      </w:r>
    </w:p>
    <w:p w14:paraId="02CA60A5" w14:textId="77777777"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bene. </w:t>
      </w:r>
    </w:p>
    <w:p w14:paraId="28EA4F38" w14:textId="77777777"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non importa come.</w:t>
      </w:r>
    </w:p>
    <w:p w14:paraId="3FEDD071" w14:textId="77777777"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in maniera molto elegante.</w:t>
      </w:r>
    </w:p>
    <w:p w14:paraId="21625944" w14:textId="77777777"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con abbigliamento sportivo.</w:t>
      </w:r>
    </w:p>
    <w:p w14:paraId="550753DA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1528BD59" w14:textId="77777777"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r w:rsidRPr="00897974">
        <w:rPr>
          <w:rFonts w:ascii="Arial" w:hAnsi="Arial" w:cs="Arial"/>
          <w:b/>
          <w:bCs/>
          <w:szCs w:val="24"/>
        </w:rPr>
        <w:t>Rispondete brevemente alle domande.</w:t>
      </w:r>
    </w:p>
    <w:p w14:paraId="56F4A911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0306D1B0" w14:textId="77777777" w:rsidR="00063B91" w:rsidRDefault="00063B91" w:rsidP="00063B9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21)</w:t>
      </w:r>
      <w:r>
        <w:rPr>
          <w:rFonts w:ascii="Arial" w:hAnsi="Arial" w:cs="Arial"/>
          <w:szCs w:val="24"/>
        </w:rPr>
        <w:tab/>
        <w:t>In generale</w:t>
      </w:r>
      <w:r w:rsidRPr="00921B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qual è lo scopo del</w:t>
      </w:r>
      <w:r w:rsidRPr="00921B69">
        <w:rPr>
          <w:rFonts w:ascii="Arial" w:hAnsi="Arial" w:cs="Arial"/>
          <w:szCs w:val="24"/>
        </w:rPr>
        <w:t>la passeggiata?</w:t>
      </w:r>
    </w:p>
    <w:p w14:paraId="37A6FE9E" w14:textId="77777777" w:rsidR="00063B91" w:rsidRPr="00921B69" w:rsidRDefault="00063B91" w:rsidP="00063B91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14:paraId="1C82B74A" w14:textId="77777777" w:rsidR="00063B91" w:rsidRPr="00921B69" w:rsidRDefault="00063B91" w:rsidP="00063B91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14:paraId="5DBE4BBA" w14:textId="77777777" w:rsidR="00063B91" w:rsidRDefault="00063B91" w:rsidP="00063B91">
      <w:pPr>
        <w:rPr>
          <w:rFonts w:ascii="Arial" w:hAnsi="Arial" w:cs="Arial"/>
          <w:szCs w:val="24"/>
        </w:rPr>
      </w:pPr>
    </w:p>
    <w:p w14:paraId="686C0119" w14:textId="77777777" w:rsidR="00063B91" w:rsidRDefault="00063B91" w:rsidP="00063B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22)</w:t>
      </w:r>
      <w:r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>Secondo Linda com’è cambiato oggi il rituale della passeggiata?</w:t>
      </w:r>
    </w:p>
    <w:p w14:paraId="127316D1" w14:textId="77777777" w:rsidR="00063B91" w:rsidRPr="00921B69" w:rsidRDefault="00063B91" w:rsidP="00063B91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14:paraId="643F17A1" w14:textId="77777777" w:rsidR="00063B91" w:rsidRPr="00921B69" w:rsidRDefault="00063B91" w:rsidP="00063B91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14:paraId="637A752C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6BEDF239" w14:textId="77777777" w:rsidR="00063B91" w:rsidRPr="00921B69" w:rsidRDefault="00063B91" w:rsidP="00063B91">
      <w:pPr>
        <w:rPr>
          <w:rFonts w:ascii="Arial" w:hAnsi="Arial" w:cs="Arial"/>
          <w:szCs w:val="24"/>
        </w:rPr>
      </w:pPr>
    </w:p>
    <w:p w14:paraId="22725B5C" w14:textId="77777777" w:rsidR="004E10BE" w:rsidRPr="00E51F5D" w:rsidRDefault="004E10BE" w:rsidP="00E51F5D"/>
    <w:sectPr w:rsidR="004E10BE" w:rsidRPr="00E51F5D" w:rsidSect="004E10BE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DF31D" w14:textId="77777777" w:rsidR="00831D33" w:rsidRDefault="00831D33" w:rsidP="004E10BE">
      <w:r>
        <w:separator/>
      </w:r>
    </w:p>
  </w:endnote>
  <w:endnote w:type="continuationSeparator" w:id="0">
    <w:p w14:paraId="1E271F34" w14:textId="77777777" w:rsidR="00831D33" w:rsidRDefault="00831D33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CBFAF" w14:textId="77777777" w:rsidR="00831D33" w:rsidRDefault="00831D33" w:rsidP="004E10BE">
      <w:r>
        <w:separator/>
      </w:r>
    </w:p>
  </w:footnote>
  <w:footnote w:type="continuationSeparator" w:id="0">
    <w:p w14:paraId="28B2DCE9" w14:textId="77777777" w:rsidR="00831D33" w:rsidRDefault="00831D33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14:paraId="59EBC77A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0722FBAB" w14:textId="77777777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78212FEC" w14:textId="77777777"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14:paraId="2C387343" w14:textId="77777777"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14:paraId="0CAA9501" w14:textId="77777777"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39A378F1" wp14:editId="4F638832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386CCD6B" wp14:editId="411140E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14:paraId="641D7A5A" w14:textId="77777777" w:rsidR="002A5C12" w:rsidRDefault="002A5C12"/>
      </w:tc>
    </w:tr>
  </w:tbl>
  <w:p w14:paraId="45508C08" w14:textId="7777777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91"/>
    <w:rsid w:val="00020FBB"/>
    <w:rsid w:val="00062DF7"/>
    <w:rsid w:val="00063B91"/>
    <w:rsid w:val="001B20DA"/>
    <w:rsid w:val="002A5C12"/>
    <w:rsid w:val="00357E7A"/>
    <w:rsid w:val="004E10BE"/>
    <w:rsid w:val="0053217F"/>
    <w:rsid w:val="006E4EE0"/>
    <w:rsid w:val="007A726C"/>
    <w:rsid w:val="00831D33"/>
    <w:rsid w:val="00840B20"/>
    <w:rsid w:val="009609CB"/>
    <w:rsid w:val="0097302D"/>
    <w:rsid w:val="009B1902"/>
    <w:rsid w:val="00A21674"/>
    <w:rsid w:val="00B32F28"/>
    <w:rsid w:val="00C46006"/>
    <w:rsid w:val="00C5782D"/>
    <w:rsid w:val="00CB4451"/>
    <w:rsid w:val="00D535B9"/>
    <w:rsid w:val="00D667FE"/>
    <w:rsid w:val="00E41A7B"/>
    <w:rsid w:val="00E51F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CD7EB"/>
  <w14:defaultImageDpi w14:val="300"/>
  <w15:docId w15:val="{40B4858C-C93A-F148-8CC3-179FEC51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B91"/>
    <w:rPr>
      <w:rFonts w:eastAsiaTheme="minorHAnsi" w:cstheme="minorBidi"/>
      <w:szCs w:val="30"/>
      <w:lang w:eastAsia="en-US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episode/7pYjjlbXQLgPwzBTMm75Q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stennotes.com/de/podcasts/speak-italiano/54_la-passeggiata-italiana-4SZf_rwkTa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3</Pages>
  <Words>442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3</cp:revision>
  <dcterms:created xsi:type="dcterms:W3CDTF">2020-10-06T10:59:00Z</dcterms:created>
  <dcterms:modified xsi:type="dcterms:W3CDTF">2021-01-26T10:24:00Z</dcterms:modified>
</cp:coreProperties>
</file>