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F045" w14:textId="2DFDABE9" w:rsidR="00AD2566" w:rsidRPr="005B7572" w:rsidRDefault="00AD2566" w:rsidP="00F07C92">
      <w:pPr>
        <w:spacing w:before="100" w:beforeAutospacing="1" w:after="100" w:afterAutospacing="1" w:line="360" w:lineRule="auto"/>
        <w:rPr>
          <w:sz w:val="24"/>
          <w:szCs w:val="24"/>
          <w:lang w:val="de-DE"/>
        </w:rPr>
      </w:pPr>
    </w:p>
    <w:p w14:paraId="77B8C2D0" w14:textId="647B9DEE" w:rsidR="005B7572" w:rsidRPr="005B7572" w:rsidRDefault="005B7572" w:rsidP="005B7572">
      <w:pPr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</w:rPr>
      </w:pPr>
      <w:proofErr w:type="spellStart"/>
      <w:r w:rsidRPr="005B7572">
        <w:rPr>
          <w:b/>
          <w:bCs/>
          <w:sz w:val="32"/>
          <w:szCs w:val="32"/>
        </w:rPr>
        <w:t>Abd</w:t>
      </w:r>
      <w:proofErr w:type="spellEnd"/>
      <w:r w:rsidRPr="005B7572">
        <w:rPr>
          <w:b/>
          <w:bCs/>
          <w:sz w:val="32"/>
          <w:szCs w:val="32"/>
        </w:rPr>
        <w:t xml:space="preserve"> Al </w:t>
      </w:r>
      <w:proofErr w:type="gramStart"/>
      <w:r w:rsidRPr="005B7572">
        <w:rPr>
          <w:b/>
          <w:bCs/>
          <w:sz w:val="32"/>
          <w:szCs w:val="32"/>
        </w:rPr>
        <w:t>Malik:</w:t>
      </w:r>
      <w:proofErr w:type="gramEnd"/>
      <w:r w:rsidRPr="005B7572">
        <w:rPr>
          <w:b/>
          <w:bCs/>
          <w:sz w:val="32"/>
          <w:szCs w:val="32"/>
        </w:rPr>
        <w:t xml:space="preserve"> Roméo et Juliette</w:t>
      </w:r>
      <w:r>
        <w:rPr>
          <w:b/>
          <w:bCs/>
          <w:sz w:val="32"/>
          <w:szCs w:val="32"/>
        </w:rPr>
        <w:t xml:space="preserve"> - Approche</w:t>
      </w:r>
    </w:p>
    <w:p w14:paraId="63D8AA5B" w14:textId="3066A51B" w:rsidR="005B7572" w:rsidRDefault="005B7572" w:rsidP="005B7572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5B7572">
        <w:rPr>
          <w:sz w:val="24"/>
          <w:szCs w:val="24"/>
        </w:rPr>
        <w:t>Écoutez le slam d’</w:t>
      </w:r>
      <w:proofErr w:type="spellStart"/>
      <w:r w:rsidRPr="005B7572">
        <w:rPr>
          <w:sz w:val="24"/>
          <w:szCs w:val="24"/>
        </w:rPr>
        <w:t>A</w:t>
      </w:r>
      <w:r w:rsidR="006436DA">
        <w:rPr>
          <w:sz w:val="24"/>
          <w:szCs w:val="24"/>
        </w:rPr>
        <w:t>bd</w:t>
      </w:r>
      <w:proofErr w:type="spellEnd"/>
      <w:r w:rsidRPr="005B7572">
        <w:rPr>
          <w:sz w:val="24"/>
          <w:szCs w:val="24"/>
        </w:rPr>
        <w:t xml:space="preserve"> Al Malik </w:t>
      </w:r>
      <w:hyperlink r:id="rId7" w:history="1">
        <w:r w:rsidRPr="005B7572">
          <w:rPr>
            <w:rStyle w:val="Hyperlink"/>
            <w:color w:val="auto"/>
            <w:sz w:val="24"/>
            <w:szCs w:val="24"/>
          </w:rPr>
          <w:t>« Roméo et Juliette »</w:t>
        </w:r>
      </w:hyperlink>
      <w:r w:rsidRPr="005B7572">
        <w:rPr>
          <w:sz w:val="24"/>
          <w:szCs w:val="24"/>
        </w:rPr>
        <w:t> une première fois sans le texte.</w:t>
      </w:r>
    </w:p>
    <w:p w14:paraId="767B3C31" w14:textId="77777777" w:rsidR="005B7572" w:rsidRP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0A0C4E09" w14:textId="445DA5A6" w:rsidR="005B7572" w:rsidRDefault="005B7572" w:rsidP="005B7572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5B7572">
        <w:rPr>
          <w:sz w:val="24"/>
          <w:szCs w:val="24"/>
        </w:rPr>
        <w:t>Quelles sont vos premières impressions ?</w:t>
      </w:r>
    </w:p>
    <w:p w14:paraId="57A8BA81" w14:textId="70C10834" w:rsid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38649C04" w14:textId="6CD8BD9F" w:rsid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51EF5B2C" w14:textId="77777777" w:rsidR="006436DA" w:rsidRDefault="006436DA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679B0982" w14:textId="77777777" w:rsidR="005B7572" w:rsidRP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151A751B" w14:textId="41C8B50A" w:rsidR="005B7572" w:rsidRDefault="005B7572" w:rsidP="005B7572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5B7572">
        <w:rPr>
          <w:sz w:val="24"/>
          <w:szCs w:val="24"/>
        </w:rPr>
        <w:t>Quel est le sujet de ce texte selon vous ?</w:t>
      </w:r>
    </w:p>
    <w:p w14:paraId="4BD6214A" w14:textId="06C2194D" w:rsid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5F515C43" w14:textId="66897BBA" w:rsid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435C791E" w14:textId="77777777" w:rsidR="006436DA" w:rsidRDefault="006436DA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42C94EEE" w14:textId="77777777" w:rsidR="005B7572" w:rsidRP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330B4B60" w14:textId="3FE5CA6A" w:rsidR="005B7572" w:rsidRDefault="005B7572" w:rsidP="005B7572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5B7572">
        <w:rPr>
          <w:sz w:val="24"/>
          <w:szCs w:val="24"/>
        </w:rPr>
        <w:t>Écoutez maintenant une deuxième fois avec le texte écrit et la feuille de vocabulaire sous les yeux.</w:t>
      </w:r>
    </w:p>
    <w:p w14:paraId="6D93290F" w14:textId="77777777" w:rsidR="005B7572" w:rsidRPr="005B7572" w:rsidRDefault="005B7572" w:rsidP="005B7572">
      <w:pPr>
        <w:spacing w:before="100" w:beforeAutospacing="1" w:after="100" w:afterAutospacing="1" w:line="360" w:lineRule="auto"/>
        <w:ind w:left="714"/>
        <w:rPr>
          <w:sz w:val="24"/>
          <w:szCs w:val="24"/>
        </w:rPr>
      </w:pPr>
    </w:p>
    <w:p w14:paraId="53576F0D" w14:textId="77777777" w:rsidR="005B7572" w:rsidRPr="005B7572" w:rsidRDefault="005B7572" w:rsidP="005B7572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5B7572">
        <w:rPr>
          <w:sz w:val="24"/>
          <w:szCs w:val="24"/>
        </w:rPr>
        <w:t>Selon vous, est-ce qu'il s'agit d'un poème ? Pourquoi/pourquoi pas ? Écrivez quelques arguments en mots clés.</w:t>
      </w:r>
    </w:p>
    <w:p w14:paraId="465A4987" w14:textId="77777777" w:rsidR="002F75E9" w:rsidRPr="005B7572" w:rsidRDefault="002F75E9" w:rsidP="00F07C92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5B7572" w:rsidSect="00F0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46E4" w14:textId="77777777" w:rsidR="00272D9B" w:rsidRDefault="00272D9B" w:rsidP="00A731AB">
      <w:r>
        <w:separator/>
      </w:r>
    </w:p>
  </w:endnote>
  <w:endnote w:type="continuationSeparator" w:id="0">
    <w:p w14:paraId="30EB4476" w14:textId="77777777" w:rsidR="00272D9B" w:rsidRDefault="00272D9B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902B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83E6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78B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C617" w14:textId="77777777" w:rsidR="00272D9B" w:rsidRDefault="00272D9B" w:rsidP="00A731AB">
      <w:r>
        <w:separator/>
      </w:r>
    </w:p>
  </w:footnote>
  <w:footnote w:type="continuationSeparator" w:id="0">
    <w:p w14:paraId="407B3C89" w14:textId="77777777" w:rsidR="00272D9B" w:rsidRDefault="00272D9B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31A0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71F8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2262659" wp14:editId="4C99F03C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C5149B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A73B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0B8B"/>
    <w:multiLevelType w:val="multilevel"/>
    <w:tmpl w:val="1D3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A0B35"/>
    <w:rsid w:val="000A6494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2D9B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B7572"/>
    <w:rsid w:val="005D0643"/>
    <w:rsid w:val="005D2287"/>
    <w:rsid w:val="00610BB2"/>
    <w:rsid w:val="00613E31"/>
    <w:rsid w:val="006253B2"/>
    <w:rsid w:val="006411EE"/>
    <w:rsid w:val="006436DA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5103"/>
    <w:rsid w:val="008E748E"/>
    <w:rsid w:val="009131BD"/>
    <w:rsid w:val="009172DB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EA9C3"/>
  <w15:docId w15:val="{ED6C1D62-1C4D-4A8B-ACFB-968E40E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5B7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ChtABTrK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Roméo et Juliette</vt:lpstr>
    </vt:vector>
  </TitlesOfParts>
  <Company>Schönbuch-Gymnasium Holzgerlingen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Roméo et Juliette</dc:title>
  <dc:creator>LBS Französisch</dc:creator>
  <cp:lastModifiedBy>Marion Bauche</cp:lastModifiedBy>
  <cp:revision>2</cp:revision>
  <dcterms:created xsi:type="dcterms:W3CDTF">2020-07-30T11:09:00Z</dcterms:created>
  <dcterms:modified xsi:type="dcterms:W3CDTF">2020-07-30T11:09:00Z</dcterms:modified>
</cp:coreProperties>
</file>