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0"/>
        <w:gridCol w:w="7489"/>
      </w:tblGrid>
      <w:tr w:rsidR="000C614E" w:rsidRPr="000C614E" w14:paraId="33DCB283" w14:textId="77777777" w:rsidTr="00250B0D">
        <w:tc>
          <w:tcPr>
            <w:tcW w:w="2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F70A4A8" w14:textId="77777777" w:rsidR="000C614E" w:rsidRPr="000C614E" w:rsidRDefault="000C614E" w:rsidP="007B1BFE">
            <w:pPr>
              <w:pStyle w:val="tLernfeldKopf-Titel"/>
              <w:rPr>
                <w:sz w:val="22"/>
                <w:szCs w:val="22"/>
              </w:rPr>
            </w:pPr>
            <w:bookmarkStart w:id="0" w:name="_GoBack"/>
            <w:bookmarkEnd w:id="0"/>
            <w:r w:rsidRPr="000C614E">
              <w:rPr>
                <w:sz w:val="22"/>
                <w:szCs w:val="22"/>
              </w:rPr>
              <w:t>W</w:t>
            </w:r>
            <w:r w:rsidR="007F622C">
              <w:rPr>
                <w:sz w:val="22"/>
                <w:szCs w:val="22"/>
              </w:rPr>
              <w:t>GM</w:t>
            </w:r>
            <w:r w:rsidRPr="000C614E">
              <w:rPr>
                <w:sz w:val="22"/>
                <w:szCs w:val="22"/>
              </w:rPr>
              <w:t>-LF</w:t>
            </w:r>
            <w:r w:rsidR="00782346">
              <w:rPr>
                <w:sz w:val="22"/>
                <w:szCs w:val="22"/>
              </w:rPr>
              <w:t>04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69AB48" w14:textId="0E9DE168" w:rsidR="000C614E" w:rsidRPr="000C614E" w:rsidRDefault="00176E3F" w:rsidP="007B1BFE">
            <w:pPr>
              <w:pStyle w:val="tLernfeldKopf-Tite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Unternehmensprofil</w:t>
            </w:r>
            <w:r w:rsidR="00747BC4">
              <w:rPr>
                <w:sz w:val="22"/>
                <w:szCs w:val="22"/>
              </w:rPr>
              <w:t xml:space="preserve"> Bio Großhandel GmbH</w:t>
            </w:r>
          </w:p>
        </w:tc>
      </w:tr>
    </w:tbl>
    <w:p w14:paraId="34B91EC3" w14:textId="5C1A611B" w:rsidR="004E064B" w:rsidRPr="00E03288" w:rsidRDefault="00B4118B" w:rsidP="004E064B">
      <w:pPr>
        <w:pStyle w:val="TextkrperGrauhinterlegt"/>
        <w:rPr>
          <w:rStyle w:val="Fett"/>
        </w:rPr>
      </w:pPr>
      <w:r w:rsidRPr="00B4118B">
        <w:rPr>
          <w:noProof/>
        </w:rPr>
        <w:drawing>
          <wp:anchor distT="0" distB="0" distL="114300" distR="114300" simplePos="0" relativeHeight="251656192" behindDoc="1" locked="0" layoutInCell="1" allowOverlap="1" wp14:anchorId="0EC012B3" wp14:editId="68107EBD">
            <wp:simplePos x="0" y="0"/>
            <wp:positionH relativeFrom="column">
              <wp:posOffset>5093970</wp:posOffset>
            </wp:positionH>
            <wp:positionV relativeFrom="paragraph">
              <wp:posOffset>577215</wp:posOffset>
            </wp:positionV>
            <wp:extent cx="1066800" cy="929640"/>
            <wp:effectExtent l="0" t="0" r="0" b="3810"/>
            <wp:wrapTight wrapText="bothSides">
              <wp:wrapPolygon edited="0">
                <wp:start x="0" y="0"/>
                <wp:lineTo x="0" y="21246"/>
                <wp:lineTo x="21214" y="21246"/>
                <wp:lineTo x="21214" y="0"/>
                <wp:lineTo x="0" y="0"/>
              </wp:wrapPolygon>
            </wp:wrapTight>
            <wp:docPr id="9" name="Grafik 9" descr="D:\KTL\WGM\Zanzinger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TL\WGM\Zanzinger\logo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6E3F">
        <w:rPr>
          <w:rStyle w:val="Fett"/>
        </w:rPr>
        <w:t>Unternehmensprofil</w:t>
      </w:r>
    </w:p>
    <w:p w14:paraId="3CDDEA25" w14:textId="5180B808" w:rsidR="00A525B2" w:rsidRDefault="00A525B2" w:rsidP="00A525B2">
      <w:pPr>
        <w:pStyle w:val="TextSituation"/>
      </w:pPr>
      <w:r>
        <w:t>Die Bio</w:t>
      </w:r>
      <w:r w:rsidR="00C61884">
        <w:t xml:space="preserve"> </w:t>
      </w:r>
      <w:r>
        <w:t xml:space="preserve">Großhandel GmbH in Großstadt ist ein Vollsortimenter im Bereich Bionahrungs- und Lebensmittel. Angeboten werden Getränke, Getreide, Früchte, Nüsse, Samen, Öle und Fette. Zu ihren </w:t>
      </w:r>
      <w:r w:rsidR="006E3AB6">
        <w:t xml:space="preserve">Kundinnen und </w:t>
      </w:r>
      <w:r>
        <w:t xml:space="preserve">Kunden gehören Bäckereien, Naturkosthandlungen, Großküchen, Unverpackt-Läden, Reformhäuser und </w:t>
      </w:r>
      <w:r w:rsidR="006E3AB6">
        <w:t xml:space="preserve">Endverbraucherinnen und </w:t>
      </w:r>
      <w:r>
        <w:t>Endverbraucher. Als besondere</w:t>
      </w:r>
      <w:r w:rsidR="006E3AB6">
        <w:t xml:space="preserve"> Servicefunktion bietet die Bio </w:t>
      </w:r>
      <w:r>
        <w:t>Großhandel GmbH die Abfüllung, Verpackung und Etikettierung von Handelsmarken und Give-aways an.</w:t>
      </w:r>
      <w:r w:rsidR="00B4118B" w:rsidRPr="00B4118B">
        <w:rPr>
          <w:noProof/>
          <w:sz w:val="60"/>
          <w:szCs w:val="60"/>
          <w:lang w:eastAsia="de-DE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</w:p>
    <w:p w14:paraId="5F2B04B3" w14:textId="77777777" w:rsidR="00A525B2" w:rsidRDefault="00A525B2" w:rsidP="00A525B2">
      <w:r>
        <w:rPr>
          <w:noProof/>
          <w:lang w:eastAsia="de-DE"/>
        </w:rPr>
        <w:drawing>
          <wp:inline distT="0" distB="0" distL="0" distR="0" wp14:anchorId="695A533D" wp14:editId="0C987F68">
            <wp:extent cx="5772150" cy="3200400"/>
            <wp:effectExtent l="38100" t="0" r="38100" b="0"/>
            <wp:docPr id="1" name="Diagram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14:paraId="015535DF" w14:textId="77777777" w:rsidR="00747BC4" w:rsidRDefault="00747BC4" w:rsidP="00A525B2">
      <w:pPr>
        <w:pStyle w:val="TextSituation"/>
        <w:rPr>
          <w:b/>
          <w:bCs/>
        </w:rPr>
      </w:pPr>
    </w:p>
    <w:p w14:paraId="10603FAA" w14:textId="4C555972" w:rsidR="00616AB1" w:rsidRPr="00782346" w:rsidRDefault="00A525B2" w:rsidP="00A525B2">
      <w:pPr>
        <w:pStyle w:val="TextSituation"/>
        <w:rPr>
          <w:b/>
          <w:bCs/>
        </w:rPr>
      </w:pPr>
      <w:r w:rsidRPr="00782346">
        <w:rPr>
          <w:b/>
          <w:bCs/>
        </w:rPr>
        <w:t>Leitbild der Bio</w:t>
      </w:r>
      <w:r w:rsidR="006E3AB6">
        <w:rPr>
          <w:b/>
          <w:bCs/>
        </w:rPr>
        <w:t xml:space="preserve"> Großhandel GmbH</w:t>
      </w:r>
    </w:p>
    <w:p w14:paraId="5777212B" w14:textId="77777777" w:rsidR="00C61884" w:rsidRDefault="00C61884" w:rsidP="00782346">
      <w:pPr>
        <w:pStyle w:val="TextSituation"/>
        <w:spacing w:before="240" w:after="120"/>
      </w:pPr>
      <w:r>
        <w:t xml:space="preserve">Die Bio Großhandel GmbH sieht in einer ressourcenschonenden, ökologischen und nachhaltigen Lebens- und Wirtschaftsweise die einzige Möglichkeit, um den gegenwärtigen Wohlstand auch für zukünftige Generationen zu sichern. </w:t>
      </w:r>
      <w:r w:rsidR="007928FE">
        <w:t>Diese Aspekte werden in allen Geschäftsbereichen durch den fairen Umgang mit den Partnern der Supply-Chain, der Auswahl der Lieferanten, dem Einsatz von regenerativen Energien, dem Einsatz wiederverwendbarer, soweit möglich kunststofffreier Verpackungen berücksichtigt.</w:t>
      </w:r>
    </w:p>
    <w:p w14:paraId="1040423F" w14:textId="57E89709" w:rsidR="007F622C" w:rsidRDefault="007928FE" w:rsidP="00A525B2">
      <w:pPr>
        <w:pStyle w:val="TextSituation"/>
      </w:pPr>
      <w:r>
        <w:t xml:space="preserve">Als Inklusionsunternehmen sieht sich die Bio Großhandel GmbH einem sozialen Miteinander verpflichtet. </w:t>
      </w:r>
      <w:r w:rsidR="00782346">
        <w:t>Die Arbeitszeitgestaltung geschieht unter dem Gesichtspunkt der Vereinbarkeit von Familie und Beruf. Die Mitarbeiter und Mitarbeiterinnen erhalten ein Job-Ticket des ÖPNV</w:t>
      </w:r>
      <w:r w:rsidR="00747BC4">
        <w:rPr>
          <w:rStyle w:val="Funotenzeichen"/>
        </w:rPr>
        <w:footnoteReference w:id="1"/>
      </w:r>
      <w:r w:rsidR="00782346">
        <w:t xml:space="preserve">-Anbieters. Die Verwendung eines Fahrrades für den Arbeitsweg wird durch eine Prämienzahlung gefördert. </w:t>
      </w:r>
    </w:p>
    <w:p w14:paraId="0C3A1347" w14:textId="77777777" w:rsidR="007F622C" w:rsidRDefault="007F622C">
      <w:pPr>
        <w:rPr>
          <w:rFonts w:cs="Arial"/>
          <w:color w:val="000000" w:themeColor="text1"/>
          <w:szCs w:val="24"/>
        </w:rPr>
      </w:pPr>
      <w:r>
        <w:br w:type="page"/>
      </w:r>
    </w:p>
    <w:p w14:paraId="2B023A99" w14:textId="77777777" w:rsidR="007F622C" w:rsidRDefault="007F622C" w:rsidP="007F622C">
      <w:pPr>
        <w:pStyle w:val="Textkrper-Erstzeileneinzug"/>
        <w:ind w:firstLine="0"/>
        <w:rPr>
          <w:b/>
        </w:rPr>
      </w:pPr>
      <w:r>
        <w:rPr>
          <w:b/>
        </w:rPr>
        <w:lastRenderedPageBreak/>
        <w:t>Kontakt</w:t>
      </w:r>
    </w:p>
    <w:p w14:paraId="0F8ED514" w14:textId="77777777" w:rsidR="007F622C" w:rsidRDefault="007F622C" w:rsidP="007F622C">
      <w:pPr>
        <w:pStyle w:val="Textkrper-Erstzeileneinzug"/>
        <w:ind w:firstLine="0"/>
      </w:pPr>
    </w:p>
    <w:p w14:paraId="75911D67" w14:textId="77777777" w:rsidR="007F622C" w:rsidRDefault="007F622C" w:rsidP="007F622C">
      <w:pPr>
        <w:pStyle w:val="Textkrper-Erstzeileneinzug"/>
        <w:ind w:firstLine="0"/>
      </w:pPr>
      <w:r>
        <w:t>Bio Großhandel GmbH</w:t>
      </w:r>
    </w:p>
    <w:p w14:paraId="5B220103" w14:textId="77777777" w:rsidR="007F622C" w:rsidRDefault="007F622C" w:rsidP="007F622C">
      <w:pPr>
        <w:pStyle w:val="Textkrper-Erstzeileneinzug"/>
        <w:ind w:firstLine="0"/>
      </w:pPr>
      <w:r>
        <w:t>Musterstraße 1</w:t>
      </w:r>
    </w:p>
    <w:p w14:paraId="428DAF06" w14:textId="77777777" w:rsidR="007F622C" w:rsidRDefault="007F622C" w:rsidP="007F622C">
      <w:pPr>
        <w:pStyle w:val="Textkrper-Erstzeileneinzug"/>
        <w:ind w:firstLine="0"/>
      </w:pPr>
      <w:r>
        <w:t>69207 Sandhausen</w:t>
      </w:r>
    </w:p>
    <w:p w14:paraId="50805857" w14:textId="77777777" w:rsidR="007F622C" w:rsidRDefault="007F622C" w:rsidP="007F622C">
      <w:pPr>
        <w:pStyle w:val="Textkrper-Erstzeileneinzug"/>
        <w:ind w:firstLine="0"/>
      </w:pPr>
    </w:p>
    <w:p w14:paraId="66C9CF4E" w14:textId="77777777" w:rsidR="007F622C" w:rsidRDefault="007F622C" w:rsidP="007F622C">
      <w:pPr>
        <w:pStyle w:val="Textkrper-Erstzeileneinzug"/>
        <w:ind w:firstLine="0"/>
      </w:pPr>
      <w:r>
        <w:t xml:space="preserve">Tel: </w:t>
      </w:r>
      <w:r>
        <w:tab/>
      </w:r>
      <w:r>
        <w:tab/>
        <w:t>06</w:t>
      </w:r>
      <w:r w:rsidR="004F3B73">
        <w:t>61</w:t>
      </w:r>
      <w:r w:rsidR="00E065D2">
        <w:t>0</w:t>
      </w:r>
      <w:r>
        <w:t xml:space="preserve"> 99123-0</w:t>
      </w:r>
    </w:p>
    <w:p w14:paraId="6722CB09" w14:textId="77777777" w:rsidR="007F622C" w:rsidRPr="00DB40A3" w:rsidRDefault="007F622C" w:rsidP="007F622C">
      <w:pPr>
        <w:pStyle w:val="Textkrper-Erstzeileneinzug"/>
        <w:ind w:firstLine="0"/>
      </w:pPr>
      <w:r w:rsidRPr="00DB40A3">
        <w:t>Fax:</w:t>
      </w:r>
      <w:r w:rsidRPr="00DB40A3">
        <w:tab/>
      </w:r>
      <w:r w:rsidRPr="00DB40A3">
        <w:tab/>
      </w:r>
      <w:r>
        <w:t>06</w:t>
      </w:r>
      <w:r w:rsidR="004F3B73">
        <w:t>61</w:t>
      </w:r>
      <w:r w:rsidR="00E065D2">
        <w:t>0</w:t>
      </w:r>
      <w:r w:rsidRPr="00DB40A3">
        <w:t xml:space="preserve"> </w:t>
      </w:r>
      <w:r>
        <w:t>99123-20</w:t>
      </w:r>
    </w:p>
    <w:p w14:paraId="3CD40118" w14:textId="77777777" w:rsidR="007F622C" w:rsidRPr="00DB40A3" w:rsidRDefault="007F622C" w:rsidP="007F622C">
      <w:pPr>
        <w:pStyle w:val="Textkrper-Erstzeileneinzug"/>
        <w:ind w:firstLine="0"/>
      </w:pPr>
      <w:r w:rsidRPr="00DB40A3">
        <w:t>Homepage:</w:t>
      </w:r>
      <w:r w:rsidRPr="00DB40A3">
        <w:tab/>
        <w:t>www.</w:t>
      </w:r>
      <w:r>
        <w:t>biogrosshandel.de</w:t>
      </w:r>
    </w:p>
    <w:p w14:paraId="2C3AD3FB" w14:textId="77777777" w:rsidR="007F622C" w:rsidRDefault="007F622C" w:rsidP="007F622C">
      <w:pPr>
        <w:pStyle w:val="Textkrper-Erstzeileneinzug"/>
        <w:ind w:firstLine="0"/>
      </w:pPr>
      <w:r>
        <w:t>Mail:</w:t>
      </w:r>
      <w:r>
        <w:tab/>
      </w:r>
      <w:r>
        <w:tab/>
        <w:t>info@biogrosshandel.de</w:t>
      </w:r>
    </w:p>
    <w:p w14:paraId="67E30AFD" w14:textId="77777777" w:rsidR="007F622C" w:rsidRDefault="007F622C" w:rsidP="007F622C">
      <w:pPr>
        <w:pStyle w:val="Textkrper-Erstzeileneinzug"/>
        <w:ind w:firstLine="0"/>
      </w:pPr>
    </w:p>
    <w:p w14:paraId="0C297EB4" w14:textId="77777777" w:rsidR="007F622C" w:rsidRDefault="007F622C" w:rsidP="007F622C">
      <w:pPr>
        <w:pStyle w:val="Textkrper-Erstzeileneinzug"/>
        <w:ind w:firstLine="0"/>
      </w:pPr>
      <w:r>
        <w:t>Geschäftsführung:</w:t>
      </w:r>
      <w:r>
        <w:tab/>
        <w:t>Jens Pflüger, Elisabeth Schmidt</w:t>
      </w:r>
    </w:p>
    <w:p w14:paraId="2EEE7D5C" w14:textId="504BA436" w:rsidR="007F622C" w:rsidRDefault="007F622C" w:rsidP="007F622C">
      <w:pPr>
        <w:pStyle w:val="Textkrper-Erstzeileneinzug"/>
        <w:ind w:firstLine="0"/>
      </w:pPr>
      <w:r w:rsidRPr="00602E1C">
        <w:t>St.</w:t>
      </w:r>
      <w:r>
        <w:t>-</w:t>
      </w:r>
      <w:r w:rsidRPr="00602E1C">
        <w:t>Nr.</w:t>
      </w:r>
      <w:r>
        <w:rPr>
          <w:rStyle w:val="Funotenzeichen"/>
        </w:rPr>
        <w:footnoteReference w:id="2"/>
      </w:r>
      <w:r>
        <w:t>:</w:t>
      </w:r>
      <w:r>
        <w:tab/>
      </w:r>
      <w:r w:rsidR="006E3AB6">
        <w:tab/>
      </w:r>
      <w:r w:rsidR="00B839A8">
        <w:t>143067/17220</w:t>
      </w:r>
    </w:p>
    <w:p w14:paraId="6D48C652" w14:textId="77889B69" w:rsidR="007F622C" w:rsidRPr="00B839A8" w:rsidRDefault="007F622C" w:rsidP="007F622C">
      <w:pPr>
        <w:pStyle w:val="Textkrper-Erstzeileneinzug"/>
        <w:ind w:firstLine="0"/>
      </w:pPr>
      <w:r w:rsidRPr="00B839A8">
        <w:rPr>
          <w:color w:val="222222"/>
          <w:sz w:val="21"/>
          <w:szCs w:val="21"/>
          <w:shd w:val="clear" w:color="auto" w:fill="FFFFFF"/>
        </w:rPr>
        <w:t>USt-IdNr.</w:t>
      </w:r>
      <w:r w:rsidR="00B839A8" w:rsidRPr="00B839A8">
        <w:rPr>
          <w:rStyle w:val="Funotenzeichen"/>
          <w:color w:val="222222"/>
          <w:sz w:val="21"/>
          <w:szCs w:val="21"/>
          <w:shd w:val="clear" w:color="auto" w:fill="FFFFFF"/>
        </w:rPr>
        <w:footnoteReference w:id="3"/>
      </w:r>
      <w:r w:rsidR="00B839A8" w:rsidRPr="00B839A8">
        <w:rPr>
          <w:color w:val="222222"/>
          <w:sz w:val="21"/>
          <w:szCs w:val="21"/>
          <w:shd w:val="clear" w:color="auto" w:fill="FFFFFF"/>
        </w:rPr>
        <w:t>:</w:t>
      </w:r>
      <w:r w:rsidR="00B839A8" w:rsidRPr="00B839A8">
        <w:rPr>
          <w:color w:val="222222"/>
          <w:sz w:val="21"/>
          <w:szCs w:val="21"/>
          <w:shd w:val="clear" w:color="auto" w:fill="FFFFFF"/>
        </w:rPr>
        <w:tab/>
      </w:r>
      <w:r w:rsidR="006E3AB6">
        <w:rPr>
          <w:color w:val="222222"/>
          <w:sz w:val="21"/>
          <w:szCs w:val="21"/>
          <w:shd w:val="clear" w:color="auto" w:fill="FFFFFF"/>
        </w:rPr>
        <w:tab/>
      </w:r>
      <w:r w:rsidR="00B839A8" w:rsidRPr="00B839A8">
        <w:rPr>
          <w:color w:val="222222"/>
          <w:sz w:val="21"/>
          <w:szCs w:val="21"/>
          <w:shd w:val="clear" w:color="auto" w:fill="FFFFFF"/>
        </w:rPr>
        <w:t>DE</w:t>
      </w:r>
      <w:r w:rsidR="00167C30">
        <w:rPr>
          <w:color w:val="222222"/>
          <w:sz w:val="21"/>
          <w:szCs w:val="21"/>
          <w:shd w:val="clear" w:color="auto" w:fill="FFFFFF"/>
        </w:rPr>
        <w:t xml:space="preserve"> 264758912</w:t>
      </w:r>
    </w:p>
    <w:p w14:paraId="7547EB80" w14:textId="3EF4D9F4" w:rsidR="007F622C" w:rsidRDefault="007F622C" w:rsidP="007F622C">
      <w:pPr>
        <w:pStyle w:val="Textkrper-Erstzeileneinzug"/>
        <w:ind w:firstLine="0"/>
      </w:pPr>
      <w:r>
        <w:t>HR-Eintrag</w:t>
      </w:r>
      <w:r w:rsidR="006E3AB6">
        <w:rPr>
          <w:rStyle w:val="Funotenzeichen"/>
        </w:rPr>
        <w:footnoteReference w:id="4"/>
      </w:r>
      <w:r>
        <w:t>:</w:t>
      </w:r>
      <w:r>
        <w:tab/>
      </w:r>
      <w:r w:rsidR="006E3AB6">
        <w:tab/>
      </w:r>
      <w:r>
        <w:t xml:space="preserve">HRB </w:t>
      </w:r>
      <w:r w:rsidR="00167C30">
        <w:t>3012</w:t>
      </w:r>
      <w:r w:rsidR="00B839A8">
        <w:t xml:space="preserve"> Amtsgericht Heidelberg</w:t>
      </w:r>
    </w:p>
    <w:p w14:paraId="6322956B" w14:textId="77777777" w:rsidR="007F622C" w:rsidRDefault="007F622C" w:rsidP="007F622C">
      <w:pPr>
        <w:pStyle w:val="Textkrper-Erstzeileneinzug"/>
        <w:ind w:firstLine="0"/>
      </w:pPr>
    </w:p>
    <w:p w14:paraId="40CB16E4" w14:textId="77777777" w:rsidR="007F622C" w:rsidRDefault="007F622C" w:rsidP="007F622C">
      <w:pPr>
        <w:pStyle w:val="Textkrper-Erstzeileneinzug"/>
        <w:ind w:firstLine="0"/>
      </w:pPr>
    </w:p>
    <w:p w14:paraId="4A3A0DAE" w14:textId="77777777" w:rsidR="007F622C" w:rsidRPr="00053867" w:rsidRDefault="007F622C" w:rsidP="007F622C">
      <w:pPr>
        <w:pStyle w:val="Textkrper-Erstzeileneinzug"/>
        <w:ind w:firstLine="0"/>
        <w:rPr>
          <w:b/>
          <w:bCs/>
        </w:rPr>
      </w:pPr>
      <w:r>
        <w:rPr>
          <w:b/>
          <w:bCs/>
        </w:rPr>
        <w:t>Bankdaten</w:t>
      </w:r>
    </w:p>
    <w:p w14:paraId="302BB8C9" w14:textId="77777777" w:rsidR="007F622C" w:rsidRDefault="007F622C" w:rsidP="007F622C">
      <w:pPr>
        <w:pStyle w:val="Textkrper-Erstzeileneinzug"/>
        <w:ind w:firstLine="0"/>
      </w:pPr>
    </w:p>
    <w:p w14:paraId="185CB211" w14:textId="72D7D577" w:rsidR="00B839A8" w:rsidRDefault="00B839A8" w:rsidP="007F622C">
      <w:pPr>
        <w:pStyle w:val="Textkrper-Erstzeileneinzug"/>
        <w:ind w:firstLine="0"/>
      </w:pPr>
      <w:r>
        <w:t>IBAN DE89 3704 0044 0532 0130 0</w:t>
      </w:r>
      <w:r w:rsidR="00166620">
        <w:t>7</w:t>
      </w:r>
    </w:p>
    <w:p w14:paraId="3727EEBF" w14:textId="3B2A4B68" w:rsidR="00B839A8" w:rsidRDefault="00B839A8" w:rsidP="007F622C">
      <w:pPr>
        <w:pStyle w:val="Textkrper-Erstzeileneinzug"/>
        <w:ind w:firstLine="0"/>
      </w:pPr>
      <w:r>
        <w:t>Ver</w:t>
      </w:r>
      <w:r w:rsidR="00167C30">
        <w:t>mögensbank</w:t>
      </w:r>
      <w:r>
        <w:t xml:space="preserve"> Heidelberg</w:t>
      </w:r>
    </w:p>
    <w:p w14:paraId="7CF86C8E" w14:textId="653BD1BA" w:rsidR="008260CE" w:rsidRDefault="007F622C" w:rsidP="007F622C">
      <w:pPr>
        <w:pStyle w:val="Textkrper-Erstzeileneinzug"/>
        <w:ind w:firstLine="0"/>
      </w:pPr>
      <w:r>
        <w:t xml:space="preserve">BIC </w:t>
      </w:r>
      <w:r w:rsidR="00B839A8">
        <w:t>VBH</w:t>
      </w:r>
      <w:r>
        <w:t>ADEBU</w:t>
      </w:r>
    </w:p>
    <w:p w14:paraId="616991A6" w14:textId="77777777" w:rsidR="007F622C" w:rsidRDefault="007F622C" w:rsidP="007F622C">
      <w:pPr>
        <w:pStyle w:val="Textkrper-Erstzeileneinzug"/>
        <w:ind w:firstLine="0"/>
      </w:pPr>
    </w:p>
    <w:p w14:paraId="2A057622" w14:textId="77777777" w:rsidR="007F622C" w:rsidRDefault="007F622C" w:rsidP="007F622C">
      <w:pPr>
        <w:pStyle w:val="Textkrper-Erstzeileneinzug"/>
        <w:ind w:firstLine="0"/>
      </w:pPr>
    </w:p>
    <w:p w14:paraId="2E91AE40" w14:textId="7349AFEA" w:rsidR="007F622C" w:rsidRDefault="007F622C" w:rsidP="0098170C">
      <w:pPr>
        <w:pStyle w:val="Textkrper-Erstzeileneinzug"/>
        <w:ind w:firstLine="0"/>
        <w:rPr>
          <w:b/>
          <w:bCs/>
        </w:rPr>
      </w:pPr>
      <w:r w:rsidRPr="0098170C">
        <w:rPr>
          <w:b/>
          <w:bCs/>
        </w:rPr>
        <w:t>Zuständiges Finanzamt</w:t>
      </w:r>
    </w:p>
    <w:p w14:paraId="6CEE8C9B" w14:textId="77777777" w:rsidR="0098170C" w:rsidRPr="0098170C" w:rsidRDefault="0098170C" w:rsidP="0098170C">
      <w:pPr>
        <w:pStyle w:val="Textkrper-Erstzeileneinzug"/>
        <w:ind w:firstLine="0"/>
        <w:rPr>
          <w:b/>
          <w:bCs/>
        </w:rPr>
      </w:pPr>
    </w:p>
    <w:p w14:paraId="25D6940F" w14:textId="77777777" w:rsidR="007F622C" w:rsidRPr="0098170C" w:rsidRDefault="007F622C" w:rsidP="0098170C">
      <w:pPr>
        <w:pStyle w:val="Textkrper-Erstzeileneinzug"/>
        <w:ind w:firstLine="0"/>
        <w:rPr>
          <w:bCs/>
        </w:rPr>
      </w:pPr>
      <w:r w:rsidRPr="0098170C">
        <w:rPr>
          <w:bCs/>
        </w:rPr>
        <w:t xml:space="preserve">Finanzamt </w:t>
      </w:r>
      <w:r w:rsidR="00B839A8" w:rsidRPr="0098170C">
        <w:rPr>
          <w:bCs/>
        </w:rPr>
        <w:t>Sandhausen</w:t>
      </w:r>
    </w:p>
    <w:p w14:paraId="33FACFE1" w14:textId="77777777" w:rsidR="007F622C" w:rsidRPr="0098170C" w:rsidRDefault="00B839A8" w:rsidP="0098170C">
      <w:pPr>
        <w:pStyle w:val="Textkrper-Erstzeileneinzug"/>
        <w:ind w:firstLine="0"/>
        <w:rPr>
          <w:szCs w:val="22"/>
        </w:rPr>
      </w:pPr>
      <w:r w:rsidRPr="0098170C">
        <w:rPr>
          <w:bCs/>
        </w:rPr>
        <w:t>Dom</w:t>
      </w:r>
      <w:r w:rsidR="007F622C" w:rsidRPr="0098170C">
        <w:rPr>
          <w:bCs/>
        </w:rPr>
        <w:t>str</w:t>
      </w:r>
      <w:r w:rsidR="007F622C" w:rsidRPr="0098170C">
        <w:rPr>
          <w:szCs w:val="22"/>
        </w:rPr>
        <w:t xml:space="preserve">. </w:t>
      </w:r>
      <w:r w:rsidRPr="0098170C">
        <w:rPr>
          <w:szCs w:val="22"/>
        </w:rPr>
        <w:t>19</w:t>
      </w:r>
    </w:p>
    <w:p w14:paraId="3805A8B4" w14:textId="77777777" w:rsidR="00B839A8" w:rsidRDefault="00B839A8" w:rsidP="00B839A8">
      <w:pPr>
        <w:pStyle w:val="Textkrper-Erstzeileneinzug"/>
        <w:ind w:firstLine="0"/>
      </w:pPr>
      <w:r>
        <w:t>69207 Sandhausen</w:t>
      </w:r>
    </w:p>
    <w:p w14:paraId="4C25E38C" w14:textId="79D4B6C9" w:rsidR="007928FE" w:rsidRDefault="007928FE" w:rsidP="00A525B2">
      <w:pPr>
        <w:pStyle w:val="TextSituation"/>
      </w:pPr>
    </w:p>
    <w:p w14:paraId="7075265E" w14:textId="3283AF87" w:rsidR="00B4118B" w:rsidRDefault="00B4118B" w:rsidP="00A525B2">
      <w:pPr>
        <w:pStyle w:val="TextSituation"/>
      </w:pPr>
    </w:p>
    <w:p w14:paraId="00F196E1" w14:textId="40527A59" w:rsidR="00B4118B" w:rsidRDefault="00B4118B" w:rsidP="00A525B2">
      <w:pPr>
        <w:pStyle w:val="TextSituation"/>
      </w:pPr>
    </w:p>
    <w:p w14:paraId="372C6D1E" w14:textId="6AF7D17E" w:rsidR="00B4118B" w:rsidRDefault="00B4118B" w:rsidP="00A525B2">
      <w:pPr>
        <w:pStyle w:val="TextSituation"/>
      </w:pPr>
    </w:p>
    <w:p w14:paraId="402CB6A0" w14:textId="5282AA65" w:rsidR="00B4118B" w:rsidRDefault="00B4118B" w:rsidP="00A525B2">
      <w:pPr>
        <w:pStyle w:val="TextSituation"/>
      </w:pPr>
    </w:p>
    <w:sectPr w:rsidR="00B4118B" w:rsidSect="00D96C5C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C4EAF4" w14:textId="77777777" w:rsidR="00D5587B" w:rsidRDefault="00D5587B" w:rsidP="00394779">
      <w:pPr>
        <w:spacing w:after="0" w:line="240" w:lineRule="auto"/>
      </w:pPr>
      <w:r>
        <w:separator/>
      </w:r>
    </w:p>
  </w:endnote>
  <w:endnote w:type="continuationSeparator" w:id="0">
    <w:p w14:paraId="1FE6A5E9" w14:textId="77777777" w:rsidR="00D5587B" w:rsidRDefault="00D5587B" w:rsidP="00394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Fett">
    <w:altName w:val="Times New Roman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Univers 47 Condensed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C2AC1F" w14:textId="77777777" w:rsidR="006C6A4C" w:rsidRDefault="006C6A4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613"/>
      <w:gridCol w:w="1026"/>
    </w:tblGrid>
    <w:tr w:rsidR="00921C3E" w:rsidRPr="00921C3E" w14:paraId="652FA616" w14:textId="77777777" w:rsidTr="00D96C5C">
      <w:tc>
        <w:tcPr>
          <w:tcW w:w="8613" w:type="dxa"/>
          <w:vAlign w:val="bottom"/>
        </w:tcPr>
        <w:p w14:paraId="1DE479FB" w14:textId="52B31BD1" w:rsidR="00921C3E" w:rsidRPr="00A16C25" w:rsidRDefault="00921C3E" w:rsidP="00921C3E">
          <w:pPr>
            <w:pStyle w:val="Fuzeile"/>
            <w:rPr>
              <w:rFonts w:cs="Arial"/>
              <w:bCs/>
              <w:sz w:val="14"/>
              <w:szCs w:val="14"/>
            </w:rPr>
          </w:pPr>
          <w:r w:rsidRPr="00A16C25">
            <w:rPr>
              <w:rFonts w:cs="Arial"/>
              <w:bCs/>
              <w:sz w:val="14"/>
              <w:szCs w:val="14"/>
            </w:rPr>
            <w:fldChar w:fldCharType="begin"/>
          </w:r>
          <w:r w:rsidRPr="00A16C25">
            <w:rPr>
              <w:rFonts w:cs="Arial"/>
              <w:bCs/>
              <w:sz w:val="14"/>
              <w:szCs w:val="14"/>
            </w:rPr>
            <w:instrText xml:space="preserve"> FILENAME  \* MERGEFORMAT </w:instrText>
          </w:r>
          <w:r w:rsidRPr="00A16C25">
            <w:rPr>
              <w:rFonts w:cs="Arial"/>
              <w:bCs/>
              <w:sz w:val="14"/>
              <w:szCs w:val="14"/>
            </w:rPr>
            <w:fldChar w:fldCharType="separate"/>
          </w:r>
          <w:r w:rsidR="006B66FC">
            <w:rPr>
              <w:rFonts w:cs="Arial"/>
              <w:bCs/>
              <w:noProof/>
              <w:sz w:val="14"/>
              <w:szCs w:val="14"/>
            </w:rPr>
            <w:t>WGM-LF04-Unternehmensprofil.docx</w:t>
          </w:r>
          <w:r w:rsidRPr="00A16C25">
            <w:rPr>
              <w:rFonts w:cs="Arial"/>
              <w:sz w:val="14"/>
              <w:szCs w:val="14"/>
            </w:rPr>
            <w:fldChar w:fldCharType="end"/>
          </w:r>
          <w:r w:rsidR="007F622C">
            <w:rPr>
              <w:rFonts w:cs="Arial"/>
              <w:sz w:val="14"/>
              <w:szCs w:val="14"/>
            </w:rPr>
            <w:t xml:space="preserve">                                                 Koordinierungsteam Lernfelder (KTL)</w:t>
          </w:r>
        </w:p>
      </w:tc>
      <w:tc>
        <w:tcPr>
          <w:tcW w:w="1026" w:type="dxa"/>
          <w:vAlign w:val="bottom"/>
        </w:tcPr>
        <w:p w14:paraId="61286175" w14:textId="30086C1B" w:rsidR="00921C3E" w:rsidRPr="00A16C25" w:rsidRDefault="00921C3E" w:rsidP="00D96C5C">
          <w:pPr>
            <w:pStyle w:val="Fuzeile"/>
            <w:jc w:val="right"/>
            <w:rPr>
              <w:rFonts w:cs="Arial"/>
              <w:bCs/>
              <w:sz w:val="14"/>
              <w:szCs w:val="14"/>
            </w:rPr>
          </w:pPr>
          <w:r w:rsidRPr="00A16C25">
            <w:rPr>
              <w:rFonts w:cs="Arial"/>
              <w:bCs/>
              <w:sz w:val="14"/>
              <w:szCs w:val="14"/>
            </w:rPr>
            <w:t xml:space="preserve">Seite </w:t>
          </w:r>
          <w:r w:rsidRPr="00A16C25">
            <w:rPr>
              <w:rFonts w:cs="Arial"/>
              <w:bCs/>
              <w:sz w:val="14"/>
              <w:szCs w:val="14"/>
            </w:rPr>
            <w:fldChar w:fldCharType="begin"/>
          </w:r>
          <w:r w:rsidRPr="00A16C25">
            <w:rPr>
              <w:rFonts w:cs="Arial"/>
              <w:bCs/>
              <w:sz w:val="14"/>
              <w:szCs w:val="14"/>
            </w:rPr>
            <w:instrText xml:space="preserve"> PAGE  \* MERGEFORMAT </w:instrText>
          </w:r>
          <w:r w:rsidRPr="00A16C25">
            <w:rPr>
              <w:rFonts w:cs="Arial"/>
              <w:bCs/>
              <w:sz w:val="14"/>
              <w:szCs w:val="14"/>
            </w:rPr>
            <w:fldChar w:fldCharType="separate"/>
          </w:r>
          <w:r w:rsidR="006B66FC">
            <w:rPr>
              <w:rFonts w:cs="Arial"/>
              <w:bCs/>
              <w:noProof/>
              <w:sz w:val="14"/>
              <w:szCs w:val="14"/>
            </w:rPr>
            <w:t>1</w:t>
          </w:r>
          <w:r w:rsidRPr="00A16C25">
            <w:rPr>
              <w:rFonts w:cs="Arial"/>
              <w:sz w:val="14"/>
              <w:szCs w:val="14"/>
            </w:rPr>
            <w:fldChar w:fldCharType="end"/>
          </w:r>
          <w:r w:rsidRPr="00A16C25">
            <w:rPr>
              <w:rFonts w:cs="Arial"/>
              <w:bCs/>
              <w:sz w:val="14"/>
              <w:szCs w:val="14"/>
            </w:rPr>
            <w:t>/</w:t>
          </w:r>
          <w:r w:rsidRPr="00A16C25">
            <w:rPr>
              <w:rFonts w:cs="Arial"/>
              <w:bCs/>
              <w:sz w:val="14"/>
              <w:szCs w:val="14"/>
            </w:rPr>
            <w:fldChar w:fldCharType="begin"/>
          </w:r>
          <w:r w:rsidRPr="00A16C25">
            <w:rPr>
              <w:rFonts w:cs="Arial"/>
              <w:bCs/>
              <w:sz w:val="14"/>
              <w:szCs w:val="14"/>
            </w:rPr>
            <w:instrText xml:space="preserve"> NUMPAGES  \* MERGEFORMAT </w:instrText>
          </w:r>
          <w:r w:rsidRPr="00A16C25">
            <w:rPr>
              <w:rFonts w:cs="Arial"/>
              <w:bCs/>
              <w:sz w:val="14"/>
              <w:szCs w:val="14"/>
            </w:rPr>
            <w:fldChar w:fldCharType="separate"/>
          </w:r>
          <w:r w:rsidR="006B66FC">
            <w:rPr>
              <w:rFonts w:cs="Arial"/>
              <w:bCs/>
              <w:noProof/>
              <w:sz w:val="14"/>
              <w:szCs w:val="14"/>
            </w:rPr>
            <w:t>2</w:t>
          </w:r>
          <w:r w:rsidRPr="00A16C25">
            <w:rPr>
              <w:rFonts w:cs="Arial"/>
              <w:sz w:val="14"/>
              <w:szCs w:val="14"/>
            </w:rPr>
            <w:fldChar w:fldCharType="end"/>
          </w:r>
        </w:p>
      </w:tc>
    </w:tr>
  </w:tbl>
  <w:p w14:paraId="70037900" w14:textId="77777777" w:rsidR="00921C3E" w:rsidRPr="00025E0D" w:rsidRDefault="00921C3E">
    <w:pPr>
      <w:pStyle w:val="Fuzeile"/>
      <w:rPr>
        <w:rFonts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AE9C12" w14:textId="77777777" w:rsidR="006C6A4C" w:rsidRDefault="006C6A4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26E8C7" w14:textId="77777777" w:rsidR="00D5587B" w:rsidRDefault="00D5587B" w:rsidP="00394779">
      <w:pPr>
        <w:spacing w:after="0" w:line="240" w:lineRule="auto"/>
      </w:pPr>
      <w:r>
        <w:separator/>
      </w:r>
    </w:p>
  </w:footnote>
  <w:footnote w:type="continuationSeparator" w:id="0">
    <w:p w14:paraId="00DDA5D3" w14:textId="77777777" w:rsidR="00D5587B" w:rsidRDefault="00D5587B" w:rsidP="00394779">
      <w:pPr>
        <w:spacing w:after="0" w:line="240" w:lineRule="auto"/>
      </w:pPr>
      <w:r>
        <w:continuationSeparator/>
      </w:r>
    </w:p>
  </w:footnote>
  <w:footnote w:id="1">
    <w:p w14:paraId="564CD49F" w14:textId="1066E770" w:rsidR="00747BC4" w:rsidRDefault="00747BC4">
      <w:pPr>
        <w:pStyle w:val="Funotentext"/>
      </w:pPr>
      <w:r>
        <w:rPr>
          <w:rStyle w:val="Funotenzeichen"/>
        </w:rPr>
        <w:footnoteRef/>
      </w:r>
      <w:r>
        <w:t xml:space="preserve"> öffentlicher Personennahverkehr</w:t>
      </w:r>
    </w:p>
  </w:footnote>
  <w:footnote w:id="2">
    <w:p w14:paraId="10E064A0" w14:textId="77777777" w:rsidR="007F622C" w:rsidRDefault="007F622C" w:rsidP="007F622C">
      <w:pPr>
        <w:pStyle w:val="Funotentext"/>
      </w:pPr>
      <w:r>
        <w:rPr>
          <w:rStyle w:val="Funotenzeichen"/>
        </w:rPr>
        <w:footnoteRef/>
      </w:r>
      <w:r>
        <w:t xml:space="preserve"> Steuernummer</w:t>
      </w:r>
    </w:p>
  </w:footnote>
  <w:footnote w:id="3">
    <w:p w14:paraId="0B8108F2" w14:textId="77777777" w:rsidR="00B839A8" w:rsidRDefault="00B839A8">
      <w:pPr>
        <w:pStyle w:val="Funotentext"/>
      </w:pPr>
      <w:r>
        <w:rPr>
          <w:rStyle w:val="Funotenzeichen"/>
        </w:rPr>
        <w:footnoteRef/>
      </w:r>
      <w:r>
        <w:t xml:space="preserve"> Umsatzsteuer-Identifikationsnummer</w:t>
      </w:r>
    </w:p>
  </w:footnote>
  <w:footnote w:id="4">
    <w:p w14:paraId="525A4D6A" w14:textId="16F70C2B" w:rsidR="006E3AB6" w:rsidRDefault="006E3AB6">
      <w:pPr>
        <w:pStyle w:val="Funotentext"/>
      </w:pPr>
      <w:r>
        <w:rPr>
          <w:rStyle w:val="Funotenzeichen"/>
        </w:rPr>
        <w:footnoteRef/>
      </w:r>
      <w:r>
        <w:t xml:space="preserve"> Handelsregistereintrag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43CD5" w14:textId="77777777" w:rsidR="006C6A4C" w:rsidRDefault="006C6A4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F52710" w14:textId="77777777" w:rsidR="00E156D0" w:rsidRPr="00E156D0" w:rsidRDefault="002A23B6" w:rsidP="00E156D0">
    <w:pPr>
      <w:pStyle w:val="Beschriftung"/>
      <w:rPr>
        <w:sz w:val="2"/>
        <w:szCs w:val="2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5D8E5E61" wp14:editId="5296E23F">
          <wp:simplePos x="0" y="0"/>
          <wp:positionH relativeFrom="column">
            <wp:posOffset>5329555</wp:posOffset>
          </wp:positionH>
          <wp:positionV relativeFrom="paragraph">
            <wp:posOffset>-296072</wp:posOffset>
          </wp:positionV>
          <wp:extent cx="788670" cy="431165"/>
          <wp:effectExtent l="0" t="0" r="0" b="698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670" cy="431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641A20D0" wp14:editId="32E5B969">
              <wp:simplePos x="0" y="0"/>
              <wp:positionH relativeFrom="column">
                <wp:posOffset>-99366</wp:posOffset>
              </wp:positionH>
              <wp:positionV relativeFrom="paragraph">
                <wp:posOffset>-120942</wp:posOffset>
              </wp:positionV>
              <wp:extent cx="5384800" cy="331470"/>
              <wp:effectExtent l="0" t="0" r="25400" b="0"/>
              <wp:wrapNone/>
              <wp:docPr id="32" name="Gruppieren 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84800" cy="331470"/>
                        <a:chOff x="-196350" y="85700"/>
                        <a:chExt cx="5385400" cy="333122"/>
                      </a:xfrm>
                    </wpg:grpSpPr>
                    <wps:wsp>
                      <wps:cNvPr id="46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-196350" y="85700"/>
                          <a:ext cx="2984833" cy="3331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4BB23B" w14:textId="77777777" w:rsidR="00921C3E" w:rsidRPr="007A4E9F" w:rsidRDefault="00DE7511" w:rsidP="00921C3E">
                            <w:pPr>
                              <w:pStyle w:val="NL-Kopfzeilen-Titel"/>
                              <w:rPr>
                                <w:rFonts w:ascii="Arial" w:hAnsi="Arial" w:cs="Arial"/>
                                <w:i/>
                                <w:vanish/>
                              </w:rPr>
                            </w:pPr>
                            <w:r w:rsidRPr="007A4E9F">
                              <w:rPr>
                                <w:rFonts w:ascii="Arial" w:hAnsi="Arial" w:cs="Arial"/>
                              </w:rPr>
                              <w:t>Zentrum für Schulqualität und Lehrerbildung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48" name="Gerade Verbindung 48"/>
                      <wps:cNvCnPr/>
                      <wps:spPr>
                        <a:xfrm flipH="1" flipV="1">
                          <a:off x="-101281" y="340216"/>
                          <a:ext cx="5290331" cy="7131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41A20D0" id="Gruppieren 32" o:spid="_x0000_s1026" style="position:absolute;left:0;text-align:left;margin-left:-7.8pt;margin-top:-9.5pt;width:424pt;height:26.1pt;z-index:251656704" coordorigin="-1963,857" coordsize="53854,3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-1963;top:857;width:29847;height:3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" stroked="f">
                <v:textbox>
                  <w:txbxContent>
                    <w:p w14:paraId="254BB23B" w14:textId="77777777" w:rsidR="00921C3E" w:rsidRPr="007A4E9F" w:rsidRDefault="00DE7511" w:rsidP="00921C3E">
                      <w:pPr>
                        <w:pStyle w:val="NL-Kopfzeilen-Titel"/>
                        <w:rPr>
                          <w:rFonts w:ascii="Arial" w:hAnsi="Arial" w:cs="Arial"/>
                          <w:i/>
                          <w:vanish/>
                        </w:rPr>
                      </w:pPr>
                      <w:r w:rsidRPr="007A4E9F">
                        <w:rPr>
                          <w:rFonts w:ascii="Arial" w:hAnsi="Arial" w:cs="Arial"/>
                        </w:rPr>
                        <w:t>Zentrum für Schulqualität und Lehrerbildung</w:t>
                      </w:r>
                    </w:p>
                  </w:txbxContent>
                </v:textbox>
              </v:shape>
              <v:line id="Gerade Verbindung 48" o:spid="_x0000_s1028" style="position:absolute;flip:x y;visibility:visible;mso-wrap-style:square" from="-1012,3402" to="51890,3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" strokecolor="#a6a6a6" strokeweight=".5pt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B545BC" w14:textId="77777777" w:rsidR="006C6A4C" w:rsidRDefault="006C6A4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A292D"/>
    <w:multiLevelType w:val="hybridMultilevel"/>
    <w:tmpl w:val="51185BB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C3C21C0"/>
    <w:multiLevelType w:val="hybridMultilevel"/>
    <w:tmpl w:val="C434960C"/>
    <w:lvl w:ilvl="0" w:tplc="F1CEFA06">
      <w:start w:val="1"/>
      <w:numFmt w:val="bullet"/>
      <w:pStyle w:val="Tabelle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962012"/>
    <w:multiLevelType w:val="hybridMultilevel"/>
    <w:tmpl w:val="8F260F08"/>
    <w:lvl w:ilvl="0" w:tplc="20EE9190">
      <w:start w:val="1"/>
      <w:numFmt w:val="decimal"/>
      <w:pStyle w:val="NummerierungAnfang"/>
      <w:lvlText w:val="%1."/>
      <w:lvlJc w:val="left"/>
      <w:pPr>
        <w:ind w:left="473" w:hanging="360"/>
      </w:pPr>
    </w:lvl>
    <w:lvl w:ilvl="1" w:tplc="04070019" w:tentative="1">
      <w:start w:val="1"/>
      <w:numFmt w:val="lowerLetter"/>
      <w:lvlText w:val="%2."/>
      <w:lvlJc w:val="left"/>
      <w:pPr>
        <w:ind w:left="1193" w:hanging="360"/>
      </w:pPr>
    </w:lvl>
    <w:lvl w:ilvl="2" w:tplc="0407001B" w:tentative="1">
      <w:start w:val="1"/>
      <w:numFmt w:val="lowerRoman"/>
      <w:lvlText w:val="%3."/>
      <w:lvlJc w:val="right"/>
      <w:pPr>
        <w:ind w:left="1913" w:hanging="180"/>
      </w:pPr>
    </w:lvl>
    <w:lvl w:ilvl="3" w:tplc="0407000F" w:tentative="1">
      <w:start w:val="1"/>
      <w:numFmt w:val="decimal"/>
      <w:lvlText w:val="%4."/>
      <w:lvlJc w:val="left"/>
      <w:pPr>
        <w:ind w:left="2633" w:hanging="360"/>
      </w:pPr>
    </w:lvl>
    <w:lvl w:ilvl="4" w:tplc="04070019" w:tentative="1">
      <w:start w:val="1"/>
      <w:numFmt w:val="lowerLetter"/>
      <w:lvlText w:val="%5."/>
      <w:lvlJc w:val="left"/>
      <w:pPr>
        <w:ind w:left="3353" w:hanging="360"/>
      </w:pPr>
    </w:lvl>
    <w:lvl w:ilvl="5" w:tplc="0407001B" w:tentative="1">
      <w:start w:val="1"/>
      <w:numFmt w:val="lowerRoman"/>
      <w:lvlText w:val="%6."/>
      <w:lvlJc w:val="right"/>
      <w:pPr>
        <w:ind w:left="4073" w:hanging="180"/>
      </w:pPr>
    </w:lvl>
    <w:lvl w:ilvl="6" w:tplc="0407000F" w:tentative="1">
      <w:start w:val="1"/>
      <w:numFmt w:val="decimal"/>
      <w:lvlText w:val="%7."/>
      <w:lvlJc w:val="left"/>
      <w:pPr>
        <w:ind w:left="4793" w:hanging="360"/>
      </w:pPr>
    </w:lvl>
    <w:lvl w:ilvl="7" w:tplc="04070019" w:tentative="1">
      <w:start w:val="1"/>
      <w:numFmt w:val="lowerLetter"/>
      <w:lvlText w:val="%8."/>
      <w:lvlJc w:val="left"/>
      <w:pPr>
        <w:ind w:left="5513" w:hanging="360"/>
      </w:pPr>
    </w:lvl>
    <w:lvl w:ilvl="8" w:tplc="0407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B64"/>
    <w:rsid w:val="000211DC"/>
    <w:rsid w:val="00023C28"/>
    <w:rsid w:val="00025E0D"/>
    <w:rsid w:val="000775C4"/>
    <w:rsid w:val="00092DFE"/>
    <w:rsid w:val="000C614E"/>
    <w:rsid w:val="000D60F6"/>
    <w:rsid w:val="0013119B"/>
    <w:rsid w:val="0014483D"/>
    <w:rsid w:val="00166620"/>
    <w:rsid w:val="00167C30"/>
    <w:rsid w:val="00176E3F"/>
    <w:rsid w:val="00224E26"/>
    <w:rsid w:val="00250B0D"/>
    <w:rsid w:val="00276097"/>
    <w:rsid w:val="0027787B"/>
    <w:rsid w:val="00294CFC"/>
    <w:rsid w:val="002A23B6"/>
    <w:rsid w:val="002C40E6"/>
    <w:rsid w:val="002C4F45"/>
    <w:rsid w:val="00310E3A"/>
    <w:rsid w:val="00314F98"/>
    <w:rsid w:val="00316CB3"/>
    <w:rsid w:val="0032440D"/>
    <w:rsid w:val="0036077D"/>
    <w:rsid w:val="00394779"/>
    <w:rsid w:val="00434755"/>
    <w:rsid w:val="00465B27"/>
    <w:rsid w:val="004712C4"/>
    <w:rsid w:val="004A5B64"/>
    <w:rsid w:val="004C16EE"/>
    <w:rsid w:val="004C24B0"/>
    <w:rsid w:val="004E064B"/>
    <w:rsid w:val="004E33DC"/>
    <w:rsid w:val="004F3B73"/>
    <w:rsid w:val="00537824"/>
    <w:rsid w:val="005502E1"/>
    <w:rsid w:val="00557E1F"/>
    <w:rsid w:val="00597ECF"/>
    <w:rsid w:val="005C0699"/>
    <w:rsid w:val="005F7A0C"/>
    <w:rsid w:val="00616AB1"/>
    <w:rsid w:val="006306CC"/>
    <w:rsid w:val="00664ACC"/>
    <w:rsid w:val="00664B2A"/>
    <w:rsid w:val="00694F97"/>
    <w:rsid w:val="006B66FC"/>
    <w:rsid w:val="006C2266"/>
    <w:rsid w:val="006C6A4C"/>
    <w:rsid w:val="006D48FE"/>
    <w:rsid w:val="006E3AB6"/>
    <w:rsid w:val="006F30F7"/>
    <w:rsid w:val="007428CB"/>
    <w:rsid w:val="00747BC4"/>
    <w:rsid w:val="00782346"/>
    <w:rsid w:val="00790724"/>
    <w:rsid w:val="007928FE"/>
    <w:rsid w:val="007A171C"/>
    <w:rsid w:val="007A4E9F"/>
    <w:rsid w:val="007B1BFE"/>
    <w:rsid w:val="007E5655"/>
    <w:rsid w:val="007F3E85"/>
    <w:rsid w:val="007F622C"/>
    <w:rsid w:val="008260CE"/>
    <w:rsid w:val="008608F6"/>
    <w:rsid w:val="008802B2"/>
    <w:rsid w:val="00890ADB"/>
    <w:rsid w:val="008E11D2"/>
    <w:rsid w:val="00921C3E"/>
    <w:rsid w:val="00962F1F"/>
    <w:rsid w:val="0098170C"/>
    <w:rsid w:val="009D0268"/>
    <w:rsid w:val="009D7CBB"/>
    <w:rsid w:val="00A12348"/>
    <w:rsid w:val="00A142C2"/>
    <w:rsid w:val="00A16C25"/>
    <w:rsid w:val="00A525B2"/>
    <w:rsid w:val="00B23AEB"/>
    <w:rsid w:val="00B37697"/>
    <w:rsid w:val="00B407F0"/>
    <w:rsid w:val="00B4118B"/>
    <w:rsid w:val="00B75C92"/>
    <w:rsid w:val="00B839A8"/>
    <w:rsid w:val="00BA002B"/>
    <w:rsid w:val="00BE706B"/>
    <w:rsid w:val="00C61884"/>
    <w:rsid w:val="00C8210D"/>
    <w:rsid w:val="00C8480A"/>
    <w:rsid w:val="00CB1D7B"/>
    <w:rsid w:val="00CF7084"/>
    <w:rsid w:val="00D16BEC"/>
    <w:rsid w:val="00D204F7"/>
    <w:rsid w:val="00D5587B"/>
    <w:rsid w:val="00D8392A"/>
    <w:rsid w:val="00D96C5C"/>
    <w:rsid w:val="00DD499E"/>
    <w:rsid w:val="00DD69BF"/>
    <w:rsid w:val="00DE7511"/>
    <w:rsid w:val="00E05B06"/>
    <w:rsid w:val="00E065D2"/>
    <w:rsid w:val="00E156D0"/>
    <w:rsid w:val="00E809CD"/>
    <w:rsid w:val="00EE0FB8"/>
    <w:rsid w:val="00F145AF"/>
    <w:rsid w:val="00F2596E"/>
    <w:rsid w:val="00F515B0"/>
    <w:rsid w:val="00FE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E27A3D"/>
  <w15:docId w15:val="{DD1B4039-F4A7-4894-859A-901B7322D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6077D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next w:val="Textkrper-Erstzeileneinzug"/>
    <w:link w:val="TextkrperZchn"/>
    <w:uiPriority w:val="99"/>
    <w:rsid w:val="00394779"/>
    <w:pPr>
      <w:spacing w:after="0" w:line="318" w:lineRule="exact"/>
      <w:jc w:val="both"/>
    </w:pPr>
    <w:rPr>
      <w:rFonts w:eastAsia="Times New Roman" w:cs="Times New Roman"/>
      <w:color w:val="000000" w:themeColor="text1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394779"/>
    <w:rPr>
      <w:rFonts w:ascii="Arial" w:eastAsia="Times New Roman" w:hAnsi="Arial" w:cs="Times New Roman"/>
      <w:color w:val="000000" w:themeColor="text1"/>
      <w:szCs w:val="20"/>
      <w:lang w:eastAsia="de-DE"/>
    </w:rPr>
  </w:style>
  <w:style w:type="paragraph" w:styleId="Textkrper-Erstzeileneinzug">
    <w:name w:val="Body Text First Indent"/>
    <w:basedOn w:val="Standard"/>
    <w:link w:val="Textkrper-ErstzeileneinzugZchn"/>
    <w:uiPriority w:val="99"/>
    <w:rsid w:val="00394779"/>
    <w:pPr>
      <w:spacing w:after="0" w:line="318" w:lineRule="exact"/>
      <w:ind w:firstLine="357"/>
      <w:jc w:val="both"/>
    </w:pPr>
    <w:rPr>
      <w:rFonts w:cs="Arial"/>
      <w:color w:val="000000" w:themeColor="text1"/>
      <w:szCs w:val="24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rsid w:val="00394779"/>
    <w:rPr>
      <w:rFonts w:ascii="Arial" w:eastAsia="Times New Roman" w:hAnsi="Arial" w:cs="Arial"/>
      <w:color w:val="000000" w:themeColor="text1"/>
      <w:szCs w:val="24"/>
      <w:lang w:eastAsia="de-DE"/>
    </w:rPr>
  </w:style>
  <w:style w:type="paragraph" w:customStyle="1" w:styleId="NummerierungAnfang">
    <w:name w:val="Nummerierung Anfang"/>
    <w:basedOn w:val="Standard"/>
    <w:next w:val="NummerierungFortsetzung"/>
    <w:link w:val="NummerierungAnfangZchn"/>
    <w:rsid w:val="00394779"/>
    <w:pPr>
      <w:numPr>
        <w:numId w:val="1"/>
      </w:numPr>
      <w:spacing w:before="318" w:after="91" w:line="295" w:lineRule="exact"/>
      <w:jc w:val="both"/>
    </w:pPr>
    <w:rPr>
      <w:rFonts w:eastAsia="Times New Roman" w:cs="Times New Roman"/>
      <w:color w:val="000000" w:themeColor="text1"/>
      <w:szCs w:val="20"/>
      <w:lang w:eastAsia="de-DE"/>
    </w:rPr>
  </w:style>
  <w:style w:type="paragraph" w:customStyle="1" w:styleId="NummerierungFortsetzung">
    <w:name w:val="Nummerierung Fortsetzung"/>
    <w:basedOn w:val="NummerierungAnfang"/>
    <w:rsid w:val="00394779"/>
    <w:pPr>
      <w:spacing w:before="0"/>
      <w:ind w:left="714" w:hanging="357"/>
    </w:pPr>
  </w:style>
  <w:style w:type="paragraph" w:customStyle="1" w:styleId="TabelleAufzhlung">
    <w:name w:val="Tabelle Aufzählung"/>
    <w:basedOn w:val="Standard"/>
    <w:link w:val="TabelleAufzhlungZchn"/>
    <w:rsid w:val="00394779"/>
    <w:pPr>
      <w:numPr>
        <w:numId w:val="2"/>
      </w:numPr>
      <w:spacing w:after="0" w:line="240" w:lineRule="exact"/>
    </w:pPr>
    <w:rPr>
      <w:rFonts w:eastAsia="Times New Roman" w:cs="Times New Roman"/>
      <w:color w:val="000000" w:themeColor="text1"/>
      <w:szCs w:val="20"/>
      <w:lang w:eastAsia="de-DE"/>
    </w:rPr>
  </w:style>
  <w:style w:type="character" w:styleId="Fett">
    <w:name w:val="Strong"/>
    <w:uiPriority w:val="22"/>
    <w:rsid w:val="00394779"/>
    <w:rPr>
      <w:b/>
      <w:bCs/>
      <w:color w:val="000000" w:themeColor="text1"/>
    </w:rPr>
  </w:style>
  <w:style w:type="paragraph" w:customStyle="1" w:styleId="TextkrperGrauhinterlegt">
    <w:name w:val="Textkörper Grau hinterlegt"/>
    <w:basedOn w:val="Standard"/>
    <w:next w:val="Textkrper"/>
    <w:qFormat/>
    <w:rsid w:val="00394779"/>
    <w:pPr>
      <w:pBdr>
        <w:top w:val="single" w:sz="4" w:space="5" w:color="D9D9D9" w:themeColor="background1" w:themeShade="D9"/>
        <w:left w:val="single" w:sz="4" w:space="4" w:color="D9D9D9" w:themeColor="background1" w:themeShade="D9"/>
        <w:bottom w:val="single" w:sz="4" w:space="7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  <w:spacing w:before="295" w:after="295" w:line="280" w:lineRule="exact"/>
      <w:ind w:left="113" w:right="113"/>
      <w:jc w:val="both"/>
    </w:pPr>
    <w:rPr>
      <w:rFonts w:eastAsia="Times New Roman" w:cs="Times New Roman"/>
      <w:color w:val="000000" w:themeColor="text1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394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94779"/>
  </w:style>
  <w:style w:type="paragraph" w:styleId="Fuzeile">
    <w:name w:val="footer"/>
    <w:basedOn w:val="Standard"/>
    <w:link w:val="FuzeileZchn"/>
    <w:uiPriority w:val="99"/>
    <w:unhideWhenUsed/>
    <w:rsid w:val="00394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9477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4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4779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Textkrper"/>
    <w:uiPriority w:val="35"/>
    <w:qFormat/>
    <w:rsid w:val="00394779"/>
    <w:pPr>
      <w:spacing w:after="200" w:line="240" w:lineRule="auto"/>
      <w:jc w:val="both"/>
    </w:pPr>
    <w:rPr>
      <w:rFonts w:eastAsia="Times New Roman" w:cs="Times New Roman"/>
      <w:bCs/>
      <w:color w:val="000000" w:themeColor="text1"/>
      <w:sz w:val="18"/>
      <w:szCs w:val="18"/>
      <w:lang w:eastAsia="de-DE"/>
    </w:rPr>
  </w:style>
  <w:style w:type="paragraph" w:customStyle="1" w:styleId="LLehrerversion">
    <w:name w:val="L_Lehrerversion"/>
    <w:basedOn w:val="Standard"/>
    <w:rsid w:val="007428CB"/>
    <w:pPr>
      <w:widowControl w:val="0"/>
      <w:tabs>
        <w:tab w:val="center" w:pos="6804"/>
        <w:tab w:val="right" w:pos="13608"/>
      </w:tabs>
      <w:autoSpaceDE w:val="0"/>
      <w:autoSpaceDN w:val="0"/>
      <w:adjustRightInd w:val="0"/>
      <w:spacing w:after="0" w:line="240" w:lineRule="auto"/>
    </w:pPr>
    <w:rPr>
      <w:rFonts w:ascii="Arial Fett" w:eastAsia="Times New Roman" w:hAnsi="Arial Fett" w:cs="Times New Roman"/>
      <w:b/>
      <w:bCs/>
      <w:vanish/>
      <w:color w:val="FFFFFF" w:themeColor="background1"/>
      <w:sz w:val="44"/>
      <w:szCs w:val="24"/>
      <w:lang w:eastAsia="de-DE"/>
      <w14:textOutline w14:w="9525" w14:cap="rnd" w14:cmpd="sng" w14:algn="ctr">
        <w14:solidFill>
          <w14:srgbClr w14:val="FF0000"/>
        </w14:solidFill>
        <w14:prstDash w14:val="solid"/>
        <w14:bevel/>
      </w14:textOutline>
    </w:rPr>
  </w:style>
  <w:style w:type="paragraph" w:customStyle="1" w:styleId="tLernfeldKopf">
    <w:name w:val="t_Lernfeld_Kopf"/>
    <w:basedOn w:val="Standard"/>
    <w:uiPriority w:val="99"/>
    <w:rsid w:val="000C614E"/>
    <w:pPr>
      <w:widowControl w:val="0"/>
      <w:autoSpaceDE w:val="0"/>
      <w:autoSpaceDN w:val="0"/>
      <w:adjustRightInd w:val="0"/>
      <w:spacing w:after="0" w:line="240" w:lineRule="auto"/>
      <w:ind w:left="720" w:hanging="720"/>
    </w:pPr>
    <w:rPr>
      <w:rFonts w:eastAsia="Times New Roman" w:cs="Times New Roman"/>
      <w:bCs/>
      <w:sz w:val="16"/>
      <w:szCs w:val="16"/>
      <w:lang w:eastAsia="de-DE"/>
    </w:rPr>
  </w:style>
  <w:style w:type="paragraph" w:customStyle="1" w:styleId="tLernfeldKopf-Titel">
    <w:name w:val="t_Lernfeld_Kopf-Titel"/>
    <w:basedOn w:val="Standard"/>
    <w:rsid w:val="000C614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sz w:val="24"/>
      <w:szCs w:val="24"/>
      <w:lang w:eastAsia="de-DE"/>
    </w:rPr>
  </w:style>
  <w:style w:type="table" w:styleId="Tabellenraster">
    <w:name w:val="Table Grid"/>
    <w:basedOn w:val="NormaleTabelle"/>
    <w:uiPriority w:val="99"/>
    <w:rsid w:val="00E15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">
    <w:name w:val="L"/>
    <w:basedOn w:val="Standard"/>
    <w:link w:val="LZchn"/>
    <w:rsid w:val="00B37697"/>
    <w:pPr>
      <w:spacing w:after="0" w:line="240" w:lineRule="auto"/>
    </w:pPr>
    <w:rPr>
      <w:rFonts w:ascii="Times New Roman" w:eastAsia="Times New Roman" w:hAnsi="Times New Roman" w:cs="Times New Roman"/>
      <w:vanish/>
      <w:color w:val="FF0000"/>
      <w:sz w:val="20"/>
      <w:szCs w:val="20"/>
      <w:lang w:eastAsia="de-DE"/>
    </w:rPr>
  </w:style>
  <w:style w:type="character" w:customStyle="1" w:styleId="LZchn">
    <w:name w:val="L Zchn"/>
    <w:basedOn w:val="Absatz-Standardschriftart"/>
    <w:link w:val="L"/>
    <w:rsid w:val="00B37697"/>
    <w:rPr>
      <w:rFonts w:ascii="Times New Roman" w:eastAsia="Times New Roman" w:hAnsi="Times New Roman" w:cs="Times New Roman"/>
      <w:vanish/>
      <w:color w:val="FF0000"/>
      <w:sz w:val="20"/>
      <w:szCs w:val="20"/>
      <w:lang w:eastAsia="de-DE"/>
    </w:rPr>
  </w:style>
  <w:style w:type="character" w:customStyle="1" w:styleId="NL-Kopfzeilen-TitelZchn">
    <w:name w:val="NL-Kopfzeilen-Titel Zchn"/>
    <w:basedOn w:val="Absatz-Standardschriftart"/>
    <w:link w:val="NL-Kopfzeilen-Titel"/>
    <w:rsid w:val="00921C3E"/>
    <w:rPr>
      <w:rFonts w:ascii="Univers 47 CondensedLight" w:eastAsia="Times New Roman" w:hAnsi="Univers 47 CondensedLight" w:cs="Times New Roman"/>
      <w:sz w:val="20"/>
      <w:szCs w:val="20"/>
    </w:rPr>
  </w:style>
  <w:style w:type="paragraph" w:customStyle="1" w:styleId="NL-Kopfzeilen-Titel">
    <w:name w:val="NL-Kopfzeilen-Titel"/>
    <w:link w:val="NL-Kopfzeilen-TitelZchn"/>
    <w:rsid w:val="00921C3E"/>
    <w:pPr>
      <w:spacing w:after="0" w:line="240" w:lineRule="exact"/>
    </w:pPr>
    <w:rPr>
      <w:rFonts w:ascii="Univers 47 CondensedLight" w:eastAsia="Times New Roman" w:hAnsi="Univers 47 CondensedLight" w:cs="Times New Roman"/>
      <w:sz w:val="20"/>
      <w:szCs w:val="20"/>
    </w:rPr>
  </w:style>
  <w:style w:type="paragraph" w:customStyle="1" w:styleId="TextSituation">
    <w:name w:val="Text Situation"/>
    <w:basedOn w:val="Textkrper-Erstzeileneinzug"/>
    <w:link w:val="TextSituationZchn"/>
    <w:qFormat/>
    <w:rsid w:val="00616AB1"/>
    <w:pPr>
      <w:ind w:firstLine="0"/>
    </w:pPr>
  </w:style>
  <w:style w:type="paragraph" w:customStyle="1" w:styleId="TextAuftrge">
    <w:name w:val="Text Aufträge"/>
    <w:basedOn w:val="NummerierungAnfang"/>
    <w:link w:val="TextAuftrgeZchn"/>
    <w:qFormat/>
    <w:rsid w:val="00616AB1"/>
  </w:style>
  <w:style w:type="character" w:customStyle="1" w:styleId="TextSituationZchn">
    <w:name w:val="Text Situation Zchn"/>
    <w:basedOn w:val="Textkrper-ErstzeileneinzugZchn"/>
    <w:link w:val="TextSituation"/>
    <w:rsid w:val="00616AB1"/>
    <w:rPr>
      <w:rFonts w:ascii="Arial" w:eastAsia="Times New Roman" w:hAnsi="Arial" w:cs="Arial"/>
      <w:color w:val="000000" w:themeColor="text1"/>
      <w:szCs w:val="24"/>
      <w:lang w:eastAsia="de-DE"/>
    </w:rPr>
  </w:style>
  <w:style w:type="paragraph" w:customStyle="1" w:styleId="TextDatenkranz">
    <w:name w:val="Text Datenkranz"/>
    <w:basedOn w:val="TextSituation"/>
    <w:link w:val="TextDatenkranzZchn"/>
    <w:qFormat/>
    <w:rsid w:val="00616AB1"/>
    <w:pPr>
      <w:jc w:val="left"/>
    </w:pPr>
  </w:style>
  <w:style w:type="character" w:customStyle="1" w:styleId="NummerierungAnfangZchn">
    <w:name w:val="Nummerierung Anfang Zchn"/>
    <w:basedOn w:val="Absatz-Standardschriftart"/>
    <w:link w:val="NummerierungAnfang"/>
    <w:rsid w:val="00616AB1"/>
    <w:rPr>
      <w:rFonts w:ascii="Arial" w:eastAsia="Times New Roman" w:hAnsi="Arial" w:cs="Times New Roman"/>
      <w:color w:val="000000" w:themeColor="text1"/>
      <w:szCs w:val="20"/>
      <w:lang w:eastAsia="de-DE"/>
    </w:rPr>
  </w:style>
  <w:style w:type="character" w:customStyle="1" w:styleId="TextAuftrgeZchn">
    <w:name w:val="Text Aufträge Zchn"/>
    <w:basedOn w:val="NummerierungAnfangZchn"/>
    <w:link w:val="TextAuftrge"/>
    <w:rsid w:val="00616AB1"/>
    <w:rPr>
      <w:rFonts w:ascii="Arial" w:eastAsia="Times New Roman" w:hAnsi="Arial" w:cs="Times New Roman"/>
      <w:color w:val="000000" w:themeColor="text1"/>
      <w:szCs w:val="20"/>
      <w:lang w:eastAsia="de-DE"/>
    </w:rPr>
  </w:style>
  <w:style w:type="character" w:customStyle="1" w:styleId="TextDatenkranzZchn">
    <w:name w:val="Text Datenkranz Zchn"/>
    <w:basedOn w:val="TextSituationZchn"/>
    <w:link w:val="TextDatenkranz"/>
    <w:rsid w:val="00616AB1"/>
    <w:rPr>
      <w:rFonts w:ascii="Arial" w:eastAsia="Times New Roman" w:hAnsi="Arial" w:cs="Arial"/>
      <w:color w:val="000000" w:themeColor="text1"/>
      <w:szCs w:val="24"/>
      <w:lang w:eastAsia="de-DE"/>
    </w:rPr>
  </w:style>
  <w:style w:type="paragraph" w:customStyle="1" w:styleId="TestLsungshinweis">
    <w:name w:val="Test Lösungshinweis"/>
    <w:basedOn w:val="TabelleAufzhlung"/>
    <w:link w:val="TestLsungshinweisZchn"/>
    <w:qFormat/>
    <w:rsid w:val="00597ECF"/>
    <w:pPr>
      <w:numPr>
        <w:numId w:val="0"/>
      </w:numPr>
      <w:ind w:left="284"/>
    </w:pPr>
    <w:rPr>
      <w:rFonts w:ascii="Times New Roman" w:hAnsi="Times New Roman"/>
      <w:i/>
      <w:vanish/>
      <w:color w:val="FF0000"/>
    </w:rPr>
  </w:style>
  <w:style w:type="character" w:customStyle="1" w:styleId="TabelleAufzhlungZchn">
    <w:name w:val="Tabelle Aufzählung Zchn"/>
    <w:basedOn w:val="Absatz-Standardschriftart"/>
    <w:link w:val="TabelleAufzhlung"/>
    <w:rsid w:val="00597ECF"/>
    <w:rPr>
      <w:rFonts w:ascii="Arial" w:eastAsia="Times New Roman" w:hAnsi="Arial" w:cs="Times New Roman"/>
      <w:color w:val="000000" w:themeColor="text1"/>
      <w:szCs w:val="20"/>
      <w:lang w:eastAsia="de-DE"/>
    </w:rPr>
  </w:style>
  <w:style w:type="character" w:customStyle="1" w:styleId="TestLsungshinweisZchn">
    <w:name w:val="Test Lösungshinweis Zchn"/>
    <w:basedOn w:val="TabelleAufzhlungZchn"/>
    <w:link w:val="TestLsungshinweis"/>
    <w:rsid w:val="00597ECF"/>
    <w:rPr>
      <w:rFonts w:ascii="Times New Roman" w:eastAsia="Times New Roman" w:hAnsi="Times New Roman" w:cs="Times New Roman"/>
      <w:i/>
      <w:vanish/>
      <w:color w:val="FF0000"/>
      <w:szCs w:val="20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F622C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F622C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F62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9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Layout" Target="diagrams/layout1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diagramData" Target="diagrams/data1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07/relationships/diagramDrawing" Target="diagrams/drawing1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diagramColors" Target="diagrams/colors1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QuickStyle" Target="diagrams/quickStyle1.xm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rne\Desktop\WGM-LF05-Unternehmensprofil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D2C3C86-9E03-49D7-94A4-1F920C2968C0}" type="doc">
      <dgm:prSet loTypeId="urn:microsoft.com/office/officeart/2005/8/layout/orgChart1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de-DE"/>
        </a:p>
      </dgm:t>
    </dgm:pt>
    <dgm:pt modelId="{2D760AF7-C9D0-4F6D-81DA-F07CBB87FA7C}">
      <dgm:prSet phldrT="[Text]"/>
      <dgm:spPr/>
      <dgm:t>
        <a:bodyPr/>
        <a:lstStyle/>
        <a:p>
          <a:r>
            <a:rPr lang="de-DE"/>
            <a:t>Geschäftsführung</a:t>
          </a:r>
        </a:p>
        <a:p>
          <a:r>
            <a:rPr lang="de-DE"/>
            <a:t>2 Geschäftsführer/innen</a:t>
          </a:r>
        </a:p>
      </dgm:t>
    </dgm:pt>
    <dgm:pt modelId="{D4B55ACF-F440-4E69-A868-64854DE82E53}" type="parTrans" cxnId="{ABF59EBD-6145-4BFF-A4CE-989E8F7C7A83}">
      <dgm:prSet/>
      <dgm:spPr/>
      <dgm:t>
        <a:bodyPr/>
        <a:lstStyle/>
        <a:p>
          <a:endParaRPr lang="de-DE"/>
        </a:p>
      </dgm:t>
    </dgm:pt>
    <dgm:pt modelId="{254D3F96-C24B-42F2-B6F8-D7B3BBAC9400}" type="sibTrans" cxnId="{ABF59EBD-6145-4BFF-A4CE-989E8F7C7A83}">
      <dgm:prSet/>
      <dgm:spPr/>
      <dgm:t>
        <a:bodyPr/>
        <a:lstStyle/>
        <a:p>
          <a:endParaRPr lang="de-DE"/>
        </a:p>
      </dgm:t>
    </dgm:pt>
    <dgm:pt modelId="{37DE09A3-AD04-405C-9B50-53866130A683}" type="asst">
      <dgm:prSet phldrT="[Text]"/>
      <dgm:spPr/>
      <dgm:t>
        <a:bodyPr/>
        <a:lstStyle/>
        <a:p>
          <a:r>
            <a:rPr lang="de-DE"/>
            <a:t>Marketing</a:t>
          </a:r>
        </a:p>
        <a:p>
          <a:r>
            <a:rPr lang="de-DE"/>
            <a:t>2 Mitarbeiter/innen</a:t>
          </a:r>
        </a:p>
      </dgm:t>
    </dgm:pt>
    <dgm:pt modelId="{42599A34-F69C-4C03-BAAA-CE8807C7CFDC}" type="parTrans" cxnId="{1EA70788-E0FB-4650-A838-8781EE4548CF}">
      <dgm:prSet/>
      <dgm:spPr/>
      <dgm:t>
        <a:bodyPr/>
        <a:lstStyle/>
        <a:p>
          <a:endParaRPr lang="de-DE"/>
        </a:p>
      </dgm:t>
    </dgm:pt>
    <dgm:pt modelId="{6D3C16EF-FCF5-4F5F-8228-B5DCB4CE881C}" type="sibTrans" cxnId="{1EA70788-E0FB-4650-A838-8781EE4548CF}">
      <dgm:prSet/>
      <dgm:spPr/>
      <dgm:t>
        <a:bodyPr/>
        <a:lstStyle/>
        <a:p>
          <a:endParaRPr lang="de-DE"/>
        </a:p>
      </dgm:t>
    </dgm:pt>
    <dgm:pt modelId="{D6D1F1C8-AE57-4531-AEE0-5C2E4FDCD0C0}">
      <dgm:prSet phldrT="[Text]"/>
      <dgm:spPr/>
      <dgm:t>
        <a:bodyPr/>
        <a:lstStyle/>
        <a:p>
          <a:r>
            <a:rPr lang="de-DE"/>
            <a:t>Einkauf</a:t>
          </a:r>
        </a:p>
        <a:p>
          <a:r>
            <a:rPr lang="de-DE"/>
            <a:t>6 Mitarbeiter/innen</a:t>
          </a:r>
        </a:p>
      </dgm:t>
    </dgm:pt>
    <dgm:pt modelId="{49396F84-0E43-4401-BC7A-657B03C4BCFD}" type="parTrans" cxnId="{C830FFBB-34C3-41B0-A2C3-9D761DBA7AC9}">
      <dgm:prSet/>
      <dgm:spPr/>
      <dgm:t>
        <a:bodyPr/>
        <a:lstStyle/>
        <a:p>
          <a:endParaRPr lang="de-DE"/>
        </a:p>
      </dgm:t>
    </dgm:pt>
    <dgm:pt modelId="{4D228C34-992E-412D-8755-F58337C68DAD}" type="sibTrans" cxnId="{C830FFBB-34C3-41B0-A2C3-9D761DBA7AC9}">
      <dgm:prSet/>
      <dgm:spPr/>
      <dgm:t>
        <a:bodyPr/>
        <a:lstStyle/>
        <a:p>
          <a:endParaRPr lang="de-DE"/>
        </a:p>
      </dgm:t>
    </dgm:pt>
    <dgm:pt modelId="{1BAF8D9E-C33E-4A60-81E7-908AFE0FF9AF}">
      <dgm:prSet phldrT="[Text]"/>
      <dgm:spPr/>
      <dgm:t>
        <a:bodyPr/>
        <a:lstStyle/>
        <a:p>
          <a:r>
            <a:rPr lang="de-DE"/>
            <a:t>Verkauf</a:t>
          </a:r>
        </a:p>
        <a:p>
          <a:r>
            <a:rPr lang="de-DE"/>
            <a:t>6 Mitarbeiter/innen</a:t>
          </a:r>
        </a:p>
      </dgm:t>
    </dgm:pt>
    <dgm:pt modelId="{A750CEFC-FEF5-4729-80CA-A39ED304D8CC}" type="parTrans" cxnId="{D59E4953-5111-4F07-9552-492DE7F99E3B}">
      <dgm:prSet/>
      <dgm:spPr/>
      <dgm:t>
        <a:bodyPr/>
        <a:lstStyle/>
        <a:p>
          <a:endParaRPr lang="de-DE"/>
        </a:p>
      </dgm:t>
    </dgm:pt>
    <dgm:pt modelId="{C3C47526-02FC-4149-9955-2B093EA4B912}" type="sibTrans" cxnId="{D59E4953-5111-4F07-9552-492DE7F99E3B}">
      <dgm:prSet/>
      <dgm:spPr/>
      <dgm:t>
        <a:bodyPr/>
        <a:lstStyle/>
        <a:p>
          <a:endParaRPr lang="de-DE"/>
        </a:p>
      </dgm:t>
    </dgm:pt>
    <dgm:pt modelId="{D399A9EB-A132-4C30-ABDA-C17AD4A40497}">
      <dgm:prSet phldrT="[Text]"/>
      <dgm:spPr/>
      <dgm:t>
        <a:bodyPr/>
        <a:lstStyle/>
        <a:p>
          <a:r>
            <a:rPr lang="de-DE"/>
            <a:t>Lager &amp; Logistik</a:t>
          </a:r>
        </a:p>
        <a:p>
          <a:r>
            <a:rPr lang="de-DE"/>
            <a:t>4 Mitarbeiter/innen</a:t>
          </a:r>
        </a:p>
      </dgm:t>
    </dgm:pt>
    <dgm:pt modelId="{969BD943-1CAA-4D38-829C-229C0F4A2BA7}" type="parTrans" cxnId="{C15ADD25-DB0C-4E2C-B0CB-44753A16887C}">
      <dgm:prSet/>
      <dgm:spPr/>
      <dgm:t>
        <a:bodyPr/>
        <a:lstStyle/>
        <a:p>
          <a:endParaRPr lang="de-DE"/>
        </a:p>
      </dgm:t>
    </dgm:pt>
    <dgm:pt modelId="{332097E7-D8F4-4815-9004-5EA6971E9963}" type="sibTrans" cxnId="{C15ADD25-DB0C-4E2C-B0CB-44753A16887C}">
      <dgm:prSet/>
      <dgm:spPr/>
      <dgm:t>
        <a:bodyPr/>
        <a:lstStyle/>
        <a:p>
          <a:endParaRPr lang="de-DE"/>
        </a:p>
      </dgm:t>
    </dgm:pt>
    <dgm:pt modelId="{6E1187BE-26BB-4EA4-8E2B-FA8C4784CD1D}" type="asst">
      <dgm:prSet/>
      <dgm:spPr/>
      <dgm:t>
        <a:bodyPr/>
        <a:lstStyle/>
        <a:p>
          <a:r>
            <a:rPr lang="de-DE"/>
            <a:t>IT</a:t>
          </a:r>
        </a:p>
        <a:p>
          <a:r>
            <a:rPr lang="de-DE"/>
            <a:t>2 Mitarbeiter/innen</a:t>
          </a:r>
        </a:p>
      </dgm:t>
    </dgm:pt>
    <dgm:pt modelId="{45785B45-814E-498D-A3E8-5BB57102A5C0}" type="parTrans" cxnId="{E8739506-5D18-4070-8A2E-30AFFCE4DCF6}">
      <dgm:prSet/>
      <dgm:spPr/>
      <dgm:t>
        <a:bodyPr/>
        <a:lstStyle/>
        <a:p>
          <a:endParaRPr lang="de-DE"/>
        </a:p>
      </dgm:t>
    </dgm:pt>
    <dgm:pt modelId="{C266601C-107A-4926-8AA5-F9CF0BF53634}" type="sibTrans" cxnId="{E8739506-5D18-4070-8A2E-30AFFCE4DCF6}">
      <dgm:prSet/>
      <dgm:spPr/>
      <dgm:t>
        <a:bodyPr/>
        <a:lstStyle/>
        <a:p>
          <a:endParaRPr lang="de-DE"/>
        </a:p>
      </dgm:t>
    </dgm:pt>
    <dgm:pt modelId="{5789514A-B246-4C97-B9A6-A478FE450406}" type="asst">
      <dgm:prSet/>
      <dgm:spPr/>
      <dgm:t>
        <a:bodyPr/>
        <a:lstStyle/>
        <a:p>
          <a:r>
            <a:rPr lang="de-DE"/>
            <a:t>Qualitätssicherung</a:t>
          </a:r>
        </a:p>
        <a:p>
          <a:r>
            <a:rPr lang="de-DE"/>
            <a:t>2 Mitarbeiter/innen</a:t>
          </a:r>
        </a:p>
      </dgm:t>
    </dgm:pt>
    <dgm:pt modelId="{331F8D87-A3EB-43A7-AB74-F9422F358BEC}" type="parTrans" cxnId="{A471EAA4-DEF8-47C5-97DE-10000ABFCE99}">
      <dgm:prSet/>
      <dgm:spPr/>
      <dgm:t>
        <a:bodyPr/>
        <a:lstStyle/>
        <a:p>
          <a:endParaRPr lang="de-DE"/>
        </a:p>
      </dgm:t>
    </dgm:pt>
    <dgm:pt modelId="{6D56BE8C-2165-4AB1-8856-8562B20E4462}" type="sibTrans" cxnId="{A471EAA4-DEF8-47C5-97DE-10000ABFCE99}">
      <dgm:prSet/>
      <dgm:spPr/>
      <dgm:t>
        <a:bodyPr/>
        <a:lstStyle/>
        <a:p>
          <a:endParaRPr lang="de-DE"/>
        </a:p>
      </dgm:t>
    </dgm:pt>
    <dgm:pt modelId="{7A7C3EA7-AB1C-419D-9EB7-F4A45D8B66F6}" type="asst">
      <dgm:prSet/>
      <dgm:spPr/>
      <dgm:t>
        <a:bodyPr/>
        <a:lstStyle/>
        <a:p>
          <a:r>
            <a:rPr lang="de-DE"/>
            <a:t>Verpackung</a:t>
          </a:r>
        </a:p>
        <a:p>
          <a:r>
            <a:rPr lang="de-DE"/>
            <a:t>2 Mitarbeiter/innen</a:t>
          </a:r>
        </a:p>
      </dgm:t>
    </dgm:pt>
    <dgm:pt modelId="{694A41C5-FC03-4BD7-8E4E-C5C0F30996DC}" type="parTrans" cxnId="{924635B2-75B1-407B-8389-8232B75A7C6F}">
      <dgm:prSet/>
      <dgm:spPr/>
      <dgm:t>
        <a:bodyPr/>
        <a:lstStyle/>
        <a:p>
          <a:endParaRPr lang="de-DE"/>
        </a:p>
      </dgm:t>
    </dgm:pt>
    <dgm:pt modelId="{86271DF7-3B1D-44E1-AFB4-120AAB42B8D8}" type="sibTrans" cxnId="{924635B2-75B1-407B-8389-8232B75A7C6F}">
      <dgm:prSet/>
      <dgm:spPr/>
      <dgm:t>
        <a:bodyPr/>
        <a:lstStyle/>
        <a:p>
          <a:endParaRPr lang="de-DE"/>
        </a:p>
      </dgm:t>
    </dgm:pt>
    <dgm:pt modelId="{BD209FB2-39EC-4C20-8C57-28316ACAD8FB}">
      <dgm:prSet/>
      <dgm:spPr/>
      <dgm:t>
        <a:bodyPr/>
        <a:lstStyle/>
        <a:p>
          <a:r>
            <a:rPr lang="de-DE"/>
            <a:t>Steuerung &amp; Kontrolle</a:t>
          </a:r>
        </a:p>
        <a:p>
          <a:r>
            <a:rPr lang="de-DE"/>
            <a:t>4 Mitarbeiter/innen</a:t>
          </a:r>
        </a:p>
      </dgm:t>
    </dgm:pt>
    <dgm:pt modelId="{DA320E40-3061-4637-97F5-607B15CE0350}" type="parTrans" cxnId="{6ABD8E82-62CE-41B6-A871-C2593016618F}">
      <dgm:prSet/>
      <dgm:spPr/>
      <dgm:t>
        <a:bodyPr/>
        <a:lstStyle/>
        <a:p>
          <a:endParaRPr lang="de-DE"/>
        </a:p>
      </dgm:t>
    </dgm:pt>
    <dgm:pt modelId="{50E99B3A-073B-4962-B13D-C4D2CF615C0C}" type="sibTrans" cxnId="{6ABD8E82-62CE-41B6-A871-C2593016618F}">
      <dgm:prSet/>
      <dgm:spPr/>
      <dgm:t>
        <a:bodyPr/>
        <a:lstStyle/>
        <a:p>
          <a:endParaRPr lang="de-DE"/>
        </a:p>
      </dgm:t>
    </dgm:pt>
    <dgm:pt modelId="{9A6CE035-43D9-4116-B968-1CDBD7ECC402}">
      <dgm:prSet/>
      <dgm:spPr/>
      <dgm:t>
        <a:bodyPr/>
        <a:lstStyle/>
        <a:p>
          <a:r>
            <a:rPr lang="de-DE"/>
            <a:t>Personal</a:t>
          </a:r>
        </a:p>
        <a:p>
          <a:r>
            <a:rPr lang="de-DE"/>
            <a:t>2 Mitarbeiter/innen</a:t>
          </a:r>
        </a:p>
      </dgm:t>
    </dgm:pt>
    <dgm:pt modelId="{38E5640F-AFF8-4D37-9158-3D111C3DDF66}" type="parTrans" cxnId="{3745947F-7D35-4B03-A274-6F6E79C7C74D}">
      <dgm:prSet/>
      <dgm:spPr/>
      <dgm:t>
        <a:bodyPr/>
        <a:lstStyle/>
        <a:p>
          <a:endParaRPr lang="de-DE"/>
        </a:p>
      </dgm:t>
    </dgm:pt>
    <dgm:pt modelId="{FCA84973-5C3A-40B8-B63C-C82F17030082}" type="sibTrans" cxnId="{3745947F-7D35-4B03-A274-6F6E79C7C74D}">
      <dgm:prSet/>
      <dgm:spPr/>
      <dgm:t>
        <a:bodyPr/>
        <a:lstStyle/>
        <a:p>
          <a:endParaRPr lang="de-DE"/>
        </a:p>
      </dgm:t>
    </dgm:pt>
    <dgm:pt modelId="{CF382ED6-CD46-4192-9BD7-DDB634F76BDC}" type="pres">
      <dgm:prSet presAssocID="{ED2C3C86-9E03-49D7-94A4-1F920C2968C0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de-DE"/>
        </a:p>
      </dgm:t>
    </dgm:pt>
    <dgm:pt modelId="{9FE81AD7-193B-4CBB-9162-4F9B1C722FB4}" type="pres">
      <dgm:prSet presAssocID="{2D760AF7-C9D0-4F6D-81DA-F07CBB87FA7C}" presName="hierRoot1" presStyleCnt="0">
        <dgm:presLayoutVars>
          <dgm:hierBranch val="init"/>
        </dgm:presLayoutVars>
      </dgm:prSet>
      <dgm:spPr/>
    </dgm:pt>
    <dgm:pt modelId="{9D662642-F478-49EB-BF71-F4D9530251BD}" type="pres">
      <dgm:prSet presAssocID="{2D760AF7-C9D0-4F6D-81DA-F07CBB87FA7C}" presName="rootComposite1" presStyleCnt="0"/>
      <dgm:spPr/>
    </dgm:pt>
    <dgm:pt modelId="{693B818E-8810-4ECA-BEA8-93B0669798CC}" type="pres">
      <dgm:prSet presAssocID="{2D760AF7-C9D0-4F6D-81DA-F07CBB87FA7C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6D5227CF-4E0C-4FBC-9FFD-1C6672DAABAC}" type="pres">
      <dgm:prSet presAssocID="{2D760AF7-C9D0-4F6D-81DA-F07CBB87FA7C}" presName="rootConnector1" presStyleLbl="node1" presStyleIdx="0" presStyleCnt="0"/>
      <dgm:spPr/>
      <dgm:t>
        <a:bodyPr/>
        <a:lstStyle/>
        <a:p>
          <a:endParaRPr lang="de-DE"/>
        </a:p>
      </dgm:t>
    </dgm:pt>
    <dgm:pt modelId="{3BC78CBC-5906-4C1E-B033-18E323497816}" type="pres">
      <dgm:prSet presAssocID="{2D760AF7-C9D0-4F6D-81DA-F07CBB87FA7C}" presName="hierChild2" presStyleCnt="0"/>
      <dgm:spPr/>
    </dgm:pt>
    <dgm:pt modelId="{0EF154EE-ACE7-4DC3-8B6A-25F903027E19}" type="pres">
      <dgm:prSet presAssocID="{49396F84-0E43-4401-BC7A-657B03C4BCFD}" presName="Name37" presStyleLbl="parChTrans1D2" presStyleIdx="0" presStyleCnt="6"/>
      <dgm:spPr/>
      <dgm:t>
        <a:bodyPr/>
        <a:lstStyle/>
        <a:p>
          <a:endParaRPr lang="de-DE"/>
        </a:p>
      </dgm:t>
    </dgm:pt>
    <dgm:pt modelId="{490AE016-6B74-4D1F-A415-521549C46B79}" type="pres">
      <dgm:prSet presAssocID="{D6D1F1C8-AE57-4531-AEE0-5C2E4FDCD0C0}" presName="hierRoot2" presStyleCnt="0">
        <dgm:presLayoutVars>
          <dgm:hierBranch val="init"/>
        </dgm:presLayoutVars>
      </dgm:prSet>
      <dgm:spPr/>
    </dgm:pt>
    <dgm:pt modelId="{D636552E-1454-44AF-8F2B-75B526713DEE}" type="pres">
      <dgm:prSet presAssocID="{D6D1F1C8-AE57-4531-AEE0-5C2E4FDCD0C0}" presName="rootComposite" presStyleCnt="0"/>
      <dgm:spPr/>
    </dgm:pt>
    <dgm:pt modelId="{62CA564A-05F8-4A0C-B253-7F3535F4B71E}" type="pres">
      <dgm:prSet presAssocID="{D6D1F1C8-AE57-4531-AEE0-5C2E4FDCD0C0}" presName="rootText" presStyleLbl="node2" presStyleIdx="0" presStyleCnt="4" custLinFactNeighborX="906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17DF0EBF-4ABA-4DA5-8E0B-B5BA64A25D30}" type="pres">
      <dgm:prSet presAssocID="{D6D1F1C8-AE57-4531-AEE0-5C2E4FDCD0C0}" presName="rootConnector" presStyleLbl="node2" presStyleIdx="0" presStyleCnt="4"/>
      <dgm:spPr/>
      <dgm:t>
        <a:bodyPr/>
        <a:lstStyle/>
        <a:p>
          <a:endParaRPr lang="de-DE"/>
        </a:p>
      </dgm:t>
    </dgm:pt>
    <dgm:pt modelId="{2BB8AB38-39D7-417C-B904-5DF65A7357D9}" type="pres">
      <dgm:prSet presAssocID="{D6D1F1C8-AE57-4531-AEE0-5C2E4FDCD0C0}" presName="hierChild4" presStyleCnt="0"/>
      <dgm:spPr/>
    </dgm:pt>
    <dgm:pt modelId="{4D376E06-6331-45D7-AA6E-D4648B762928}" type="pres">
      <dgm:prSet presAssocID="{D6D1F1C8-AE57-4531-AEE0-5C2E4FDCD0C0}" presName="hierChild5" presStyleCnt="0"/>
      <dgm:spPr/>
    </dgm:pt>
    <dgm:pt modelId="{8A4C1C56-7216-4752-9223-6B15BD39927F}" type="pres">
      <dgm:prSet presAssocID="{331F8D87-A3EB-43A7-AB74-F9422F358BEC}" presName="Name111" presStyleLbl="parChTrans1D3" presStyleIdx="0" presStyleCnt="3"/>
      <dgm:spPr/>
      <dgm:t>
        <a:bodyPr/>
        <a:lstStyle/>
        <a:p>
          <a:endParaRPr lang="de-DE"/>
        </a:p>
      </dgm:t>
    </dgm:pt>
    <dgm:pt modelId="{33E8F0DE-D97B-48D3-AF26-437CEE415C44}" type="pres">
      <dgm:prSet presAssocID="{5789514A-B246-4C97-B9A6-A478FE450406}" presName="hierRoot3" presStyleCnt="0">
        <dgm:presLayoutVars>
          <dgm:hierBranch val="init"/>
        </dgm:presLayoutVars>
      </dgm:prSet>
      <dgm:spPr/>
    </dgm:pt>
    <dgm:pt modelId="{184274B1-0E86-4A11-B15C-37269939CDA2}" type="pres">
      <dgm:prSet presAssocID="{5789514A-B246-4C97-B9A6-A478FE450406}" presName="rootComposite3" presStyleCnt="0"/>
      <dgm:spPr/>
    </dgm:pt>
    <dgm:pt modelId="{A6F5DF19-A8E2-48AD-99A2-70FD0A609F03}" type="pres">
      <dgm:prSet presAssocID="{5789514A-B246-4C97-B9A6-A478FE450406}" presName="rootText3" presStyleLbl="asst2" presStyleIdx="0" presStyleCnt="2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05EA0B40-694C-4F8F-BD0A-DA40037BC2E0}" type="pres">
      <dgm:prSet presAssocID="{5789514A-B246-4C97-B9A6-A478FE450406}" presName="rootConnector3" presStyleLbl="asst2" presStyleIdx="0" presStyleCnt="2"/>
      <dgm:spPr/>
      <dgm:t>
        <a:bodyPr/>
        <a:lstStyle/>
        <a:p>
          <a:endParaRPr lang="de-DE"/>
        </a:p>
      </dgm:t>
    </dgm:pt>
    <dgm:pt modelId="{98B79B95-C16E-46F8-A037-2DE473CAE119}" type="pres">
      <dgm:prSet presAssocID="{5789514A-B246-4C97-B9A6-A478FE450406}" presName="hierChild6" presStyleCnt="0"/>
      <dgm:spPr/>
    </dgm:pt>
    <dgm:pt modelId="{D263F848-78AC-428E-B925-155029F589A5}" type="pres">
      <dgm:prSet presAssocID="{5789514A-B246-4C97-B9A6-A478FE450406}" presName="hierChild7" presStyleCnt="0"/>
      <dgm:spPr/>
    </dgm:pt>
    <dgm:pt modelId="{F2957507-C057-4EB1-9E26-9E8596600D5A}" type="pres">
      <dgm:prSet presAssocID="{A750CEFC-FEF5-4729-80CA-A39ED304D8CC}" presName="Name37" presStyleLbl="parChTrans1D2" presStyleIdx="1" presStyleCnt="6"/>
      <dgm:spPr/>
      <dgm:t>
        <a:bodyPr/>
        <a:lstStyle/>
        <a:p>
          <a:endParaRPr lang="de-DE"/>
        </a:p>
      </dgm:t>
    </dgm:pt>
    <dgm:pt modelId="{3F8A0913-239C-4D81-88EA-210282B193C7}" type="pres">
      <dgm:prSet presAssocID="{1BAF8D9E-C33E-4A60-81E7-908AFE0FF9AF}" presName="hierRoot2" presStyleCnt="0">
        <dgm:presLayoutVars>
          <dgm:hierBranch val="init"/>
        </dgm:presLayoutVars>
      </dgm:prSet>
      <dgm:spPr/>
    </dgm:pt>
    <dgm:pt modelId="{E2FA7869-5FEC-4619-99BB-8290A06868A4}" type="pres">
      <dgm:prSet presAssocID="{1BAF8D9E-C33E-4A60-81E7-908AFE0FF9AF}" presName="rootComposite" presStyleCnt="0"/>
      <dgm:spPr/>
    </dgm:pt>
    <dgm:pt modelId="{94A2D25B-D7D9-4B6A-A533-DC83180878DC}" type="pres">
      <dgm:prSet presAssocID="{1BAF8D9E-C33E-4A60-81E7-908AFE0FF9AF}" presName="rootText" presStyleLbl="node2" presStyleIdx="1" presStyleCnt="4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BDE13FA1-55E5-48B6-BAED-8C4984E8B17C}" type="pres">
      <dgm:prSet presAssocID="{1BAF8D9E-C33E-4A60-81E7-908AFE0FF9AF}" presName="rootConnector" presStyleLbl="node2" presStyleIdx="1" presStyleCnt="4"/>
      <dgm:spPr/>
      <dgm:t>
        <a:bodyPr/>
        <a:lstStyle/>
        <a:p>
          <a:endParaRPr lang="de-DE"/>
        </a:p>
      </dgm:t>
    </dgm:pt>
    <dgm:pt modelId="{BB8EC50B-0FA8-46C7-93A7-F1C508220D8A}" type="pres">
      <dgm:prSet presAssocID="{1BAF8D9E-C33E-4A60-81E7-908AFE0FF9AF}" presName="hierChild4" presStyleCnt="0"/>
      <dgm:spPr/>
    </dgm:pt>
    <dgm:pt modelId="{9FE8F92D-B103-4BC3-9FBC-AD578C80E5C6}" type="pres">
      <dgm:prSet presAssocID="{1BAF8D9E-C33E-4A60-81E7-908AFE0FF9AF}" presName="hierChild5" presStyleCnt="0"/>
      <dgm:spPr/>
    </dgm:pt>
    <dgm:pt modelId="{85AE0BFA-23C6-4088-8CFD-BF84BC4D97A7}" type="pres">
      <dgm:prSet presAssocID="{969BD943-1CAA-4D38-829C-229C0F4A2BA7}" presName="Name37" presStyleLbl="parChTrans1D2" presStyleIdx="2" presStyleCnt="6"/>
      <dgm:spPr/>
      <dgm:t>
        <a:bodyPr/>
        <a:lstStyle/>
        <a:p>
          <a:endParaRPr lang="de-DE"/>
        </a:p>
      </dgm:t>
    </dgm:pt>
    <dgm:pt modelId="{30528E35-8523-4758-A67F-5B9C9E941E84}" type="pres">
      <dgm:prSet presAssocID="{D399A9EB-A132-4C30-ABDA-C17AD4A40497}" presName="hierRoot2" presStyleCnt="0">
        <dgm:presLayoutVars>
          <dgm:hierBranch val="init"/>
        </dgm:presLayoutVars>
      </dgm:prSet>
      <dgm:spPr/>
    </dgm:pt>
    <dgm:pt modelId="{CADBA624-BCCD-4472-A77B-111950D2D933}" type="pres">
      <dgm:prSet presAssocID="{D399A9EB-A132-4C30-ABDA-C17AD4A40497}" presName="rootComposite" presStyleCnt="0"/>
      <dgm:spPr/>
    </dgm:pt>
    <dgm:pt modelId="{4F6FD37B-2F67-41FD-A724-91A3A5540022}" type="pres">
      <dgm:prSet presAssocID="{D399A9EB-A132-4C30-ABDA-C17AD4A40497}" presName="rootText" presStyleLbl="node2" presStyleIdx="2" presStyleCnt="4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07B5AF9C-06C8-4691-B881-91DB18351F6F}" type="pres">
      <dgm:prSet presAssocID="{D399A9EB-A132-4C30-ABDA-C17AD4A40497}" presName="rootConnector" presStyleLbl="node2" presStyleIdx="2" presStyleCnt="4"/>
      <dgm:spPr/>
      <dgm:t>
        <a:bodyPr/>
        <a:lstStyle/>
        <a:p>
          <a:endParaRPr lang="de-DE"/>
        </a:p>
      </dgm:t>
    </dgm:pt>
    <dgm:pt modelId="{6AF1FEC5-D235-490C-B073-521330CBD882}" type="pres">
      <dgm:prSet presAssocID="{D399A9EB-A132-4C30-ABDA-C17AD4A40497}" presName="hierChild4" presStyleCnt="0"/>
      <dgm:spPr/>
    </dgm:pt>
    <dgm:pt modelId="{FE58B84B-1B8B-487F-8868-C23136BAC491}" type="pres">
      <dgm:prSet presAssocID="{D399A9EB-A132-4C30-ABDA-C17AD4A40497}" presName="hierChild5" presStyleCnt="0"/>
      <dgm:spPr/>
    </dgm:pt>
    <dgm:pt modelId="{BDB563D8-6E5E-43A2-8BF9-53DE5A44B5DC}" type="pres">
      <dgm:prSet presAssocID="{694A41C5-FC03-4BD7-8E4E-C5C0F30996DC}" presName="Name111" presStyleLbl="parChTrans1D3" presStyleIdx="1" presStyleCnt="3"/>
      <dgm:spPr/>
      <dgm:t>
        <a:bodyPr/>
        <a:lstStyle/>
        <a:p>
          <a:endParaRPr lang="de-DE"/>
        </a:p>
      </dgm:t>
    </dgm:pt>
    <dgm:pt modelId="{E73C22B8-0B0A-4E1B-9907-B78C1D72A832}" type="pres">
      <dgm:prSet presAssocID="{7A7C3EA7-AB1C-419D-9EB7-F4A45D8B66F6}" presName="hierRoot3" presStyleCnt="0">
        <dgm:presLayoutVars>
          <dgm:hierBranch val="init"/>
        </dgm:presLayoutVars>
      </dgm:prSet>
      <dgm:spPr/>
    </dgm:pt>
    <dgm:pt modelId="{3185A496-3BFE-4F35-AEA0-2A94AEAC8EF3}" type="pres">
      <dgm:prSet presAssocID="{7A7C3EA7-AB1C-419D-9EB7-F4A45D8B66F6}" presName="rootComposite3" presStyleCnt="0"/>
      <dgm:spPr/>
    </dgm:pt>
    <dgm:pt modelId="{0A42C811-EABC-4229-8630-86E4E0D5B039}" type="pres">
      <dgm:prSet presAssocID="{7A7C3EA7-AB1C-419D-9EB7-F4A45D8B66F6}" presName="rootText3" presStyleLbl="asst2" presStyleIdx="1" presStyleCnt="2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176E03C3-35AF-49B1-84B9-8AC3502D8411}" type="pres">
      <dgm:prSet presAssocID="{7A7C3EA7-AB1C-419D-9EB7-F4A45D8B66F6}" presName="rootConnector3" presStyleLbl="asst2" presStyleIdx="1" presStyleCnt="2"/>
      <dgm:spPr/>
      <dgm:t>
        <a:bodyPr/>
        <a:lstStyle/>
        <a:p>
          <a:endParaRPr lang="de-DE"/>
        </a:p>
      </dgm:t>
    </dgm:pt>
    <dgm:pt modelId="{3E9DE2F4-EC92-493C-BF69-2B207737453D}" type="pres">
      <dgm:prSet presAssocID="{7A7C3EA7-AB1C-419D-9EB7-F4A45D8B66F6}" presName="hierChild6" presStyleCnt="0"/>
      <dgm:spPr/>
    </dgm:pt>
    <dgm:pt modelId="{66338C33-1679-43AC-BA93-118948AB92AC}" type="pres">
      <dgm:prSet presAssocID="{7A7C3EA7-AB1C-419D-9EB7-F4A45D8B66F6}" presName="hierChild7" presStyleCnt="0"/>
      <dgm:spPr/>
    </dgm:pt>
    <dgm:pt modelId="{3E17C4EE-DDF8-47C5-86F8-51351D79557C}" type="pres">
      <dgm:prSet presAssocID="{DA320E40-3061-4637-97F5-607B15CE0350}" presName="Name37" presStyleLbl="parChTrans1D2" presStyleIdx="3" presStyleCnt="6"/>
      <dgm:spPr/>
      <dgm:t>
        <a:bodyPr/>
        <a:lstStyle/>
        <a:p>
          <a:endParaRPr lang="de-DE"/>
        </a:p>
      </dgm:t>
    </dgm:pt>
    <dgm:pt modelId="{5CFF8D86-8A39-484B-A4B9-BD8693F4530E}" type="pres">
      <dgm:prSet presAssocID="{BD209FB2-39EC-4C20-8C57-28316ACAD8FB}" presName="hierRoot2" presStyleCnt="0">
        <dgm:presLayoutVars>
          <dgm:hierBranch val="init"/>
        </dgm:presLayoutVars>
      </dgm:prSet>
      <dgm:spPr/>
    </dgm:pt>
    <dgm:pt modelId="{363240E1-B2C7-4D58-AD45-7C27B387A5BE}" type="pres">
      <dgm:prSet presAssocID="{BD209FB2-39EC-4C20-8C57-28316ACAD8FB}" presName="rootComposite" presStyleCnt="0"/>
      <dgm:spPr/>
    </dgm:pt>
    <dgm:pt modelId="{6417FA3C-5C23-41D4-A738-F038DEC7A8CE}" type="pres">
      <dgm:prSet presAssocID="{BD209FB2-39EC-4C20-8C57-28316ACAD8FB}" presName="rootText" presStyleLbl="node2" presStyleIdx="3" presStyleCnt="4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2A585AA9-474F-4C78-A5F6-E280B7D239B6}" type="pres">
      <dgm:prSet presAssocID="{BD209FB2-39EC-4C20-8C57-28316ACAD8FB}" presName="rootConnector" presStyleLbl="node2" presStyleIdx="3" presStyleCnt="4"/>
      <dgm:spPr/>
      <dgm:t>
        <a:bodyPr/>
        <a:lstStyle/>
        <a:p>
          <a:endParaRPr lang="de-DE"/>
        </a:p>
      </dgm:t>
    </dgm:pt>
    <dgm:pt modelId="{C43AD242-4F91-4713-9B5C-B395584B013E}" type="pres">
      <dgm:prSet presAssocID="{BD209FB2-39EC-4C20-8C57-28316ACAD8FB}" presName="hierChild4" presStyleCnt="0"/>
      <dgm:spPr/>
    </dgm:pt>
    <dgm:pt modelId="{83A62BDB-FA7B-4B2A-8FC9-B8562CDEB1FC}" type="pres">
      <dgm:prSet presAssocID="{38E5640F-AFF8-4D37-9158-3D111C3DDF66}" presName="Name37" presStyleLbl="parChTrans1D3" presStyleIdx="2" presStyleCnt="3"/>
      <dgm:spPr/>
      <dgm:t>
        <a:bodyPr/>
        <a:lstStyle/>
        <a:p>
          <a:endParaRPr lang="de-DE"/>
        </a:p>
      </dgm:t>
    </dgm:pt>
    <dgm:pt modelId="{9DBBB97A-717B-4802-AEE0-3F1C1DB92F8F}" type="pres">
      <dgm:prSet presAssocID="{9A6CE035-43D9-4116-B968-1CDBD7ECC402}" presName="hierRoot2" presStyleCnt="0">
        <dgm:presLayoutVars>
          <dgm:hierBranch val="init"/>
        </dgm:presLayoutVars>
      </dgm:prSet>
      <dgm:spPr/>
    </dgm:pt>
    <dgm:pt modelId="{5BD7ECCA-FB39-499F-AF5E-10C14063BBC1}" type="pres">
      <dgm:prSet presAssocID="{9A6CE035-43D9-4116-B968-1CDBD7ECC402}" presName="rootComposite" presStyleCnt="0"/>
      <dgm:spPr/>
    </dgm:pt>
    <dgm:pt modelId="{DB0D82D3-9FB6-4AA8-9264-3AACA20E6C68}" type="pres">
      <dgm:prSet presAssocID="{9A6CE035-43D9-4116-B968-1CDBD7ECC402}" presName="rootText" presStyleLbl="node3" presStyleIdx="0" presStyleCnt="1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055B6C8A-AAC0-430F-80B7-AB1726A067E7}" type="pres">
      <dgm:prSet presAssocID="{9A6CE035-43D9-4116-B968-1CDBD7ECC402}" presName="rootConnector" presStyleLbl="node3" presStyleIdx="0" presStyleCnt="1"/>
      <dgm:spPr/>
      <dgm:t>
        <a:bodyPr/>
        <a:lstStyle/>
        <a:p>
          <a:endParaRPr lang="de-DE"/>
        </a:p>
      </dgm:t>
    </dgm:pt>
    <dgm:pt modelId="{255AFF1E-1D69-4C69-B18F-1846512AE6A1}" type="pres">
      <dgm:prSet presAssocID="{9A6CE035-43D9-4116-B968-1CDBD7ECC402}" presName="hierChild4" presStyleCnt="0"/>
      <dgm:spPr/>
    </dgm:pt>
    <dgm:pt modelId="{E80F36E3-6C02-4249-BB41-727F37F69B38}" type="pres">
      <dgm:prSet presAssocID="{9A6CE035-43D9-4116-B968-1CDBD7ECC402}" presName="hierChild5" presStyleCnt="0"/>
      <dgm:spPr/>
    </dgm:pt>
    <dgm:pt modelId="{F19B0B88-6460-42DE-8DAB-58B63ACA6083}" type="pres">
      <dgm:prSet presAssocID="{BD209FB2-39EC-4C20-8C57-28316ACAD8FB}" presName="hierChild5" presStyleCnt="0"/>
      <dgm:spPr/>
    </dgm:pt>
    <dgm:pt modelId="{65F73B7D-0E70-4FD3-B1DC-37BEDEC7F55C}" type="pres">
      <dgm:prSet presAssocID="{2D760AF7-C9D0-4F6D-81DA-F07CBB87FA7C}" presName="hierChild3" presStyleCnt="0"/>
      <dgm:spPr/>
    </dgm:pt>
    <dgm:pt modelId="{13836906-7D3D-4A97-A51A-E994FEC23CBA}" type="pres">
      <dgm:prSet presAssocID="{42599A34-F69C-4C03-BAAA-CE8807C7CFDC}" presName="Name111" presStyleLbl="parChTrans1D2" presStyleIdx="4" presStyleCnt="6"/>
      <dgm:spPr/>
      <dgm:t>
        <a:bodyPr/>
        <a:lstStyle/>
        <a:p>
          <a:endParaRPr lang="de-DE"/>
        </a:p>
      </dgm:t>
    </dgm:pt>
    <dgm:pt modelId="{27E81DA1-164A-42BE-8817-17EBB6507793}" type="pres">
      <dgm:prSet presAssocID="{37DE09A3-AD04-405C-9B50-53866130A683}" presName="hierRoot3" presStyleCnt="0">
        <dgm:presLayoutVars>
          <dgm:hierBranch val="init"/>
        </dgm:presLayoutVars>
      </dgm:prSet>
      <dgm:spPr/>
    </dgm:pt>
    <dgm:pt modelId="{94ACB417-E8C0-4346-A57C-899EC7859F19}" type="pres">
      <dgm:prSet presAssocID="{37DE09A3-AD04-405C-9B50-53866130A683}" presName="rootComposite3" presStyleCnt="0"/>
      <dgm:spPr/>
    </dgm:pt>
    <dgm:pt modelId="{AAB0CFCA-D3BA-4C69-9501-23C0F4C183FA}" type="pres">
      <dgm:prSet presAssocID="{37DE09A3-AD04-405C-9B50-53866130A683}" presName="rootText3" presStyleLbl="asst1" presStyleIdx="0" presStyleCnt="2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F28B2602-2D97-40AC-9B92-C850420B365B}" type="pres">
      <dgm:prSet presAssocID="{37DE09A3-AD04-405C-9B50-53866130A683}" presName="rootConnector3" presStyleLbl="asst1" presStyleIdx="0" presStyleCnt="2"/>
      <dgm:spPr/>
      <dgm:t>
        <a:bodyPr/>
        <a:lstStyle/>
        <a:p>
          <a:endParaRPr lang="de-DE"/>
        </a:p>
      </dgm:t>
    </dgm:pt>
    <dgm:pt modelId="{6575A2AD-0912-4B1C-8A4C-0856C140CEA0}" type="pres">
      <dgm:prSet presAssocID="{37DE09A3-AD04-405C-9B50-53866130A683}" presName="hierChild6" presStyleCnt="0"/>
      <dgm:spPr/>
    </dgm:pt>
    <dgm:pt modelId="{A0393308-AE53-48D9-B05B-4FF9F5A4E3A9}" type="pres">
      <dgm:prSet presAssocID="{37DE09A3-AD04-405C-9B50-53866130A683}" presName="hierChild7" presStyleCnt="0"/>
      <dgm:spPr/>
    </dgm:pt>
    <dgm:pt modelId="{0E8B539D-E629-4F43-8B21-CE45E12CCCFF}" type="pres">
      <dgm:prSet presAssocID="{45785B45-814E-498D-A3E8-5BB57102A5C0}" presName="Name111" presStyleLbl="parChTrans1D2" presStyleIdx="5" presStyleCnt="6"/>
      <dgm:spPr/>
      <dgm:t>
        <a:bodyPr/>
        <a:lstStyle/>
        <a:p>
          <a:endParaRPr lang="de-DE"/>
        </a:p>
      </dgm:t>
    </dgm:pt>
    <dgm:pt modelId="{805FE831-5302-4799-AFF9-D8DB84B1A6D6}" type="pres">
      <dgm:prSet presAssocID="{6E1187BE-26BB-4EA4-8E2B-FA8C4784CD1D}" presName="hierRoot3" presStyleCnt="0">
        <dgm:presLayoutVars>
          <dgm:hierBranch val="init"/>
        </dgm:presLayoutVars>
      </dgm:prSet>
      <dgm:spPr/>
    </dgm:pt>
    <dgm:pt modelId="{E3FFF000-FC5F-447E-B835-3AD6320C58C0}" type="pres">
      <dgm:prSet presAssocID="{6E1187BE-26BB-4EA4-8E2B-FA8C4784CD1D}" presName="rootComposite3" presStyleCnt="0"/>
      <dgm:spPr/>
    </dgm:pt>
    <dgm:pt modelId="{5B7DAC07-EC9A-45D8-BAC4-643B6E2F238D}" type="pres">
      <dgm:prSet presAssocID="{6E1187BE-26BB-4EA4-8E2B-FA8C4784CD1D}" presName="rootText3" presStyleLbl="asst1" presStyleIdx="1" presStyleCnt="2" custLinFactNeighborX="1569" custLinFactNeighborY="239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716C3183-19E1-42D0-B2F6-61674AC47D24}" type="pres">
      <dgm:prSet presAssocID="{6E1187BE-26BB-4EA4-8E2B-FA8C4784CD1D}" presName="rootConnector3" presStyleLbl="asst1" presStyleIdx="1" presStyleCnt="2"/>
      <dgm:spPr/>
      <dgm:t>
        <a:bodyPr/>
        <a:lstStyle/>
        <a:p>
          <a:endParaRPr lang="de-DE"/>
        </a:p>
      </dgm:t>
    </dgm:pt>
    <dgm:pt modelId="{98C7E350-1D2D-4D22-95EE-5A06520C591A}" type="pres">
      <dgm:prSet presAssocID="{6E1187BE-26BB-4EA4-8E2B-FA8C4784CD1D}" presName="hierChild6" presStyleCnt="0"/>
      <dgm:spPr/>
    </dgm:pt>
    <dgm:pt modelId="{2DBF4BD1-AEFD-4E2F-BE2B-1BAE3BF084A3}" type="pres">
      <dgm:prSet presAssocID="{6E1187BE-26BB-4EA4-8E2B-FA8C4784CD1D}" presName="hierChild7" presStyleCnt="0"/>
      <dgm:spPr/>
    </dgm:pt>
  </dgm:ptLst>
  <dgm:cxnLst>
    <dgm:cxn modelId="{924635B2-75B1-407B-8389-8232B75A7C6F}" srcId="{D399A9EB-A132-4C30-ABDA-C17AD4A40497}" destId="{7A7C3EA7-AB1C-419D-9EB7-F4A45D8B66F6}" srcOrd="0" destOrd="0" parTransId="{694A41C5-FC03-4BD7-8E4E-C5C0F30996DC}" sibTransId="{86271DF7-3B1D-44E1-AFB4-120AAB42B8D8}"/>
    <dgm:cxn modelId="{C7BCE5E7-3B48-4236-B0F5-E3DD99089D8D}" type="presOf" srcId="{D6D1F1C8-AE57-4531-AEE0-5C2E4FDCD0C0}" destId="{62CA564A-05F8-4A0C-B253-7F3535F4B71E}" srcOrd="0" destOrd="0" presId="urn:microsoft.com/office/officeart/2005/8/layout/orgChart1"/>
    <dgm:cxn modelId="{215B978B-384B-4217-87D5-718752C3206C}" type="presOf" srcId="{7A7C3EA7-AB1C-419D-9EB7-F4A45D8B66F6}" destId="{0A42C811-EABC-4229-8630-86E4E0D5B039}" srcOrd="0" destOrd="0" presId="urn:microsoft.com/office/officeart/2005/8/layout/orgChart1"/>
    <dgm:cxn modelId="{6B5A0BD1-DC5C-410A-83E3-D67EEA40D0B0}" type="presOf" srcId="{2D760AF7-C9D0-4F6D-81DA-F07CBB87FA7C}" destId="{6D5227CF-4E0C-4FBC-9FFD-1C6672DAABAC}" srcOrd="1" destOrd="0" presId="urn:microsoft.com/office/officeart/2005/8/layout/orgChart1"/>
    <dgm:cxn modelId="{E068AA8B-5FEC-4D7A-8674-65F5A0715D5A}" type="presOf" srcId="{38E5640F-AFF8-4D37-9158-3D111C3DDF66}" destId="{83A62BDB-FA7B-4B2A-8FC9-B8562CDEB1FC}" srcOrd="0" destOrd="0" presId="urn:microsoft.com/office/officeart/2005/8/layout/orgChart1"/>
    <dgm:cxn modelId="{85EADEF3-3E50-4E47-AD1A-AA7F243E0EBD}" type="presOf" srcId="{D399A9EB-A132-4C30-ABDA-C17AD4A40497}" destId="{07B5AF9C-06C8-4691-B881-91DB18351F6F}" srcOrd="1" destOrd="0" presId="urn:microsoft.com/office/officeart/2005/8/layout/orgChart1"/>
    <dgm:cxn modelId="{2C134D0B-2813-4A1C-A8A9-FDA411C83843}" type="presOf" srcId="{D399A9EB-A132-4C30-ABDA-C17AD4A40497}" destId="{4F6FD37B-2F67-41FD-A724-91A3A5540022}" srcOrd="0" destOrd="0" presId="urn:microsoft.com/office/officeart/2005/8/layout/orgChart1"/>
    <dgm:cxn modelId="{573FB672-22C4-4676-B154-976E14A2E6CA}" type="presOf" srcId="{969BD943-1CAA-4D38-829C-229C0F4A2BA7}" destId="{85AE0BFA-23C6-4088-8CFD-BF84BC4D97A7}" srcOrd="0" destOrd="0" presId="urn:microsoft.com/office/officeart/2005/8/layout/orgChart1"/>
    <dgm:cxn modelId="{3745947F-7D35-4B03-A274-6F6E79C7C74D}" srcId="{BD209FB2-39EC-4C20-8C57-28316ACAD8FB}" destId="{9A6CE035-43D9-4116-B968-1CDBD7ECC402}" srcOrd="0" destOrd="0" parTransId="{38E5640F-AFF8-4D37-9158-3D111C3DDF66}" sibTransId="{FCA84973-5C3A-40B8-B63C-C82F17030082}"/>
    <dgm:cxn modelId="{ABF59EBD-6145-4BFF-A4CE-989E8F7C7A83}" srcId="{ED2C3C86-9E03-49D7-94A4-1F920C2968C0}" destId="{2D760AF7-C9D0-4F6D-81DA-F07CBB87FA7C}" srcOrd="0" destOrd="0" parTransId="{D4B55ACF-F440-4E69-A868-64854DE82E53}" sibTransId="{254D3F96-C24B-42F2-B6F8-D7B3BBAC9400}"/>
    <dgm:cxn modelId="{A3BEEDB2-7AF6-4680-AABD-D84D1DA0D0CF}" type="presOf" srcId="{6E1187BE-26BB-4EA4-8E2B-FA8C4784CD1D}" destId="{716C3183-19E1-42D0-B2F6-61674AC47D24}" srcOrd="1" destOrd="0" presId="urn:microsoft.com/office/officeart/2005/8/layout/orgChart1"/>
    <dgm:cxn modelId="{62B09CA5-99E9-4336-8D4F-D16B0BC8E039}" type="presOf" srcId="{694A41C5-FC03-4BD7-8E4E-C5C0F30996DC}" destId="{BDB563D8-6E5E-43A2-8BF9-53DE5A44B5DC}" srcOrd="0" destOrd="0" presId="urn:microsoft.com/office/officeart/2005/8/layout/orgChart1"/>
    <dgm:cxn modelId="{C98A7E24-54BD-4015-A123-7D75A9CC178E}" type="presOf" srcId="{BD209FB2-39EC-4C20-8C57-28316ACAD8FB}" destId="{2A585AA9-474F-4C78-A5F6-E280B7D239B6}" srcOrd="1" destOrd="0" presId="urn:microsoft.com/office/officeart/2005/8/layout/orgChart1"/>
    <dgm:cxn modelId="{5813E2DE-67CB-453F-BF48-155FDC26E023}" type="presOf" srcId="{45785B45-814E-498D-A3E8-5BB57102A5C0}" destId="{0E8B539D-E629-4F43-8B21-CE45E12CCCFF}" srcOrd="0" destOrd="0" presId="urn:microsoft.com/office/officeart/2005/8/layout/orgChart1"/>
    <dgm:cxn modelId="{67DC3BA9-761D-45AA-AAA4-C5D0DE4EFA90}" type="presOf" srcId="{9A6CE035-43D9-4116-B968-1CDBD7ECC402}" destId="{DB0D82D3-9FB6-4AA8-9264-3AACA20E6C68}" srcOrd="0" destOrd="0" presId="urn:microsoft.com/office/officeart/2005/8/layout/orgChart1"/>
    <dgm:cxn modelId="{C830FFBB-34C3-41B0-A2C3-9D761DBA7AC9}" srcId="{2D760AF7-C9D0-4F6D-81DA-F07CBB87FA7C}" destId="{D6D1F1C8-AE57-4531-AEE0-5C2E4FDCD0C0}" srcOrd="1" destOrd="0" parTransId="{49396F84-0E43-4401-BC7A-657B03C4BCFD}" sibTransId="{4D228C34-992E-412D-8755-F58337C68DAD}"/>
    <dgm:cxn modelId="{A471EAA4-DEF8-47C5-97DE-10000ABFCE99}" srcId="{D6D1F1C8-AE57-4531-AEE0-5C2E4FDCD0C0}" destId="{5789514A-B246-4C97-B9A6-A478FE450406}" srcOrd="0" destOrd="0" parTransId="{331F8D87-A3EB-43A7-AB74-F9422F358BEC}" sibTransId="{6D56BE8C-2165-4AB1-8856-8562B20E4462}"/>
    <dgm:cxn modelId="{53ADF405-CC34-41B7-B5FD-30D9A0A7AED6}" type="presOf" srcId="{37DE09A3-AD04-405C-9B50-53866130A683}" destId="{AAB0CFCA-D3BA-4C69-9501-23C0F4C183FA}" srcOrd="0" destOrd="0" presId="urn:microsoft.com/office/officeart/2005/8/layout/orgChart1"/>
    <dgm:cxn modelId="{23C1B662-A67A-4165-91D2-07AA22FA9919}" type="presOf" srcId="{49396F84-0E43-4401-BC7A-657B03C4BCFD}" destId="{0EF154EE-ACE7-4DC3-8B6A-25F903027E19}" srcOrd="0" destOrd="0" presId="urn:microsoft.com/office/officeart/2005/8/layout/orgChart1"/>
    <dgm:cxn modelId="{924348E6-A6A0-405B-BB8C-EA7F1962E338}" type="presOf" srcId="{A750CEFC-FEF5-4729-80CA-A39ED304D8CC}" destId="{F2957507-C057-4EB1-9E26-9E8596600D5A}" srcOrd="0" destOrd="0" presId="urn:microsoft.com/office/officeart/2005/8/layout/orgChart1"/>
    <dgm:cxn modelId="{6ABD8E82-62CE-41B6-A871-C2593016618F}" srcId="{2D760AF7-C9D0-4F6D-81DA-F07CBB87FA7C}" destId="{BD209FB2-39EC-4C20-8C57-28316ACAD8FB}" srcOrd="4" destOrd="0" parTransId="{DA320E40-3061-4637-97F5-607B15CE0350}" sibTransId="{50E99B3A-073B-4962-B13D-C4D2CF615C0C}"/>
    <dgm:cxn modelId="{C15ADD25-DB0C-4E2C-B0CB-44753A16887C}" srcId="{2D760AF7-C9D0-4F6D-81DA-F07CBB87FA7C}" destId="{D399A9EB-A132-4C30-ABDA-C17AD4A40497}" srcOrd="3" destOrd="0" parTransId="{969BD943-1CAA-4D38-829C-229C0F4A2BA7}" sibTransId="{332097E7-D8F4-4815-9004-5EA6971E9963}"/>
    <dgm:cxn modelId="{112023AA-5F2F-47E8-A746-AE33D8119223}" type="presOf" srcId="{37DE09A3-AD04-405C-9B50-53866130A683}" destId="{F28B2602-2D97-40AC-9B92-C850420B365B}" srcOrd="1" destOrd="0" presId="urn:microsoft.com/office/officeart/2005/8/layout/orgChart1"/>
    <dgm:cxn modelId="{CF6F63CF-9D98-4711-811B-CD3297230DC4}" type="presOf" srcId="{5789514A-B246-4C97-B9A6-A478FE450406}" destId="{05EA0B40-694C-4F8F-BD0A-DA40037BC2E0}" srcOrd="1" destOrd="0" presId="urn:microsoft.com/office/officeart/2005/8/layout/orgChart1"/>
    <dgm:cxn modelId="{7ECDD388-0BED-4C27-93CA-EEAA2CCE3DA5}" type="presOf" srcId="{7A7C3EA7-AB1C-419D-9EB7-F4A45D8B66F6}" destId="{176E03C3-35AF-49B1-84B9-8AC3502D8411}" srcOrd="1" destOrd="0" presId="urn:microsoft.com/office/officeart/2005/8/layout/orgChart1"/>
    <dgm:cxn modelId="{ECD811FE-7C5D-44BD-9AF4-0EF680FD992C}" type="presOf" srcId="{5789514A-B246-4C97-B9A6-A478FE450406}" destId="{A6F5DF19-A8E2-48AD-99A2-70FD0A609F03}" srcOrd="0" destOrd="0" presId="urn:microsoft.com/office/officeart/2005/8/layout/orgChart1"/>
    <dgm:cxn modelId="{72005624-3919-4BF0-B61D-868AFE8213D0}" type="presOf" srcId="{2D760AF7-C9D0-4F6D-81DA-F07CBB87FA7C}" destId="{693B818E-8810-4ECA-BEA8-93B0669798CC}" srcOrd="0" destOrd="0" presId="urn:microsoft.com/office/officeart/2005/8/layout/orgChart1"/>
    <dgm:cxn modelId="{D59E4953-5111-4F07-9552-492DE7F99E3B}" srcId="{2D760AF7-C9D0-4F6D-81DA-F07CBB87FA7C}" destId="{1BAF8D9E-C33E-4A60-81E7-908AFE0FF9AF}" srcOrd="2" destOrd="0" parTransId="{A750CEFC-FEF5-4729-80CA-A39ED304D8CC}" sibTransId="{C3C47526-02FC-4149-9955-2B093EA4B912}"/>
    <dgm:cxn modelId="{3D16F51B-7183-4D81-BD55-8F6C52233589}" type="presOf" srcId="{1BAF8D9E-C33E-4A60-81E7-908AFE0FF9AF}" destId="{94A2D25B-D7D9-4B6A-A533-DC83180878DC}" srcOrd="0" destOrd="0" presId="urn:microsoft.com/office/officeart/2005/8/layout/orgChart1"/>
    <dgm:cxn modelId="{66FA70F8-51D4-46DA-8628-8919BB7649BB}" type="presOf" srcId="{9A6CE035-43D9-4116-B968-1CDBD7ECC402}" destId="{055B6C8A-AAC0-430F-80B7-AB1726A067E7}" srcOrd="1" destOrd="0" presId="urn:microsoft.com/office/officeart/2005/8/layout/orgChart1"/>
    <dgm:cxn modelId="{1EA70788-E0FB-4650-A838-8781EE4548CF}" srcId="{2D760AF7-C9D0-4F6D-81DA-F07CBB87FA7C}" destId="{37DE09A3-AD04-405C-9B50-53866130A683}" srcOrd="0" destOrd="0" parTransId="{42599A34-F69C-4C03-BAAA-CE8807C7CFDC}" sibTransId="{6D3C16EF-FCF5-4F5F-8228-B5DCB4CE881C}"/>
    <dgm:cxn modelId="{A6F56125-8CB7-4FDD-9B54-C730D651938F}" type="presOf" srcId="{BD209FB2-39EC-4C20-8C57-28316ACAD8FB}" destId="{6417FA3C-5C23-41D4-A738-F038DEC7A8CE}" srcOrd="0" destOrd="0" presId="urn:microsoft.com/office/officeart/2005/8/layout/orgChart1"/>
    <dgm:cxn modelId="{CD7BB3F4-929A-4739-98CE-8B066ED064BD}" type="presOf" srcId="{42599A34-F69C-4C03-BAAA-CE8807C7CFDC}" destId="{13836906-7D3D-4A97-A51A-E994FEC23CBA}" srcOrd="0" destOrd="0" presId="urn:microsoft.com/office/officeart/2005/8/layout/orgChart1"/>
    <dgm:cxn modelId="{E8739506-5D18-4070-8A2E-30AFFCE4DCF6}" srcId="{2D760AF7-C9D0-4F6D-81DA-F07CBB87FA7C}" destId="{6E1187BE-26BB-4EA4-8E2B-FA8C4784CD1D}" srcOrd="5" destOrd="0" parTransId="{45785B45-814E-498D-A3E8-5BB57102A5C0}" sibTransId="{C266601C-107A-4926-8AA5-F9CF0BF53634}"/>
    <dgm:cxn modelId="{058C8132-F2A0-4847-8EA8-471D617454E8}" type="presOf" srcId="{D6D1F1C8-AE57-4531-AEE0-5C2E4FDCD0C0}" destId="{17DF0EBF-4ABA-4DA5-8E0B-B5BA64A25D30}" srcOrd="1" destOrd="0" presId="urn:microsoft.com/office/officeart/2005/8/layout/orgChart1"/>
    <dgm:cxn modelId="{57194974-3564-4D17-9A83-B6A6FA12C0C2}" type="presOf" srcId="{6E1187BE-26BB-4EA4-8E2B-FA8C4784CD1D}" destId="{5B7DAC07-EC9A-45D8-BAC4-643B6E2F238D}" srcOrd="0" destOrd="0" presId="urn:microsoft.com/office/officeart/2005/8/layout/orgChart1"/>
    <dgm:cxn modelId="{CA5CFE14-ECBA-48B4-832D-D15A660E4088}" type="presOf" srcId="{331F8D87-A3EB-43A7-AB74-F9422F358BEC}" destId="{8A4C1C56-7216-4752-9223-6B15BD39927F}" srcOrd="0" destOrd="0" presId="urn:microsoft.com/office/officeart/2005/8/layout/orgChart1"/>
    <dgm:cxn modelId="{818F93D9-BD2D-44DF-99A2-2AF42CFF9F03}" type="presOf" srcId="{DA320E40-3061-4637-97F5-607B15CE0350}" destId="{3E17C4EE-DDF8-47C5-86F8-51351D79557C}" srcOrd="0" destOrd="0" presId="urn:microsoft.com/office/officeart/2005/8/layout/orgChart1"/>
    <dgm:cxn modelId="{B5A6E0C3-438B-441B-B281-FEE6873E30A7}" type="presOf" srcId="{1BAF8D9E-C33E-4A60-81E7-908AFE0FF9AF}" destId="{BDE13FA1-55E5-48B6-BAED-8C4984E8B17C}" srcOrd="1" destOrd="0" presId="urn:microsoft.com/office/officeart/2005/8/layout/orgChart1"/>
    <dgm:cxn modelId="{7EFC3FF2-E47E-4D4E-9C84-F6E3A26EF72C}" type="presOf" srcId="{ED2C3C86-9E03-49D7-94A4-1F920C2968C0}" destId="{CF382ED6-CD46-4192-9BD7-DDB634F76BDC}" srcOrd="0" destOrd="0" presId="urn:microsoft.com/office/officeart/2005/8/layout/orgChart1"/>
    <dgm:cxn modelId="{D21A9565-FEE4-4E25-B753-A304DA95F4A4}" type="presParOf" srcId="{CF382ED6-CD46-4192-9BD7-DDB634F76BDC}" destId="{9FE81AD7-193B-4CBB-9162-4F9B1C722FB4}" srcOrd="0" destOrd="0" presId="urn:microsoft.com/office/officeart/2005/8/layout/orgChart1"/>
    <dgm:cxn modelId="{152B6EB1-C88F-4BB4-9155-403D8B5A74D9}" type="presParOf" srcId="{9FE81AD7-193B-4CBB-9162-4F9B1C722FB4}" destId="{9D662642-F478-49EB-BF71-F4D9530251BD}" srcOrd="0" destOrd="0" presId="urn:microsoft.com/office/officeart/2005/8/layout/orgChart1"/>
    <dgm:cxn modelId="{374F6A0D-A24D-48D9-88F6-5C9EE4867165}" type="presParOf" srcId="{9D662642-F478-49EB-BF71-F4D9530251BD}" destId="{693B818E-8810-4ECA-BEA8-93B0669798CC}" srcOrd="0" destOrd="0" presId="urn:microsoft.com/office/officeart/2005/8/layout/orgChart1"/>
    <dgm:cxn modelId="{F9412B3D-6FDA-4E6C-BF65-81091BF6550C}" type="presParOf" srcId="{9D662642-F478-49EB-BF71-F4D9530251BD}" destId="{6D5227CF-4E0C-4FBC-9FFD-1C6672DAABAC}" srcOrd="1" destOrd="0" presId="urn:microsoft.com/office/officeart/2005/8/layout/orgChart1"/>
    <dgm:cxn modelId="{D94F819F-4D2E-4EA9-9B45-EC4B1CADC46B}" type="presParOf" srcId="{9FE81AD7-193B-4CBB-9162-4F9B1C722FB4}" destId="{3BC78CBC-5906-4C1E-B033-18E323497816}" srcOrd="1" destOrd="0" presId="urn:microsoft.com/office/officeart/2005/8/layout/orgChart1"/>
    <dgm:cxn modelId="{F387F6DF-AC3A-4239-A867-386BE1EAAACE}" type="presParOf" srcId="{3BC78CBC-5906-4C1E-B033-18E323497816}" destId="{0EF154EE-ACE7-4DC3-8B6A-25F903027E19}" srcOrd="0" destOrd="0" presId="urn:microsoft.com/office/officeart/2005/8/layout/orgChart1"/>
    <dgm:cxn modelId="{0A3504EF-DB06-466F-B5EE-45F6BE028454}" type="presParOf" srcId="{3BC78CBC-5906-4C1E-B033-18E323497816}" destId="{490AE016-6B74-4D1F-A415-521549C46B79}" srcOrd="1" destOrd="0" presId="urn:microsoft.com/office/officeart/2005/8/layout/orgChart1"/>
    <dgm:cxn modelId="{146765E0-8761-441D-8CD3-359BD33C9E27}" type="presParOf" srcId="{490AE016-6B74-4D1F-A415-521549C46B79}" destId="{D636552E-1454-44AF-8F2B-75B526713DEE}" srcOrd="0" destOrd="0" presId="urn:microsoft.com/office/officeart/2005/8/layout/orgChart1"/>
    <dgm:cxn modelId="{D89FDD86-D0E0-41A9-A46C-84631BDE948D}" type="presParOf" srcId="{D636552E-1454-44AF-8F2B-75B526713DEE}" destId="{62CA564A-05F8-4A0C-B253-7F3535F4B71E}" srcOrd="0" destOrd="0" presId="urn:microsoft.com/office/officeart/2005/8/layout/orgChart1"/>
    <dgm:cxn modelId="{2926AA91-81B7-4C52-8867-2621C85607EF}" type="presParOf" srcId="{D636552E-1454-44AF-8F2B-75B526713DEE}" destId="{17DF0EBF-4ABA-4DA5-8E0B-B5BA64A25D30}" srcOrd="1" destOrd="0" presId="urn:microsoft.com/office/officeart/2005/8/layout/orgChart1"/>
    <dgm:cxn modelId="{1C93DD8D-E363-4032-B85E-415F240F2162}" type="presParOf" srcId="{490AE016-6B74-4D1F-A415-521549C46B79}" destId="{2BB8AB38-39D7-417C-B904-5DF65A7357D9}" srcOrd="1" destOrd="0" presId="urn:microsoft.com/office/officeart/2005/8/layout/orgChart1"/>
    <dgm:cxn modelId="{A358DAC1-342C-4021-97B4-EAEEEEB1D13B}" type="presParOf" srcId="{490AE016-6B74-4D1F-A415-521549C46B79}" destId="{4D376E06-6331-45D7-AA6E-D4648B762928}" srcOrd="2" destOrd="0" presId="urn:microsoft.com/office/officeart/2005/8/layout/orgChart1"/>
    <dgm:cxn modelId="{F631D498-FEAC-435C-BBDB-894BCC6CF058}" type="presParOf" srcId="{4D376E06-6331-45D7-AA6E-D4648B762928}" destId="{8A4C1C56-7216-4752-9223-6B15BD39927F}" srcOrd="0" destOrd="0" presId="urn:microsoft.com/office/officeart/2005/8/layout/orgChart1"/>
    <dgm:cxn modelId="{7555231F-6ABB-462F-A0F6-C505D4ED6D36}" type="presParOf" srcId="{4D376E06-6331-45D7-AA6E-D4648B762928}" destId="{33E8F0DE-D97B-48D3-AF26-437CEE415C44}" srcOrd="1" destOrd="0" presId="urn:microsoft.com/office/officeart/2005/8/layout/orgChart1"/>
    <dgm:cxn modelId="{7C76FF57-1BAA-4DE7-B917-CA04F5613681}" type="presParOf" srcId="{33E8F0DE-D97B-48D3-AF26-437CEE415C44}" destId="{184274B1-0E86-4A11-B15C-37269939CDA2}" srcOrd="0" destOrd="0" presId="urn:microsoft.com/office/officeart/2005/8/layout/orgChart1"/>
    <dgm:cxn modelId="{CCFCFFEF-5327-4C55-A2E4-7BE0CAF976CA}" type="presParOf" srcId="{184274B1-0E86-4A11-B15C-37269939CDA2}" destId="{A6F5DF19-A8E2-48AD-99A2-70FD0A609F03}" srcOrd="0" destOrd="0" presId="urn:microsoft.com/office/officeart/2005/8/layout/orgChart1"/>
    <dgm:cxn modelId="{DBE31679-4F5D-4D37-BDCA-F645234D6ED9}" type="presParOf" srcId="{184274B1-0E86-4A11-B15C-37269939CDA2}" destId="{05EA0B40-694C-4F8F-BD0A-DA40037BC2E0}" srcOrd="1" destOrd="0" presId="urn:microsoft.com/office/officeart/2005/8/layout/orgChart1"/>
    <dgm:cxn modelId="{2C3F9613-869C-4B5D-B1DA-123D0AA0B5E5}" type="presParOf" srcId="{33E8F0DE-D97B-48D3-AF26-437CEE415C44}" destId="{98B79B95-C16E-46F8-A037-2DE473CAE119}" srcOrd="1" destOrd="0" presId="urn:microsoft.com/office/officeart/2005/8/layout/orgChart1"/>
    <dgm:cxn modelId="{12ACEB85-0109-4DB8-89B3-B5A998DC5B8F}" type="presParOf" srcId="{33E8F0DE-D97B-48D3-AF26-437CEE415C44}" destId="{D263F848-78AC-428E-B925-155029F589A5}" srcOrd="2" destOrd="0" presId="urn:microsoft.com/office/officeart/2005/8/layout/orgChart1"/>
    <dgm:cxn modelId="{283EB0D2-9ABC-431E-8D83-A78C90191708}" type="presParOf" srcId="{3BC78CBC-5906-4C1E-B033-18E323497816}" destId="{F2957507-C057-4EB1-9E26-9E8596600D5A}" srcOrd="2" destOrd="0" presId="urn:microsoft.com/office/officeart/2005/8/layout/orgChart1"/>
    <dgm:cxn modelId="{A139DA2B-9FBC-407F-A145-C97B48809F15}" type="presParOf" srcId="{3BC78CBC-5906-4C1E-B033-18E323497816}" destId="{3F8A0913-239C-4D81-88EA-210282B193C7}" srcOrd="3" destOrd="0" presId="urn:microsoft.com/office/officeart/2005/8/layout/orgChart1"/>
    <dgm:cxn modelId="{32E86577-17E1-49F7-9C3B-3D107286BFB7}" type="presParOf" srcId="{3F8A0913-239C-4D81-88EA-210282B193C7}" destId="{E2FA7869-5FEC-4619-99BB-8290A06868A4}" srcOrd="0" destOrd="0" presId="urn:microsoft.com/office/officeart/2005/8/layout/orgChart1"/>
    <dgm:cxn modelId="{7CED5E69-2E8C-4902-91A8-050A3A39D03B}" type="presParOf" srcId="{E2FA7869-5FEC-4619-99BB-8290A06868A4}" destId="{94A2D25B-D7D9-4B6A-A533-DC83180878DC}" srcOrd="0" destOrd="0" presId="urn:microsoft.com/office/officeart/2005/8/layout/orgChart1"/>
    <dgm:cxn modelId="{640297DB-72F3-46E4-B30B-4FDD7C4494C0}" type="presParOf" srcId="{E2FA7869-5FEC-4619-99BB-8290A06868A4}" destId="{BDE13FA1-55E5-48B6-BAED-8C4984E8B17C}" srcOrd="1" destOrd="0" presId="urn:microsoft.com/office/officeart/2005/8/layout/orgChart1"/>
    <dgm:cxn modelId="{07152A48-8568-44D7-AEAA-D4822B1CB79D}" type="presParOf" srcId="{3F8A0913-239C-4D81-88EA-210282B193C7}" destId="{BB8EC50B-0FA8-46C7-93A7-F1C508220D8A}" srcOrd="1" destOrd="0" presId="urn:microsoft.com/office/officeart/2005/8/layout/orgChart1"/>
    <dgm:cxn modelId="{8764B245-D01E-442D-8A56-7E5C6FCB4768}" type="presParOf" srcId="{3F8A0913-239C-4D81-88EA-210282B193C7}" destId="{9FE8F92D-B103-4BC3-9FBC-AD578C80E5C6}" srcOrd="2" destOrd="0" presId="urn:microsoft.com/office/officeart/2005/8/layout/orgChart1"/>
    <dgm:cxn modelId="{8DE145B0-030E-4819-9334-E399E9B5F676}" type="presParOf" srcId="{3BC78CBC-5906-4C1E-B033-18E323497816}" destId="{85AE0BFA-23C6-4088-8CFD-BF84BC4D97A7}" srcOrd="4" destOrd="0" presId="urn:microsoft.com/office/officeart/2005/8/layout/orgChart1"/>
    <dgm:cxn modelId="{FDAA82B5-0FE2-4F6D-A1D6-AA2218AFF4CF}" type="presParOf" srcId="{3BC78CBC-5906-4C1E-B033-18E323497816}" destId="{30528E35-8523-4758-A67F-5B9C9E941E84}" srcOrd="5" destOrd="0" presId="urn:microsoft.com/office/officeart/2005/8/layout/orgChart1"/>
    <dgm:cxn modelId="{0A54D37A-09EC-48F6-92E4-B80D0647C39E}" type="presParOf" srcId="{30528E35-8523-4758-A67F-5B9C9E941E84}" destId="{CADBA624-BCCD-4472-A77B-111950D2D933}" srcOrd="0" destOrd="0" presId="urn:microsoft.com/office/officeart/2005/8/layout/orgChart1"/>
    <dgm:cxn modelId="{BB654CB7-7731-40E1-84F3-48C23440EDE9}" type="presParOf" srcId="{CADBA624-BCCD-4472-A77B-111950D2D933}" destId="{4F6FD37B-2F67-41FD-A724-91A3A5540022}" srcOrd="0" destOrd="0" presId="urn:microsoft.com/office/officeart/2005/8/layout/orgChart1"/>
    <dgm:cxn modelId="{CF049E58-D0DD-467B-9C6F-125632C43EF4}" type="presParOf" srcId="{CADBA624-BCCD-4472-A77B-111950D2D933}" destId="{07B5AF9C-06C8-4691-B881-91DB18351F6F}" srcOrd="1" destOrd="0" presId="urn:microsoft.com/office/officeart/2005/8/layout/orgChart1"/>
    <dgm:cxn modelId="{FF5CA0DD-E513-4A2B-9068-F999A87333A3}" type="presParOf" srcId="{30528E35-8523-4758-A67F-5B9C9E941E84}" destId="{6AF1FEC5-D235-490C-B073-521330CBD882}" srcOrd="1" destOrd="0" presId="urn:microsoft.com/office/officeart/2005/8/layout/orgChart1"/>
    <dgm:cxn modelId="{DE2B38E3-A666-4708-8B79-4EC7DFDD4642}" type="presParOf" srcId="{30528E35-8523-4758-A67F-5B9C9E941E84}" destId="{FE58B84B-1B8B-487F-8868-C23136BAC491}" srcOrd="2" destOrd="0" presId="urn:microsoft.com/office/officeart/2005/8/layout/orgChart1"/>
    <dgm:cxn modelId="{8B76CE6B-3251-4E68-B701-1F7904CC6B1F}" type="presParOf" srcId="{FE58B84B-1B8B-487F-8868-C23136BAC491}" destId="{BDB563D8-6E5E-43A2-8BF9-53DE5A44B5DC}" srcOrd="0" destOrd="0" presId="urn:microsoft.com/office/officeart/2005/8/layout/orgChart1"/>
    <dgm:cxn modelId="{D0EFC4D8-8544-4202-B474-D49EB9260216}" type="presParOf" srcId="{FE58B84B-1B8B-487F-8868-C23136BAC491}" destId="{E73C22B8-0B0A-4E1B-9907-B78C1D72A832}" srcOrd="1" destOrd="0" presId="urn:microsoft.com/office/officeart/2005/8/layout/orgChart1"/>
    <dgm:cxn modelId="{36721500-3B06-411A-929D-9190F9287087}" type="presParOf" srcId="{E73C22B8-0B0A-4E1B-9907-B78C1D72A832}" destId="{3185A496-3BFE-4F35-AEA0-2A94AEAC8EF3}" srcOrd="0" destOrd="0" presId="urn:microsoft.com/office/officeart/2005/8/layout/orgChart1"/>
    <dgm:cxn modelId="{6879211C-2307-44A2-8683-B526267C6682}" type="presParOf" srcId="{3185A496-3BFE-4F35-AEA0-2A94AEAC8EF3}" destId="{0A42C811-EABC-4229-8630-86E4E0D5B039}" srcOrd="0" destOrd="0" presId="urn:microsoft.com/office/officeart/2005/8/layout/orgChart1"/>
    <dgm:cxn modelId="{0C999B17-A96A-4174-96C1-3508252D9726}" type="presParOf" srcId="{3185A496-3BFE-4F35-AEA0-2A94AEAC8EF3}" destId="{176E03C3-35AF-49B1-84B9-8AC3502D8411}" srcOrd="1" destOrd="0" presId="urn:microsoft.com/office/officeart/2005/8/layout/orgChart1"/>
    <dgm:cxn modelId="{1098FA1E-7EE2-4919-BF2B-DFDE18589D4F}" type="presParOf" srcId="{E73C22B8-0B0A-4E1B-9907-B78C1D72A832}" destId="{3E9DE2F4-EC92-493C-BF69-2B207737453D}" srcOrd="1" destOrd="0" presId="urn:microsoft.com/office/officeart/2005/8/layout/orgChart1"/>
    <dgm:cxn modelId="{8C0C8AB4-470B-474E-89DE-B9A289E26037}" type="presParOf" srcId="{E73C22B8-0B0A-4E1B-9907-B78C1D72A832}" destId="{66338C33-1679-43AC-BA93-118948AB92AC}" srcOrd="2" destOrd="0" presId="urn:microsoft.com/office/officeart/2005/8/layout/orgChart1"/>
    <dgm:cxn modelId="{05ECA2A5-982E-463F-A501-0D36B91EF217}" type="presParOf" srcId="{3BC78CBC-5906-4C1E-B033-18E323497816}" destId="{3E17C4EE-DDF8-47C5-86F8-51351D79557C}" srcOrd="6" destOrd="0" presId="urn:microsoft.com/office/officeart/2005/8/layout/orgChart1"/>
    <dgm:cxn modelId="{1E0E4738-91E3-41EF-9BF7-A4B9B407528C}" type="presParOf" srcId="{3BC78CBC-5906-4C1E-B033-18E323497816}" destId="{5CFF8D86-8A39-484B-A4B9-BD8693F4530E}" srcOrd="7" destOrd="0" presId="urn:microsoft.com/office/officeart/2005/8/layout/orgChart1"/>
    <dgm:cxn modelId="{2122ED0C-C77A-450C-ABFB-98A062B8D949}" type="presParOf" srcId="{5CFF8D86-8A39-484B-A4B9-BD8693F4530E}" destId="{363240E1-B2C7-4D58-AD45-7C27B387A5BE}" srcOrd="0" destOrd="0" presId="urn:microsoft.com/office/officeart/2005/8/layout/orgChart1"/>
    <dgm:cxn modelId="{5C147318-FBB7-4FD0-AB63-FDBAF7EC3DA9}" type="presParOf" srcId="{363240E1-B2C7-4D58-AD45-7C27B387A5BE}" destId="{6417FA3C-5C23-41D4-A738-F038DEC7A8CE}" srcOrd="0" destOrd="0" presId="urn:microsoft.com/office/officeart/2005/8/layout/orgChart1"/>
    <dgm:cxn modelId="{2A06FD2B-91B7-4DAE-B80E-E9EE8093D2EC}" type="presParOf" srcId="{363240E1-B2C7-4D58-AD45-7C27B387A5BE}" destId="{2A585AA9-474F-4C78-A5F6-E280B7D239B6}" srcOrd="1" destOrd="0" presId="urn:microsoft.com/office/officeart/2005/8/layout/orgChart1"/>
    <dgm:cxn modelId="{80D21391-691D-46EA-BEC0-290488451083}" type="presParOf" srcId="{5CFF8D86-8A39-484B-A4B9-BD8693F4530E}" destId="{C43AD242-4F91-4713-9B5C-B395584B013E}" srcOrd="1" destOrd="0" presId="urn:microsoft.com/office/officeart/2005/8/layout/orgChart1"/>
    <dgm:cxn modelId="{69206D18-2A75-48B5-8EA9-EB342D4B3E45}" type="presParOf" srcId="{C43AD242-4F91-4713-9B5C-B395584B013E}" destId="{83A62BDB-FA7B-4B2A-8FC9-B8562CDEB1FC}" srcOrd="0" destOrd="0" presId="urn:microsoft.com/office/officeart/2005/8/layout/orgChart1"/>
    <dgm:cxn modelId="{DCC485E0-6818-407B-AD31-7BAFF435B69F}" type="presParOf" srcId="{C43AD242-4F91-4713-9B5C-B395584B013E}" destId="{9DBBB97A-717B-4802-AEE0-3F1C1DB92F8F}" srcOrd="1" destOrd="0" presId="urn:microsoft.com/office/officeart/2005/8/layout/orgChart1"/>
    <dgm:cxn modelId="{4DD53638-B1A0-476A-B5FC-40FEFF042411}" type="presParOf" srcId="{9DBBB97A-717B-4802-AEE0-3F1C1DB92F8F}" destId="{5BD7ECCA-FB39-499F-AF5E-10C14063BBC1}" srcOrd="0" destOrd="0" presId="urn:microsoft.com/office/officeart/2005/8/layout/orgChart1"/>
    <dgm:cxn modelId="{24C5D43E-0869-4C01-AE86-9BF5F8221751}" type="presParOf" srcId="{5BD7ECCA-FB39-499F-AF5E-10C14063BBC1}" destId="{DB0D82D3-9FB6-4AA8-9264-3AACA20E6C68}" srcOrd="0" destOrd="0" presId="urn:microsoft.com/office/officeart/2005/8/layout/orgChart1"/>
    <dgm:cxn modelId="{FEAD310C-CE4F-4181-98FC-86895332A1D4}" type="presParOf" srcId="{5BD7ECCA-FB39-499F-AF5E-10C14063BBC1}" destId="{055B6C8A-AAC0-430F-80B7-AB1726A067E7}" srcOrd="1" destOrd="0" presId="urn:microsoft.com/office/officeart/2005/8/layout/orgChart1"/>
    <dgm:cxn modelId="{42B4B2C8-AD0D-4DE1-8839-34020F20EF36}" type="presParOf" srcId="{9DBBB97A-717B-4802-AEE0-3F1C1DB92F8F}" destId="{255AFF1E-1D69-4C69-B18F-1846512AE6A1}" srcOrd="1" destOrd="0" presId="urn:microsoft.com/office/officeart/2005/8/layout/orgChart1"/>
    <dgm:cxn modelId="{6BE6DC62-5DC7-4214-B5D4-F5EBE65BE421}" type="presParOf" srcId="{9DBBB97A-717B-4802-AEE0-3F1C1DB92F8F}" destId="{E80F36E3-6C02-4249-BB41-727F37F69B38}" srcOrd="2" destOrd="0" presId="urn:microsoft.com/office/officeart/2005/8/layout/orgChart1"/>
    <dgm:cxn modelId="{8B6B7E66-EC20-4F9A-9ABE-54E403AB727C}" type="presParOf" srcId="{5CFF8D86-8A39-484B-A4B9-BD8693F4530E}" destId="{F19B0B88-6460-42DE-8DAB-58B63ACA6083}" srcOrd="2" destOrd="0" presId="urn:microsoft.com/office/officeart/2005/8/layout/orgChart1"/>
    <dgm:cxn modelId="{D535F0EE-2B14-4152-9FFC-36F62D778C88}" type="presParOf" srcId="{9FE81AD7-193B-4CBB-9162-4F9B1C722FB4}" destId="{65F73B7D-0E70-4FD3-B1DC-37BEDEC7F55C}" srcOrd="2" destOrd="0" presId="urn:microsoft.com/office/officeart/2005/8/layout/orgChart1"/>
    <dgm:cxn modelId="{863047C4-A362-4FBC-9294-393162476219}" type="presParOf" srcId="{65F73B7D-0E70-4FD3-B1DC-37BEDEC7F55C}" destId="{13836906-7D3D-4A97-A51A-E994FEC23CBA}" srcOrd="0" destOrd="0" presId="urn:microsoft.com/office/officeart/2005/8/layout/orgChart1"/>
    <dgm:cxn modelId="{116D7DE2-17EB-4980-BA73-B2458F48C097}" type="presParOf" srcId="{65F73B7D-0E70-4FD3-B1DC-37BEDEC7F55C}" destId="{27E81DA1-164A-42BE-8817-17EBB6507793}" srcOrd="1" destOrd="0" presId="urn:microsoft.com/office/officeart/2005/8/layout/orgChart1"/>
    <dgm:cxn modelId="{33BB4EBC-60FD-4A58-AB62-A2BB7FA0F693}" type="presParOf" srcId="{27E81DA1-164A-42BE-8817-17EBB6507793}" destId="{94ACB417-E8C0-4346-A57C-899EC7859F19}" srcOrd="0" destOrd="0" presId="urn:microsoft.com/office/officeart/2005/8/layout/orgChart1"/>
    <dgm:cxn modelId="{6248D822-1F6A-46D2-8C6D-EB9D691F7A27}" type="presParOf" srcId="{94ACB417-E8C0-4346-A57C-899EC7859F19}" destId="{AAB0CFCA-D3BA-4C69-9501-23C0F4C183FA}" srcOrd="0" destOrd="0" presId="urn:microsoft.com/office/officeart/2005/8/layout/orgChart1"/>
    <dgm:cxn modelId="{88176A95-F343-4B8D-810B-73E73E3CFB42}" type="presParOf" srcId="{94ACB417-E8C0-4346-A57C-899EC7859F19}" destId="{F28B2602-2D97-40AC-9B92-C850420B365B}" srcOrd="1" destOrd="0" presId="urn:microsoft.com/office/officeart/2005/8/layout/orgChart1"/>
    <dgm:cxn modelId="{DBEEB769-BC84-4E8C-8C76-8D4B34FA8D35}" type="presParOf" srcId="{27E81DA1-164A-42BE-8817-17EBB6507793}" destId="{6575A2AD-0912-4B1C-8A4C-0856C140CEA0}" srcOrd="1" destOrd="0" presId="urn:microsoft.com/office/officeart/2005/8/layout/orgChart1"/>
    <dgm:cxn modelId="{8C9BB043-B07B-4910-B980-6D8FD10095D8}" type="presParOf" srcId="{27E81DA1-164A-42BE-8817-17EBB6507793}" destId="{A0393308-AE53-48D9-B05B-4FF9F5A4E3A9}" srcOrd="2" destOrd="0" presId="urn:microsoft.com/office/officeart/2005/8/layout/orgChart1"/>
    <dgm:cxn modelId="{E11C9922-E718-4EE4-B0AB-4333BB8AF1C1}" type="presParOf" srcId="{65F73B7D-0E70-4FD3-B1DC-37BEDEC7F55C}" destId="{0E8B539D-E629-4F43-8B21-CE45E12CCCFF}" srcOrd="2" destOrd="0" presId="urn:microsoft.com/office/officeart/2005/8/layout/orgChart1"/>
    <dgm:cxn modelId="{C4F83E4A-75C6-4F3A-9004-4AA771AD45AD}" type="presParOf" srcId="{65F73B7D-0E70-4FD3-B1DC-37BEDEC7F55C}" destId="{805FE831-5302-4799-AFF9-D8DB84B1A6D6}" srcOrd="3" destOrd="0" presId="urn:microsoft.com/office/officeart/2005/8/layout/orgChart1"/>
    <dgm:cxn modelId="{EE164241-7128-4C27-9F23-F30F2DA10A7F}" type="presParOf" srcId="{805FE831-5302-4799-AFF9-D8DB84B1A6D6}" destId="{E3FFF000-FC5F-447E-B835-3AD6320C58C0}" srcOrd="0" destOrd="0" presId="urn:microsoft.com/office/officeart/2005/8/layout/orgChart1"/>
    <dgm:cxn modelId="{82CE4410-F344-44D0-9B3D-CE97D92725AF}" type="presParOf" srcId="{E3FFF000-FC5F-447E-B835-3AD6320C58C0}" destId="{5B7DAC07-EC9A-45D8-BAC4-643B6E2F238D}" srcOrd="0" destOrd="0" presId="urn:microsoft.com/office/officeart/2005/8/layout/orgChart1"/>
    <dgm:cxn modelId="{86CEE81E-BBCB-4A0D-AD2D-72B264A8DBCA}" type="presParOf" srcId="{E3FFF000-FC5F-447E-B835-3AD6320C58C0}" destId="{716C3183-19E1-42D0-B2F6-61674AC47D24}" srcOrd="1" destOrd="0" presId="urn:microsoft.com/office/officeart/2005/8/layout/orgChart1"/>
    <dgm:cxn modelId="{6BEA6BF7-B7FA-4BA5-9A61-536087C6AF5A}" type="presParOf" srcId="{805FE831-5302-4799-AFF9-D8DB84B1A6D6}" destId="{98C7E350-1D2D-4D22-95EE-5A06520C591A}" srcOrd="1" destOrd="0" presId="urn:microsoft.com/office/officeart/2005/8/layout/orgChart1"/>
    <dgm:cxn modelId="{BDFF08DD-3957-41B9-9302-5CE5479F1A87}" type="presParOf" srcId="{805FE831-5302-4799-AFF9-D8DB84B1A6D6}" destId="{2DBF4BD1-AEFD-4E2F-BE2B-1BAE3BF084A3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E8B539D-E629-4F43-8B21-CE45E12CCCFF}">
      <dsp:nvSpPr>
        <dsp:cNvPr id="0" name=""/>
        <dsp:cNvSpPr/>
      </dsp:nvSpPr>
      <dsp:spPr>
        <a:xfrm>
          <a:off x="3072738" y="743123"/>
          <a:ext cx="126920" cy="4850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85005"/>
              </a:lnTo>
              <a:lnTo>
                <a:pt x="126920" y="48500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3836906-7D3D-4A97-A51A-E994FEC23CBA}">
      <dsp:nvSpPr>
        <dsp:cNvPr id="0" name=""/>
        <dsp:cNvSpPr/>
      </dsp:nvSpPr>
      <dsp:spPr>
        <a:xfrm>
          <a:off x="2962318" y="743123"/>
          <a:ext cx="110420" cy="483748"/>
        </a:xfrm>
        <a:custGeom>
          <a:avLst/>
          <a:gdLst/>
          <a:ahLst/>
          <a:cxnLst/>
          <a:rect l="0" t="0" r="0" b="0"/>
          <a:pathLst>
            <a:path>
              <a:moveTo>
                <a:pt x="110420" y="0"/>
              </a:moveTo>
              <a:lnTo>
                <a:pt x="110420" y="483748"/>
              </a:lnTo>
              <a:lnTo>
                <a:pt x="0" y="48374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3A62BDB-FA7B-4B2A-8FC9-B8562CDEB1FC}">
      <dsp:nvSpPr>
        <dsp:cNvPr id="0" name=""/>
        <dsp:cNvSpPr/>
      </dsp:nvSpPr>
      <dsp:spPr>
        <a:xfrm>
          <a:off x="4560792" y="2236434"/>
          <a:ext cx="157744" cy="4837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83748"/>
              </a:lnTo>
              <a:lnTo>
                <a:pt x="157744" y="48374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E17C4EE-DDF8-47C5-86F8-51351D79557C}">
      <dsp:nvSpPr>
        <dsp:cNvPr id="0" name=""/>
        <dsp:cNvSpPr/>
      </dsp:nvSpPr>
      <dsp:spPr>
        <a:xfrm>
          <a:off x="3072738" y="743123"/>
          <a:ext cx="1908704" cy="9674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57076"/>
              </a:lnTo>
              <a:lnTo>
                <a:pt x="1908704" y="857076"/>
              </a:lnTo>
              <a:lnTo>
                <a:pt x="1908704" y="96749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DB563D8-6E5E-43A2-8BF9-53DE5A44B5DC}">
      <dsp:nvSpPr>
        <dsp:cNvPr id="0" name=""/>
        <dsp:cNvSpPr/>
      </dsp:nvSpPr>
      <dsp:spPr>
        <a:xfrm>
          <a:off x="3598552" y="2236434"/>
          <a:ext cx="110420" cy="483748"/>
        </a:xfrm>
        <a:custGeom>
          <a:avLst/>
          <a:gdLst/>
          <a:ahLst/>
          <a:cxnLst/>
          <a:rect l="0" t="0" r="0" b="0"/>
          <a:pathLst>
            <a:path>
              <a:moveTo>
                <a:pt x="110420" y="0"/>
              </a:moveTo>
              <a:lnTo>
                <a:pt x="110420" y="483748"/>
              </a:lnTo>
              <a:lnTo>
                <a:pt x="0" y="48374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5AE0BFA-23C6-4088-8CFD-BF84BC4D97A7}">
      <dsp:nvSpPr>
        <dsp:cNvPr id="0" name=""/>
        <dsp:cNvSpPr/>
      </dsp:nvSpPr>
      <dsp:spPr>
        <a:xfrm>
          <a:off x="3072738" y="743123"/>
          <a:ext cx="636234" cy="9674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57076"/>
              </a:lnTo>
              <a:lnTo>
                <a:pt x="636234" y="857076"/>
              </a:lnTo>
              <a:lnTo>
                <a:pt x="636234" y="96749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2957507-C057-4EB1-9E26-9E8596600D5A}">
      <dsp:nvSpPr>
        <dsp:cNvPr id="0" name=""/>
        <dsp:cNvSpPr/>
      </dsp:nvSpPr>
      <dsp:spPr>
        <a:xfrm>
          <a:off x="2436504" y="743123"/>
          <a:ext cx="636234" cy="967497"/>
        </a:xfrm>
        <a:custGeom>
          <a:avLst/>
          <a:gdLst/>
          <a:ahLst/>
          <a:cxnLst/>
          <a:rect l="0" t="0" r="0" b="0"/>
          <a:pathLst>
            <a:path>
              <a:moveTo>
                <a:pt x="636234" y="0"/>
              </a:moveTo>
              <a:lnTo>
                <a:pt x="636234" y="857076"/>
              </a:lnTo>
              <a:lnTo>
                <a:pt x="0" y="857076"/>
              </a:lnTo>
              <a:lnTo>
                <a:pt x="0" y="96749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A4C1C56-7216-4752-9223-6B15BD39927F}">
      <dsp:nvSpPr>
        <dsp:cNvPr id="0" name=""/>
        <dsp:cNvSpPr/>
      </dsp:nvSpPr>
      <dsp:spPr>
        <a:xfrm>
          <a:off x="1053613" y="2236434"/>
          <a:ext cx="119948" cy="483748"/>
        </a:xfrm>
        <a:custGeom>
          <a:avLst/>
          <a:gdLst/>
          <a:ahLst/>
          <a:cxnLst/>
          <a:rect l="0" t="0" r="0" b="0"/>
          <a:pathLst>
            <a:path>
              <a:moveTo>
                <a:pt x="119948" y="0"/>
              </a:moveTo>
              <a:lnTo>
                <a:pt x="119948" y="483748"/>
              </a:lnTo>
              <a:lnTo>
                <a:pt x="0" y="48374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EF154EE-ACE7-4DC3-8B6A-25F903027E19}">
      <dsp:nvSpPr>
        <dsp:cNvPr id="0" name=""/>
        <dsp:cNvSpPr/>
      </dsp:nvSpPr>
      <dsp:spPr>
        <a:xfrm>
          <a:off x="1173562" y="743123"/>
          <a:ext cx="1899176" cy="967497"/>
        </a:xfrm>
        <a:custGeom>
          <a:avLst/>
          <a:gdLst/>
          <a:ahLst/>
          <a:cxnLst/>
          <a:rect l="0" t="0" r="0" b="0"/>
          <a:pathLst>
            <a:path>
              <a:moveTo>
                <a:pt x="1899176" y="0"/>
              </a:moveTo>
              <a:lnTo>
                <a:pt x="1899176" y="857076"/>
              </a:lnTo>
              <a:lnTo>
                <a:pt x="0" y="857076"/>
              </a:lnTo>
              <a:lnTo>
                <a:pt x="0" y="96749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93B818E-8810-4ECA-BEA8-93B0669798CC}">
      <dsp:nvSpPr>
        <dsp:cNvPr id="0" name=""/>
        <dsp:cNvSpPr/>
      </dsp:nvSpPr>
      <dsp:spPr>
        <a:xfrm>
          <a:off x="2546925" y="217309"/>
          <a:ext cx="1051627" cy="52581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800" kern="1200"/>
            <a:t>Geschäftsführung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800" kern="1200"/>
            <a:t>2 Geschäftsführer/innen</a:t>
          </a:r>
        </a:p>
      </dsp:txBody>
      <dsp:txXfrm>
        <a:off x="2546925" y="217309"/>
        <a:ext cx="1051627" cy="525813"/>
      </dsp:txXfrm>
    </dsp:sp>
    <dsp:sp modelId="{62CA564A-05F8-4A0C-B253-7F3535F4B71E}">
      <dsp:nvSpPr>
        <dsp:cNvPr id="0" name=""/>
        <dsp:cNvSpPr/>
      </dsp:nvSpPr>
      <dsp:spPr>
        <a:xfrm>
          <a:off x="647748" y="1710620"/>
          <a:ext cx="1051627" cy="52581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800" kern="1200"/>
            <a:t>Einkauf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800" kern="1200"/>
            <a:t>6 Mitarbeiter/innen</a:t>
          </a:r>
        </a:p>
      </dsp:txBody>
      <dsp:txXfrm>
        <a:off x="647748" y="1710620"/>
        <a:ext cx="1051627" cy="525813"/>
      </dsp:txXfrm>
    </dsp:sp>
    <dsp:sp modelId="{A6F5DF19-A8E2-48AD-99A2-70FD0A609F03}">
      <dsp:nvSpPr>
        <dsp:cNvPr id="0" name=""/>
        <dsp:cNvSpPr/>
      </dsp:nvSpPr>
      <dsp:spPr>
        <a:xfrm>
          <a:off x="1986" y="2457276"/>
          <a:ext cx="1051627" cy="52581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800" kern="1200"/>
            <a:t>Qualitätssicherung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800" kern="1200"/>
            <a:t>2 Mitarbeiter/innen</a:t>
          </a:r>
        </a:p>
      </dsp:txBody>
      <dsp:txXfrm>
        <a:off x="1986" y="2457276"/>
        <a:ext cx="1051627" cy="525813"/>
      </dsp:txXfrm>
    </dsp:sp>
    <dsp:sp modelId="{94A2D25B-D7D9-4B6A-A533-DC83180878DC}">
      <dsp:nvSpPr>
        <dsp:cNvPr id="0" name=""/>
        <dsp:cNvSpPr/>
      </dsp:nvSpPr>
      <dsp:spPr>
        <a:xfrm>
          <a:off x="1910690" y="1710620"/>
          <a:ext cx="1051627" cy="52581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800" kern="1200"/>
            <a:t>Verkauf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800" kern="1200"/>
            <a:t>6 Mitarbeiter/innen</a:t>
          </a:r>
        </a:p>
      </dsp:txBody>
      <dsp:txXfrm>
        <a:off x="1910690" y="1710620"/>
        <a:ext cx="1051627" cy="525813"/>
      </dsp:txXfrm>
    </dsp:sp>
    <dsp:sp modelId="{4F6FD37B-2F67-41FD-A724-91A3A5540022}">
      <dsp:nvSpPr>
        <dsp:cNvPr id="0" name=""/>
        <dsp:cNvSpPr/>
      </dsp:nvSpPr>
      <dsp:spPr>
        <a:xfrm>
          <a:off x="3183159" y="1710620"/>
          <a:ext cx="1051627" cy="52581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800" kern="1200"/>
            <a:t>Lager &amp; Logistik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800" kern="1200"/>
            <a:t>4 Mitarbeiter/innen</a:t>
          </a:r>
        </a:p>
      </dsp:txBody>
      <dsp:txXfrm>
        <a:off x="3183159" y="1710620"/>
        <a:ext cx="1051627" cy="525813"/>
      </dsp:txXfrm>
    </dsp:sp>
    <dsp:sp modelId="{0A42C811-EABC-4229-8630-86E4E0D5B039}">
      <dsp:nvSpPr>
        <dsp:cNvPr id="0" name=""/>
        <dsp:cNvSpPr/>
      </dsp:nvSpPr>
      <dsp:spPr>
        <a:xfrm>
          <a:off x="2546925" y="2457276"/>
          <a:ext cx="1051627" cy="52581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800" kern="1200"/>
            <a:t>Verpackung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800" kern="1200"/>
            <a:t>2 Mitarbeiter/innen</a:t>
          </a:r>
        </a:p>
      </dsp:txBody>
      <dsp:txXfrm>
        <a:off x="2546925" y="2457276"/>
        <a:ext cx="1051627" cy="525813"/>
      </dsp:txXfrm>
    </dsp:sp>
    <dsp:sp modelId="{6417FA3C-5C23-41D4-A738-F038DEC7A8CE}">
      <dsp:nvSpPr>
        <dsp:cNvPr id="0" name=""/>
        <dsp:cNvSpPr/>
      </dsp:nvSpPr>
      <dsp:spPr>
        <a:xfrm>
          <a:off x="4455629" y="1710620"/>
          <a:ext cx="1051627" cy="52581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800" kern="1200"/>
            <a:t>Steuerung &amp; Kontrolle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800" kern="1200"/>
            <a:t>4 Mitarbeiter/innen</a:t>
          </a:r>
        </a:p>
      </dsp:txBody>
      <dsp:txXfrm>
        <a:off x="4455629" y="1710620"/>
        <a:ext cx="1051627" cy="525813"/>
      </dsp:txXfrm>
    </dsp:sp>
    <dsp:sp modelId="{DB0D82D3-9FB6-4AA8-9264-3AACA20E6C68}">
      <dsp:nvSpPr>
        <dsp:cNvPr id="0" name=""/>
        <dsp:cNvSpPr/>
      </dsp:nvSpPr>
      <dsp:spPr>
        <a:xfrm>
          <a:off x="4718536" y="2457276"/>
          <a:ext cx="1051627" cy="52581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800" kern="1200"/>
            <a:t>Personal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800" kern="1200"/>
            <a:t>2 Mitarbeiter/innen</a:t>
          </a:r>
        </a:p>
      </dsp:txBody>
      <dsp:txXfrm>
        <a:off x="4718536" y="2457276"/>
        <a:ext cx="1051627" cy="525813"/>
      </dsp:txXfrm>
    </dsp:sp>
    <dsp:sp modelId="{AAB0CFCA-D3BA-4C69-9501-23C0F4C183FA}">
      <dsp:nvSpPr>
        <dsp:cNvPr id="0" name=""/>
        <dsp:cNvSpPr/>
      </dsp:nvSpPr>
      <dsp:spPr>
        <a:xfrm>
          <a:off x="1910690" y="963965"/>
          <a:ext cx="1051627" cy="52581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800" kern="1200"/>
            <a:t>Marketing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800" kern="1200"/>
            <a:t>2 Mitarbeiter/innen</a:t>
          </a:r>
        </a:p>
      </dsp:txBody>
      <dsp:txXfrm>
        <a:off x="1910690" y="963965"/>
        <a:ext cx="1051627" cy="525813"/>
      </dsp:txXfrm>
    </dsp:sp>
    <dsp:sp modelId="{5B7DAC07-EC9A-45D8-BAC4-643B6E2F238D}">
      <dsp:nvSpPr>
        <dsp:cNvPr id="0" name=""/>
        <dsp:cNvSpPr/>
      </dsp:nvSpPr>
      <dsp:spPr>
        <a:xfrm>
          <a:off x="3199659" y="965221"/>
          <a:ext cx="1051627" cy="52581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800" kern="1200"/>
            <a:t>IT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800" kern="1200"/>
            <a:t>2 Mitarbeiter/innen</a:t>
          </a:r>
        </a:p>
      </dsp:txBody>
      <dsp:txXfrm>
        <a:off x="3199659" y="965221"/>
        <a:ext cx="1051627" cy="52581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384AD70C1C95A4A89294BCAAA7A973B" ma:contentTypeVersion="" ma:contentTypeDescription="Ein neues Dokument erstellen." ma:contentTypeScope="" ma:versionID="2e3af77fac8338e4d44cf1dffd3219bc">
  <xsd:schema xmlns:xsd="http://www.w3.org/2001/XMLSchema" xmlns:xs="http://www.w3.org/2001/XMLSchema" xmlns:p="http://schemas.microsoft.com/office/2006/metadata/properties" xmlns:ns2="55696b60-0389-45c2-bb8c-032517eb46a2" targetNamespace="http://schemas.microsoft.com/office/2006/metadata/properties" ma:root="true" ma:fieldsID="a5e0e41368e1e50ce28182d87e99e1e9" ns2:_="">
    <xsd:import namespace="55696b60-0389-45c2-bb8c-032517eb46a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96b60-0389-45c2-bb8c-032517eb46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39B87-18AC-40A6-9C3C-1B86B36133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CEB934-94A7-46D9-83E9-81F2ED686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696b60-0389-45c2-bb8c-032517eb46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D28F48-BBBE-42F8-88EA-12AB030CA8E7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DAE6D513-2991-4104-BC6A-B689C7C73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WGM-LF05-Unternehmensprofil.dotx</Template>
  <TotalTime>0</TotalTime>
  <Pages>1</Pages>
  <Words>264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Susanne Epp</cp:lastModifiedBy>
  <cp:revision>4</cp:revision>
  <cp:lastPrinted>2020-05-25T14:56:00Z</cp:lastPrinted>
  <dcterms:created xsi:type="dcterms:W3CDTF">2020-01-18T19:51:00Z</dcterms:created>
  <dcterms:modified xsi:type="dcterms:W3CDTF">2020-05-25T14:56:00Z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itendung">
    <vt:lpwstr>----</vt:lpwstr>
  </property>
  <property fmtid="{D5CDD505-2E9C-101B-9397-08002B2CF9AE}" pid="3" name="ContentTypeId">
    <vt:lpwstr>0x0101008384AD70C1C95A4A89294BCAAA7A973B</vt:lpwstr>
  </property>
</Properties>
</file>