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9D86" w14:textId="34BB122E" w:rsidR="00213F8B" w:rsidRPr="00213F8B" w:rsidRDefault="00213F8B" w:rsidP="00213F8B">
      <w:pPr>
        <w:pStyle w:val="Titel"/>
        <w:spacing w:before="240"/>
        <w:jc w:val="center"/>
        <w:rPr>
          <w:sz w:val="36"/>
          <w:szCs w:val="36"/>
        </w:rPr>
      </w:pPr>
      <w:r w:rsidRPr="00213F8B">
        <w:rPr>
          <w:sz w:val="36"/>
          <w:szCs w:val="36"/>
        </w:rPr>
        <w:t>Êtes-vous accro au téléphone</w:t>
      </w:r>
      <w:r>
        <w:rPr>
          <w:sz w:val="36"/>
          <w:szCs w:val="36"/>
        </w:rPr>
        <w:t xml:space="preserve"> portable</w:t>
      </w:r>
      <w:r w:rsidRPr="00213F8B">
        <w:rPr>
          <w:sz w:val="36"/>
          <w:szCs w:val="36"/>
        </w:rPr>
        <w:t> ?</w:t>
      </w:r>
    </w:p>
    <w:p w14:paraId="045D3BDE" w14:textId="197788F6" w:rsidR="00213F8B" w:rsidRPr="00213F8B" w:rsidRDefault="00213F8B" w:rsidP="00213F8B">
      <w:pPr>
        <w:pStyle w:val="Untertitel"/>
        <w:tabs>
          <w:tab w:val="left" w:pos="8316"/>
        </w:tabs>
        <w:rPr>
          <w:sz w:val="24"/>
        </w:rPr>
      </w:pPr>
      <w:r w:rsidRPr="00213F8B">
        <w:rPr>
          <w:sz w:val="24"/>
        </w:rPr>
        <w:t>Compréhension audiovisuelle</w:t>
      </w:r>
    </w:p>
    <w:p w14:paraId="07CE682D" w14:textId="77777777" w:rsidR="00213F8B" w:rsidRPr="00576DD6" w:rsidRDefault="00213F8B" w:rsidP="00213F8B">
      <w:pPr>
        <w:spacing w:line="276" w:lineRule="auto"/>
        <w:rPr>
          <w:sz w:val="24"/>
          <w:szCs w:val="24"/>
        </w:rPr>
      </w:pPr>
    </w:p>
    <w:p w14:paraId="71BFEF77" w14:textId="19CE04E9" w:rsidR="00213F8B" w:rsidRPr="00576DD6" w:rsidRDefault="00213F8B" w:rsidP="00213F8B">
      <w:pPr>
        <w:spacing w:after="240" w:line="276" w:lineRule="auto"/>
        <w:rPr>
          <w:sz w:val="24"/>
          <w:szCs w:val="24"/>
        </w:rPr>
      </w:pPr>
      <w:r w:rsidRPr="00576DD6">
        <w:rPr>
          <w:b/>
          <w:sz w:val="24"/>
          <w:szCs w:val="24"/>
        </w:rPr>
        <w:t xml:space="preserve">Regardez la vidéo sur </w:t>
      </w:r>
      <w:hyperlink r:id="rId7" w:history="1">
        <w:r w:rsidRPr="00D10232">
          <w:rPr>
            <w:rStyle w:val="Hyperlink"/>
          </w:rPr>
          <w:t>http://instantfle.fr/accro-au-portable/</w:t>
        </w:r>
      </w:hyperlink>
      <w:r>
        <w:t xml:space="preserve"> </w:t>
      </w:r>
      <w:r w:rsidRPr="00576DD6">
        <w:rPr>
          <w:b/>
          <w:sz w:val="24"/>
          <w:szCs w:val="24"/>
        </w:rPr>
        <w:t>et répondez aux questions.</w:t>
      </w:r>
    </w:p>
    <w:p w14:paraId="6B52A210" w14:textId="77777777" w:rsidR="00213F8B" w:rsidRPr="00576DD6" w:rsidRDefault="00213F8B" w:rsidP="00213F8B">
      <w:pPr>
        <w:pStyle w:val="Listenabsatz"/>
        <w:numPr>
          <w:ilvl w:val="0"/>
          <w:numId w:val="7"/>
        </w:numPr>
        <w:spacing w:line="360" w:lineRule="auto"/>
        <w:ind w:left="360"/>
        <w:contextualSpacing/>
        <w:rPr>
          <w:b/>
          <w:bCs/>
        </w:rPr>
      </w:pPr>
      <w:r w:rsidRPr="00576DD6">
        <w:rPr>
          <w:sz w:val="24"/>
          <w:szCs w:val="24"/>
        </w:rPr>
        <w:t>Qu</w:t>
      </w:r>
      <w:r>
        <w:rPr>
          <w:sz w:val="24"/>
          <w:szCs w:val="24"/>
        </w:rPr>
        <w:t>el est le défi que nous lance la présentatrice au début de l’émission</w:t>
      </w:r>
      <w:r w:rsidRPr="00576DD6">
        <w:rPr>
          <w:sz w:val="24"/>
          <w:szCs w:val="24"/>
        </w:rPr>
        <w:t> ?</w:t>
      </w:r>
    </w:p>
    <w:p w14:paraId="5C202723" w14:textId="7171246E" w:rsidR="00213F8B" w:rsidRPr="00576DD6" w:rsidRDefault="00213F8B" w:rsidP="00213F8B">
      <w:pPr>
        <w:spacing w:line="276" w:lineRule="auto"/>
        <w:rPr>
          <w:b/>
          <w:bCs/>
        </w:rPr>
      </w:pPr>
      <w:r w:rsidRPr="00576DD6">
        <w:rPr>
          <w:b/>
          <w:bCs/>
        </w:rPr>
        <w:t>____________________________________________________________________________________________</w:t>
      </w:r>
    </w:p>
    <w:p w14:paraId="588A5623" w14:textId="77777777" w:rsidR="00213F8B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</w:p>
    <w:p w14:paraId="4E17502F" w14:textId="77777777" w:rsidR="00213F8B" w:rsidRPr="00EF7038" w:rsidRDefault="00213F8B" w:rsidP="00213F8B">
      <w:pPr>
        <w:pStyle w:val="Listenabsatz"/>
        <w:numPr>
          <w:ilvl w:val="0"/>
          <w:numId w:val="7"/>
        </w:numPr>
        <w:spacing w:line="276" w:lineRule="auto"/>
        <w:ind w:left="360"/>
        <w:contextualSpacing/>
        <w:rPr>
          <w:sz w:val="24"/>
          <w:szCs w:val="24"/>
        </w:rPr>
      </w:pPr>
      <w:r w:rsidRPr="00EF7038">
        <w:rPr>
          <w:sz w:val="24"/>
          <w:szCs w:val="24"/>
        </w:rPr>
        <w:t>Cochez la bonne case :</w:t>
      </w:r>
    </w:p>
    <w:p w14:paraId="6F6C023F" w14:textId="77777777" w:rsidR="00213F8B" w:rsidRPr="00576DD6" w:rsidRDefault="00213F8B" w:rsidP="00213F8B">
      <w:pPr>
        <w:pStyle w:val="Listenabsatz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Selon le présentateur, beaucoup de gens se réveillent avec le téléphone portable sur ou sous leur oreiller.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proofErr w:type="gramStart"/>
      <w:r w:rsidRPr="00576DD6">
        <w:rPr>
          <w:b/>
          <w:bCs/>
        </w:rPr>
        <w:t>vrai</w:t>
      </w:r>
      <w:proofErr w:type="gramEnd"/>
      <w:r w:rsidRPr="00576DD6">
        <w:rPr>
          <w:b/>
          <w:bCs/>
        </w:rPr>
        <w:tab/>
      </w:r>
      <w:r w:rsidRPr="00576DD6">
        <w:rPr>
          <w:b/>
          <w:bCs/>
        </w:rPr>
        <w:tab/>
        <w:t>faux</w:t>
      </w:r>
    </w:p>
    <w:p w14:paraId="1D9F2FA9" w14:textId="5C03A338" w:rsidR="00213F8B" w:rsidRPr="00576DD6" w:rsidRDefault="00213F8B" w:rsidP="00213F8B">
      <w:pPr>
        <w:spacing w:line="276" w:lineRule="auto"/>
        <w:rPr>
          <w:b/>
          <w:bCs/>
        </w:rPr>
      </w:pP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="000A1646">
        <w:t xml:space="preserve"> </w:t>
      </w:r>
      <w:r w:rsidR="000A1646" w:rsidRPr="000A1646">
        <w:rPr>
          <w:sz w:val="24"/>
          <w:szCs w:val="24"/>
        </w:rPr>
        <w:sym w:font="Wingdings" w:char="F06F"/>
      </w:r>
      <w:r w:rsidRPr="00576DD6">
        <w:tab/>
      </w:r>
      <w:r w:rsidRPr="00576DD6">
        <w:tab/>
      </w:r>
      <w:r w:rsidR="000A1646">
        <w:t xml:space="preserve">  </w:t>
      </w:r>
      <w:r w:rsidR="000A1646" w:rsidRPr="000A1646">
        <w:rPr>
          <w:sz w:val="24"/>
          <w:szCs w:val="24"/>
        </w:rPr>
        <w:sym w:font="Wingdings" w:char="F06F"/>
      </w:r>
    </w:p>
    <w:p w14:paraId="7EF43B23" w14:textId="77777777" w:rsidR="00213F8B" w:rsidRPr="00576DD6" w:rsidRDefault="00213F8B" w:rsidP="00213F8B">
      <w:pPr>
        <w:spacing w:line="276" w:lineRule="auto"/>
        <w:rPr>
          <w:sz w:val="24"/>
          <w:szCs w:val="24"/>
        </w:rPr>
      </w:pPr>
    </w:p>
    <w:p w14:paraId="7A8D9842" w14:textId="77777777" w:rsidR="00213F8B" w:rsidRDefault="00213F8B" w:rsidP="00213F8B">
      <w:pPr>
        <w:pStyle w:val="Listenabsatz"/>
        <w:numPr>
          <w:ilvl w:val="0"/>
          <w:numId w:val="7"/>
        </w:numPr>
        <w:spacing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Complétez la phrase :</w:t>
      </w:r>
    </w:p>
    <w:p w14:paraId="25172792" w14:textId="77777777" w:rsidR="00213F8B" w:rsidRPr="00576DD6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576DD6">
        <w:rPr>
          <w:sz w:val="24"/>
          <w:szCs w:val="24"/>
        </w:rPr>
        <w:t>Le</w:t>
      </w:r>
      <w:r>
        <w:rPr>
          <w:sz w:val="24"/>
          <w:szCs w:val="24"/>
        </w:rPr>
        <w:t xml:space="preserve"> portable nous</w:t>
      </w:r>
      <w:r w:rsidRPr="00576DD6">
        <w:rPr>
          <w:color w:val="0A0A0A"/>
          <w:sz w:val="24"/>
          <w:szCs w:val="24"/>
          <w:shd w:val="clear" w:color="auto" w:fill="FFFFFF"/>
        </w:rPr>
        <w:t xml:space="preserve"> _____________________________ </w:t>
      </w:r>
      <w:r>
        <w:rPr>
          <w:color w:val="0A0A0A"/>
          <w:sz w:val="24"/>
          <w:szCs w:val="24"/>
          <w:shd w:val="clear" w:color="auto" w:fill="FFFFFF"/>
        </w:rPr>
        <w:t>dans les transports, nous __________________________ au travail</w:t>
      </w:r>
      <w:r w:rsidRPr="00576DD6">
        <w:rPr>
          <w:color w:val="0A0A0A"/>
          <w:sz w:val="24"/>
          <w:szCs w:val="24"/>
          <w:shd w:val="clear" w:color="auto" w:fill="FFFFFF"/>
        </w:rPr>
        <w:t xml:space="preserve">, </w:t>
      </w:r>
      <w:r>
        <w:rPr>
          <w:color w:val="0A0A0A"/>
          <w:sz w:val="24"/>
          <w:szCs w:val="24"/>
          <w:shd w:val="clear" w:color="auto" w:fill="FFFFFF"/>
        </w:rPr>
        <w:t xml:space="preserve">mais heureusement il nous </w:t>
      </w:r>
      <w:r w:rsidRPr="00576DD6">
        <w:rPr>
          <w:color w:val="0A0A0A"/>
          <w:sz w:val="24"/>
          <w:szCs w:val="24"/>
          <w:shd w:val="clear" w:color="auto" w:fill="FFFFFF"/>
        </w:rPr>
        <w:t>__________________________</w:t>
      </w:r>
      <w:r>
        <w:rPr>
          <w:color w:val="0A0A0A"/>
          <w:sz w:val="24"/>
          <w:szCs w:val="24"/>
          <w:shd w:val="clear" w:color="auto" w:fill="FFFFFF"/>
        </w:rPr>
        <w:t xml:space="preserve"> quand on est perdu ou en retard.</w:t>
      </w:r>
    </w:p>
    <w:p w14:paraId="0455CECE" w14:textId="77777777" w:rsidR="00213F8B" w:rsidRPr="00576DD6" w:rsidRDefault="00213F8B" w:rsidP="00213F8B">
      <w:pPr>
        <w:spacing w:line="276" w:lineRule="auto"/>
        <w:rPr>
          <w:sz w:val="24"/>
          <w:szCs w:val="24"/>
        </w:rPr>
      </w:pPr>
    </w:p>
    <w:p w14:paraId="6AEB623D" w14:textId="77777777" w:rsidR="00213F8B" w:rsidRPr="00576DD6" w:rsidRDefault="00213F8B" w:rsidP="00213F8B">
      <w:pPr>
        <w:pStyle w:val="Listenabsatz"/>
        <w:numPr>
          <w:ilvl w:val="0"/>
          <w:numId w:val="7"/>
        </w:numPr>
        <w:spacing w:line="276" w:lineRule="auto"/>
        <w:ind w:left="360"/>
        <w:contextualSpacing/>
        <w:rPr>
          <w:sz w:val="24"/>
          <w:szCs w:val="24"/>
        </w:rPr>
      </w:pPr>
      <w:r w:rsidRPr="00576DD6">
        <w:rPr>
          <w:sz w:val="24"/>
          <w:szCs w:val="24"/>
        </w:rPr>
        <w:t>Cochez l</w:t>
      </w:r>
      <w:r>
        <w:rPr>
          <w:sz w:val="24"/>
          <w:szCs w:val="24"/>
        </w:rPr>
        <w:t>es deux</w:t>
      </w:r>
      <w:r w:rsidRPr="00576DD6">
        <w:rPr>
          <w:sz w:val="24"/>
          <w:szCs w:val="24"/>
        </w:rPr>
        <w:t xml:space="preserve"> bonne</w:t>
      </w:r>
      <w:r>
        <w:rPr>
          <w:sz w:val="24"/>
          <w:szCs w:val="24"/>
        </w:rPr>
        <w:t>s</w:t>
      </w:r>
      <w:r w:rsidRPr="00576DD6">
        <w:rPr>
          <w:sz w:val="24"/>
          <w:szCs w:val="24"/>
        </w:rPr>
        <w:t xml:space="preserve"> case</w:t>
      </w:r>
      <w:r>
        <w:rPr>
          <w:sz w:val="24"/>
          <w:szCs w:val="24"/>
        </w:rPr>
        <w:t>s</w:t>
      </w:r>
      <w:r w:rsidRPr="00576DD6">
        <w:rPr>
          <w:sz w:val="24"/>
          <w:szCs w:val="24"/>
        </w:rPr>
        <w:t> :</w:t>
      </w:r>
    </w:p>
    <w:p w14:paraId="6324C135" w14:textId="77777777" w:rsidR="00213F8B" w:rsidRDefault="00213F8B" w:rsidP="00213F8B">
      <w:pPr>
        <w:pStyle w:val="Listenabsatz"/>
        <w:spacing w:after="12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Combien de fois par jour vérifions-nous notre téléphone portable en moyenne ?</w:t>
      </w:r>
    </w:p>
    <w:p w14:paraId="1415029F" w14:textId="77777777" w:rsidR="00213F8B" w:rsidRPr="00576DD6" w:rsidRDefault="00213F8B" w:rsidP="00213F8B">
      <w:pPr>
        <w:pStyle w:val="Listenabsatz"/>
        <w:spacing w:after="120" w:line="276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général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pour les jeunes entre 18 et 24 ans :</w:t>
      </w:r>
    </w:p>
    <w:p w14:paraId="0512449D" w14:textId="37B894CE" w:rsidR="00213F8B" w:rsidRPr="00576DD6" w:rsidRDefault="000A1646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0A164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13F8B">
        <w:rPr>
          <w:sz w:val="24"/>
          <w:szCs w:val="24"/>
        </w:rPr>
        <w:t>16,6 fois</w:t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Pr="000A1646">
        <w:rPr>
          <w:sz w:val="24"/>
          <w:szCs w:val="24"/>
        </w:rPr>
        <w:sym w:font="Wingdings" w:char="F06F"/>
      </w:r>
      <w:r w:rsidR="00213F8B">
        <w:rPr>
          <w:sz w:val="24"/>
          <w:szCs w:val="24"/>
        </w:rPr>
        <w:t xml:space="preserve"> environ 30 fois</w:t>
      </w:r>
    </w:p>
    <w:p w14:paraId="28DEED04" w14:textId="669780E4" w:rsidR="00213F8B" w:rsidRPr="00576DD6" w:rsidRDefault="000A1646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0A164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13F8B">
        <w:rPr>
          <w:sz w:val="24"/>
          <w:szCs w:val="24"/>
        </w:rPr>
        <w:t>26,6 fois</w:t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Pr="000A1646">
        <w:rPr>
          <w:sz w:val="24"/>
          <w:szCs w:val="24"/>
        </w:rPr>
        <w:sym w:font="Wingdings" w:char="F06F"/>
      </w:r>
      <w:r w:rsidR="00213F8B">
        <w:rPr>
          <w:sz w:val="24"/>
          <w:szCs w:val="24"/>
        </w:rPr>
        <w:t xml:space="preserve"> environ 40 fois</w:t>
      </w:r>
    </w:p>
    <w:p w14:paraId="0B376BDA" w14:textId="5F909FE6" w:rsidR="00213F8B" w:rsidRPr="00576DD6" w:rsidRDefault="000A1646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0A164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213F8B">
        <w:rPr>
          <w:sz w:val="24"/>
          <w:szCs w:val="24"/>
        </w:rPr>
        <w:t>36,6 fois</w:t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="00213F8B">
        <w:rPr>
          <w:sz w:val="24"/>
          <w:szCs w:val="24"/>
        </w:rPr>
        <w:tab/>
      </w:r>
      <w:r w:rsidRPr="000A1646">
        <w:rPr>
          <w:sz w:val="24"/>
          <w:szCs w:val="24"/>
        </w:rPr>
        <w:sym w:font="Wingdings" w:char="F06F"/>
      </w:r>
      <w:r w:rsidR="00213F8B">
        <w:rPr>
          <w:sz w:val="24"/>
          <w:szCs w:val="24"/>
        </w:rPr>
        <w:t xml:space="preserve"> environ 50 fois</w:t>
      </w:r>
    </w:p>
    <w:p w14:paraId="683142EA" w14:textId="77777777" w:rsidR="00213F8B" w:rsidRPr="002B475D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</w:p>
    <w:p w14:paraId="44E0F81A" w14:textId="77777777" w:rsidR="00213F8B" w:rsidRPr="0025762D" w:rsidRDefault="00213F8B" w:rsidP="00213F8B">
      <w:pPr>
        <w:pStyle w:val="Listenabsatz"/>
        <w:numPr>
          <w:ilvl w:val="0"/>
          <w:numId w:val="7"/>
        </w:numPr>
        <w:spacing w:line="360" w:lineRule="auto"/>
        <w:ind w:left="360"/>
        <w:contextualSpacing/>
        <w:rPr>
          <w:sz w:val="24"/>
          <w:szCs w:val="24"/>
        </w:rPr>
      </w:pPr>
      <w:r>
        <w:rPr>
          <w:color w:val="0A0A0A"/>
          <w:sz w:val="24"/>
          <w:szCs w:val="24"/>
          <w:shd w:val="clear" w:color="auto" w:fill="FFFFFF"/>
        </w:rPr>
        <w:t>Comment s’appelle l’addiction au téléphone portable ?</w:t>
      </w:r>
    </w:p>
    <w:p w14:paraId="059AE945" w14:textId="77777777" w:rsidR="00213F8B" w:rsidRPr="0025762D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25762D">
        <w:rPr>
          <w:sz w:val="24"/>
          <w:szCs w:val="24"/>
        </w:rPr>
        <w:t>____________________________________________________________________________</w:t>
      </w:r>
    </w:p>
    <w:p w14:paraId="22F3BE28" w14:textId="77777777" w:rsidR="00213F8B" w:rsidRPr="00576DD6" w:rsidRDefault="00213F8B" w:rsidP="00213F8B">
      <w:pPr>
        <w:spacing w:line="276" w:lineRule="auto"/>
        <w:rPr>
          <w:sz w:val="24"/>
          <w:szCs w:val="24"/>
        </w:rPr>
      </w:pPr>
    </w:p>
    <w:p w14:paraId="7BD2BFF2" w14:textId="77777777" w:rsidR="00213F8B" w:rsidRDefault="00213F8B" w:rsidP="00213F8B">
      <w:pPr>
        <w:pStyle w:val="Listenabsatz"/>
        <w:numPr>
          <w:ilvl w:val="0"/>
          <w:numId w:val="7"/>
        </w:numPr>
        <w:spacing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Citez deux conséquences de ce que le psychiatre appelle « l’attention répondante » :</w:t>
      </w:r>
    </w:p>
    <w:p w14:paraId="5F1AA8B0" w14:textId="77777777" w:rsidR="00213F8B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1CC658DB" w14:textId="77777777" w:rsidR="00213F8B" w:rsidRPr="00576DD6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04B9923" w14:textId="77777777" w:rsidR="00213F8B" w:rsidRPr="00576DD6" w:rsidRDefault="00213F8B" w:rsidP="00213F8B">
      <w:pPr>
        <w:spacing w:line="276" w:lineRule="auto"/>
        <w:rPr>
          <w:sz w:val="24"/>
          <w:szCs w:val="24"/>
        </w:rPr>
      </w:pPr>
    </w:p>
    <w:p w14:paraId="6F3E8371" w14:textId="77777777" w:rsidR="00213F8B" w:rsidRDefault="00213F8B" w:rsidP="00213F8B">
      <w:pPr>
        <w:pStyle w:val="Listenabsatz"/>
        <w:numPr>
          <w:ilvl w:val="0"/>
          <w:numId w:val="7"/>
        </w:numPr>
        <w:spacing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Complétez la phrase :</w:t>
      </w:r>
    </w:p>
    <w:p w14:paraId="4C457AF1" w14:textId="77777777" w:rsidR="00213F8B" w:rsidRDefault="00213F8B" w:rsidP="00213F8B">
      <w:pPr>
        <w:pStyle w:val="Listenabsatz"/>
        <w:spacing w:line="360" w:lineRule="auto"/>
        <w:ind w:left="360"/>
        <w:rPr>
          <w:color w:val="0A0A0A"/>
          <w:sz w:val="24"/>
          <w:szCs w:val="24"/>
          <w:shd w:val="clear" w:color="auto" w:fill="FFFFFF"/>
        </w:rPr>
      </w:pPr>
      <w:r>
        <w:rPr>
          <w:sz w:val="24"/>
          <w:szCs w:val="24"/>
        </w:rPr>
        <w:t>Si on a</w:t>
      </w:r>
      <w:r w:rsidRPr="00576DD6">
        <w:rPr>
          <w:color w:val="0A0A0A"/>
          <w:sz w:val="24"/>
          <w:szCs w:val="24"/>
          <w:shd w:val="clear" w:color="auto" w:fill="FFFFFF"/>
        </w:rPr>
        <w:t xml:space="preserve"> _____________________________ </w:t>
      </w:r>
      <w:r>
        <w:rPr>
          <w:color w:val="0A0A0A"/>
          <w:sz w:val="24"/>
          <w:szCs w:val="24"/>
          <w:shd w:val="clear" w:color="auto" w:fill="FFFFFF"/>
        </w:rPr>
        <w:t>quand on est obligé de se passer de son téléphone portable, ça veut dire qu’on est accro au portable.</w:t>
      </w:r>
    </w:p>
    <w:p w14:paraId="72A76496" w14:textId="77777777" w:rsidR="00213F8B" w:rsidRPr="00576DD6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</w:p>
    <w:p w14:paraId="1ACABF43" w14:textId="77777777" w:rsidR="00213F8B" w:rsidRPr="00576DD6" w:rsidRDefault="00213F8B" w:rsidP="00213F8B">
      <w:pPr>
        <w:pStyle w:val="Listenabsatz"/>
        <w:numPr>
          <w:ilvl w:val="0"/>
          <w:numId w:val="7"/>
        </w:numPr>
        <w:spacing w:line="276" w:lineRule="auto"/>
        <w:ind w:left="360"/>
        <w:contextualSpacing/>
        <w:rPr>
          <w:sz w:val="24"/>
          <w:szCs w:val="24"/>
        </w:rPr>
      </w:pPr>
      <w:r w:rsidRPr="00576DD6">
        <w:rPr>
          <w:sz w:val="24"/>
          <w:szCs w:val="24"/>
        </w:rPr>
        <w:lastRenderedPageBreak/>
        <w:t>Cochez l</w:t>
      </w:r>
      <w:r>
        <w:rPr>
          <w:sz w:val="24"/>
          <w:szCs w:val="24"/>
        </w:rPr>
        <w:t>es deux</w:t>
      </w:r>
      <w:r w:rsidRPr="00576DD6">
        <w:rPr>
          <w:sz w:val="24"/>
          <w:szCs w:val="24"/>
        </w:rPr>
        <w:t xml:space="preserve"> bonne</w:t>
      </w:r>
      <w:r>
        <w:rPr>
          <w:sz w:val="24"/>
          <w:szCs w:val="24"/>
        </w:rPr>
        <w:t>s</w:t>
      </w:r>
      <w:r w:rsidRPr="00576DD6">
        <w:rPr>
          <w:sz w:val="24"/>
          <w:szCs w:val="24"/>
        </w:rPr>
        <w:t xml:space="preserve"> case</w:t>
      </w:r>
      <w:r>
        <w:rPr>
          <w:sz w:val="24"/>
          <w:szCs w:val="24"/>
        </w:rPr>
        <w:t>s</w:t>
      </w:r>
      <w:r w:rsidRPr="00576DD6">
        <w:rPr>
          <w:sz w:val="24"/>
          <w:szCs w:val="24"/>
        </w:rPr>
        <w:t> :</w:t>
      </w:r>
    </w:p>
    <w:p w14:paraId="6F182F0D" w14:textId="77777777" w:rsidR="00213F8B" w:rsidRDefault="00213F8B" w:rsidP="00213F8B">
      <w:pPr>
        <w:pStyle w:val="Listenabsatz"/>
        <w:spacing w:after="12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Pour les personnes dépendantes, le portable est comme…</w:t>
      </w:r>
    </w:p>
    <w:p w14:paraId="0DD1EB07" w14:textId="2060EEE7" w:rsidR="00213F8B" w:rsidRDefault="000A1646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0A164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 w:rsidR="00213F8B">
        <w:rPr>
          <w:sz w:val="24"/>
          <w:szCs w:val="24"/>
        </w:rPr>
        <w:t>un</w:t>
      </w:r>
      <w:proofErr w:type="gramEnd"/>
      <w:r w:rsidR="00213F8B">
        <w:rPr>
          <w:sz w:val="24"/>
          <w:szCs w:val="24"/>
        </w:rPr>
        <w:t xml:space="preserve"> meilleur ami</w:t>
      </w:r>
    </w:p>
    <w:p w14:paraId="49323532" w14:textId="5117A7E6" w:rsidR="00213F8B" w:rsidRDefault="000A1646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0A164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 w:rsidR="00213F8B">
        <w:rPr>
          <w:sz w:val="24"/>
          <w:szCs w:val="24"/>
        </w:rPr>
        <w:t>une</w:t>
      </w:r>
      <w:proofErr w:type="gramEnd"/>
      <w:r w:rsidR="00213F8B">
        <w:rPr>
          <w:sz w:val="24"/>
          <w:szCs w:val="24"/>
        </w:rPr>
        <w:t xml:space="preserve"> partie du corps</w:t>
      </w:r>
    </w:p>
    <w:p w14:paraId="262FAE36" w14:textId="2B0F4F37" w:rsidR="00213F8B" w:rsidRDefault="000A1646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0A164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 w:rsidR="00213F8B">
        <w:rPr>
          <w:sz w:val="24"/>
          <w:szCs w:val="24"/>
        </w:rPr>
        <w:t>un</w:t>
      </w:r>
      <w:proofErr w:type="gramEnd"/>
      <w:r w:rsidR="00213F8B">
        <w:rPr>
          <w:sz w:val="24"/>
          <w:szCs w:val="24"/>
        </w:rPr>
        <w:t xml:space="preserve"> deuxième cerveau</w:t>
      </w:r>
    </w:p>
    <w:p w14:paraId="0E3B0870" w14:textId="34D56551" w:rsidR="00213F8B" w:rsidRPr="00576DD6" w:rsidRDefault="000A1646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0A164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 w:rsidR="00213F8B">
        <w:rPr>
          <w:sz w:val="24"/>
          <w:szCs w:val="24"/>
        </w:rPr>
        <w:t>une</w:t>
      </w:r>
      <w:proofErr w:type="gramEnd"/>
      <w:r w:rsidR="00213F8B">
        <w:rPr>
          <w:sz w:val="24"/>
          <w:szCs w:val="24"/>
        </w:rPr>
        <w:t xml:space="preserve"> prothèse</w:t>
      </w:r>
    </w:p>
    <w:p w14:paraId="09BF7AB8" w14:textId="09C0CD25" w:rsidR="00213F8B" w:rsidRDefault="000A1646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0A1646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 w:rsidR="00213F8B">
        <w:rPr>
          <w:sz w:val="24"/>
          <w:szCs w:val="24"/>
        </w:rPr>
        <w:t>un</w:t>
      </w:r>
      <w:proofErr w:type="gramEnd"/>
      <w:r w:rsidR="00213F8B">
        <w:rPr>
          <w:sz w:val="24"/>
          <w:szCs w:val="24"/>
        </w:rPr>
        <w:t xml:space="preserve"> instrument</w:t>
      </w:r>
    </w:p>
    <w:p w14:paraId="11D3AA01" w14:textId="77777777" w:rsidR="00213F8B" w:rsidRPr="00576DD6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</w:p>
    <w:p w14:paraId="002DB4F2" w14:textId="77777777" w:rsidR="00213F8B" w:rsidRPr="00576DD6" w:rsidRDefault="00213F8B" w:rsidP="00213F8B">
      <w:pPr>
        <w:pStyle w:val="Listenabsatz"/>
        <w:numPr>
          <w:ilvl w:val="0"/>
          <w:numId w:val="7"/>
        </w:numPr>
        <w:spacing w:line="360" w:lineRule="auto"/>
        <w:ind w:left="360"/>
        <w:contextualSpacing/>
        <w:rPr>
          <w:sz w:val="24"/>
          <w:szCs w:val="24"/>
        </w:rPr>
      </w:pPr>
      <w:r w:rsidRPr="00576DD6">
        <w:rPr>
          <w:sz w:val="24"/>
          <w:szCs w:val="24"/>
        </w:rPr>
        <w:t>Cochez la bonne case :</w:t>
      </w:r>
    </w:p>
    <w:p w14:paraId="74834D73" w14:textId="77777777" w:rsidR="00213F8B" w:rsidRPr="00576DD6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576DD6">
        <w:rPr>
          <w:sz w:val="24"/>
          <w:szCs w:val="24"/>
        </w:rPr>
        <w:t xml:space="preserve">Le </w:t>
      </w:r>
      <w:r>
        <w:rPr>
          <w:sz w:val="24"/>
          <w:szCs w:val="24"/>
        </w:rPr>
        <w:t>psychiatre ne pense pas que le téléphone portable puisse enrichir notre vie.</w:t>
      </w:r>
    </w:p>
    <w:p w14:paraId="6C3F350E" w14:textId="77777777" w:rsidR="00213F8B" w:rsidRPr="00576DD6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r w:rsidRPr="00576DD6">
        <w:rPr>
          <w:b/>
          <w:bCs/>
        </w:rPr>
        <w:tab/>
      </w:r>
      <w:proofErr w:type="gramStart"/>
      <w:r w:rsidRPr="00576DD6">
        <w:rPr>
          <w:b/>
          <w:bCs/>
        </w:rPr>
        <w:t>vrai</w:t>
      </w:r>
      <w:proofErr w:type="gramEnd"/>
      <w:r w:rsidRPr="00576DD6">
        <w:rPr>
          <w:b/>
          <w:bCs/>
        </w:rPr>
        <w:tab/>
      </w:r>
      <w:r w:rsidRPr="00576DD6">
        <w:rPr>
          <w:b/>
          <w:bCs/>
        </w:rPr>
        <w:tab/>
        <w:t>faux</w:t>
      </w:r>
    </w:p>
    <w:p w14:paraId="4FE3411D" w14:textId="4F7752B3" w:rsidR="00213F8B" w:rsidRDefault="00213F8B" w:rsidP="00213F8B">
      <w:pPr>
        <w:spacing w:line="360" w:lineRule="auto"/>
        <w:rPr>
          <w:b/>
          <w:bCs/>
        </w:rPr>
      </w:pP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Pr="00576DD6">
        <w:tab/>
      </w:r>
      <w:r w:rsidR="000A1646">
        <w:t xml:space="preserve"> </w:t>
      </w:r>
      <w:r w:rsidR="000A1646" w:rsidRPr="000A1646">
        <w:rPr>
          <w:sz w:val="24"/>
          <w:szCs w:val="24"/>
        </w:rPr>
        <w:sym w:font="Wingdings" w:char="F06F"/>
      </w:r>
      <w:r w:rsidRPr="00576DD6">
        <w:tab/>
      </w:r>
      <w:r w:rsidRPr="00576DD6">
        <w:tab/>
      </w:r>
      <w:r w:rsidR="000A1646">
        <w:rPr>
          <w:noProof/>
          <w:lang w:val="de-DE"/>
        </w:rPr>
        <w:t xml:space="preserve">  </w:t>
      </w:r>
      <w:r w:rsidR="000A1646" w:rsidRPr="000A1646">
        <w:rPr>
          <w:sz w:val="24"/>
          <w:szCs w:val="24"/>
        </w:rPr>
        <w:sym w:font="Wingdings" w:char="F06F"/>
      </w:r>
    </w:p>
    <w:p w14:paraId="5C45C615" w14:textId="77777777" w:rsidR="00213F8B" w:rsidRPr="00576DD6" w:rsidRDefault="00213F8B" w:rsidP="00213F8B">
      <w:pPr>
        <w:spacing w:line="360" w:lineRule="auto"/>
        <w:rPr>
          <w:b/>
          <w:bCs/>
        </w:rPr>
      </w:pPr>
    </w:p>
    <w:p w14:paraId="7BCCF794" w14:textId="77777777" w:rsidR="00213F8B" w:rsidRPr="00BB3EBB" w:rsidRDefault="00213F8B" w:rsidP="00213F8B">
      <w:pPr>
        <w:pStyle w:val="Listenabsatz"/>
        <w:numPr>
          <w:ilvl w:val="0"/>
          <w:numId w:val="7"/>
        </w:numPr>
        <w:spacing w:line="360" w:lineRule="auto"/>
        <w:ind w:left="360"/>
        <w:contextualSpacing/>
        <w:rPr>
          <w:sz w:val="24"/>
          <w:szCs w:val="24"/>
        </w:rPr>
      </w:pPr>
      <w:r w:rsidRPr="00BB3EBB">
        <w:rPr>
          <w:sz w:val="24"/>
          <w:szCs w:val="24"/>
        </w:rPr>
        <w:t xml:space="preserve">Citez deux </w:t>
      </w:r>
      <w:r>
        <w:rPr>
          <w:sz w:val="24"/>
          <w:szCs w:val="24"/>
        </w:rPr>
        <w:t>raisons pour lesquelles on devrait couper son portable de temps en temps :</w:t>
      </w:r>
    </w:p>
    <w:p w14:paraId="0142F4D0" w14:textId="77777777" w:rsidR="00213F8B" w:rsidRPr="00BB3EBB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pour </w:t>
      </w:r>
      <w:r w:rsidRPr="00BB3EBB">
        <w:rPr>
          <w:sz w:val="24"/>
          <w:szCs w:val="24"/>
        </w:rPr>
        <w:t>_______________________________________________________________________</w:t>
      </w:r>
    </w:p>
    <w:p w14:paraId="23ADAA07" w14:textId="776298AD" w:rsidR="00AD7361" w:rsidRPr="00213F8B" w:rsidRDefault="00213F8B" w:rsidP="00213F8B">
      <w:pPr>
        <w:pStyle w:val="Listenabsatz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pour </w:t>
      </w:r>
      <w:r w:rsidRPr="00BB3EBB">
        <w:rPr>
          <w:sz w:val="24"/>
          <w:szCs w:val="24"/>
        </w:rPr>
        <w:t>_______________________________________________________________________</w:t>
      </w:r>
    </w:p>
    <w:sectPr w:rsidR="00AD7361" w:rsidRPr="00213F8B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37D6" w14:textId="77777777" w:rsidR="00D54E15" w:rsidRDefault="00D54E15">
      <w:r>
        <w:separator/>
      </w:r>
    </w:p>
  </w:endnote>
  <w:endnote w:type="continuationSeparator" w:id="0">
    <w:p w14:paraId="523F375D" w14:textId="77777777" w:rsidR="00D54E15" w:rsidRDefault="00D5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DB34" w14:textId="77777777" w:rsidR="00E5487E" w:rsidRPr="00213F8B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213F8B">
      <w:rPr>
        <w:sz w:val="16"/>
        <w:szCs w:val="16"/>
        <w:lang w:val="de-DE"/>
      </w:rPr>
      <w:t>Diese Materialien sind unter der</w:t>
    </w:r>
    <w:r w:rsidR="006F48A4" w:rsidRPr="00213F8B">
      <w:rPr>
        <w:sz w:val="16"/>
        <w:szCs w:val="16"/>
        <w:lang w:val="de-DE"/>
      </w:rPr>
      <w:t xml:space="preserve"> </w:t>
    </w:r>
    <w:r w:rsidR="00F85569" w:rsidRPr="00213F8B">
      <w:rPr>
        <w:sz w:val="16"/>
        <w:szCs w:val="16"/>
        <w:lang w:val="de-DE"/>
      </w:rPr>
      <w:t>OER-konformen</w:t>
    </w:r>
    <w:r w:rsidRPr="00213F8B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213F8B">
        <w:rPr>
          <w:rStyle w:val="Hyperlink"/>
          <w:sz w:val="16"/>
          <w:szCs w:val="16"/>
          <w:lang w:val="de-DE"/>
        </w:rPr>
        <w:t>CC BY 4.0 International</w:t>
      </w:r>
    </w:hyperlink>
    <w:r w:rsidRPr="00213F8B">
      <w:rPr>
        <w:sz w:val="16"/>
        <w:szCs w:val="16"/>
        <w:lang w:val="de-DE"/>
      </w:rPr>
      <w:t xml:space="preserve"> verfügbar</w:t>
    </w:r>
    <w:r w:rsidR="00E15366" w:rsidRPr="00213F8B">
      <w:rPr>
        <w:sz w:val="16"/>
        <w:szCs w:val="16"/>
        <w:lang w:val="de-DE"/>
      </w:rPr>
      <w:t>.</w:t>
    </w:r>
    <w:r w:rsidR="00F01EA1" w:rsidRPr="00213F8B">
      <w:rPr>
        <w:sz w:val="16"/>
        <w:szCs w:val="16"/>
        <w:lang w:val="de-DE"/>
      </w:rPr>
      <w:t xml:space="preserve"> </w:t>
    </w:r>
    <w:r w:rsidRPr="00213F8B">
      <w:rPr>
        <w:sz w:val="16"/>
        <w:szCs w:val="16"/>
        <w:lang w:val="de-DE"/>
      </w:rPr>
      <w:t>Herausgeber: Landesbildungsserver Baden-Württemberg (</w:t>
    </w:r>
    <w:r w:rsidR="00D54E15">
      <w:fldChar w:fldCharType="begin"/>
    </w:r>
    <w:r w:rsidR="00D54E15" w:rsidRPr="000A1646">
      <w:rPr>
        <w:lang w:val="de-DE"/>
      </w:rPr>
      <w:instrText xml:space="preserve"> HYPERLINK "https://www.schule-bw.de" \o "Öffnet die Startseite des Landesbildungsservers Baden-Württemberg in einem neuem Tab beziehungsweise Fenster." </w:instrText>
    </w:r>
    <w:r w:rsidR="00D54E15">
      <w:fldChar w:fldCharType="separate"/>
    </w:r>
    <w:r w:rsidRPr="00213F8B">
      <w:rPr>
        <w:rStyle w:val="Hyperlink"/>
        <w:sz w:val="16"/>
        <w:szCs w:val="16"/>
        <w:lang w:val="de-DE"/>
      </w:rPr>
      <w:t>www.schule-bw.de</w:t>
    </w:r>
    <w:r w:rsidR="00D54E15">
      <w:rPr>
        <w:rStyle w:val="Hyperlink"/>
        <w:sz w:val="16"/>
        <w:szCs w:val="16"/>
        <w:lang w:val="de-DE"/>
      </w:rPr>
      <w:fldChar w:fldCharType="end"/>
    </w:r>
    <w:r w:rsidR="00E15366" w:rsidRPr="00213F8B">
      <w:rPr>
        <w:sz w:val="16"/>
        <w:szCs w:val="16"/>
        <w:lang w:val="de-DE"/>
      </w:rPr>
      <w:t>).</w:t>
    </w:r>
    <w:r w:rsidR="00F01EA1" w:rsidRPr="00213F8B">
      <w:rPr>
        <w:sz w:val="16"/>
        <w:szCs w:val="16"/>
        <w:lang w:val="de-DE"/>
      </w:rPr>
      <w:t xml:space="preserve"> </w:t>
    </w:r>
    <w:r w:rsidR="001502C2" w:rsidRPr="00213F8B">
      <w:rPr>
        <w:sz w:val="16"/>
        <w:szCs w:val="16"/>
        <w:lang w:val="de-DE"/>
      </w:rPr>
      <w:t xml:space="preserve">Urheberrechtsangaben gemäß </w:t>
    </w:r>
    <w:hyperlink r:id="rId2" w:tooltip="Öffnet die Seite &quot;Urheberrechtliche Hinweise&quot; auf dem Landesbildungsserver Baden-Württemberg in einem neuen Tab beziehungsweise Fenster." w:history="1">
      <w:r w:rsidR="001502C2" w:rsidRPr="00213F8B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213F8B">
      <w:rPr>
        <w:sz w:val="16"/>
        <w:szCs w:val="16"/>
        <w:lang w:val="de-DE"/>
      </w:rPr>
      <w:t xml:space="preserve"> </w:t>
    </w:r>
    <w:r w:rsidR="00FD6901" w:rsidRPr="00213F8B">
      <w:rPr>
        <w:sz w:val="16"/>
        <w:szCs w:val="16"/>
        <w:lang w:val="de-DE"/>
      </w:rPr>
      <w:t>sind zu beachten</w:t>
    </w:r>
    <w:r w:rsidR="001502C2" w:rsidRPr="00213F8B">
      <w:rPr>
        <w:sz w:val="16"/>
        <w:szCs w:val="16"/>
        <w:lang w:val="de-DE"/>
      </w:rPr>
      <w:t xml:space="preserve">. </w:t>
    </w:r>
    <w:r w:rsidRPr="00213F8B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213F8B">
      <w:rPr>
        <w:sz w:val="16"/>
        <w:szCs w:val="16"/>
        <w:lang w:val="de-DE"/>
      </w:rPr>
      <w:t>Materialien</w:t>
    </w:r>
    <w:r w:rsidRPr="00213F8B">
      <w:rPr>
        <w:sz w:val="16"/>
        <w:szCs w:val="16"/>
        <w:lang w:val="de-DE"/>
      </w:rPr>
      <w:t>.</w:t>
    </w:r>
  </w:p>
  <w:p w14:paraId="23F731A2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81D6D" w14:textId="77777777" w:rsidR="00D54E15" w:rsidRDefault="00D54E15">
      <w:r>
        <w:rPr>
          <w:color w:val="000000"/>
        </w:rPr>
        <w:separator/>
      </w:r>
    </w:p>
  </w:footnote>
  <w:footnote w:type="continuationSeparator" w:id="0">
    <w:p w14:paraId="0A7946DA" w14:textId="77777777" w:rsidR="00D54E15" w:rsidRDefault="00D5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D54E15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93407"/>
    <w:rsid w:val="000A1646"/>
    <w:rsid w:val="00110CBC"/>
    <w:rsid w:val="001502C2"/>
    <w:rsid w:val="00163CD8"/>
    <w:rsid w:val="001718B9"/>
    <w:rsid w:val="001E5298"/>
    <w:rsid w:val="00213F8B"/>
    <w:rsid w:val="0023656E"/>
    <w:rsid w:val="002413FE"/>
    <w:rsid w:val="00257934"/>
    <w:rsid w:val="00287703"/>
    <w:rsid w:val="002B5FFA"/>
    <w:rsid w:val="002C2F5B"/>
    <w:rsid w:val="002E226E"/>
    <w:rsid w:val="002E465A"/>
    <w:rsid w:val="00301860"/>
    <w:rsid w:val="00302A4B"/>
    <w:rsid w:val="00312FD7"/>
    <w:rsid w:val="00321AE1"/>
    <w:rsid w:val="00374B21"/>
    <w:rsid w:val="00390FFF"/>
    <w:rsid w:val="003D332C"/>
    <w:rsid w:val="003D4AED"/>
    <w:rsid w:val="003E3562"/>
    <w:rsid w:val="004B5081"/>
    <w:rsid w:val="004E1888"/>
    <w:rsid w:val="004E28B6"/>
    <w:rsid w:val="00506DDF"/>
    <w:rsid w:val="005775AB"/>
    <w:rsid w:val="005937A4"/>
    <w:rsid w:val="005B4BF9"/>
    <w:rsid w:val="005B6F27"/>
    <w:rsid w:val="005C6DCB"/>
    <w:rsid w:val="00621CA7"/>
    <w:rsid w:val="0063216C"/>
    <w:rsid w:val="006F48A4"/>
    <w:rsid w:val="006F6E86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A25960"/>
    <w:rsid w:val="00A358FE"/>
    <w:rsid w:val="00A5032A"/>
    <w:rsid w:val="00A5554F"/>
    <w:rsid w:val="00A95839"/>
    <w:rsid w:val="00AA136F"/>
    <w:rsid w:val="00AC3427"/>
    <w:rsid w:val="00AC53E5"/>
    <w:rsid w:val="00AC7122"/>
    <w:rsid w:val="00AD7361"/>
    <w:rsid w:val="00B814D9"/>
    <w:rsid w:val="00BB6074"/>
    <w:rsid w:val="00BD1F4A"/>
    <w:rsid w:val="00C577AD"/>
    <w:rsid w:val="00CA60C7"/>
    <w:rsid w:val="00CE1D47"/>
    <w:rsid w:val="00D4672C"/>
    <w:rsid w:val="00D54E15"/>
    <w:rsid w:val="00D63A83"/>
    <w:rsid w:val="00D86BF0"/>
    <w:rsid w:val="00DA209F"/>
    <w:rsid w:val="00DC3371"/>
    <w:rsid w:val="00DD3631"/>
    <w:rsid w:val="00E15366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3F8B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stantfle.fr/accro-au-porta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bw.de/urheberrecht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6</cp:revision>
  <cp:lastPrinted>2020-11-26T15:34:00Z</cp:lastPrinted>
  <dcterms:created xsi:type="dcterms:W3CDTF">2020-11-26T15:25:00Z</dcterms:created>
  <dcterms:modified xsi:type="dcterms:W3CDTF">2020-11-26T15:34:00Z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