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869E" w14:textId="193ED42D" w:rsidR="00445555" w:rsidRPr="00E93F3A" w:rsidRDefault="00445555" w:rsidP="00445555">
      <w:pPr>
        <w:pStyle w:val="berschrift1"/>
        <w:rPr>
          <w:lang w:val="fr-FR"/>
        </w:rPr>
      </w:pPr>
      <w:bookmarkStart w:id="0" w:name="_Hlk128565000"/>
      <w:r w:rsidRPr="00E93F3A">
        <w:rPr>
          <w:lang w:val="fr-FR"/>
        </w:rPr>
        <w:t>Les clichés</w:t>
      </w:r>
      <w:r w:rsidR="00B74CEA">
        <w:rPr>
          <w:lang w:val="fr-FR"/>
        </w:rPr>
        <w:t xml:space="preserve"> </w:t>
      </w:r>
      <w:r w:rsidRPr="00E93F3A">
        <w:rPr>
          <w:lang w:val="fr-FR"/>
        </w:rPr>
        <w:t>: Qu’est-ce qui est typique de la France et de l’Allemagne ? (</w:t>
      </w:r>
      <w:proofErr w:type="gramStart"/>
      <w:r w:rsidRPr="00E93F3A">
        <w:rPr>
          <w:lang w:val="fr-FR"/>
        </w:rPr>
        <w:t>solutions</w:t>
      </w:r>
      <w:proofErr w:type="gramEnd"/>
      <w:r w:rsidRPr="00E93F3A">
        <w:rPr>
          <w:lang w:val="fr-FR"/>
        </w:rPr>
        <w:t>)</w:t>
      </w:r>
    </w:p>
    <w:p w14:paraId="609F3769" w14:textId="77777777" w:rsidR="00445555" w:rsidRPr="00E93F3A" w:rsidRDefault="00445555" w:rsidP="00445555">
      <w:pPr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par</w:t>
      </w:r>
      <w:proofErr w:type="gramEnd"/>
      <w:r>
        <w:rPr>
          <w:lang w:val="fr-FR"/>
        </w:rPr>
        <w:t xml:space="preserve"> exemple)</w:t>
      </w:r>
    </w:p>
    <w:p w14:paraId="571D9315" w14:textId="77777777" w:rsidR="00445555" w:rsidRPr="00E93F3A" w:rsidRDefault="00445555" w:rsidP="00445555">
      <w:pPr>
        <w:rPr>
          <w:lang w:val="fr-FR"/>
        </w:rPr>
      </w:pPr>
      <w:r w:rsidRPr="00E93F3A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1EC43E1" wp14:editId="6FF4EA5F">
                <wp:simplePos x="0" y="0"/>
                <wp:positionH relativeFrom="column">
                  <wp:posOffset>2249805</wp:posOffset>
                </wp:positionH>
                <wp:positionV relativeFrom="paragraph">
                  <wp:posOffset>250190</wp:posOffset>
                </wp:positionV>
                <wp:extent cx="1668780" cy="320040"/>
                <wp:effectExtent l="0" t="0" r="7620" b="10160"/>
                <wp:wrapSquare wrapText="bothSides"/>
                <wp:docPr id="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48258" w14:textId="77777777" w:rsidR="00445555" w:rsidRDefault="00445555" w:rsidP="00445555">
                            <w:proofErr w:type="spellStart"/>
                            <w:r>
                              <w:rPr>
                                <w:rFonts w:cstheme="minorHAnsi"/>
                                <w:szCs w:val="24"/>
                              </w:rPr>
                              <w:t>f</w:t>
                            </w:r>
                            <w:r w:rsidRPr="00FC39C0">
                              <w:rPr>
                                <w:rFonts w:cstheme="minorHAnsi"/>
                                <w:szCs w:val="24"/>
                              </w:rPr>
                              <w:t>ont</w:t>
                            </w:r>
                            <w:proofErr w:type="spellEnd"/>
                            <w:r w:rsidRPr="00FC39C0"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39C0">
                              <w:rPr>
                                <w:rFonts w:cstheme="minorHAnsi"/>
                                <w:szCs w:val="24"/>
                              </w:rPr>
                              <w:t>toujours</w:t>
                            </w:r>
                            <w:proofErr w:type="spellEnd"/>
                            <w:r w:rsidRPr="00FC39C0">
                              <w:rPr>
                                <w:rFonts w:cstheme="minorHAnsi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FC39C0">
                              <w:rPr>
                                <w:rFonts w:cstheme="minorHAnsi"/>
                                <w:szCs w:val="24"/>
                              </w:rPr>
                              <w:t>grève</w:t>
                            </w:r>
                            <w:proofErr w:type="spellEnd"/>
                            <w:r>
                              <w:rPr>
                                <w:rFonts w:cstheme="minorHAnsi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C43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7.15pt;margin-top:19.7pt;width:131.4pt;height:25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">
                <v:textbox>
                  <w:txbxContent>
                    <w:p w14:paraId="7DC48258" w14:textId="77777777" w:rsidR="00445555" w:rsidRDefault="00445555" w:rsidP="00445555">
                      <w:r>
                        <w:rPr>
                          <w:rFonts w:cstheme="minorHAnsi"/>
                          <w:szCs w:val="24"/>
                        </w:rPr>
                        <w:t>f</w:t>
                      </w:r>
                      <w:r w:rsidRPr="00FC39C0">
                        <w:rPr>
                          <w:rFonts w:cstheme="minorHAnsi"/>
                          <w:szCs w:val="24"/>
                        </w:rPr>
                        <w:t>ont toujours la grève</w:t>
                      </w:r>
                      <w:r>
                        <w:rPr>
                          <w:rFonts w:cstheme="minorHAnsi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A06199" w14:textId="77777777" w:rsidR="00445555" w:rsidRPr="00E93F3A" w:rsidRDefault="00445555" w:rsidP="00445555">
      <w:pPr>
        <w:rPr>
          <w:lang w:val="fr-FR"/>
        </w:rPr>
      </w:pPr>
    </w:p>
    <w:p w14:paraId="37CD03AC" w14:textId="77777777" w:rsidR="00445555" w:rsidRPr="00E93F3A" w:rsidRDefault="00445555" w:rsidP="00445555">
      <w:pPr>
        <w:rPr>
          <w:lang w:val="fr-FR"/>
        </w:rPr>
      </w:pPr>
      <w:r w:rsidRPr="00E93F3A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1D04456" wp14:editId="4DDA5A9A">
                <wp:simplePos x="0" y="0"/>
                <wp:positionH relativeFrom="column">
                  <wp:posOffset>3957955</wp:posOffset>
                </wp:positionH>
                <wp:positionV relativeFrom="paragraph">
                  <wp:posOffset>159385</wp:posOffset>
                </wp:positionV>
                <wp:extent cx="2360930" cy="542925"/>
                <wp:effectExtent l="0" t="0" r="1968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68C53" w14:textId="77777777" w:rsidR="00445555" w:rsidRDefault="00445555" w:rsidP="00445555">
                            <w:proofErr w:type="spellStart"/>
                            <w:r>
                              <w:t>mangent</w:t>
                            </w:r>
                            <w:proofErr w:type="spellEnd"/>
                            <w:r>
                              <w:t xml:space="preserve"> des </w:t>
                            </w:r>
                            <w:proofErr w:type="spellStart"/>
                            <w:r>
                              <w:t>escargots</w:t>
                            </w:r>
                            <w:proofErr w:type="spellEnd"/>
                            <w:r>
                              <w:t xml:space="preserve"> et des </w:t>
                            </w:r>
                            <w:proofErr w:type="spellStart"/>
                            <w:r>
                              <w:t>cuisses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grenouilles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04456" id="_x0000_s1027" type="#_x0000_t202" style="position:absolute;margin-left:311.65pt;margin-top:12.55pt;width:185.9pt;height:42.7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">
                <v:textbox>
                  <w:txbxContent>
                    <w:p w14:paraId="25268C53" w14:textId="77777777" w:rsidR="00445555" w:rsidRDefault="00445555" w:rsidP="00445555">
                      <w:r>
                        <w:t>mangent des escargots et des cuisses de grenouilles.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3F3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2AB19" wp14:editId="48FAC02A">
                <wp:simplePos x="0" y="0"/>
                <wp:positionH relativeFrom="column">
                  <wp:posOffset>3023235</wp:posOffset>
                </wp:positionH>
                <wp:positionV relativeFrom="paragraph">
                  <wp:posOffset>68580</wp:posOffset>
                </wp:positionV>
                <wp:extent cx="15240" cy="514350"/>
                <wp:effectExtent l="0" t="0" r="2286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52A37" id="Gerader Verbinder 6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05pt,5.4pt" to="239.2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" strokecolor="#4579b8 [3044]"/>
            </w:pict>
          </mc:Fallback>
        </mc:AlternateContent>
      </w:r>
    </w:p>
    <w:p w14:paraId="4F12B633" w14:textId="77777777" w:rsidR="00445555" w:rsidRPr="00E93F3A" w:rsidRDefault="00445555" w:rsidP="00445555">
      <w:pPr>
        <w:jc w:val="center"/>
        <w:rPr>
          <w:lang w:val="fr-FR"/>
        </w:rPr>
      </w:pPr>
      <w:r w:rsidRPr="00E93F3A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6AADC2E" wp14:editId="73CDB124">
                <wp:simplePos x="0" y="0"/>
                <wp:positionH relativeFrom="column">
                  <wp:posOffset>53975</wp:posOffset>
                </wp:positionH>
                <wp:positionV relativeFrom="paragraph">
                  <wp:posOffset>41275</wp:posOffset>
                </wp:positionV>
                <wp:extent cx="2360930" cy="295275"/>
                <wp:effectExtent l="0" t="0" r="19685" b="28575"/>
                <wp:wrapSquare wrapText="bothSides"/>
                <wp:docPr id="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D0520" w14:textId="77777777" w:rsidR="00445555" w:rsidRDefault="00445555" w:rsidP="00445555">
                            <w:r w:rsidRPr="00FC39C0">
                              <w:rPr>
                                <w:rFonts w:cstheme="minorHAnsi"/>
                                <w:szCs w:val="24"/>
                              </w:rPr>
                              <w:t xml:space="preserve">ne </w:t>
                            </w:r>
                            <w:proofErr w:type="spellStart"/>
                            <w:r w:rsidRPr="00FC39C0">
                              <w:rPr>
                                <w:rFonts w:cstheme="minorHAnsi"/>
                                <w:szCs w:val="24"/>
                              </w:rPr>
                              <w:t>travaillent</w:t>
                            </w:r>
                            <w:proofErr w:type="spellEnd"/>
                            <w:r w:rsidRPr="00FC39C0"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39C0">
                              <w:rPr>
                                <w:rFonts w:cstheme="minorHAnsi"/>
                                <w:szCs w:val="24"/>
                              </w:rPr>
                              <w:t>pas</w:t>
                            </w:r>
                            <w:proofErr w:type="spellEnd"/>
                            <w:r w:rsidRPr="00FC39C0"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39C0">
                              <w:rPr>
                                <w:rFonts w:cstheme="minorHAnsi"/>
                                <w:szCs w:val="24"/>
                              </w:rPr>
                              <w:t>beaucoup</w:t>
                            </w:r>
                            <w:proofErr w:type="spellEnd"/>
                            <w:r w:rsidRPr="00FC39C0">
                              <w:rPr>
                                <w:rFonts w:cstheme="minorHAnsi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ADC2E" id="_x0000_s1028" type="#_x0000_t202" style="position:absolute;left:0;text-align:left;margin-left:4.25pt;margin-top:3.25pt;width:185.9pt;height:23.2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">
                <v:textbox>
                  <w:txbxContent>
                    <w:p w14:paraId="447D0520" w14:textId="77777777" w:rsidR="00445555" w:rsidRDefault="00445555" w:rsidP="00445555">
                      <w:r w:rsidRPr="00FC39C0">
                        <w:rPr>
                          <w:rFonts w:cstheme="minorHAnsi"/>
                          <w:szCs w:val="24"/>
                        </w:rPr>
                        <w:t>ne travaillent pas beaucoup.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3F3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1A984" wp14:editId="01A0F51D">
                <wp:simplePos x="0" y="0"/>
                <wp:positionH relativeFrom="column">
                  <wp:posOffset>2148204</wp:posOffset>
                </wp:positionH>
                <wp:positionV relativeFrom="paragraph">
                  <wp:posOffset>20320</wp:posOffset>
                </wp:positionV>
                <wp:extent cx="438150" cy="45720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12061" id="Gerader Verbinder 1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15pt,1.6pt" to="203.6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" strokecolor="#4579b8 [3044]"/>
            </w:pict>
          </mc:Fallback>
        </mc:AlternateContent>
      </w:r>
      <w:r w:rsidRPr="00E93F3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809F1" wp14:editId="5ED22310">
                <wp:simplePos x="0" y="0"/>
                <wp:positionH relativeFrom="column">
                  <wp:posOffset>3651885</wp:posOffset>
                </wp:positionH>
                <wp:positionV relativeFrom="paragraph">
                  <wp:posOffset>235585</wp:posOffset>
                </wp:positionV>
                <wp:extent cx="523875" cy="219075"/>
                <wp:effectExtent l="0" t="0" r="28575" b="2857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8AC39" id="Gerader Verbinder 1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55pt,18.55pt" to="328.8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" strokecolor="#4579b8 [3044]"/>
            </w:pict>
          </mc:Fallback>
        </mc:AlternateContent>
      </w:r>
    </w:p>
    <w:p w14:paraId="1BE49EC4" w14:textId="77777777" w:rsidR="00445555" w:rsidRPr="00E93F3A" w:rsidRDefault="00445555" w:rsidP="00445555">
      <w:pPr>
        <w:rPr>
          <w:lang w:val="fr-FR"/>
        </w:rPr>
      </w:pPr>
      <w:r w:rsidRPr="00E93F3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81137" wp14:editId="6AD93874">
                <wp:simplePos x="0" y="0"/>
                <wp:positionH relativeFrom="margin">
                  <wp:posOffset>2367280</wp:posOffset>
                </wp:positionH>
                <wp:positionV relativeFrom="paragraph">
                  <wp:posOffset>111125</wp:posOffset>
                </wp:positionV>
                <wp:extent cx="1438275" cy="914400"/>
                <wp:effectExtent l="0" t="0" r="28575" b="19050"/>
                <wp:wrapSquare wrapText="bothSides"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F6DAE3" w14:textId="77777777" w:rsidR="00445555" w:rsidRDefault="00445555" w:rsidP="00445555">
                            <w:pPr>
                              <w:jc w:val="center"/>
                            </w:pPr>
                            <w:proofErr w:type="spellStart"/>
                            <w:r>
                              <w:t>Les</w:t>
                            </w:r>
                            <w:proofErr w:type="spellEnd"/>
                            <w:r>
                              <w:t xml:space="preserve"> Fran</w:t>
                            </w:r>
                            <w:r>
                              <w:rPr>
                                <w:rFonts w:cs="Calibri"/>
                              </w:rPr>
                              <w:t>ç</w:t>
                            </w:r>
                            <w:r>
                              <w:t>a</w:t>
                            </w:r>
                            <w:r w:rsidRPr="004C77AB">
                              <w:t>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981137" id="Ellipse 7" o:spid="_x0000_s1029" style="position:absolute;margin-left:186.4pt;margin-top:8.75pt;width:113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" fillcolor="window" strokecolor="windowText" strokeweight="2pt">
                <v:textbox>
                  <w:txbxContent>
                    <w:p w14:paraId="5AF6DAE3" w14:textId="77777777" w:rsidR="00445555" w:rsidRDefault="00445555" w:rsidP="00445555">
                      <w:pPr>
                        <w:jc w:val="center"/>
                      </w:pPr>
                      <w:r>
                        <w:t>Les Fran</w:t>
                      </w:r>
                      <w:r>
                        <w:rPr>
                          <w:rFonts w:cs="Calibri"/>
                        </w:rPr>
                        <w:t>ç</w:t>
                      </w:r>
                      <w:r>
                        <w:t>a</w:t>
                      </w:r>
                      <w:r w:rsidRPr="004C77AB">
                        <w:t>is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p w14:paraId="2CAB8FAF" w14:textId="77777777" w:rsidR="00445555" w:rsidRPr="00E93F3A" w:rsidRDefault="00445555" w:rsidP="00445555">
      <w:pPr>
        <w:rPr>
          <w:lang w:val="fr-FR"/>
        </w:rPr>
      </w:pPr>
      <w:r w:rsidRPr="00E93F3A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A57B34D" wp14:editId="01865FE0">
                <wp:simplePos x="0" y="0"/>
                <wp:positionH relativeFrom="page">
                  <wp:posOffset>419100</wp:posOffset>
                </wp:positionH>
                <wp:positionV relativeFrom="paragraph">
                  <wp:posOffset>203200</wp:posOffset>
                </wp:positionV>
                <wp:extent cx="2185035" cy="291465"/>
                <wp:effectExtent l="0" t="0" r="12065" b="13335"/>
                <wp:wrapSquare wrapText="bothSides"/>
                <wp:docPr id="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64174" w14:textId="77777777" w:rsidR="00445555" w:rsidRDefault="00445555" w:rsidP="00445555">
                            <w:proofErr w:type="spellStart"/>
                            <w:r>
                              <w:rPr>
                                <w:rFonts w:cs="Calibri"/>
                                <w:szCs w:val="24"/>
                              </w:rPr>
                              <w:t>font</w:t>
                            </w:r>
                            <w:proofErr w:type="spellEnd"/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39C0">
                              <w:rPr>
                                <w:rFonts w:cs="Calibri"/>
                                <w:szCs w:val="24"/>
                              </w:rPr>
                              <w:t>beaucoup</w:t>
                            </w:r>
                            <w:proofErr w:type="spellEnd"/>
                            <w:r w:rsidRPr="00FC39C0">
                              <w:rPr>
                                <w:rFonts w:cs="Calibri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FC39C0">
                              <w:rPr>
                                <w:rFonts w:cs="Calibri"/>
                                <w:szCs w:val="24"/>
                              </w:rPr>
                              <w:t>vacances</w:t>
                            </w:r>
                            <w:proofErr w:type="spellEnd"/>
                            <w:r>
                              <w:rPr>
                                <w:rFonts w:cs="Calibri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7B34D" id="_x0000_s1030" type="#_x0000_t202" style="position:absolute;margin-left:33pt;margin-top:16pt;width:172.05pt;height:22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">
                <v:textbox>
                  <w:txbxContent>
                    <w:p w14:paraId="42464174" w14:textId="77777777" w:rsidR="00445555" w:rsidRDefault="00445555" w:rsidP="00445555">
                      <w:r>
                        <w:rPr>
                          <w:rFonts w:cs="Calibri"/>
                          <w:szCs w:val="24"/>
                        </w:rPr>
                        <w:t xml:space="preserve">font </w:t>
                      </w:r>
                      <w:r w:rsidRPr="00FC39C0">
                        <w:rPr>
                          <w:rFonts w:cs="Calibri"/>
                          <w:szCs w:val="24"/>
                        </w:rPr>
                        <w:t>beaucoup de vacances</w:t>
                      </w:r>
                      <w:r>
                        <w:rPr>
                          <w:rFonts w:cs="Calibri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93F3A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B18D21E" wp14:editId="22419627">
                <wp:simplePos x="0" y="0"/>
                <wp:positionH relativeFrom="column">
                  <wp:posOffset>4204970</wp:posOffset>
                </wp:positionH>
                <wp:positionV relativeFrom="paragraph">
                  <wp:posOffset>139700</wp:posOffset>
                </wp:positionV>
                <wp:extent cx="2360930" cy="1404620"/>
                <wp:effectExtent l="0" t="0" r="22860" b="11430"/>
                <wp:wrapSquare wrapText="bothSides"/>
                <wp:docPr id="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49714" w14:textId="77777777" w:rsidR="00445555" w:rsidRDefault="00445555" w:rsidP="00445555">
                            <w:proofErr w:type="spellStart"/>
                            <w:r>
                              <w:t>portent</w:t>
                            </w:r>
                            <w:proofErr w:type="spellEnd"/>
                            <w:r>
                              <w:t xml:space="preserve"> des </w:t>
                            </w:r>
                            <w:proofErr w:type="spellStart"/>
                            <w:r>
                              <w:t>bérets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basques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18D21E" id="_x0000_s1031" type="#_x0000_t202" style="position:absolute;margin-left:331.1pt;margin-top:11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B5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">
                <v:textbox style="mso-fit-shape-to-text:t">
                  <w:txbxContent>
                    <w:p w14:paraId="59749714" w14:textId="77777777" w:rsidR="00445555" w:rsidRDefault="00445555" w:rsidP="00445555">
                      <w:r>
                        <w:t>portent des bérets basques.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3F3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2A1F8F" wp14:editId="70099AC8">
                <wp:simplePos x="0" y="0"/>
                <wp:positionH relativeFrom="column">
                  <wp:posOffset>1565910</wp:posOffset>
                </wp:positionH>
                <wp:positionV relativeFrom="paragraph">
                  <wp:posOffset>245745</wp:posOffset>
                </wp:positionV>
                <wp:extent cx="733425" cy="28575"/>
                <wp:effectExtent l="0" t="0" r="28575" b="2857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C392D" id="Gerader Verbinder 1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3pt,19.35pt" to="181.0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" strokecolor="#4579b8 [3044]"/>
            </w:pict>
          </mc:Fallback>
        </mc:AlternateContent>
      </w:r>
    </w:p>
    <w:p w14:paraId="4CB3F52E" w14:textId="77777777" w:rsidR="00445555" w:rsidRPr="00E93F3A" w:rsidRDefault="00445555" w:rsidP="00445555">
      <w:pPr>
        <w:rPr>
          <w:lang w:val="fr-FR"/>
        </w:rPr>
      </w:pPr>
      <w:r w:rsidRPr="00E93F3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83ED7B" wp14:editId="4F3A6737">
                <wp:simplePos x="0" y="0"/>
                <wp:positionH relativeFrom="column">
                  <wp:posOffset>3813810</wp:posOffset>
                </wp:positionH>
                <wp:positionV relativeFrom="paragraph">
                  <wp:posOffset>88900</wp:posOffset>
                </wp:positionV>
                <wp:extent cx="714375" cy="9525"/>
                <wp:effectExtent l="0" t="0" r="28575" b="28575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5E549" id="Gerader Verbinder 1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3pt,7pt" to="356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" strokecolor="#4579b8 [3044]"/>
            </w:pict>
          </mc:Fallback>
        </mc:AlternateContent>
      </w:r>
    </w:p>
    <w:p w14:paraId="2ED1BFED" w14:textId="77777777" w:rsidR="00445555" w:rsidRPr="00E93F3A" w:rsidRDefault="00445555" w:rsidP="00445555">
      <w:pPr>
        <w:rPr>
          <w:lang w:val="fr-FR"/>
        </w:rPr>
      </w:pPr>
      <w:r w:rsidRPr="00E93F3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69987" wp14:editId="428C7CC6">
                <wp:simplePos x="0" y="0"/>
                <wp:positionH relativeFrom="column">
                  <wp:posOffset>1965960</wp:posOffset>
                </wp:positionH>
                <wp:positionV relativeFrom="paragraph">
                  <wp:posOffset>74930</wp:posOffset>
                </wp:positionV>
                <wp:extent cx="409575" cy="276225"/>
                <wp:effectExtent l="0" t="0" r="28575" b="2857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99A5C" id="Gerader Verbinder 1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pt,5.9pt" to="187.0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" strokecolor="#4579b8 [3044]"/>
            </w:pict>
          </mc:Fallback>
        </mc:AlternateContent>
      </w:r>
      <w:r w:rsidRPr="00E93F3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BA2A1" wp14:editId="47BAC724">
                <wp:simplePos x="0" y="0"/>
                <wp:positionH relativeFrom="column">
                  <wp:posOffset>3642361</wp:posOffset>
                </wp:positionH>
                <wp:positionV relativeFrom="paragraph">
                  <wp:posOffset>198755</wp:posOffset>
                </wp:positionV>
                <wp:extent cx="361950" cy="266700"/>
                <wp:effectExtent l="0" t="0" r="19050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93E04" id="Gerader Verbinder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pt,15.65pt" to="315.3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" strokecolor="#4579b8 [3044]"/>
            </w:pict>
          </mc:Fallback>
        </mc:AlternateContent>
      </w:r>
    </w:p>
    <w:p w14:paraId="3FBCB540" w14:textId="77777777" w:rsidR="00445555" w:rsidRPr="00E93F3A" w:rsidRDefault="00445555" w:rsidP="00445555">
      <w:pPr>
        <w:rPr>
          <w:lang w:val="fr-FR"/>
        </w:rPr>
      </w:pPr>
      <w:r w:rsidRPr="00E93F3A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37682F2" wp14:editId="548A7A12">
                <wp:simplePos x="0" y="0"/>
                <wp:positionH relativeFrom="column">
                  <wp:posOffset>-367030</wp:posOffset>
                </wp:positionH>
                <wp:positionV relativeFrom="paragraph">
                  <wp:posOffset>168275</wp:posOffset>
                </wp:positionV>
                <wp:extent cx="2360930" cy="1404620"/>
                <wp:effectExtent l="0" t="0" r="22860" b="11430"/>
                <wp:wrapSquare wrapText="bothSides"/>
                <wp:docPr id="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1C93D" w14:textId="77777777" w:rsidR="00445555" w:rsidRPr="00E93F3A" w:rsidRDefault="00445555" w:rsidP="00445555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E93F3A">
                              <w:rPr>
                                <w:rFonts w:cs="Calibri"/>
                                <w:szCs w:val="24"/>
                                <w:lang w:val="en-US"/>
                              </w:rPr>
                              <w:t>traversent</w:t>
                            </w:r>
                            <w:proofErr w:type="spellEnd"/>
                            <w:r w:rsidRPr="00E93F3A">
                              <w:rPr>
                                <w:rFonts w:cs="Calibri"/>
                                <w:szCs w:val="24"/>
                                <w:lang w:val="en-US"/>
                              </w:rPr>
                              <w:t xml:space="preserve"> la rue </w:t>
                            </w:r>
                            <w:proofErr w:type="spellStart"/>
                            <w:r w:rsidRPr="00E93F3A">
                              <w:rPr>
                                <w:rFonts w:cs="Calibri"/>
                                <w:szCs w:val="24"/>
                                <w:lang w:val="en-US"/>
                              </w:rPr>
                              <w:t>quand</w:t>
                            </w:r>
                            <w:proofErr w:type="spellEnd"/>
                            <w:r w:rsidRPr="00E93F3A">
                              <w:rPr>
                                <w:rFonts w:cs="Calibri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93F3A">
                              <w:rPr>
                                <w:rFonts w:cs="Calibri"/>
                                <w:szCs w:val="24"/>
                                <w:lang w:val="en-US"/>
                              </w:rPr>
                              <w:t>c’est</w:t>
                            </w:r>
                            <w:proofErr w:type="spellEnd"/>
                            <w:r w:rsidRPr="00E93F3A">
                              <w:rPr>
                                <w:rFonts w:cs="Calibri"/>
                                <w:szCs w:val="24"/>
                                <w:lang w:val="en-US"/>
                              </w:rPr>
                              <w:t xml:space="preserve"> «rouge».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7682F2" id="_x0000_s1032" type="#_x0000_t202" style="position:absolute;margin-left:-28.9pt;margin-top:13.2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K4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">
                <v:textbox style="mso-fit-shape-to-text:t">
                  <w:txbxContent>
                    <w:p w14:paraId="4261C93D" w14:textId="77777777" w:rsidR="00445555" w:rsidRPr="00E93F3A" w:rsidRDefault="00445555" w:rsidP="00445555">
                      <w:pPr>
                        <w:rPr>
                          <w:lang w:val="en-US"/>
                        </w:rPr>
                      </w:pPr>
                      <w:r w:rsidRPr="00E93F3A">
                        <w:rPr>
                          <w:rFonts w:cs="Calibri"/>
                          <w:szCs w:val="24"/>
                          <w:lang w:val="en-US"/>
                        </w:rPr>
                        <w:t>traversent la rue quand c’est «rouge».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3F3A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F79DD8D" wp14:editId="61356255">
                <wp:simplePos x="0" y="0"/>
                <wp:positionH relativeFrom="column">
                  <wp:posOffset>4062095</wp:posOffset>
                </wp:positionH>
                <wp:positionV relativeFrom="paragraph">
                  <wp:posOffset>257810</wp:posOffset>
                </wp:positionV>
                <wp:extent cx="2360930" cy="1404620"/>
                <wp:effectExtent l="0" t="0" r="22860" b="11430"/>
                <wp:wrapSquare wrapText="bothSides"/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80BF5" w14:textId="77777777" w:rsidR="00445555" w:rsidRDefault="00445555" w:rsidP="00445555">
                            <w:proofErr w:type="spellStart"/>
                            <w:r>
                              <w:t>boivent</w:t>
                            </w:r>
                            <w:proofErr w:type="spellEnd"/>
                            <w:r>
                              <w:t xml:space="preserve"> du </w:t>
                            </w:r>
                            <w:proofErr w:type="spellStart"/>
                            <w:r>
                              <w:t>vin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rouge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79DD8D" id="_x0000_s1033" type="#_x0000_t202" style="position:absolute;margin-left:319.85pt;margin-top:20.3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">
                <v:textbox style="mso-fit-shape-to-text:t">
                  <w:txbxContent>
                    <w:p w14:paraId="7F680BF5" w14:textId="77777777" w:rsidR="00445555" w:rsidRDefault="00445555" w:rsidP="00445555">
                      <w:r>
                        <w:t>boivent du vin rouge.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3F3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A373C" wp14:editId="1AF5E944">
                <wp:simplePos x="0" y="0"/>
                <wp:positionH relativeFrom="column">
                  <wp:posOffset>3061335</wp:posOffset>
                </wp:positionH>
                <wp:positionV relativeFrom="paragraph">
                  <wp:posOffset>41909</wp:posOffset>
                </wp:positionV>
                <wp:extent cx="9525" cy="466725"/>
                <wp:effectExtent l="0" t="0" r="28575" b="2857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90462" id="Gerader Verbinder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05pt,3.3pt" to="241.8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" strokecolor="#4579b8 [3044]"/>
            </w:pict>
          </mc:Fallback>
        </mc:AlternateContent>
      </w:r>
    </w:p>
    <w:p w14:paraId="45821D09" w14:textId="77777777" w:rsidR="00445555" w:rsidRPr="00E93F3A" w:rsidRDefault="00445555" w:rsidP="00445555">
      <w:pPr>
        <w:rPr>
          <w:lang w:val="fr-FR"/>
        </w:rPr>
      </w:pPr>
    </w:p>
    <w:p w14:paraId="2BA0B25F" w14:textId="77777777" w:rsidR="00445555" w:rsidRPr="00E93F3A" w:rsidRDefault="00445555" w:rsidP="00445555">
      <w:pPr>
        <w:rPr>
          <w:lang w:val="fr-FR"/>
        </w:rPr>
      </w:pPr>
    </w:p>
    <w:p w14:paraId="4EE7A0A8" w14:textId="77777777" w:rsidR="00445555" w:rsidRPr="00E93F3A" w:rsidRDefault="00445555" w:rsidP="00445555">
      <w:pPr>
        <w:rPr>
          <w:lang w:val="fr-FR"/>
        </w:rPr>
      </w:pPr>
      <w:r w:rsidRPr="00E93F3A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702A1D4" wp14:editId="6B0730D5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CD7B0" w14:textId="77777777" w:rsidR="00445555" w:rsidRDefault="00445555" w:rsidP="00445555">
                            <w:proofErr w:type="spellStart"/>
                            <w:r>
                              <w:t>mangent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beaucoup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fromage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02A1D4" id="_x0000_s1034" type="#_x0000_t202" style="position:absolute;margin-left:0;margin-top:14.4pt;width:185.9pt;height:110.6pt;z-index:25168076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c+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">
                <v:textbox style="mso-fit-shape-to-text:t">
                  <w:txbxContent>
                    <w:p w14:paraId="6BECD7B0" w14:textId="77777777" w:rsidR="00445555" w:rsidRDefault="00445555" w:rsidP="00445555">
                      <w:r>
                        <w:t>mangent beaucoup de fromage.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0B2513" w14:textId="77777777" w:rsidR="00445555" w:rsidRPr="00E93F3A" w:rsidRDefault="00445555" w:rsidP="00445555">
      <w:pPr>
        <w:rPr>
          <w:lang w:val="fr-FR"/>
        </w:rPr>
      </w:pPr>
    </w:p>
    <w:p w14:paraId="719A0DC9" w14:textId="77777777" w:rsidR="00445555" w:rsidRPr="00E93F3A" w:rsidRDefault="00445555" w:rsidP="00445555">
      <w:pPr>
        <w:rPr>
          <w:lang w:val="fr-FR"/>
        </w:rPr>
      </w:pPr>
    </w:p>
    <w:p w14:paraId="3E0FC797" w14:textId="77777777" w:rsidR="00445555" w:rsidRPr="00E93F3A" w:rsidRDefault="00445555" w:rsidP="00445555">
      <w:pPr>
        <w:rPr>
          <w:lang w:val="fr-FR"/>
        </w:rPr>
      </w:pPr>
    </w:p>
    <w:p w14:paraId="7E68B129" w14:textId="77777777" w:rsidR="00445555" w:rsidRPr="00E93F3A" w:rsidRDefault="00445555" w:rsidP="00445555">
      <w:pPr>
        <w:rPr>
          <w:lang w:val="fr-FR"/>
        </w:rPr>
      </w:pPr>
    </w:p>
    <w:p w14:paraId="116172C6" w14:textId="77777777" w:rsidR="00445555" w:rsidRPr="00E93F3A" w:rsidRDefault="00445555" w:rsidP="00445555">
      <w:pPr>
        <w:rPr>
          <w:lang w:val="fr-FR"/>
        </w:rPr>
      </w:pPr>
    </w:p>
    <w:p w14:paraId="627CD997" w14:textId="77777777" w:rsidR="00445555" w:rsidRPr="00E93F3A" w:rsidRDefault="00445555" w:rsidP="00445555">
      <w:pPr>
        <w:rPr>
          <w:lang w:val="fr-FR"/>
        </w:rPr>
      </w:pPr>
    </w:p>
    <w:p w14:paraId="6AB45084" w14:textId="77777777" w:rsidR="00445555" w:rsidRPr="00E93F3A" w:rsidRDefault="00445555" w:rsidP="00445555">
      <w:pPr>
        <w:rPr>
          <w:lang w:val="fr-FR"/>
        </w:rPr>
      </w:pPr>
      <w:r w:rsidRPr="00E93F3A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DE94E06" wp14:editId="4A62EC5C">
                <wp:simplePos x="0" y="0"/>
                <wp:positionH relativeFrom="column">
                  <wp:posOffset>1729105</wp:posOffset>
                </wp:positionH>
                <wp:positionV relativeFrom="paragraph">
                  <wp:posOffset>5080</wp:posOffset>
                </wp:positionV>
                <wp:extent cx="2266950" cy="561975"/>
                <wp:effectExtent l="0" t="0" r="19050" b="28575"/>
                <wp:wrapSquare wrapText="bothSides"/>
                <wp:docPr id="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12B46" w14:textId="77777777" w:rsidR="00445555" w:rsidRPr="00FC39C0" w:rsidRDefault="00445555" w:rsidP="00445555">
                            <w:pPr>
                              <w:rPr>
                                <w:rFonts w:cstheme="minorHAnsi"/>
                                <w:szCs w:val="24"/>
                              </w:rPr>
                            </w:pPr>
                            <w:proofErr w:type="spellStart"/>
                            <w:r w:rsidRPr="00FC39C0">
                              <w:rPr>
                                <w:rFonts w:cstheme="minorHAnsi"/>
                                <w:szCs w:val="24"/>
                              </w:rPr>
                              <w:t>portent</w:t>
                            </w:r>
                            <w:proofErr w:type="spellEnd"/>
                            <w:r w:rsidRPr="00FC39C0">
                              <w:rPr>
                                <w:rFonts w:cstheme="minorHAnsi"/>
                                <w:szCs w:val="24"/>
                              </w:rPr>
                              <w:t xml:space="preserve"> des </w:t>
                            </w:r>
                            <w:proofErr w:type="spellStart"/>
                            <w:r w:rsidRPr="00FC39C0">
                              <w:rPr>
                                <w:rFonts w:cstheme="minorHAnsi"/>
                                <w:szCs w:val="24"/>
                              </w:rPr>
                              <w:t>chaussettes</w:t>
                            </w:r>
                            <w:proofErr w:type="spellEnd"/>
                            <w:r w:rsidRPr="00FC39C0"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39C0">
                              <w:rPr>
                                <w:rFonts w:cstheme="minorHAnsi"/>
                                <w:szCs w:val="24"/>
                              </w:rPr>
                              <w:t>avec</w:t>
                            </w:r>
                            <w:proofErr w:type="spellEnd"/>
                            <w:r w:rsidRPr="00FC39C0"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Cs w:val="24"/>
                              </w:rPr>
                              <w:t>leurs</w:t>
                            </w:r>
                            <w:proofErr w:type="spellEnd"/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Cs w:val="24"/>
                              </w:rPr>
                              <w:t>sandales</w:t>
                            </w:r>
                            <w:proofErr w:type="spellEnd"/>
                            <w:r>
                              <w:rPr>
                                <w:rFonts w:cstheme="minorHAnsi"/>
                                <w:szCs w:val="24"/>
                              </w:rPr>
                              <w:t>.</w:t>
                            </w:r>
                          </w:p>
                          <w:p w14:paraId="03B6058F" w14:textId="77777777" w:rsidR="00445555" w:rsidRDefault="00445555" w:rsidP="00445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94E06" id="_x0000_s1035" type="#_x0000_t202" style="position:absolute;margin-left:136.15pt;margin-top:.4pt;width:178.5pt;height:44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">
                <v:textbox>
                  <w:txbxContent>
                    <w:p w14:paraId="4E112B46" w14:textId="77777777" w:rsidR="00445555" w:rsidRPr="00FC39C0" w:rsidRDefault="00445555" w:rsidP="00445555">
                      <w:pPr>
                        <w:rPr>
                          <w:rFonts w:cstheme="minorHAnsi"/>
                          <w:szCs w:val="24"/>
                        </w:rPr>
                      </w:pPr>
                      <w:r w:rsidRPr="00FC39C0">
                        <w:rPr>
                          <w:rFonts w:cstheme="minorHAnsi"/>
                          <w:szCs w:val="24"/>
                        </w:rPr>
                        <w:t xml:space="preserve">portent des chaussettes avec </w:t>
                      </w:r>
                      <w:r>
                        <w:rPr>
                          <w:rFonts w:cstheme="minorHAnsi"/>
                          <w:szCs w:val="24"/>
                        </w:rPr>
                        <w:t>leurs sandales.</w:t>
                      </w:r>
                    </w:p>
                    <w:p w14:paraId="03B6058F" w14:textId="77777777" w:rsidR="00445555" w:rsidRDefault="00445555" w:rsidP="00445555"/>
                  </w:txbxContent>
                </v:textbox>
                <w10:wrap type="square"/>
              </v:shape>
            </w:pict>
          </mc:Fallback>
        </mc:AlternateContent>
      </w:r>
    </w:p>
    <w:p w14:paraId="2281CFEA" w14:textId="77777777" w:rsidR="00445555" w:rsidRPr="00E93F3A" w:rsidRDefault="00445555" w:rsidP="00445555">
      <w:pPr>
        <w:rPr>
          <w:lang w:val="fr-FR"/>
        </w:rPr>
      </w:pPr>
    </w:p>
    <w:p w14:paraId="6912166D" w14:textId="77777777" w:rsidR="00445555" w:rsidRPr="00E93F3A" w:rsidRDefault="00445555" w:rsidP="00445555">
      <w:pPr>
        <w:rPr>
          <w:lang w:val="fr-FR"/>
        </w:rPr>
      </w:pPr>
      <w:r w:rsidRPr="00E93F3A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0125765" wp14:editId="6AAF8C97">
                <wp:simplePos x="0" y="0"/>
                <wp:positionH relativeFrom="column">
                  <wp:posOffset>4205605</wp:posOffset>
                </wp:positionH>
                <wp:positionV relativeFrom="paragraph">
                  <wp:posOffset>6350</wp:posOffset>
                </wp:positionV>
                <wp:extent cx="2360930" cy="514350"/>
                <wp:effectExtent l="0" t="0" r="19685" b="19050"/>
                <wp:wrapSquare wrapText="bothSides"/>
                <wp:docPr id="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B3BC0" w14:textId="77777777" w:rsidR="00445555" w:rsidRPr="00E93F3A" w:rsidRDefault="00445555" w:rsidP="00445555">
                            <w:pPr>
                              <w:rPr>
                                <w:rFonts w:cs="Calibri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E93F3A">
                              <w:rPr>
                                <w:rFonts w:cs="Calibri"/>
                                <w:szCs w:val="24"/>
                                <w:lang w:val="en-US"/>
                              </w:rPr>
                              <w:t>sont</w:t>
                            </w:r>
                            <w:proofErr w:type="spellEnd"/>
                            <w:r w:rsidRPr="00E93F3A">
                              <w:rPr>
                                <w:rFonts w:cs="Calibri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93F3A">
                              <w:rPr>
                                <w:rFonts w:cs="Calibri"/>
                                <w:szCs w:val="24"/>
                                <w:lang w:val="en-US"/>
                              </w:rPr>
                              <w:t>toujours</w:t>
                            </w:r>
                            <w:proofErr w:type="spellEnd"/>
                            <w:r w:rsidRPr="00E93F3A">
                              <w:rPr>
                                <w:rFonts w:cs="Calibri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93F3A">
                              <w:rPr>
                                <w:rFonts w:cs="Calibri"/>
                                <w:szCs w:val="24"/>
                                <w:lang w:val="en-US"/>
                              </w:rPr>
                              <w:t>disciplinés</w:t>
                            </w:r>
                            <w:proofErr w:type="spellEnd"/>
                            <w:r w:rsidRPr="00E93F3A">
                              <w:rPr>
                                <w:rFonts w:cs="Calibri"/>
                                <w:szCs w:val="24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E93F3A">
                              <w:rPr>
                                <w:rFonts w:cs="Calibri"/>
                                <w:szCs w:val="24"/>
                                <w:lang w:val="en-US"/>
                              </w:rPr>
                              <w:t>travaillent</w:t>
                            </w:r>
                            <w:proofErr w:type="spellEnd"/>
                            <w:r w:rsidRPr="00E93F3A">
                              <w:rPr>
                                <w:rFonts w:cs="Calibri"/>
                                <w:szCs w:val="24"/>
                                <w:lang w:val="en-US"/>
                              </w:rPr>
                              <w:t xml:space="preserve"> beaucoup.</w:t>
                            </w:r>
                          </w:p>
                          <w:p w14:paraId="68CFDC63" w14:textId="77777777" w:rsidR="00445555" w:rsidRPr="00E93F3A" w:rsidRDefault="00445555" w:rsidP="0044555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25765" id="_x0000_s1036" type="#_x0000_t202" style="position:absolute;margin-left:331.15pt;margin-top:.5pt;width:185.9pt;height:40.5pt;z-index:2516869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">
                <v:textbox>
                  <w:txbxContent>
                    <w:p w14:paraId="0D1B3BC0" w14:textId="77777777" w:rsidR="00445555" w:rsidRPr="00E93F3A" w:rsidRDefault="00445555" w:rsidP="00445555">
                      <w:pPr>
                        <w:rPr>
                          <w:rFonts w:cs="Calibri"/>
                          <w:szCs w:val="24"/>
                          <w:lang w:val="en-US"/>
                        </w:rPr>
                      </w:pPr>
                      <w:r w:rsidRPr="00E93F3A">
                        <w:rPr>
                          <w:rFonts w:cs="Calibri"/>
                          <w:szCs w:val="24"/>
                          <w:lang w:val="en-US"/>
                        </w:rPr>
                        <w:t>sont toujours disciplinés et travaillent beaucoup.</w:t>
                      </w:r>
                    </w:p>
                    <w:p w14:paraId="68CFDC63" w14:textId="77777777" w:rsidR="00445555" w:rsidRPr="00E93F3A" w:rsidRDefault="00445555" w:rsidP="0044555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93F3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160F5" wp14:editId="0EE18A9F">
                <wp:simplePos x="0" y="0"/>
                <wp:positionH relativeFrom="column">
                  <wp:posOffset>3118485</wp:posOffset>
                </wp:positionH>
                <wp:positionV relativeFrom="paragraph">
                  <wp:posOffset>102235</wp:posOffset>
                </wp:positionV>
                <wp:extent cx="19050" cy="390525"/>
                <wp:effectExtent l="0" t="0" r="19050" b="28575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DB40A" id="Gerader Verbinder 2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55pt,8.05pt" to="247.0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" strokecolor="#4579b8 [3044]"/>
            </w:pict>
          </mc:Fallback>
        </mc:AlternateContent>
      </w:r>
    </w:p>
    <w:p w14:paraId="75F34C4E" w14:textId="77777777" w:rsidR="00445555" w:rsidRPr="00E93F3A" w:rsidRDefault="00445555" w:rsidP="00445555">
      <w:pPr>
        <w:jc w:val="center"/>
        <w:rPr>
          <w:lang w:val="fr-FR"/>
        </w:rPr>
      </w:pPr>
      <w:r w:rsidRPr="00E93F3A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D8FB3B9" wp14:editId="0CEEC8BB">
                <wp:simplePos x="0" y="0"/>
                <wp:positionH relativeFrom="column">
                  <wp:posOffset>128905</wp:posOffset>
                </wp:positionH>
                <wp:positionV relativeFrom="paragraph">
                  <wp:posOffset>68580</wp:posOffset>
                </wp:positionV>
                <wp:extent cx="2124075" cy="428625"/>
                <wp:effectExtent l="0" t="0" r="28575" b="28575"/>
                <wp:wrapSquare wrapText="bothSides"/>
                <wp:docPr id="5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559AF" w14:textId="77777777" w:rsidR="00445555" w:rsidRDefault="00445555" w:rsidP="00445555">
                            <w:proofErr w:type="spellStart"/>
                            <w:r>
                              <w:t>sont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tous</w:t>
                            </w:r>
                            <w:proofErr w:type="spellEnd"/>
                            <w:r>
                              <w:t xml:space="preserve"> des </w:t>
                            </w:r>
                            <w:proofErr w:type="spellStart"/>
                            <w:r>
                              <w:t>écologistes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FB3B9" id="_x0000_s1037" type="#_x0000_t202" style="position:absolute;left:0;text-align:left;margin-left:10.15pt;margin-top:5.4pt;width:167.25pt;height:33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">
                <v:textbox>
                  <w:txbxContent>
                    <w:p w14:paraId="755559AF" w14:textId="77777777" w:rsidR="00445555" w:rsidRDefault="00445555" w:rsidP="00445555">
                      <w:r>
                        <w:t>sont tous des écologistes.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3F3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975F9D" wp14:editId="2D3BCDEC">
                <wp:simplePos x="0" y="0"/>
                <wp:positionH relativeFrom="column">
                  <wp:posOffset>2185035</wp:posOffset>
                </wp:positionH>
                <wp:positionV relativeFrom="paragraph">
                  <wp:posOffset>92710</wp:posOffset>
                </wp:positionV>
                <wp:extent cx="333375" cy="361950"/>
                <wp:effectExtent l="0" t="0" r="28575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1DED2" id="Gerader Verbinder 21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05pt,7.3pt" to="198.3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" strokecolor="#4579b8 [3044]"/>
            </w:pict>
          </mc:Fallback>
        </mc:AlternateContent>
      </w:r>
      <w:r w:rsidRPr="00E93F3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79FF0" wp14:editId="3E9FA5C9">
                <wp:simplePos x="0" y="0"/>
                <wp:positionH relativeFrom="column">
                  <wp:posOffset>3651885</wp:posOffset>
                </wp:positionH>
                <wp:positionV relativeFrom="paragraph">
                  <wp:posOffset>235585</wp:posOffset>
                </wp:positionV>
                <wp:extent cx="523875" cy="219075"/>
                <wp:effectExtent l="0" t="0" r="28575" b="2857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4A747" id="Gerader Verbinder 2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55pt,18.55pt" to="328.8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" strokecolor="#4579b8 [3044]"/>
            </w:pict>
          </mc:Fallback>
        </mc:AlternateContent>
      </w:r>
    </w:p>
    <w:p w14:paraId="11C33E15" w14:textId="77777777" w:rsidR="00445555" w:rsidRPr="00E93F3A" w:rsidRDefault="00445555" w:rsidP="00445555">
      <w:pPr>
        <w:rPr>
          <w:lang w:val="fr-FR"/>
        </w:rPr>
      </w:pPr>
      <w:r w:rsidRPr="00E93F3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A7E391" wp14:editId="7CD1F974">
                <wp:simplePos x="0" y="0"/>
                <wp:positionH relativeFrom="margin">
                  <wp:posOffset>2338070</wp:posOffset>
                </wp:positionH>
                <wp:positionV relativeFrom="paragraph">
                  <wp:posOffset>78105</wp:posOffset>
                </wp:positionV>
                <wp:extent cx="1438275" cy="914400"/>
                <wp:effectExtent l="0" t="0" r="28575" b="28575"/>
                <wp:wrapSquare wrapText="bothSides"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7B4FE6" w14:textId="77777777" w:rsidR="00445555" w:rsidRDefault="00445555" w:rsidP="00445555">
                            <w:pPr>
                              <w:jc w:val="center"/>
                            </w:pPr>
                            <w:proofErr w:type="spellStart"/>
                            <w:r>
                              <w:t>Les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Allemands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A7E391" id="Ellipse 22" o:spid="_x0000_s1038" style="position:absolute;margin-left:184.1pt;margin-top:6.15pt;width:113.2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" fillcolor="window" strokecolor="windowText" strokeweight="2pt">
                <v:textbox>
                  <w:txbxContent>
                    <w:p w14:paraId="557B4FE6" w14:textId="77777777" w:rsidR="00445555" w:rsidRDefault="00445555" w:rsidP="00445555">
                      <w:pPr>
                        <w:jc w:val="center"/>
                      </w:pPr>
                      <w:r>
                        <w:t>Les Allemands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p w14:paraId="0A3154EB" w14:textId="77777777" w:rsidR="00445555" w:rsidRPr="00E93F3A" w:rsidRDefault="00445555" w:rsidP="00445555">
      <w:pPr>
        <w:rPr>
          <w:lang w:val="fr-FR"/>
        </w:rPr>
      </w:pPr>
      <w:r w:rsidRPr="00E93F3A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E5BD7CB" wp14:editId="44725BF1">
                <wp:simplePos x="0" y="0"/>
                <wp:positionH relativeFrom="page">
                  <wp:posOffset>5297170</wp:posOffset>
                </wp:positionH>
                <wp:positionV relativeFrom="paragraph">
                  <wp:posOffset>46355</wp:posOffset>
                </wp:positionV>
                <wp:extent cx="1762125" cy="695325"/>
                <wp:effectExtent l="0" t="0" r="28575" b="28575"/>
                <wp:wrapSquare wrapText="bothSides"/>
                <wp:docPr id="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0114A" w14:textId="77777777" w:rsidR="00445555" w:rsidRPr="00FC39C0" w:rsidRDefault="00445555" w:rsidP="00445555">
                            <w:pPr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szCs w:val="24"/>
                              </w:rPr>
                              <w:t>m</w:t>
                            </w:r>
                            <w:r w:rsidRPr="00FC39C0">
                              <w:rPr>
                                <w:rFonts w:cs="Calibri"/>
                                <w:szCs w:val="24"/>
                              </w:rPr>
                              <w:t>angent</w:t>
                            </w:r>
                            <w:proofErr w:type="spellEnd"/>
                            <w:r w:rsidRPr="00FC39C0"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de </w:t>
                            </w:r>
                            <w:r w:rsidRPr="00FC39C0">
                              <w:rPr>
                                <w:rFonts w:cs="Calibri"/>
                                <w:szCs w:val="24"/>
                              </w:rPr>
                              <w:t xml:space="preserve">la </w:t>
                            </w:r>
                            <w:proofErr w:type="spellStart"/>
                            <w:r w:rsidRPr="00FC39C0">
                              <w:rPr>
                                <w:rFonts w:cs="Calibri"/>
                                <w:szCs w:val="24"/>
                              </w:rPr>
                              <w:t>choucroute</w:t>
                            </w:r>
                            <w:proofErr w:type="spellEnd"/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cs="Calibri"/>
                                <w:szCs w:val="24"/>
                              </w:rPr>
                              <w:t>boivent</w:t>
                            </w:r>
                            <w:proofErr w:type="spellEnd"/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cs="Calibri"/>
                                <w:szCs w:val="24"/>
                              </w:rPr>
                              <w:t>bière</w:t>
                            </w:r>
                            <w:proofErr w:type="spellEnd"/>
                            <w:r>
                              <w:rPr>
                                <w:rFonts w:cs="Calibri"/>
                                <w:szCs w:val="24"/>
                              </w:rPr>
                              <w:t>.</w:t>
                            </w:r>
                          </w:p>
                          <w:p w14:paraId="359406CB" w14:textId="77777777" w:rsidR="00445555" w:rsidRDefault="00445555" w:rsidP="00445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BD7CB" id="_x0000_s1039" type="#_x0000_t202" style="position:absolute;margin-left:417.1pt;margin-top:3.65pt;width:138.75pt;height:5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">
                <v:textbox>
                  <w:txbxContent>
                    <w:p w14:paraId="18B0114A" w14:textId="77777777" w:rsidR="00445555" w:rsidRPr="00FC39C0" w:rsidRDefault="00445555" w:rsidP="00445555">
                      <w:pPr>
                        <w:rPr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</w:rPr>
                        <w:t>m</w:t>
                      </w:r>
                      <w:r w:rsidRPr="00FC39C0">
                        <w:rPr>
                          <w:rFonts w:cs="Calibri"/>
                          <w:szCs w:val="24"/>
                        </w:rPr>
                        <w:t xml:space="preserve">angent </w:t>
                      </w:r>
                      <w:r>
                        <w:rPr>
                          <w:rFonts w:cs="Calibri"/>
                          <w:szCs w:val="24"/>
                        </w:rPr>
                        <w:t xml:space="preserve">de </w:t>
                      </w:r>
                      <w:r w:rsidRPr="00FC39C0">
                        <w:rPr>
                          <w:rFonts w:cs="Calibri"/>
                          <w:szCs w:val="24"/>
                        </w:rPr>
                        <w:t>la choucroute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et boivent de la bière.</w:t>
                      </w:r>
                    </w:p>
                    <w:p w14:paraId="359406CB" w14:textId="77777777" w:rsidR="00445555" w:rsidRDefault="00445555" w:rsidP="00445555"/>
                  </w:txbxContent>
                </v:textbox>
                <w10:wrap type="square" anchorx="page"/>
              </v:shape>
            </w:pict>
          </mc:Fallback>
        </mc:AlternateContent>
      </w:r>
      <w:r w:rsidRPr="00E93F3A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23DF42E" wp14:editId="4DCD7B6D">
                <wp:simplePos x="0" y="0"/>
                <wp:positionH relativeFrom="column">
                  <wp:posOffset>-385445</wp:posOffset>
                </wp:positionH>
                <wp:positionV relativeFrom="paragraph">
                  <wp:posOffset>183515</wp:posOffset>
                </wp:positionV>
                <wp:extent cx="1847850" cy="381000"/>
                <wp:effectExtent l="0" t="0" r="19050" b="19050"/>
                <wp:wrapSquare wrapText="bothSides"/>
                <wp:docPr id="5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DE596" w14:textId="77777777" w:rsidR="00445555" w:rsidRDefault="00445555" w:rsidP="00445555">
                            <w:proofErr w:type="spellStart"/>
                            <w:r>
                              <w:t>sont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toujours</w:t>
                            </w:r>
                            <w:proofErr w:type="spellEnd"/>
                            <w:r>
                              <w:t xml:space="preserve"> à </w:t>
                            </w:r>
                            <w:proofErr w:type="spellStart"/>
                            <w:r>
                              <w:t>l’heure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DF42E" id="_x0000_s1040" type="#_x0000_t202" style="position:absolute;margin-left:-30.35pt;margin-top:14.45pt;width:145.5pt;height:30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">
                <v:textbox>
                  <w:txbxContent>
                    <w:p w14:paraId="3AEDE596" w14:textId="77777777" w:rsidR="00445555" w:rsidRDefault="00445555" w:rsidP="00445555">
                      <w:r>
                        <w:t>sont toujours à l’heure.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3F3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04E208" wp14:editId="59603A27">
                <wp:simplePos x="0" y="0"/>
                <wp:positionH relativeFrom="column">
                  <wp:posOffset>1565910</wp:posOffset>
                </wp:positionH>
                <wp:positionV relativeFrom="paragraph">
                  <wp:posOffset>245745</wp:posOffset>
                </wp:positionV>
                <wp:extent cx="733425" cy="28575"/>
                <wp:effectExtent l="0" t="0" r="28575" b="28575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263FC" id="Gerader Verbinder 23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3pt,19.35pt" to="181.0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" strokecolor="#4579b8 [3044]"/>
            </w:pict>
          </mc:Fallback>
        </mc:AlternateContent>
      </w:r>
    </w:p>
    <w:p w14:paraId="21937212" w14:textId="77777777" w:rsidR="00445555" w:rsidRPr="00E93F3A" w:rsidRDefault="00445555" w:rsidP="00445555">
      <w:pPr>
        <w:rPr>
          <w:lang w:val="fr-FR"/>
        </w:rPr>
      </w:pPr>
      <w:r w:rsidRPr="00E93F3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A3BD90" wp14:editId="33AC1D86">
                <wp:simplePos x="0" y="0"/>
                <wp:positionH relativeFrom="column">
                  <wp:posOffset>3813810</wp:posOffset>
                </wp:positionH>
                <wp:positionV relativeFrom="paragraph">
                  <wp:posOffset>88900</wp:posOffset>
                </wp:positionV>
                <wp:extent cx="714375" cy="9525"/>
                <wp:effectExtent l="0" t="0" r="28575" b="28575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14CBC" id="Gerader Verbinder 2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3pt,7pt" to="356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" strokecolor="#4579b8 [3044]"/>
            </w:pict>
          </mc:Fallback>
        </mc:AlternateContent>
      </w:r>
    </w:p>
    <w:p w14:paraId="308BE6F2" w14:textId="77777777" w:rsidR="00445555" w:rsidRPr="00E93F3A" w:rsidRDefault="00445555" w:rsidP="00445555">
      <w:pPr>
        <w:rPr>
          <w:lang w:val="fr-FR"/>
        </w:rPr>
      </w:pPr>
      <w:r w:rsidRPr="00E93F3A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CF559D8" wp14:editId="1B84AE34">
                <wp:simplePos x="0" y="0"/>
                <wp:positionH relativeFrom="column">
                  <wp:posOffset>-367030</wp:posOffset>
                </wp:positionH>
                <wp:positionV relativeFrom="paragraph">
                  <wp:posOffset>358775</wp:posOffset>
                </wp:positionV>
                <wp:extent cx="2360930" cy="1404620"/>
                <wp:effectExtent l="0" t="0" r="22860" b="11430"/>
                <wp:wrapSquare wrapText="bothSides"/>
                <wp:docPr id="5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492D1" w14:textId="77777777" w:rsidR="00445555" w:rsidRDefault="00445555" w:rsidP="00445555">
                            <w:proofErr w:type="spellStart"/>
                            <w:r>
                              <w:t>portent</w:t>
                            </w:r>
                            <w:proofErr w:type="spellEnd"/>
                            <w:r>
                              <w:t xml:space="preserve"> des </w:t>
                            </w:r>
                            <w:proofErr w:type="spellStart"/>
                            <w:r>
                              <w:t>pantalons</w:t>
                            </w:r>
                            <w:proofErr w:type="spellEnd"/>
                            <w:r>
                              <w:t xml:space="preserve"> en </w:t>
                            </w:r>
                            <w:proofErr w:type="spellStart"/>
                            <w:r>
                              <w:t>cuir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chapeau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tyrolien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F559D8" id="_x0000_s1041" type="#_x0000_t202" style="position:absolute;margin-left:-28.9pt;margin-top:28.25pt;width:185.9pt;height:110.6pt;z-index:2516910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WuFFg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">
                <v:textbox style="mso-fit-shape-to-text:t">
                  <w:txbxContent>
                    <w:p w14:paraId="759492D1" w14:textId="77777777" w:rsidR="00445555" w:rsidRDefault="00445555" w:rsidP="00445555">
                      <w:r>
                        <w:t>portent des pantalons en cuir et un chapeau tyrolien.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3F3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1BC8BF" wp14:editId="60F128A4">
                <wp:simplePos x="0" y="0"/>
                <wp:positionH relativeFrom="column">
                  <wp:posOffset>1965960</wp:posOffset>
                </wp:positionH>
                <wp:positionV relativeFrom="paragraph">
                  <wp:posOffset>74930</wp:posOffset>
                </wp:positionV>
                <wp:extent cx="409575" cy="276225"/>
                <wp:effectExtent l="0" t="0" r="28575" b="28575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07840" id="Gerader Verbinder 25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pt,5.9pt" to="187.0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" strokecolor="#4579b8 [3044]"/>
            </w:pict>
          </mc:Fallback>
        </mc:AlternateContent>
      </w:r>
      <w:r w:rsidRPr="00E93F3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B112F1" wp14:editId="0A306898">
                <wp:simplePos x="0" y="0"/>
                <wp:positionH relativeFrom="column">
                  <wp:posOffset>3642361</wp:posOffset>
                </wp:positionH>
                <wp:positionV relativeFrom="paragraph">
                  <wp:posOffset>198755</wp:posOffset>
                </wp:positionV>
                <wp:extent cx="361950" cy="266700"/>
                <wp:effectExtent l="0" t="0" r="19050" b="190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B3586" id="Gerader Verbinder 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pt,15.65pt" to="315.3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" strokecolor="#4579b8 [3044]"/>
            </w:pict>
          </mc:Fallback>
        </mc:AlternateContent>
      </w:r>
    </w:p>
    <w:p w14:paraId="0227938E" w14:textId="77777777" w:rsidR="00445555" w:rsidRPr="00E93F3A" w:rsidRDefault="00445555" w:rsidP="00445555">
      <w:pPr>
        <w:rPr>
          <w:lang w:val="fr-FR"/>
        </w:rPr>
      </w:pPr>
      <w:r w:rsidRPr="00E93F3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2935CE" wp14:editId="0E020E95">
                <wp:simplePos x="0" y="0"/>
                <wp:positionH relativeFrom="column">
                  <wp:posOffset>3061335</wp:posOffset>
                </wp:positionH>
                <wp:positionV relativeFrom="paragraph">
                  <wp:posOffset>41909</wp:posOffset>
                </wp:positionV>
                <wp:extent cx="9525" cy="466725"/>
                <wp:effectExtent l="0" t="0" r="28575" b="28575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DBA2D" id="Gerader Verbinder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05pt,3.3pt" to="241.8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" strokecolor="#4579b8 [3044]"/>
            </w:pict>
          </mc:Fallback>
        </mc:AlternateContent>
      </w:r>
    </w:p>
    <w:p w14:paraId="4354668F" w14:textId="77777777" w:rsidR="00445555" w:rsidRPr="00E93F3A" w:rsidRDefault="00445555" w:rsidP="00445555">
      <w:pPr>
        <w:rPr>
          <w:lang w:val="fr-FR"/>
        </w:rPr>
      </w:pPr>
      <w:r w:rsidRPr="00E93F3A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FF62F95" wp14:editId="228C75F2">
                <wp:simplePos x="0" y="0"/>
                <wp:positionH relativeFrom="column">
                  <wp:posOffset>4119245</wp:posOffset>
                </wp:positionH>
                <wp:positionV relativeFrom="paragraph">
                  <wp:posOffset>87630</wp:posOffset>
                </wp:positionV>
                <wp:extent cx="2360930" cy="1404620"/>
                <wp:effectExtent l="0" t="0" r="22860" b="11430"/>
                <wp:wrapSquare wrapText="bothSides"/>
                <wp:docPr id="5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F900B" w14:textId="77777777" w:rsidR="00445555" w:rsidRPr="00E93F3A" w:rsidRDefault="00445555" w:rsidP="00445555">
                            <w:pPr>
                              <w:rPr>
                                <w:lang w:val="en-US"/>
                              </w:rPr>
                            </w:pPr>
                            <w:r w:rsidRPr="00E93F3A">
                              <w:rPr>
                                <w:rFonts w:cs="Calibri"/>
                                <w:szCs w:val="24"/>
                                <w:lang w:val="en-US"/>
                              </w:rPr>
                              <w:t xml:space="preserve">ne </w:t>
                            </w:r>
                            <w:proofErr w:type="spellStart"/>
                            <w:r w:rsidRPr="00E93F3A">
                              <w:rPr>
                                <w:rFonts w:cs="Calibri"/>
                                <w:szCs w:val="24"/>
                                <w:lang w:val="en-US"/>
                              </w:rPr>
                              <w:t>traversent</w:t>
                            </w:r>
                            <w:proofErr w:type="spellEnd"/>
                            <w:r w:rsidRPr="00E93F3A">
                              <w:rPr>
                                <w:rFonts w:cs="Calibri"/>
                                <w:szCs w:val="24"/>
                                <w:lang w:val="en-US"/>
                              </w:rPr>
                              <w:t xml:space="preserve"> pas la rue </w:t>
                            </w:r>
                            <w:proofErr w:type="spellStart"/>
                            <w:r w:rsidRPr="00E93F3A">
                              <w:rPr>
                                <w:rFonts w:cs="Calibri"/>
                                <w:szCs w:val="24"/>
                                <w:lang w:val="en-US"/>
                              </w:rPr>
                              <w:t>quand</w:t>
                            </w:r>
                            <w:proofErr w:type="spellEnd"/>
                            <w:r w:rsidRPr="00E93F3A">
                              <w:rPr>
                                <w:rFonts w:cs="Calibri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93F3A">
                              <w:rPr>
                                <w:rFonts w:cs="Calibri"/>
                                <w:szCs w:val="24"/>
                                <w:lang w:val="en-US"/>
                              </w:rPr>
                              <w:t>c’est</w:t>
                            </w:r>
                            <w:proofErr w:type="spellEnd"/>
                            <w:r w:rsidRPr="00E93F3A">
                              <w:rPr>
                                <w:rFonts w:cs="Calibri"/>
                                <w:szCs w:val="24"/>
                                <w:lang w:val="en-US"/>
                              </w:rPr>
                              <w:t xml:space="preserve"> «rouge».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F62F95" id="_x0000_s1042" type="#_x0000_t202" style="position:absolute;margin-left:324.35pt;margin-top:6.9pt;width:185.9pt;height:110.6pt;z-index:2516889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lEFg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">
                <v:textbox style="mso-fit-shape-to-text:t">
                  <w:txbxContent>
                    <w:p w14:paraId="7DBF900B" w14:textId="77777777" w:rsidR="00445555" w:rsidRPr="00E93F3A" w:rsidRDefault="00445555" w:rsidP="00445555">
                      <w:pPr>
                        <w:rPr>
                          <w:lang w:val="en-US"/>
                        </w:rPr>
                      </w:pPr>
                      <w:r w:rsidRPr="00E93F3A">
                        <w:rPr>
                          <w:rFonts w:cs="Calibri"/>
                          <w:szCs w:val="24"/>
                          <w:lang w:val="en-US"/>
                        </w:rPr>
                        <w:t>ne traversent pas la rue quand c’est «rouge».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EF49BB" w14:textId="77777777" w:rsidR="00445555" w:rsidRPr="00E93F3A" w:rsidRDefault="00445555" w:rsidP="00445555">
      <w:pPr>
        <w:rPr>
          <w:lang w:val="fr-FR"/>
        </w:rPr>
      </w:pPr>
      <w:r w:rsidRPr="00E93F3A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195807C" wp14:editId="5F6ED808">
                <wp:simplePos x="0" y="0"/>
                <wp:positionH relativeFrom="margin">
                  <wp:posOffset>1642745</wp:posOffset>
                </wp:positionH>
                <wp:positionV relativeFrom="paragraph">
                  <wp:posOffset>101600</wp:posOffset>
                </wp:positionV>
                <wp:extent cx="2360930" cy="1404620"/>
                <wp:effectExtent l="0" t="0" r="19685" b="28575"/>
                <wp:wrapSquare wrapText="bothSides"/>
                <wp:docPr id="5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BDFCA" w14:textId="77777777" w:rsidR="00445555" w:rsidRDefault="00445555" w:rsidP="00445555">
                            <w:proofErr w:type="spellStart"/>
                            <w:r w:rsidRPr="00AB791C">
                              <w:rPr>
                                <w:rStyle w:val="Fett"/>
                                <w:rFonts w:cs="Calibri"/>
                                <w:b w:val="0"/>
                                <w:bCs w:val="0"/>
                                <w:szCs w:val="24"/>
                              </w:rPr>
                              <w:t>adorent</w:t>
                            </w:r>
                            <w:proofErr w:type="spellEnd"/>
                            <w:r w:rsidRPr="00AB791C">
                              <w:rPr>
                                <w:rStyle w:val="Fett"/>
                                <w:rFonts w:cs="Calibri"/>
                                <w:b w:val="0"/>
                                <w:bCs w:val="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B791C">
                              <w:rPr>
                                <w:rStyle w:val="Fett"/>
                                <w:rFonts w:cs="Calibri"/>
                                <w:b w:val="0"/>
                                <w:bCs w:val="0"/>
                                <w:szCs w:val="24"/>
                              </w:rPr>
                              <w:t>les</w:t>
                            </w:r>
                            <w:proofErr w:type="spellEnd"/>
                            <w:r w:rsidRPr="00AB791C">
                              <w:rPr>
                                <w:rStyle w:val="Fett"/>
                                <w:rFonts w:cs="Calibri"/>
                                <w:b w:val="0"/>
                                <w:bCs w:val="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B791C">
                              <w:rPr>
                                <w:rStyle w:val="Fett"/>
                                <w:rFonts w:cs="Calibri"/>
                                <w:b w:val="0"/>
                                <w:bCs w:val="0"/>
                                <w:szCs w:val="24"/>
                              </w:rPr>
                              <w:t>voitures</w:t>
                            </w:r>
                            <w:proofErr w:type="spellEnd"/>
                            <w:r w:rsidRPr="00AB791C">
                              <w:rPr>
                                <w:rStyle w:val="Fett"/>
                                <w:rFonts w:cs="Calibri"/>
                                <w:b w:val="0"/>
                                <w:bCs w:val="0"/>
                                <w:szCs w:val="24"/>
                              </w:rPr>
                              <w:t xml:space="preserve"> rapides.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95807C" id="_x0000_s1043" type="#_x0000_t202" style="position:absolute;margin-left:129.35pt;margin-top:8pt;width:185.9pt;height:110.6pt;z-index:2516899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">
                <v:textbox style="mso-fit-shape-to-text:t">
                  <w:txbxContent>
                    <w:p w14:paraId="368BDFCA" w14:textId="77777777" w:rsidR="00445555" w:rsidRDefault="00445555" w:rsidP="00445555">
                      <w:r w:rsidRPr="00AB791C">
                        <w:rPr>
                          <w:rStyle w:val="Fett"/>
                          <w:rFonts w:cs="Calibri"/>
                          <w:b w:val="0"/>
                          <w:bCs w:val="0"/>
                          <w:szCs w:val="24"/>
                        </w:rPr>
                        <w:t>adorent les voitures rapides.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0"/>
    <w:p w14:paraId="72FB4E2F" w14:textId="3C4AB210" w:rsidR="00445555" w:rsidRDefault="00445555" w:rsidP="00923E61">
      <w:r>
        <w:br/>
      </w:r>
    </w:p>
    <w:p w14:paraId="189DF305" w14:textId="77777777" w:rsidR="00445555" w:rsidRDefault="00445555">
      <w:pPr>
        <w:spacing w:after="0" w:line="240" w:lineRule="auto"/>
      </w:pPr>
      <w:r>
        <w:br w:type="page"/>
      </w:r>
    </w:p>
    <w:p w14:paraId="7D73C7C9" w14:textId="78DF1948" w:rsidR="00445555" w:rsidRPr="00E93F3A" w:rsidRDefault="00445555" w:rsidP="00445555">
      <w:pPr>
        <w:pStyle w:val="berschrift2"/>
        <w:rPr>
          <w:lang w:val="fr-FR"/>
        </w:rPr>
      </w:pPr>
      <w:r w:rsidRPr="00E93F3A">
        <w:rPr>
          <w:lang w:val="fr-FR"/>
        </w:rPr>
        <w:lastRenderedPageBreak/>
        <w:t>Exercice 1</w:t>
      </w:r>
    </w:p>
    <w:p w14:paraId="5DC46CC5" w14:textId="77777777" w:rsidR="00445555" w:rsidRPr="00E93F3A" w:rsidRDefault="00445555" w:rsidP="00445555">
      <w:pPr>
        <w:spacing w:line="360" w:lineRule="auto"/>
        <w:rPr>
          <w:szCs w:val="24"/>
          <w:lang w:val="fr-FR"/>
        </w:rPr>
      </w:pPr>
      <w:bookmarkStart w:id="1" w:name="_Hlk127020791"/>
      <w:r w:rsidRPr="00E93F3A">
        <w:rPr>
          <w:szCs w:val="24"/>
          <w:lang w:val="fr-FR"/>
        </w:rPr>
        <w:t>Comment est-ce qu’on décrit les touristes ? Complétez les phrases.</w:t>
      </w:r>
    </w:p>
    <w:bookmarkEnd w:id="1"/>
    <w:p w14:paraId="538D9A0E" w14:textId="77777777" w:rsidR="00445555" w:rsidRPr="00E93F3A" w:rsidRDefault="00445555" w:rsidP="00445555">
      <w:pPr>
        <w:spacing w:line="360" w:lineRule="auto"/>
        <w:rPr>
          <w:szCs w:val="24"/>
          <w:lang w:val="fr-FR"/>
        </w:rPr>
      </w:pPr>
      <w:r w:rsidRPr="00E93F3A">
        <w:rPr>
          <w:szCs w:val="24"/>
          <w:bdr w:val="single" w:sz="4" w:space="0" w:color="auto"/>
          <w:lang w:val="fr-FR"/>
        </w:rPr>
        <w:t>Les Japonais</w:t>
      </w:r>
      <w:r w:rsidRPr="00E93F3A">
        <w:rPr>
          <w:szCs w:val="24"/>
          <w:lang w:val="fr-FR"/>
        </w:rPr>
        <w:t xml:space="preserve"> </w:t>
      </w:r>
      <w:r w:rsidRPr="00E93F3A">
        <w:rPr>
          <w:rFonts w:cs="Calibri"/>
          <w:b/>
          <w:bCs/>
          <w:szCs w:val="24"/>
          <w:lang w:val="fr-FR"/>
        </w:rPr>
        <w:t>c</w:t>
      </w:r>
      <w:r w:rsidRPr="00E93F3A">
        <w:rPr>
          <w:rFonts w:cs="Calibri"/>
          <w:b/>
          <w:bCs/>
          <w:szCs w:val="24"/>
          <w:lang w:val="fr-FR"/>
        </w:rPr>
        <w:tab/>
      </w:r>
      <w:r w:rsidRPr="00E93F3A">
        <w:rPr>
          <w:rFonts w:cs="Calibri"/>
          <w:szCs w:val="24"/>
          <w:lang w:val="fr-FR"/>
        </w:rPr>
        <w:tab/>
      </w:r>
      <w:r w:rsidRPr="00E93F3A">
        <w:rPr>
          <w:szCs w:val="24"/>
          <w:bdr w:val="single" w:sz="4" w:space="0" w:color="auto"/>
          <w:lang w:val="fr-FR"/>
        </w:rPr>
        <w:t>prennent toujours des photos.</w:t>
      </w:r>
    </w:p>
    <w:p w14:paraId="7A5BF8C7" w14:textId="77777777" w:rsidR="00445555" w:rsidRPr="00E93F3A" w:rsidRDefault="00445555" w:rsidP="00445555">
      <w:pPr>
        <w:spacing w:line="360" w:lineRule="auto"/>
        <w:rPr>
          <w:szCs w:val="24"/>
          <w:lang w:val="fr-FR"/>
        </w:rPr>
      </w:pPr>
      <w:r w:rsidRPr="00E93F3A">
        <w:rPr>
          <w:szCs w:val="24"/>
          <w:bdr w:val="single" w:sz="4" w:space="0" w:color="auto"/>
          <w:lang w:val="fr-FR"/>
        </w:rPr>
        <w:t>Les Américains</w:t>
      </w:r>
      <w:r w:rsidRPr="00E93F3A">
        <w:rPr>
          <w:b/>
          <w:bCs/>
          <w:szCs w:val="24"/>
          <w:lang w:val="fr-FR"/>
        </w:rPr>
        <w:t xml:space="preserve"> d</w:t>
      </w:r>
      <w:r w:rsidRPr="00E93F3A">
        <w:rPr>
          <w:szCs w:val="24"/>
          <w:lang w:val="fr-FR"/>
        </w:rPr>
        <w:tab/>
      </w:r>
      <w:r w:rsidRPr="00E93F3A">
        <w:rPr>
          <w:szCs w:val="24"/>
          <w:bdr w:val="single" w:sz="4" w:space="0" w:color="auto"/>
          <w:lang w:val="fr-FR"/>
        </w:rPr>
        <w:t>portent des casquettes de baseball.</w:t>
      </w:r>
    </w:p>
    <w:p w14:paraId="3563E780" w14:textId="77777777" w:rsidR="00445555" w:rsidRPr="00E93F3A" w:rsidRDefault="00445555" w:rsidP="00445555">
      <w:pPr>
        <w:spacing w:line="360" w:lineRule="auto"/>
        <w:rPr>
          <w:szCs w:val="24"/>
          <w:lang w:val="fr-FR"/>
        </w:rPr>
      </w:pPr>
      <w:r w:rsidRPr="00E93F3A">
        <w:rPr>
          <w:szCs w:val="24"/>
          <w:bdr w:val="single" w:sz="4" w:space="0" w:color="auto"/>
          <w:lang w:val="fr-FR"/>
        </w:rPr>
        <w:t>Les Italiens</w:t>
      </w:r>
      <w:r w:rsidRPr="00E93F3A">
        <w:rPr>
          <w:szCs w:val="24"/>
          <w:lang w:val="fr-FR"/>
        </w:rPr>
        <w:t xml:space="preserve"> </w:t>
      </w:r>
      <w:r w:rsidRPr="00E93F3A">
        <w:rPr>
          <w:b/>
          <w:bCs/>
          <w:szCs w:val="24"/>
          <w:lang w:val="fr-FR"/>
        </w:rPr>
        <w:t>b</w:t>
      </w:r>
      <w:r w:rsidRPr="00E93F3A">
        <w:rPr>
          <w:szCs w:val="24"/>
          <w:lang w:val="fr-FR"/>
        </w:rPr>
        <w:tab/>
      </w:r>
      <w:r w:rsidRPr="00E93F3A">
        <w:rPr>
          <w:szCs w:val="24"/>
          <w:lang w:val="fr-FR"/>
        </w:rPr>
        <w:tab/>
      </w:r>
      <w:r w:rsidRPr="00E93F3A">
        <w:rPr>
          <w:szCs w:val="24"/>
          <w:bdr w:val="single" w:sz="4" w:space="0" w:color="auto"/>
          <w:lang w:val="fr-FR"/>
        </w:rPr>
        <w:t>font des gestes et parlent très fort.</w:t>
      </w:r>
    </w:p>
    <w:p w14:paraId="54B4E10E" w14:textId="77777777" w:rsidR="00445555" w:rsidRPr="00E93F3A" w:rsidRDefault="00445555" w:rsidP="00445555">
      <w:pPr>
        <w:spacing w:line="360" w:lineRule="auto"/>
        <w:rPr>
          <w:szCs w:val="24"/>
          <w:lang w:val="fr-FR"/>
        </w:rPr>
      </w:pPr>
      <w:r w:rsidRPr="00E93F3A">
        <w:rPr>
          <w:szCs w:val="24"/>
          <w:bdr w:val="single" w:sz="4" w:space="0" w:color="auto"/>
          <w:lang w:val="fr-FR"/>
        </w:rPr>
        <w:t>Les Allemands</w:t>
      </w:r>
      <w:r w:rsidRPr="00E93F3A">
        <w:rPr>
          <w:szCs w:val="24"/>
          <w:lang w:val="fr-FR"/>
        </w:rPr>
        <w:t xml:space="preserve"> </w:t>
      </w:r>
      <w:proofErr w:type="gramStart"/>
      <w:r w:rsidRPr="00E93F3A">
        <w:rPr>
          <w:b/>
          <w:bCs/>
          <w:szCs w:val="24"/>
          <w:lang w:val="fr-FR"/>
        </w:rPr>
        <w:t>a</w:t>
      </w:r>
      <w:r w:rsidRPr="00E93F3A">
        <w:rPr>
          <w:szCs w:val="24"/>
          <w:lang w:val="fr-FR"/>
        </w:rPr>
        <w:tab/>
      </w:r>
      <w:r w:rsidRPr="00E93F3A">
        <w:rPr>
          <w:szCs w:val="24"/>
          <w:bdr w:val="single" w:sz="4" w:space="0" w:color="auto"/>
          <w:lang w:val="fr-FR"/>
        </w:rPr>
        <w:t>ont</w:t>
      </w:r>
      <w:proofErr w:type="gramEnd"/>
      <w:r w:rsidRPr="00E93F3A">
        <w:rPr>
          <w:szCs w:val="24"/>
          <w:bdr w:val="single" w:sz="4" w:space="0" w:color="auto"/>
          <w:lang w:val="fr-FR"/>
        </w:rPr>
        <w:t xml:space="preserve"> mis des sandales.</w:t>
      </w:r>
    </w:p>
    <w:p w14:paraId="5BCA82D3" w14:textId="21D9DFBC" w:rsidR="00445555" w:rsidRPr="00E93F3A" w:rsidRDefault="00445555" w:rsidP="00445555">
      <w:pPr>
        <w:pStyle w:val="berschrift2"/>
        <w:rPr>
          <w:lang w:val="fr-FR"/>
        </w:rPr>
      </w:pPr>
      <w:bookmarkStart w:id="2" w:name="_Hlk127020776"/>
      <w:r w:rsidRPr="00E93F3A">
        <w:rPr>
          <w:lang w:val="fr-FR"/>
        </w:rPr>
        <w:t>Exercice 2</w:t>
      </w:r>
    </w:p>
    <w:bookmarkEnd w:id="2"/>
    <w:p w14:paraId="0309B3B2" w14:textId="77777777" w:rsidR="00445555" w:rsidRPr="00E93F3A" w:rsidRDefault="00445555" w:rsidP="00445555">
      <w:pPr>
        <w:rPr>
          <w:szCs w:val="24"/>
          <w:lang w:val="fr-FR"/>
        </w:rPr>
      </w:pPr>
      <w:r w:rsidRPr="00E93F3A">
        <w:rPr>
          <w:szCs w:val="24"/>
          <w:lang w:val="fr-FR"/>
        </w:rPr>
        <w:t>Comment est-ce qu’on décrit les Fran</w:t>
      </w:r>
      <w:r w:rsidRPr="00E93F3A">
        <w:rPr>
          <w:rFonts w:cstheme="minorHAnsi"/>
          <w:szCs w:val="24"/>
          <w:lang w:val="fr-FR"/>
        </w:rPr>
        <w:t>ç</w:t>
      </w:r>
      <w:r w:rsidRPr="00E93F3A">
        <w:rPr>
          <w:szCs w:val="24"/>
          <w:lang w:val="fr-FR"/>
        </w:rPr>
        <w:t>ais ? Cochez la bonne réponse.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45555" w:rsidRPr="00E93F3A" w14:paraId="4E4FA7C4" w14:textId="77777777" w:rsidTr="00567871">
        <w:tc>
          <w:tcPr>
            <w:tcW w:w="9634" w:type="dxa"/>
          </w:tcPr>
          <w:p w14:paraId="67A1560E" w14:textId="77777777" w:rsidR="00445555" w:rsidRPr="00E93F3A" w:rsidRDefault="00445555" w:rsidP="00567871">
            <w:pPr>
              <w:spacing w:after="120" w:line="240" w:lineRule="auto"/>
              <w:rPr>
                <w:lang w:val="fr-FR"/>
              </w:rPr>
            </w:pPr>
            <w:bookmarkStart w:id="3" w:name="_Hlk126945282"/>
            <w:bookmarkStart w:id="4" w:name="_Hlk126599353"/>
            <w:r w:rsidRPr="00E93F3A">
              <w:rPr>
                <w:lang w:val="fr-FR"/>
              </w:rPr>
              <w:t>Tous les Fran</w:t>
            </w:r>
            <w:r w:rsidRPr="00E93F3A">
              <w:rPr>
                <w:rFonts w:cstheme="minorHAnsi"/>
                <w:lang w:val="fr-FR"/>
              </w:rPr>
              <w:t>ç</w:t>
            </w:r>
            <w:r w:rsidRPr="00E93F3A">
              <w:rPr>
                <w:lang w:val="fr-FR"/>
              </w:rPr>
              <w:t>ais ont</w:t>
            </w:r>
          </w:p>
          <w:p w14:paraId="336F424F" w14:textId="77777777" w:rsidR="00445555" w:rsidRPr="00E93F3A" w:rsidRDefault="00445555" w:rsidP="00567871">
            <w:pPr>
              <w:spacing w:after="120" w:line="240" w:lineRule="auto"/>
              <w:rPr>
                <w:lang w:val="fr-FR"/>
              </w:rPr>
            </w:pPr>
            <w:proofErr w:type="gramStart"/>
            <w:r w:rsidRPr="00E93F3A">
              <w:rPr>
                <w:lang w:val="fr-FR"/>
              </w:rPr>
              <w:t>une</w:t>
            </w:r>
            <w:proofErr w:type="gramEnd"/>
            <w:r w:rsidRPr="00E93F3A">
              <w:rPr>
                <w:lang w:val="fr-FR"/>
              </w:rPr>
              <w:t xml:space="preserve"> moustache </w:t>
            </w:r>
            <w:r w:rsidRPr="00E93F3A">
              <w:rPr>
                <w:lang w:val="fr-FR"/>
              </w:rPr>
              <w:sym w:font="Wingdings" w:char="F0FD"/>
            </w:r>
            <w:r w:rsidRPr="00E93F3A">
              <w:rPr>
                <w:lang w:val="fr-FR"/>
              </w:rPr>
              <w:t xml:space="preserve"> / les cheveux courts </w:t>
            </w:r>
            <w:r w:rsidRPr="00E93F3A">
              <w:rPr>
                <w:lang w:val="fr-FR"/>
              </w:rPr>
              <w:sym w:font="Wingdings" w:char="F06F"/>
            </w:r>
            <w:r w:rsidRPr="00E93F3A">
              <w:rPr>
                <w:lang w:val="fr-FR"/>
              </w:rPr>
              <w:t xml:space="preserve"> / une barbe longue comme le père No</w:t>
            </w:r>
            <w:r w:rsidRPr="00E93F3A">
              <w:rPr>
                <w:rFonts w:cstheme="minorHAnsi"/>
                <w:lang w:val="fr-FR"/>
              </w:rPr>
              <w:t>ë</w:t>
            </w:r>
            <w:r w:rsidRPr="00E93F3A">
              <w:rPr>
                <w:lang w:val="fr-FR"/>
              </w:rPr>
              <w:t xml:space="preserve">l. </w:t>
            </w:r>
            <w:r w:rsidRPr="00E93F3A">
              <w:rPr>
                <w:lang w:val="fr-FR"/>
              </w:rPr>
              <w:sym w:font="Wingdings" w:char="F06F"/>
            </w:r>
          </w:p>
        </w:tc>
      </w:tr>
      <w:bookmarkEnd w:id="3"/>
      <w:tr w:rsidR="00445555" w:rsidRPr="00E93F3A" w14:paraId="28ADC8CB" w14:textId="77777777" w:rsidTr="00567871">
        <w:tc>
          <w:tcPr>
            <w:tcW w:w="9634" w:type="dxa"/>
          </w:tcPr>
          <w:p w14:paraId="60E3E697" w14:textId="77777777" w:rsidR="00445555" w:rsidRPr="00E93F3A" w:rsidRDefault="00445555" w:rsidP="00567871">
            <w:pPr>
              <w:spacing w:after="120" w:line="240" w:lineRule="auto"/>
              <w:rPr>
                <w:lang w:val="fr-FR"/>
              </w:rPr>
            </w:pPr>
            <w:r w:rsidRPr="00E93F3A">
              <w:rPr>
                <w:lang w:val="fr-FR"/>
              </w:rPr>
              <w:t>Ils portent toujours sous le bras</w:t>
            </w:r>
          </w:p>
          <w:p w14:paraId="22120746" w14:textId="77777777" w:rsidR="00445555" w:rsidRPr="00E93F3A" w:rsidRDefault="00445555" w:rsidP="00567871">
            <w:pPr>
              <w:spacing w:after="120" w:line="240" w:lineRule="auto"/>
              <w:rPr>
                <w:lang w:val="fr-FR"/>
              </w:rPr>
            </w:pPr>
            <w:proofErr w:type="gramStart"/>
            <w:r w:rsidRPr="00E93F3A">
              <w:rPr>
                <w:lang w:val="fr-FR"/>
              </w:rPr>
              <w:t>un</w:t>
            </w:r>
            <w:proofErr w:type="gramEnd"/>
            <w:r w:rsidRPr="00E93F3A">
              <w:rPr>
                <w:lang w:val="fr-FR"/>
              </w:rPr>
              <w:t xml:space="preserve"> croissant </w:t>
            </w:r>
            <w:r w:rsidRPr="00E93F3A">
              <w:rPr>
                <w:lang w:val="fr-FR"/>
              </w:rPr>
              <w:sym w:font="Wingdings" w:char="F06F"/>
            </w:r>
            <w:r w:rsidRPr="00E93F3A">
              <w:rPr>
                <w:lang w:val="fr-FR"/>
              </w:rPr>
              <w:t xml:space="preserve"> / une baguette </w:t>
            </w:r>
            <w:r w:rsidRPr="00E93F3A">
              <w:rPr>
                <w:lang w:val="fr-FR"/>
              </w:rPr>
              <w:sym w:font="Wingdings" w:char="F0FD"/>
            </w:r>
            <w:r w:rsidRPr="00E93F3A">
              <w:rPr>
                <w:lang w:val="fr-FR"/>
              </w:rPr>
              <w:t xml:space="preserve"> / un pain de campagne. </w:t>
            </w:r>
            <w:r w:rsidRPr="00E93F3A">
              <w:rPr>
                <w:lang w:val="fr-FR"/>
              </w:rPr>
              <w:sym w:font="Wingdings" w:char="F06F"/>
            </w:r>
          </w:p>
        </w:tc>
      </w:tr>
      <w:bookmarkEnd w:id="4"/>
      <w:tr w:rsidR="00445555" w:rsidRPr="00E93F3A" w14:paraId="53DD0A02" w14:textId="77777777" w:rsidTr="00567871">
        <w:tc>
          <w:tcPr>
            <w:tcW w:w="9634" w:type="dxa"/>
          </w:tcPr>
          <w:p w14:paraId="2DFCEEB6" w14:textId="77777777" w:rsidR="00445555" w:rsidRPr="00E93F3A" w:rsidRDefault="00445555" w:rsidP="00567871">
            <w:pPr>
              <w:spacing w:line="240" w:lineRule="auto"/>
              <w:rPr>
                <w:lang w:val="fr-FR"/>
              </w:rPr>
            </w:pPr>
            <w:r w:rsidRPr="00E93F3A">
              <w:rPr>
                <w:lang w:val="fr-FR"/>
              </w:rPr>
              <w:t xml:space="preserve">Ils aiment boire </w:t>
            </w:r>
          </w:p>
          <w:p w14:paraId="5B5E8339" w14:textId="77777777" w:rsidR="00445555" w:rsidRPr="00E93F3A" w:rsidRDefault="00445555" w:rsidP="00567871">
            <w:pPr>
              <w:spacing w:line="240" w:lineRule="auto"/>
              <w:rPr>
                <w:lang w:val="fr-FR"/>
              </w:rPr>
            </w:pPr>
            <w:proofErr w:type="gramStart"/>
            <w:r w:rsidRPr="00E93F3A">
              <w:rPr>
                <w:lang w:val="fr-FR"/>
              </w:rPr>
              <w:t>de</w:t>
            </w:r>
            <w:proofErr w:type="gramEnd"/>
            <w:r w:rsidRPr="00E93F3A">
              <w:rPr>
                <w:lang w:val="fr-FR"/>
              </w:rPr>
              <w:t xml:space="preserve"> la bière </w:t>
            </w:r>
            <w:r w:rsidRPr="00E93F3A">
              <w:rPr>
                <w:lang w:val="fr-FR"/>
              </w:rPr>
              <w:sym w:font="Wingdings" w:char="F06F"/>
            </w:r>
            <w:r w:rsidRPr="00E93F3A">
              <w:rPr>
                <w:lang w:val="fr-FR"/>
              </w:rPr>
              <w:t xml:space="preserve"> / du vin rouge </w:t>
            </w:r>
            <w:r w:rsidRPr="00E93F3A">
              <w:rPr>
                <w:lang w:val="fr-FR"/>
              </w:rPr>
              <w:sym w:font="Wingdings" w:char="F0FD"/>
            </w:r>
            <w:r w:rsidRPr="00E93F3A">
              <w:rPr>
                <w:lang w:val="fr-FR"/>
              </w:rPr>
              <w:t xml:space="preserve"> / de l’eau. </w:t>
            </w:r>
            <w:r w:rsidRPr="00E93F3A">
              <w:rPr>
                <w:lang w:val="fr-FR"/>
              </w:rPr>
              <w:sym w:font="Wingdings" w:char="F06F"/>
            </w:r>
            <w:r w:rsidRPr="00E93F3A">
              <w:rPr>
                <w:lang w:val="fr-FR"/>
              </w:rPr>
              <w:t>.</w:t>
            </w:r>
          </w:p>
        </w:tc>
      </w:tr>
      <w:tr w:rsidR="00445555" w:rsidRPr="00E93F3A" w14:paraId="7EEFFC77" w14:textId="77777777" w:rsidTr="00567871">
        <w:tc>
          <w:tcPr>
            <w:tcW w:w="9634" w:type="dxa"/>
          </w:tcPr>
          <w:p w14:paraId="61D5C292" w14:textId="77777777" w:rsidR="00445555" w:rsidRPr="00E93F3A" w:rsidRDefault="00445555" w:rsidP="00567871">
            <w:pPr>
              <w:spacing w:after="120" w:line="240" w:lineRule="auto"/>
              <w:rPr>
                <w:lang w:val="fr-FR"/>
              </w:rPr>
            </w:pPr>
            <w:r w:rsidRPr="00E93F3A">
              <w:rPr>
                <w:lang w:val="fr-FR"/>
              </w:rPr>
              <w:t>Ils portent</w:t>
            </w:r>
          </w:p>
          <w:p w14:paraId="60963EB1" w14:textId="77777777" w:rsidR="00445555" w:rsidRPr="00E93F3A" w:rsidRDefault="00445555" w:rsidP="00567871">
            <w:pPr>
              <w:spacing w:after="120" w:line="240" w:lineRule="auto"/>
              <w:rPr>
                <w:lang w:val="fr-FR"/>
              </w:rPr>
            </w:pPr>
            <w:proofErr w:type="gramStart"/>
            <w:r w:rsidRPr="00E93F3A">
              <w:rPr>
                <w:lang w:val="fr-FR"/>
              </w:rPr>
              <w:t>des</w:t>
            </w:r>
            <w:proofErr w:type="gramEnd"/>
            <w:r w:rsidRPr="00E93F3A">
              <w:rPr>
                <w:lang w:val="fr-FR"/>
              </w:rPr>
              <w:t xml:space="preserve"> bérets parisiens </w:t>
            </w:r>
            <w:r w:rsidRPr="00E93F3A">
              <w:rPr>
                <w:lang w:val="fr-FR"/>
              </w:rPr>
              <w:sym w:font="Wingdings" w:char="F06F"/>
            </w:r>
            <w:r w:rsidRPr="00E93F3A">
              <w:rPr>
                <w:lang w:val="fr-FR"/>
              </w:rPr>
              <w:t xml:space="preserve"> / des bérets basques </w:t>
            </w:r>
            <w:r w:rsidRPr="00E93F3A">
              <w:rPr>
                <w:lang w:val="fr-FR"/>
              </w:rPr>
              <w:sym w:font="Wingdings" w:char="F0FD"/>
            </w:r>
            <w:r w:rsidRPr="00E93F3A">
              <w:rPr>
                <w:lang w:val="fr-FR"/>
              </w:rPr>
              <w:t xml:space="preserve"> / une casquette basque. </w:t>
            </w:r>
            <w:r w:rsidRPr="00E93F3A">
              <w:rPr>
                <w:lang w:val="fr-FR"/>
              </w:rPr>
              <w:sym w:font="Wingdings" w:char="F06F"/>
            </w:r>
          </w:p>
        </w:tc>
      </w:tr>
    </w:tbl>
    <w:p w14:paraId="57B55E36" w14:textId="77777777" w:rsidR="00445555" w:rsidRPr="00E93F3A" w:rsidRDefault="00445555" w:rsidP="00445555">
      <w:pPr>
        <w:spacing w:after="0" w:line="240" w:lineRule="auto"/>
        <w:rPr>
          <w:lang w:val="fr-FR"/>
        </w:rPr>
      </w:pPr>
    </w:p>
    <w:p w14:paraId="5D485DFE" w14:textId="72376D9A" w:rsidR="00445555" w:rsidRDefault="00445555">
      <w:pPr>
        <w:spacing w:after="0" w:line="240" w:lineRule="auto"/>
      </w:pPr>
      <w:r>
        <w:br w:type="page"/>
      </w:r>
    </w:p>
    <w:p w14:paraId="35DFD57C" w14:textId="5CCFE98F" w:rsidR="00445555" w:rsidRPr="00E93F3A" w:rsidRDefault="00445555" w:rsidP="00445555">
      <w:pPr>
        <w:pStyle w:val="berschrift2"/>
        <w:rPr>
          <w:lang w:val="fr-FR"/>
        </w:rPr>
      </w:pPr>
      <w:bookmarkStart w:id="5" w:name="_Hlk128560773"/>
      <w:r w:rsidRPr="00E93F3A">
        <w:rPr>
          <w:lang w:val="fr-FR"/>
        </w:rPr>
        <w:lastRenderedPageBreak/>
        <w:t>Exercice 3</w:t>
      </w:r>
    </w:p>
    <w:bookmarkEnd w:id="5"/>
    <w:p w14:paraId="670DB67C" w14:textId="14B1DE1C" w:rsidR="00445555" w:rsidRPr="00E93F3A" w:rsidRDefault="00445555" w:rsidP="00445555">
      <w:pPr>
        <w:spacing w:line="240" w:lineRule="auto"/>
        <w:rPr>
          <w:szCs w:val="24"/>
          <w:lang w:val="fr-FR"/>
        </w:rPr>
      </w:pPr>
      <w:r w:rsidRPr="00E93F3A">
        <w:rPr>
          <w:szCs w:val="24"/>
          <w:lang w:val="fr-FR"/>
        </w:rPr>
        <w:t>Vrai ou faux</w:t>
      </w:r>
      <w:r w:rsidR="00B74CEA">
        <w:rPr>
          <w:szCs w:val="24"/>
          <w:lang w:val="fr-FR"/>
        </w:rPr>
        <w:t xml:space="preserve"> </w:t>
      </w:r>
      <w:r w:rsidRPr="00E93F3A">
        <w:rPr>
          <w:szCs w:val="24"/>
          <w:lang w:val="fr-FR"/>
        </w:rPr>
        <w:t xml:space="preserve">? Regardez </w:t>
      </w:r>
      <w:hyperlink r:id="rId8" w:tooltip="Link zum Video Karambolage Le béret basque auf arte.tv" w:history="1">
        <w:r w:rsidRPr="00E93F3A">
          <w:rPr>
            <w:rStyle w:val="Hyperlink"/>
            <w:szCs w:val="24"/>
            <w:lang w:val="fr-FR"/>
          </w:rPr>
          <w:t>la vidéo</w:t>
        </w:r>
      </w:hyperlink>
      <w:r w:rsidRPr="00E93F3A">
        <w:rPr>
          <w:szCs w:val="24"/>
          <w:lang w:val="fr-FR"/>
        </w:rPr>
        <w:t xml:space="preserve"> une deuxième fois. Puis, cochez la bonne réponse et corrigez les phrases qui ne sont pas correctes.</w:t>
      </w:r>
    </w:p>
    <w:tbl>
      <w:tblPr>
        <w:tblStyle w:val="Tabellenraster"/>
        <w:tblW w:w="9497" w:type="dxa"/>
        <w:tblInd w:w="137" w:type="dxa"/>
        <w:tblLook w:val="04A0" w:firstRow="1" w:lastRow="0" w:firstColumn="1" w:lastColumn="0" w:noHBand="0" w:noVBand="1"/>
      </w:tblPr>
      <w:tblGrid>
        <w:gridCol w:w="411"/>
        <w:gridCol w:w="7928"/>
        <w:gridCol w:w="1158"/>
      </w:tblGrid>
      <w:tr w:rsidR="00445555" w:rsidRPr="00E93F3A" w14:paraId="40222A02" w14:textId="77777777" w:rsidTr="00567871">
        <w:tc>
          <w:tcPr>
            <w:tcW w:w="414" w:type="dxa"/>
          </w:tcPr>
          <w:p w14:paraId="141E94FB" w14:textId="77777777" w:rsidR="00445555" w:rsidRPr="00E93F3A" w:rsidRDefault="00445555" w:rsidP="0056787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8004" w:type="dxa"/>
          </w:tcPr>
          <w:p w14:paraId="7446242B" w14:textId="77777777" w:rsidR="00445555" w:rsidRPr="00E93F3A" w:rsidRDefault="00445555" w:rsidP="0056787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079" w:type="dxa"/>
          </w:tcPr>
          <w:p w14:paraId="41E66E4C" w14:textId="77777777" w:rsidR="00445555" w:rsidRPr="00E93F3A" w:rsidRDefault="00445555" w:rsidP="00567871">
            <w:pPr>
              <w:spacing w:after="120" w:line="240" w:lineRule="auto"/>
              <w:rPr>
                <w:b/>
                <w:bCs/>
                <w:sz w:val="24"/>
                <w:szCs w:val="24"/>
                <w:lang w:val="fr-FR"/>
              </w:rPr>
            </w:pPr>
            <w:r w:rsidRPr="00E93F3A">
              <w:rPr>
                <w:b/>
                <w:bCs/>
                <w:sz w:val="24"/>
                <w:szCs w:val="24"/>
                <w:lang w:val="fr-FR"/>
              </w:rPr>
              <w:t>Vrai/faux</w:t>
            </w:r>
          </w:p>
        </w:tc>
      </w:tr>
      <w:tr w:rsidR="00445555" w:rsidRPr="00E93F3A" w14:paraId="51E9864C" w14:textId="77777777" w:rsidTr="00567871">
        <w:tc>
          <w:tcPr>
            <w:tcW w:w="414" w:type="dxa"/>
          </w:tcPr>
          <w:p w14:paraId="79B264BE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t>A</w:t>
            </w:r>
          </w:p>
        </w:tc>
        <w:tc>
          <w:tcPr>
            <w:tcW w:w="8004" w:type="dxa"/>
          </w:tcPr>
          <w:p w14:paraId="4BCFBAF1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t>Jakob Biedermann de Düsseldorf quitte le Centre Pompidou.</w:t>
            </w:r>
          </w:p>
          <w:p w14:paraId="7B439B5F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Hans</w:t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t xml:space="preserve"> Biedermann de Buxtehude quitte </w:t>
            </w:r>
            <w:r w:rsidRPr="00E93F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le Louvre</w:t>
            </w:r>
          </w:p>
        </w:tc>
        <w:tc>
          <w:tcPr>
            <w:tcW w:w="1079" w:type="dxa"/>
          </w:tcPr>
          <w:p w14:paraId="6BAC73F6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sym w:font="Wingdings" w:char="F06F"/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t xml:space="preserve">     </w:t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sym w:font="Wingdings" w:char="F0FD"/>
            </w:r>
          </w:p>
        </w:tc>
      </w:tr>
      <w:tr w:rsidR="00445555" w:rsidRPr="00E93F3A" w14:paraId="79FFC955" w14:textId="77777777" w:rsidTr="00567871">
        <w:tc>
          <w:tcPr>
            <w:tcW w:w="414" w:type="dxa"/>
          </w:tcPr>
          <w:p w14:paraId="06D1FB0A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t>B</w:t>
            </w:r>
          </w:p>
        </w:tc>
        <w:tc>
          <w:tcPr>
            <w:tcW w:w="8004" w:type="dxa"/>
          </w:tcPr>
          <w:p w14:paraId="4098518D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t>Il veut se rendre au musée d’Orsay, mais il ne sait pas comment y aller.</w:t>
            </w:r>
          </w:p>
          <w:p w14:paraId="2E7D5A6D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079" w:type="dxa"/>
          </w:tcPr>
          <w:p w14:paraId="1A02D706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sym w:font="Wingdings" w:char="F0FD"/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t xml:space="preserve">     </w:t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sym w:font="Wingdings" w:char="F06F"/>
            </w:r>
          </w:p>
        </w:tc>
      </w:tr>
      <w:tr w:rsidR="00445555" w:rsidRPr="00E93F3A" w14:paraId="1ECA571F" w14:textId="77777777" w:rsidTr="00567871">
        <w:tc>
          <w:tcPr>
            <w:tcW w:w="414" w:type="dxa"/>
          </w:tcPr>
          <w:p w14:paraId="64DBBF02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t>C</w:t>
            </w:r>
          </w:p>
        </w:tc>
        <w:tc>
          <w:tcPr>
            <w:tcW w:w="8004" w:type="dxa"/>
          </w:tcPr>
          <w:p w14:paraId="5D3B96C0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t>Heureusement, il voit beaucoup de Français.</w:t>
            </w:r>
          </w:p>
          <w:p w14:paraId="52133A96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Malheureusement</w:t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t xml:space="preserve">, il voit </w:t>
            </w:r>
            <w:r w:rsidRPr="00E93F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seulement des touristes étrangers</w:t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1079" w:type="dxa"/>
          </w:tcPr>
          <w:p w14:paraId="46BB697A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sym w:font="Wingdings" w:char="F06F"/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t xml:space="preserve">     </w:t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sym w:font="Wingdings" w:char="F0FD"/>
            </w:r>
          </w:p>
        </w:tc>
      </w:tr>
      <w:tr w:rsidR="00445555" w:rsidRPr="00E93F3A" w14:paraId="023C960B" w14:textId="77777777" w:rsidTr="00567871">
        <w:tc>
          <w:tcPr>
            <w:tcW w:w="414" w:type="dxa"/>
          </w:tcPr>
          <w:p w14:paraId="537D0605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t>D</w:t>
            </w:r>
          </w:p>
        </w:tc>
        <w:tc>
          <w:tcPr>
            <w:tcW w:w="8004" w:type="dxa"/>
          </w:tcPr>
          <w:p w14:paraId="7E5CCBC6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color w:val="000000"/>
                <w:sz w:val="20"/>
                <w:szCs w:val="20"/>
                <w:lang w:val="fr-FR"/>
              </w:rPr>
              <w:t>Il demande d’abord à un Français qui porte le béret basque.</w:t>
            </w:r>
          </w:p>
          <w:p w14:paraId="49026297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Il demande d’abord à </w:t>
            </w:r>
            <w:r w:rsidRPr="00E93F3A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un</w:t>
            </w:r>
            <w:r w:rsidRPr="00E93F3A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r w:rsidRPr="00E93F3A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Allemand</w:t>
            </w:r>
            <w:r w:rsidRPr="00E93F3A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qui porte le béret basque</w:t>
            </w:r>
          </w:p>
          <w:p w14:paraId="7B8D17D7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t>_______________________________________________________________________</w:t>
            </w:r>
          </w:p>
        </w:tc>
        <w:tc>
          <w:tcPr>
            <w:tcW w:w="1079" w:type="dxa"/>
          </w:tcPr>
          <w:p w14:paraId="6ED87CE7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sym w:font="Wingdings" w:char="F06F"/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t xml:space="preserve">     </w:t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sym w:font="Wingdings" w:char="F0FD"/>
            </w:r>
          </w:p>
        </w:tc>
      </w:tr>
      <w:tr w:rsidR="00445555" w:rsidRPr="00E93F3A" w14:paraId="768A00A7" w14:textId="77777777" w:rsidTr="00567871">
        <w:tc>
          <w:tcPr>
            <w:tcW w:w="414" w:type="dxa"/>
          </w:tcPr>
          <w:p w14:paraId="6954DBAA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t>E</w:t>
            </w:r>
          </w:p>
        </w:tc>
        <w:tc>
          <w:tcPr>
            <w:tcW w:w="8004" w:type="dxa"/>
          </w:tcPr>
          <w:p w14:paraId="777C0763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t xml:space="preserve">Le premier monsieur </w:t>
            </w:r>
            <w:r w:rsidRPr="00E93F3A">
              <w:rPr>
                <w:rFonts w:cstheme="minorHAnsi"/>
                <w:color w:val="000000"/>
                <w:sz w:val="20"/>
                <w:szCs w:val="20"/>
                <w:lang w:val="fr-FR"/>
              </w:rPr>
              <w:t>qui porte une sorte de béret</w:t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t xml:space="preserve"> aime Che Guevara</w:t>
            </w:r>
            <w:r w:rsidRPr="00E93F3A">
              <w:rPr>
                <w:rStyle w:val="Funotenzeichen"/>
                <w:rFonts w:cstheme="minorHAnsi"/>
                <w:sz w:val="20"/>
                <w:szCs w:val="20"/>
                <w:lang w:val="fr-FR"/>
              </w:rPr>
              <w:footnoteReference w:id="1"/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  <w:p w14:paraId="6C3450C1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079" w:type="dxa"/>
          </w:tcPr>
          <w:p w14:paraId="2E0AFC9E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sym w:font="Wingdings" w:char="F0FD"/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t xml:space="preserve">     </w:t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sym w:font="Wingdings" w:char="F06F"/>
            </w:r>
          </w:p>
        </w:tc>
      </w:tr>
      <w:tr w:rsidR="00445555" w:rsidRPr="00E93F3A" w14:paraId="754E6015" w14:textId="77777777" w:rsidTr="00567871">
        <w:tc>
          <w:tcPr>
            <w:tcW w:w="414" w:type="dxa"/>
          </w:tcPr>
          <w:p w14:paraId="2747FCE8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t>F</w:t>
            </w:r>
          </w:p>
        </w:tc>
        <w:tc>
          <w:tcPr>
            <w:tcW w:w="8004" w:type="dxa"/>
          </w:tcPr>
          <w:p w14:paraId="0FBE1C09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t>Le deuxième monsieur est un prof anglophile.</w:t>
            </w:r>
          </w:p>
          <w:p w14:paraId="0B465140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t>Le deuxième monsieur est un prof</w:t>
            </w:r>
            <w:r w:rsidRPr="00E93F3A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 francophile</w:t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1079" w:type="dxa"/>
          </w:tcPr>
          <w:p w14:paraId="23A7BEC5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sym w:font="Wingdings" w:char="F06F"/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t xml:space="preserve">     </w:t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sym w:font="Wingdings" w:char="F0FD"/>
            </w:r>
          </w:p>
        </w:tc>
      </w:tr>
      <w:tr w:rsidR="00445555" w:rsidRPr="00E93F3A" w14:paraId="4D0DB7DF" w14:textId="77777777" w:rsidTr="00567871">
        <w:tc>
          <w:tcPr>
            <w:tcW w:w="414" w:type="dxa"/>
          </w:tcPr>
          <w:p w14:paraId="5AC901A2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t>G</w:t>
            </w:r>
          </w:p>
        </w:tc>
        <w:tc>
          <w:tcPr>
            <w:tcW w:w="8004" w:type="dxa"/>
          </w:tcPr>
          <w:p w14:paraId="6C50955E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t>Le troisième monsieur porte aussi une baguette.</w:t>
            </w:r>
          </w:p>
          <w:p w14:paraId="6A7F181A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079" w:type="dxa"/>
          </w:tcPr>
          <w:p w14:paraId="28CC9F73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sym w:font="Wingdings" w:char="F0FD"/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t xml:space="preserve">     </w:t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sym w:font="Wingdings" w:char="F06F"/>
            </w:r>
          </w:p>
        </w:tc>
      </w:tr>
      <w:tr w:rsidR="00445555" w:rsidRPr="00E93F3A" w14:paraId="21155151" w14:textId="77777777" w:rsidTr="00567871">
        <w:tc>
          <w:tcPr>
            <w:tcW w:w="414" w:type="dxa"/>
          </w:tcPr>
          <w:p w14:paraId="2253CF96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t>H</w:t>
            </w:r>
          </w:p>
        </w:tc>
        <w:tc>
          <w:tcPr>
            <w:tcW w:w="8004" w:type="dxa"/>
          </w:tcPr>
          <w:p w14:paraId="044F84B6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color w:val="000000"/>
                <w:sz w:val="20"/>
                <w:szCs w:val="20"/>
                <w:lang w:val="fr-FR"/>
              </w:rPr>
              <w:t>Biedermann croit que les porteurs de béret sont des intellectuels qui aiment la France.</w:t>
            </w:r>
          </w:p>
          <w:p w14:paraId="79A2FE13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079" w:type="dxa"/>
          </w:tcPr>
          <w:p w14:paraId="7CFA156F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sym w:font="Wingdings" w:char="F0FD"/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t xml:space="preserve">     </w:t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sym w:font="Wingdings" w:char="F06F"/>
            </w:r>
          </w:p>
        </w:tc>
      </w:tr>
      <w:tr w:rsidR="00445555" w:rsidRPr="00E93F3A" w14:paraId="58858B23" w14:textId="77777777" w:rsidTr="00567871">
        <w:tc>
          <w:tcPr>
            <w:tcW w:w="414" w:type="dxa"/>
          </w:tcPr>
          <w:p w14:paraId="49DD4BFE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t>I</w:t>
            </w:r>
          </w:p>
        </w:tc>
        <w:tc>
          <w:tcPr>
            <w:tcW w:w="8004" w:type="dxa"/>
          </w:tcPr>
          <w:p w14:paraId="49B9389F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t>On appelle ce couvre-chef</w:t>
            </w:r>
            <w:r w:rsidRPr="00E93F3A">
              <w:rPr>
                <w:rStyle w:val="Funotenzeichen"/>
                <w:rFonts w:cstheme="minorHAnsi"/>
                <w:sz w:val="20"/>
                <w:szCs w:val="20"/>
                <w:lang w:val="fr-FR"/>
              </w:rPr>
              <w:footnoteReference w:id="2"/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FR"/>
              </w:rPr>
              <w:t>« </w:t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t>béret basque</w:t>
            </w:r>
            <w:r>
              <w:rPr>
                <w:rFonts w:cstheme="minorHAnsi"/>
                <w:sz w:val="20"/>
                <w:szCs w:val="20"/>
                <w:lang w:val="fr-FR"/>
              </w:rPr>
              <w:t> »</w:t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t xml:space="preserve"> à cause de Napoléon II.</w:t>
            </w:r>
          </w:p>
          <w:p w14:paraId="61BE146F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t xml:space="preserve">On appelle ce couvre-chef </w:t>
            </w:r>
            <w:r>
              <w:rPr>
                <w:rFonts w:cstheme="minorHAnsi"/>
                <w:sz w:val="20"/>
                <w:szCs w:val="20"/>
                <w:lang w:val="fr-FR"/>
              </w:rPr>
              <w:t>« </w:t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t>béret basque</w:t>
            </w:r>
            <w:r>
              <w:rPr>
                <w:rFonts w:cstheme="minorHAnsi"/>
                <w:sz w:val="20"/>
                <w:szCs w:val="20"/>
                <w:lang w:val="fr-FR"/>
              </w:rPr>
              <w:t> »</w:t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t xml:space="preserve"> à cause de </w:t>
            </w:r>
            <w:r w:rsidRPr="00E93F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Napoléon III.</w:t>
            </w:r>
          </w:p>
        </w:tc>
        <w:tc>
          <w:tcPr>
            <w:tcW w:w="1079" w:type="dxa"/>
          </w:tcPr>
          <w:p w14:paraId="5422DD02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sym w:font="Wingdings" w:char="F06F"/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t xml:space="preserve">     </w:t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sym w:font="Wingdings" w:char="F0FD"/>
            </w:r>
          </w:p>
        </w:tc>
      </w:tr>
      <w:tr w:rsidR="00445555" w:rsidRPr="00E93F3A" w14:paraId="0760E7D1" w14:textId="77777777" w:rsidTr="00567871">
        <w:tc>
          <w:tcPr>
            <w:tcW w:w="414" w:type="dxa"/>
          </w:tcPr>
          <w:p w14:paraId="1637AFC2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t>J</w:t>
            </w:r>
          </w:p>
        </w:tc>
        <w:tc>
          <w:tcPr>
            <w:tcW w:w="8004" w:type="dxa"/>
          </w:tcPr>
          <w:p w14:paraId="715E6A7C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t xml:space="preserve">On aime bien le béret dans le sud-est de la France et aux Pays-Bas. </w:t>
            </w:r>
          </w:p>
          <w:p w14:paraId="4E27FC0D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t xml:space="preserve">On aime bien le béret dans le </w:t>
            </w:r>
            <w:r w:rsidRPr="00E93F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sud-ouest</w:t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t xml:space="preserve"> de la France au </w:t>
            </w:r>
            <w:r w:rsidRPr="00E93F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Pays basque</w:t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1079" w:type="dxa"/>
          </w:tcPr>
          <w:p w14:paraId="6EFD52DD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sym w:font="Wingdings" w:char="F06F"/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t xml:space="preserve">     </w:t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sym w:font="Wingdings" w:char="F0FD"/>
            </w:r>
          </w:p>
        </w:tc>
      </w:tr>
      <w:tr w:rsidR="00445555" w:rsidRPr="00E93F3A" w14:paraId="206E514F" w14:textId="77777777" w:rsidTr="00567871">
        <w:tc>
          <w:tcPr>
            <w:tcW w:w="414" w:type="dxa"/>
          </w:tcPr>
          <w:p w14:paraId="2BA9F666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t>K</w:t>
            </w:r>
          </w:p>
        </w:tc>
        <w:tc>
          <w:tcPr>
            <w:tcW w:w="8004" w:type="dxa"/>
          </w:tcPr>
          <w:p w14:paraId="325E66BF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t>À l’origine, le béret était fabriqué en feutre</w:t>
            </w:r>
            <w:r w:rsidRPr="00E93F3A">
              <w:rPr>
                <w:rStyle w:val="Funotenzeichen"/>
                <w:rFonts w:cstheme="minorHAnsi"/>
                <w:sz w:val="20"/>
                <w:szCs w:val="20"/>
                <w:lang w:val="fr-FR"/>
              </w:rPr>
              <w:footnoteReference w:id="3"/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t>, après, en laine</w:t>
            </w:r>
            <w:r w:rsidRPr="00E93F3A">
              <w:rPr>
                <w:rStyle w:val="Funotenzeichen"/>
                <w:rFonts w:cstheme="minorHAnsi"/>
                <w:sz w:val="20"/>
                <w:szCs w:val="20"/>
                <w:lang w:val="fr-FR"/>
              </w:rPr>
              <w:footnoteReference w:id="4"/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  <w:p w14:paraId="6A986FFF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t xml:space="preserve">À l’origine, le béret était fabriqué </w:t>
            </w:r>
            <w:r w:rsidRPr="00E93F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en laine</w:t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t xml:space="preserve">, après en </w:t>
            </w:r>
            <w:r w:rsidRPr="00E93F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feutre.</w:t>
            </w:r>
          </w:p>
        </w:tc>
        <w:tc>
          <w:tcPr>
            <w:tcW w:w="1079" w:type="dxa"/>
          </w:tcPr>
          <w:p w14:paraId="750D75D5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sym w:font="Wingdings" w:char="F06F"/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t xml:space="preserve">     </w:t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sym w:font="Wingdings" w:char="F0FD"/>
            </w:r>
          </w:p>
        </w:tc>
      </w:tr>
      <w:tr w:rsidR="00445555" w:rsidRPr="00E93F3A" w14:paraId="32D67C51" w14:textId="77777777" w:rsidTr="00567871">
        <w:tc>
          <w:tcPr>
            <w:tcW w:w="414" w:type="dxa"/>
          </w:tcPr>
          <w:p w14:paraId="433210F3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t>L</w:t>
            </w:r>
          </w:p>
        </w:tc>
        <w:tc>
          <w:tcPr>
            <w:tcW w:w="8004" w:type="dxa"/>
          </w:tcPr>
          <w:p w14:paraId="72C11E87" w14:textId="77777777" w:rsidR="00445555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t>Comme le béret peut être facilement rangé dans une poche, les armées aiment le porter.</w:t>
            </w:r>
          </w:p>
          <w:p w14:paraId="75BD2297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079" w:type="dxa"/>
          </w:tcPr>
          <w:p w14:paraId="73E4FD4E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sym w:font="Wingdings" w:char="F0FD"/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t xml:space="preserve">     </w:t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sym w:font="Wingdings" w:char="F06F"/>
            </w:r>
          </w:p>
        </w:tc>
      </w:tr>
      <w:tr w:rsidR="00445555" w:rsidRPr="00E93F3A" w14:paraId="276F3B7E" w14:textId="77777777" w:rsidTr="00567871">
        <w:tc>
          <w:tcPr>
            <w:tcW w:w="414" w:type="dxa"/>
          </w:tcPr>
          <w:p w14:paraId="696C0751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t>M</w:t>
            </w:r>
          </w:p>
        </w:tc>
        <w:tc>
          <w:tcPr>
            <w:tcW w:w="8004" w:type="dxa"/>
          </w:tcPr>
          <w:p w14:paraId="70618ABC" w14:textId="77777777" w:rsidR="00445555" w:rsidRDefault="00445555" w:rsidP="00567871">
            <w:pPr>
              <w:spacing w:after="120" w:line="240" w:lineRule="auto"/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color w:val="000000"/>
                <w:sz w:val="20"/>
                <w:szCs w:val="20"/>
                <w:lang w:val="fr-FR"/>
              </w:rPr>
              <w:t>Pendant l’Occupation allemande, on portait le béret basque un peu partout.</w:t>
            </w:r>
          </w:p>
          <w:p w14:paraId="6914461B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079" w:type="dxa"/>
          </w:tcPr>
          <w:p w14:paraId="49D264BB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sym w:font="Wingdings" w:char="F0FD"/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t xml:space="preserve">     </w:t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sym w:font="Wingdings" w:char="F06F"/>
            </w:r>
          </w:p>
        </w:tc>
      </w:tr>
      <w:tr w:rsidR="00445555" w:rsidRPr="00E93F3A" w14:paraId="210D36AD" w14:textId="77777777" w:rsidTr="00567871">
        <w:tc>
          <w:tcPr>
            <w:tcW w:w="414" w:type="dxa"/>
          </w:tcPr>
          <w:p w14:paraId="714A1747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t>N</w:t>
            </w:r>
          </w:p>
        </w:tc>
        <w:tc>
          <w:tcPr>
            <w:tcW w:w="8004" w:type="dxa"/>
          </w:tcPr>
          <w:p w14:paraId="426BFC13" w14:textId="77777777" w:rsidR="00445555" w:rsidRDefault="00445555" w:rsidP="00567871">
            <w:pPr>
              <w:spacing w:after="120" w:line="240" w:lineRule="auto"/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t>Aujourd’hui, le béret basque</w:t>
            </w:r>
            <w:r w:rsidRPr="00E93F3A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reste à la mode.</w:t>
            </w:r>
          </w:p>
          <w:p w14:paraId="43B2335A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079" w:type="dxa"/>
          </w:tcPr>
          <w:p w14:paraId="2668E45B" w14:textId="77777777" w:rsidR="00445555" w:rsidRPr="00E93F3A" w:rsidRDefault="00445555" w:rsidP="00567871">
            <w:pPr>
              <w:spacing w:after="12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93F3A">
              <w:rPr>
                <w:rFonts w:cstheme="minorHAnsi"/>
                <w:sz w:val="20"/>
                <w:szCs w:val="20"/>
                <w:lang w:val="fr-FR"/>
              </w:rPr>
              <w:sym w:font="Wingdings" w:char="F0FD"/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t xml:space="preserve">     </w:t>
            </w:r>
            <w:r w:rsidRPr="00E93F3A">
              <w:rPr>
                <w:rFonts w:cstheme="minorHAnsi"/>
                <w:sz w:val="20"/>
                <w:szCs w:val="20"/>
                <w:lang w:val="fr-FR"/>
              </w:rPr>
              <w:sym w:font="Wingdings" w:char="F06F"/>
            </w:r>
          </w:p>
        </w:tc>
      </w:tr>
    </w:tbl>
    <w:p w14:paraId="5374910C" w14:textId="3D1FF6E5" w:rsidR="00445555" w:rsidRDefault="00445555" w:rsidP="00923E61"/>
    <w:p w14:paraId="0E4F8D14" w14:textId="77777777" w:rsidR="00445555" w:rsidRDefault="00445555">
      <w:pPr>
        <w:spacing w:after="0" w:line="240" w:lineRule="auto"/>
      </w:pPr>
      <w:r>
        <w:br w:type="page"/>
      </w:r>
    </w:p>
    <w:p w14:paraId="5F8FB549" w14:textId="46B5E1A7" w:rsidR="00445555" w:rsidRPr="00E93F3A" w:rsidRDefault="00445555" w:rsidP="00445555">
      <w:pPr>
        <w:pStyle w:val="berschrift2"/>
        <w:rPr>
          <w:lang w:val="fr-FR"/>
        </w:rPr>
      </w:pPr>
      <w:r w:rsidRPr="00E93F3A">
        <w:rPr>
          <w:lang w:val="fr-FR"/>
        </w:rPr>
        <w:lastRenderedPageBreak/>
        <w:t>Exercice 4</w:t>
      </w:r>
    </w:p>
    <w:p w14:paraId="2775EB7B" w14:textId="77777777" w:rsidR="00445555" w:rsidRPr="00E93F3A" w:rsidRDefault="00445555" w:rsidP="00445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  <w:r w:rsidRPr="00E93F3A">
        <w:rPr>
          <w:szCs w:val="24"/>
          <w:lang w:val="fr-FR"/>
        </w:rPr>
        <w:t>Un couvre-chef typiquement fran</w:t>
      </w:r>
      <w:r w:rsidRPr="00E93F3A">
        <w:rPr>
          <w:rFonts w:cstheme="minorHAnsi"/>
          <w:szCs w:val="24"/>
          <w:lang w:val="fr-FR"/>
        </w:rPr>
        <w:t>ç</w:t>
      </w:r>
      <w:r w:rsidRPr="00E93F3A">
        <w:rPr>
          <w:szCs w:val="24"/>
          <w:lang w:val="fr-FR"/>
        </w:rPr>
        <w:t>ais (4)</w:t>
      </w:r>
      <w:r w:rsidRPr="00E93F3A">
        <w:rPr>
          <w:szCs w:val="24"/>
          <w:lang w:val="fr-FR"/>
        </w:rPr>
        <w:tab/>
      </w:r>
      <w:r w:rsidRPr="00E93F3A">
        <w:rPr>
          <w:szCs w:val="24"/>
          <w:lang w:val="fr-FR"/>
        </w:rPr>
        <w:tab/>
      </w:r>
      <w:r w:rsidRPr="00E93F3A">
        <w:rPr>
          <w:szCs w:val="24"/>
          <w:lang w:val="fr-FR"/>
        </w:rPr>
        <w:tab/>
      </w:r>
      <w:r w:rsidRPr="00E93F3A">
        <w:rPr>
          <w:szCs w:val="24"/>
          <w:lang w:val="fr-FR"/>
        </w:rPr>
        <w:tab/>
        <w:t xml:space="preserve">un </w:t>
      </w:r>
      <w:r w:rsidRPr="00E93F3A">
        <w:rPr>
          <w:szCs w:val="24"/>
          <w:lang w:val="fr-FR"/>
        </w:rPr>
        <w:tab/>
        <w:t>b</w:t>
      </w:r>
      <w:r w:rsidRPr="00E93F3A">
        <w:rPr>
          <w:szCs w:val="24"/>
          <w:u w:val="double"/>
          <w:shd w:val="clear" w:color="auto" w:fill="FFFF00"/>
          <w:lang w:val="fr-FR"/>
        </w:rPr>
        <w:t>é</w:t>
      </w:r>
      <w:r w:rsidRPr="00E93F3A">
        <w:rPr>
          <w:szCs w:val="24"/>
          <w:lang w:val="fr-FR"/>
        </w:rPr>
        <w:t>ret</w:t>
      </w:r>
    </w:p>
    <w:p w14:paraId="71D7A1C0" w14:textId="77777777" w:rsidR="00445555" w:rsidRPr="00E93F3A" w:rsidRDefault="00445555" w:rsidP="00445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  <w:r w:rsidRPr="00E93F3A">
        <w:rPr>
          <w:szCs w:val="24"/>
          <w:lang w:val="fr-FR"/>
        </w:rPr>
        <w:t>On la trouve sous le nez. (5) (2 fois 9) (10)</w:t>
      </w:r>
      <w:r w:rsidRPr="00E93F3A">
        <w:rPr>
          <w:szCs w:val="24"/>
          <w:lang w:val="fr-FR"/>
        </w:rPr>
        <w:tab/>
      </w:r>
      <w:r w:rsidRPr="00E93F3A">
        <w:rPr>
          <w:szCs w:val="24"/>
          <w:lang w:val="fr-FR"/>
        </w:rPr>
        <w:tab/>
      </w:r>
      <w:r w:rsidRPr="00E93F3A">
        <w:rPr>
          <w:szCs w:val="24"/>
          <w:lang w:val="fr-FR"/>
        </w:rPr>
        <w:tab/>
      </w:r>
      <w:r w:rsidRPr="00E93F3A">
        <w:rPr>
          <w:szCs w:val="24"/>
          <w:lang w:val="fr-FR"/>
        </w:rPr>
        <w:tab/>
        <w:t>la</w:t>
      </w:r>
      <w:r w:rsidRPr="00E93F3A">
        <w:rPr>
          <w:szCs w:val="24"/>
          <w:lang w:val="fr-FR"/>
        </w:rPr>
        <w:tab/>
        <w:t>mo</w:t>
      </w:r>
      <w:r w:rsidRPr="00E93F3A">
        <w:rPr>
          <w:szCs w:val="24"/>
          <w:u w:val="double"/>
          <w:shd w:val="clear" w:color="auto" w:fill="FFFF00"/>
          <w:lang w:val="fr-FR"/>
        </w:rPr>
        <w:t>u</w:t>
      </w:r>
      <w:r w:rsidRPr="00E93F3A">
        <w:rPr>
          <w:szCs w:val="24"/>
          <w:lang w:val="fr-FR"/>
        </w:rPr>
        <w:t>sta</w:t>
      </w:r>
      <w:r w:rsidRPr="00E93F3A">
        <w:rPr>
          <w:szCs w:val="24"/>
          <w:u w:val="double"/>
          <w:shd w:val="clear" w:color="auto" w:fill="FFFF00"/>
          <w:lang w:val="fr-FR"/>
        </w:rPr>
        <w:t>ch</w:t>
      </w:r>
      <w:r w:rsidRPr="00E93F3A">
        <w:rPr>
          <w:szCs w:val="24"/>
          <w:lang w:val="fr-FR"/>
        </w:rPr>
        <w:t>e</w:t>
      </w:r>
    </w:p>
    <w:p w14:paraId="78653B4E" w14:textId="77777777" w:rsidR="00445555" w:rsidRPr="00E93F3A" w:rsidRDefault="00445555" w:rsidP="00445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  <w:r w:rsidRPr="00E93F3A">
        <w:rPr>
          <w:szCs w:val="24"/>
          <w:lang w:val="fr-FR"/>
        </w:rPr>
        <w:t>Ils parlent très fort. (10)</w:t>
      </w:r>
      <w:r w:rsidRPr="00E93F3A">
        <w:rPr>
          <w:szCs w:val="24"/>
          <w:lang w:val="fr-FR"/>
        </w:rPr>
        <w:tab/>
      </w:r>
      <w:r w:rsidRPr="00E93F3A">
        <w:rPr>
          <w:szCs w:val="24"/>
          <w:lang w:val="fr-FR"/>
        </w:rPr>
        <w:tab/>
      </w:r>
      <w:r w:rsidRPr="00E93F3A">
        <w:rPr>
          <w:szCs w:val="24"/>
          <w:lang w:val="fr-FR"/>
        </w:rPr>
        <w:tab/>
      </w:r>
      <w:r w:rsidRPr="00E93F3A">
        <w:rPr>
          <w:szCs w:val="24"/>
          <w:lang w:val="fr-FR"/>
        </w:rPr>
        <w:tab/>
      </w:r>
      <w:r w:rsidRPr="00E93F3A">
        <w:rPr>
          <w:szCs w:val="24"/>
          <w:lang w:val="fr-FR"/>
        </w:rPr>
        <w:tab/>
      </w:r>
      <w:r w:rsidRPr="00E93F3A">
        <w:rPr>
          <w:szCs w:val="24"/>
          <w:lang w:val="fr-FR"/>
        </w:rPr>
        <w:tab/>
        <w:t>les</w:t>
      </w:r>
      <w:r w:rsidRPr="00E93F3A">
        <w:rPr>
          <w:szCs w:val="24"/>
          <w:lang w:val="fr-FR"/>
        </w:rPr>
        <w:tab/>
        <w:t>Italie</w:t>
      </w:r>
      <w:r w:rsidRPr="00E93F3A">
        <w:rPr>
          <w:szCs w:val="24"/>
          <w:u w:val="double"/>
          <w:shd w:val="clear" w:color="auto" w:fill="FFFF00"/>
          <w:lang w:val="fr-FR"/>
        </w:rPr>
        <w:t>n</w:t>
      </w:r>
      <w:r w:rsidRPr="00E93F3A">
        <w:rPr>
          <w:szCs w:val="24"/>
          <w:lang w:val="fr-FR"/>
        </w:rPr>
        <w:t>s</w:t>
      </w:r>
    </w:p>
    <w:p w14:paraId="5EA12994" w14:textId="77777777" w:rsidR="00445555" w:rsidRPr="00E93F3A" w:rsidRDefault="00445555" w:rsidP="00445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  <w:r w:rsidRPr="00E93F3A">
        <w:rPr>
          <w:szCs w:val="24"/>
          <w:lang w:val="fr-FR"/>
        </w:rPr>
        <w:t xml:space="preserve">Comment détecter un _________ </w:t>
      </w:r>
      <w:proofErr w:type="gramStart"/>
      <w:r w:rsidRPr="00E93F3A">
        <w:rPr>
          <w:szCs w:val="24"/>
          <w:lang w:val="fr-FR"/>
        </w:rPr>
        <w:t>Fran</w:t>
      </w:r>
      <w:r w:rsidRPr="00E93F3A">
        <w:rPr>
          <w:rFonts w:cs="Calibri"/>
          <w:szCs w:val="24"/>
          <w:lang w:val="fr-FR"/>
        </w:rPr>
        <w:t>ç</w:t>
      </w:r>
      <w:r w:rsidRPr="00E93F3A">
        <w:rPr>
          <w:szCs w:val="24"/>
          <w:lang w:val="fr-FR"/>
        </w:rPr>
        <w:t>ais?</w:t>
      </w:r>
      <w:proofErr w:type="gramEnd"/>
      <w:r w:rsidRPr="00E93F3A">
        <w:rPr>
          <w:szCs w:val="24"/>
          <w:lang w:val="fr-FR"/>
        </w:rPr>
        <w:t xml:space="preserve"> (4)</w:t>
      </w:r>
      <w:r w:rsidRPr="00E93F3A">
        <w:rPr>
          <w:szCs w:val="24"/>
          <w:lang w:val="fr-FR"/>
        </w:rPr>
        <w:tab/>
      </w:r>
      <w:r w:rsidRPr="00E93F3A">
        <w:rPr>
          <w:szCs w:val="24"/>
          <w:lang w:val="fr-FR"/>
        </w:rPr>
        <w:tab/>
      </w:r>
      <w:r w:rsidRPr="00E93F3A">
        <w:rPr>
          <w:szCs w:val="24"/>
          <w:lang w:val="fr-FR"/>
        </w:rPr>
        <w:tab/>
        <w:t>vra</w:t>
      </w:r>
      <w:r w:rsidRPr="00E93F3A">
        <w:rPr>
          <w:szCs w:val="24"/>
          <w:u w:val="double"/>
          <w:shd w:val="clear" w:color="auto" w:fill="FFFF00"/>
          <w:lang w:val="fr-FR"/>
        </w:rPr>
        <w:t>i</w:t>
      </w:r>
    </w:p>
    <w:p w14:paraId="67C4F18C" w14:textId="77777777" w:rsidR="00445555" w:rsidRPr="00E93F3A" w:rsidRDefault="00445555" w:rsidP="00445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  <w:r w:rsidRPr="00E93F3A">
        <w:rPr>
          <w:szCs w:val="24"/>
          <w:lang w:val="fr-FR"/>
        </w:rPr>
        <w:t>Un chapeau se trouve sur</w:t>
      </w:r>
      <w:r w:rsidRPr="00E93F3A">
        <w:rPr>
          <w:szCs w:val="24"/>
          <w:lang w:val="fr-FR"/>
        </w:rPr>
        <w:tab/>
      </w:r>
      <w:r w:rsidRPr="00E93F3A">
        <w:rPr>
          <w:szCs w:val="24"/>
          <w:lang w:val="fr-FR"/>
        </w:rPr>
        <w:tab/>
      </w:r>
      <w:r w:rsidRPr="00E93F3A">
        <w:rPr>
          <w:szCs w:val="24"/>
          <w:lang w:val="fr-FR"/>
        </w:rPr>
        <w:tab/>
      </w:r>
      <w:r w:rsidRPr="00E93F3A">
        <w:rPr>
          <w:szCs w:val="24"/>
          <w:lang w:val="fr-FR"/>
        </w:rPr>
        <w:tab/>
      </w:r>
      <w:r w:rsidRPr="00E93F3A">
        <w:rPr>
          <w:szCs w:val="24"/>
          <w:lang w:val="fr-FR"/>
        </w:rPr>
        <w:tab/>
      </w:r>
      <w:r w:rsidRPr="00E93F3A">
        <w:rPr>
          <w:szCs w:val="24"/>
          <w:lang w:val="fr-FR"/>
        </w:rPr>
        <w:tab/>
        <w:t>la</w:t>
      </w:r>
      <w:r w:rsidRPr="00E93F3A">
        <w:rPr>
          <w:szCs w:val="24"/>
          <w:lang w:val="fr-FR"/>
        </w:rPr>
        <w:tab/>
        <w:t>tête.</w:t>
      </w:r>
    </w:p>
    <w:p w14:paraId="09737F73" w14:textId="77777777" w:rsidR="00445555" w:rsidRPr="00E93F3A" w:rsidRDefault="00445555" w:rsidP="00445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FR"/>
        </w:rPr>
      </w:pPr>
      <w:r w:rsidRPr="00E93F3A">
        <w:rPr>
          <w:b/>
          <w:bCs/>
          <w:szCs w:val="24"/>
          <w:lang w:val="fr-FR"/>
        </w:rPr>
        <w:t>Les filles qui regardent la vitrine sont (5)</w:t>
      </w:r>
      <w:r w:rsidRPr="00E93F3A">
        <w:rPr>
          <w:b/>
          <w:bCs/>
          <w:szCs w:val="24"/>
          <w:lang w:val="fr-FR"/>
        </w:rPr>
        <w:tab/>
      </w:r>
      <w:r w:rsidRPr="00E93F3A">
        <w:rPr>
          <w:b/>
          <w:bCs/>
          <w:lang w:val="fr-FR"/>
        </w:rPr>
        <w:tab/>
      </w:r>
      <w:r w:rsidRPr="00E93F3A">
        <w:rPr>
          <w:b/>
          <w:bCs/>
          <w:lang w:val="fr-FR"/>
        </w:rPr>
        <w:tab/>
      </w:r>
      <w:r w:rsidRPr="00E93F3A">
        <w:rPr>
          <w:b/>
          <w:bCs/>
          <w:lang w:val="fr-FR"/>
        </w:rPr>
        <w:tab/>
        <w:t>des</w:t>
      </w:r>
      <w:r w:rsidRPr="00E93F3A">
        <w:rPr>
          <w:b/>
          <w:bCs/>
          <w:lang w:val="fr-FR"/>
        </w:rPr>
        <w:tab/>
        <w:t>A</w:t>
      </w:r>
      <w:r w:rsidRPr="00E93F3A">
        <w:rPr>
          <w:b/>
          <w:bCs/>
          <w:u w:val="double"/>
          <w:shd w:val="clear" w:color="auto" w:fill="FFFF00"/>
          <w:lang w:val="fr-FR"/>
        </w:rPr>
        <w:t>l</w:t>
      </w:r>
      <w:r w:rsidRPr="00E93F3A">
        <w:rPr>
          <w:b/>
          <w:bCs/>
          <w:lang w:val="fr-FR"/>
        </w:rPr>
        <w:t xml:space="preserve">lemandes. </w:t>
      </w:r>
    </w:p>
    <w:p w14:paraId="574CA002" w14:textId="77777777" w:rsidR="00445555" w:rsidRPr="00E93F3A" w:rsidRDefault="00445555" w:rsidP="00445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 w:rsidRPr="00E93F3A">
        <w:rPr>
          <w:b/>
          <w:bCs/>
          <w:u w:val="double"/>
          <w:lang w:val="fr-FR"/>
        </w:rPr>
        <w:t xml:space="preserve">La solution </w:t>
      </w:r>
      <w:r w:rsidRPr="00E93F3A">
        <w:rPr>
          <w:b/>
          <w:bCs/>
          <w:lang w:val="fr-FR"/>
        </w:rPr>
        <w:t>:</w:t>
      </w:r>
      <w:r w:rsidRPr="00E93F3A">
        <w:rPr>
          <w:shd w:val="clear" w:color="auto" w:fill="FFFF00"/>
          <w:lang w:val="fr-FR"/>
        </w:rPr>
        <w:t xml:space="preserve"> Un cliché</w:t>
      </w:r>
    </w:p>
    <w:p w14:paraId="7A2C9D93" w14:textId="5F5E02F9" w:rsidR="00445555" w:rsidRPr="00E93F3A" w:rsidRDefault="00445555" w:rsidP="00445555">
      <w:pPr>
        <w:pStyle w:val="berschrift2"/>
        <w:rPr>
          <w:lang w:val="fr-FR"/>
        </w:rPr>
      </w:pPr>
      <w:r w:rsidRPr="00E93F3A">
        <w:rPr>
          <w:lang w:val="fr-FR"/>
        </w:rPr>
        <w:t xml:space="preserve"> Exercice 5</w:t>
      </w:r>
    </w:p>
    <w:p w14:paraId="70385BA0" w14:textId="751600EA" w:rsidR="003B0D6C" w:rsidRPr="00923E61" w:rsidRDefault="00445555" w:rsidP="00923E61">
      <w:r w:rsidRPr="00E93F3A">
        <w:rPr>
          <w:lang w:val="fr-FR"/>
        </w:rPr>
        <w:t>(</w:t>
      </w:r>
      <w:r w:rsidR="00B74CEA">
        <w:rPr>
          <w:lang w:val="fr-FR"/>
        </w:rPr>
        <w:t>S</w:t>
      </w:r>
      <w:r w:rsidRPr="00E93F3A">
        <w:rPr>
          <w:lang w:val="fr-FR"/>
        </w:rPr>
        <w:t>olutions individuelles)</w:t>
      </w:r>
    </w:p>
    <w:sectPr w:rsidR="003B0D6C" w:rsidRPr="00923E61" w:rsidSect="00E5487E">
      <w:footerReference w:type="default" r:id="rId9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301B" w14:textId="77777777" w:rsidR="003C753A" w:rsidRDefault="003C753A">
      <w:r>
        <w:separator/>
      </w:r>
    </w:p>
  </w:endnote>
  <w:endnote w:type="continuationSeparator" w:id="0">
    <w:p w14:paraId="77851793" w14:textId="77777777" w:rsidR="003C753A" w:rsidRDefault="003C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loST11K-Leic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loST11K-Krft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497C" w14:textId="77777777" w:rsidR="003C753A" w:rsidRDefault="003C753A">
      <w:r>
        <w:rPr>
          <w:color w:val="000000"/>
        </w:rPr>
        <w:separator/>
      </w:r>
    </w:p>
  </w:footnote>
  <w:footnote w:type="continuationSeparator" w:id="0">
    <w:p w14:paraId="781DDED5" w14:textId="77777777" w:rsidR="003C753A" w:rsidRDefault="003C753A">
      <w:r>
        <w:continuationSeparator/>
      </w:r>
    </w:p>
  </w:footnote>
  <w:footnote w:id="1">
    <w:p w14:paraId="12F7467E" w14:textId="77777777" w:rsidR="00445555" w:rsidRPr="000927D9" w:rsidRDefault="00445555" w:rsidP="00445555">
      <w:pPr>
        <w:pStyle w:val="Funotentext"/>
        <w:rPr>
          <w:sz w:val="18"/>
          <w:szCs w:val="18"/>
        </w:rPr>
      </w:pPr>
      <w:r w:rsidRPr="000927D9">
        <w:rPr>
          <w:rStyle w:val="Funotenzeichen"/>
          <w:sz w:val="18"/>
          <w:szCs w:val="18"/>
        </w:rPr>
        <w:footnoteRef/>
      </w:r>
      <w:r w:rsidRPr="000927D9">
        <w:rPr>
          <w:sz w:val="18"/>
          <w:szCs w:val="18"/>
        </w:rPr>
        <w:t xml:space="preserve"> </w:t>
      </w:r>
      <w:hyperlink r:id="rId1" w:history="1">
        <w:proofErr w:type="spellStart"/>
        <w:r w:rsidRPr="000927D9">
          <w:rPr>
            <w:rStyle w:val="Hyperlink"/>
            <w:sz w:val="18"/>
            <w:szCs w:val="18"/>
          </w:rPr>
          <w:t>Che</w:t>
        </w:r>
        <w:proofErr w:type="spellEnd"/>
        <w:r w:rsidRPr="000927D9">
          <w:rPr>
            <w:rStyle w:val="Hyperlink"/>
            <w:sz w:val="18"/>
            <w:szCs w:val="18"/>
          </w:rPr>
          <w:t xml:space="preserve"> Guevara</w:t>
        </w:r>
      </w:hyperlink>
      <w:r>
        <w:rPr>
          <w:rStyle w:val="Hyperlink"/>
          <w:sz w:val="18"/>
          <w:szCs w:val="18"/>
        </w:rPr>
        <w:t xml:space="preserve"> </w:t>
      </w:r>
      <w:r w:rsidRPr="000927D9">
        <w:rPr>
          <w:sz w:val="18"/>
          <w:szCs w:val="18"/>
        </w:rPr>
        <w:t xml:space="preserve">: </w:t>
      </w:r>
      <w:proofErr w:type="spellStart"/>
      <w:r w:rsidRPr="000927D9">
        <w:rPr>
          <w:sz w:val="18"/>
          <w:szCs w:val="18"/>
        </w:rPr>
        <w:t>un</w:t>
      </w:r>
      <w:proofErr w:type="spellEnd"/>
      <w:r w:rsidRPr="000927D9">
        <w:rPr>
          <w:sz w:val="18"/>
          <w:szCs w:val="18"/>
        </w:rPr>
        <w:t xml:space="preserve"> </w:t>
      </w:r>
      <w:proofErr w:type="spellStart"/>
      <w:r w:rsidRPr="000927D9">
        <w:rPr>
          <w:sz w:val="18"/>
          <w:szCs w:val="18"/>
        </w:rPr>
        <w:t>révolutionnaire</w:t>
      </w:r>
      <w:proofErr w:type="spellEnd"/>
      <w:r w:rsidRPr="000927D9">
        <w:rPr>
          <w:sz w:val="18"/>
          <w:szCs w:val="18"/>
        </w:rPr>
        <w:t xml:space="preserve"> </w:t>
      </w:r>
      <w:proofErr w:type="spellStart"/>
      <w:r w:rsidRPr="000927D9">
        <w:rPr>
          <w:sz w:val="18"/>
          <w:szCs w:val="18"/>
        </w:rPr>
        <w:t>marxiste-léniniste</w:t>
      </w:r>
      <w:proofErr w:type="spellEnd"/>
      <w:r w:rsidRPr="000927D9">
        <w:rPr>
          <w:sz w:val="18"/>
          <w:szCs w:val="18"/>
        </w:rPr>
        <w:t xml:space="preserve"> et </w:t>
      </w:r>
      <w:proofErr w:type="spellStart"/>
      <w:r w:rsidRPr="000927D9">
        <w:rPr>
          <w:sz w:val="18"/>
          <w:szCs w:val="18"/>
        </w:rPr>
        <w:t>internationaliste</w:t>
      </w:r>
      <w:proofErr w:type="spellEnd"/>
      <w:r w:rsidRPr="000927D9">
        <w:rPr>
          <w:sz w:val="18"/>
          <w:szCs w:val="18"/>
        </w:rPr>
        <w:t xml:space="preserve"> </w:t>
      </w:r>
      <w:proofErr w:type="spellStart"/>
      <w:r w:rsidRPr="000927D9">
        <w:rPr>
          <w:sz w:val="18"/>
          <w:szCs w:val="18"/>
        </w:rPr>
        <w:t>argentin</w:t>
      </w:r>
      <w:proofErr w:type="spellEnd"/>
    </w:p>
  </w:footnote>
  <w:footnote w:id="2">
    <w:p w14:paraId="335819BB" w14:textId="77777777" w:rsidR="00445555" w:rsidRPr="000927D9" w:rsidRDefault="00445555" w:rsidP="00445555">
      <w:pPr>
        <w:pStyle w:val="Funotentext"/>
        <w:rPr>
          <w:sz w:val="18"/>
          <w:szCs w:val="18"/>
        </w:rPr>
      </w:pPr>
      <w:r w:rsidRPr="000927D9">
        <w:rPr>
          <w:rStyle w:val="Funotenzeichen"/>
          <w:sz w:val="18"/>
          <w:szCs w:val="18"/>
        </w:rPr>
        <w:footnoteRef/>
      </w:r>
      <w:proofErr w:type="spellStart"/>
      <w:r w:rsidRPr="000927D9">
        <w:rPr>
          <w:sz w:val="18"/>
          <w:szCs w:val="18"/>
        </w:rPr>
        <w:t>un</w:t>
      </w:r>
      <w:proofErr w:type="spellEnd"/>
      <w:r w:rsidRPr="000927D9">
        <w:rPr>
          <w:sz w:val="18"/>
          <w:szCs w:val="18"/>
        </w:rPr>
        <w:t xml:space="preserve"> </w:t>
      </w:r>
      <w:proofErr w:type="spellStart"/>
      <w:r w:rsidRPr="000927D9">
        <w:rPr>
          <w:sz w:val="18"/>
          <w:szCs w:val="18"/>
        </w:rPr>
        <w:t>couvre</w:t>
      </w:r>
      <w:proofErr w:type="spellEnd"/>
      <w:r w:rsidRPr="000927D9">
        <w:rPr>
          <w:sz w:val="18"/>
          <w:szCs w:val="18"/>
        </w:rPr>
        <w:t>-</w:t>
      </w:r>
      <w:proofErr w:type="gramStart"/>
      <w:r w:rsidRPr="000927D9">
        <w:rPr>
          <w:sz w:val="18"/>
          <w:szCs w:val="18"/>
        </w:rPr>
        <w:t>chef</w:t>
      </w:r>
      <w:r>
        <w:rPr>
          <w:sz w:val="18"/>
          <w:szCs w:val="18"/>
        </w:rPr>
        <w:t xml:space="preserve"> </w:t>
      </w:r>
      <w:r w:rsidRPr="000927D9">
        <w:rPr>
          <w:sz w:val="18"/>
          <w:szCs w:val="18"/>
        </w:rPr>
        <w:t>:</w:t>
      </w:r>
      <w:proofErr w:type="gramEnd"/>
      <w:r w:rsidRPr="000927D9">
        <w:rPr>
          <w:sz w:val="18"/>
          <w:szCs w:val="18"/>
        </w:rPr>
        <w:t xml:space="preserve"> </w:t>
      </w:r>
      <w:proofErr w:type="spellStart"/>
      <w:r w:rsidRPr="000927D9">
        <w:rPr>
          <w:sz w:val="18"/>
          <w:szCs w:val="18"/>
        </w:rPr>
        <w:t>une</w:t>
      </w:r>
      <w:proofErr w:type="spellEnd"/>
      <w:r w:rsidRPr="000927D9">
        <w:rPr>
          <w:sz w:val="18"/>
          <w:szCs w:val="18"/>
        </w:rPr>
        <w:t xml:space="preserve"> </w:t>
      </w:r>
      <w:proofErr w:type="spellStart"/>
      <w:r w:rsidRPr="000927D9">
        <w:rPr>
          <w:sz w:val="18"/>
          <w:szCs w:val="18"/>
        </w:rPr>
        <w:t>chose</w:t>
      </w:r>
      <w:proofErr w:type="spellEnd"/>
      <w:r w:rsidRPr="000927D9">
        <w:rPr>
          <w:sz w:val="18"/>
          <w:szCs w:val="18"/>
        </w:rPr>
        <w:t xml:space="preserve"> </w:t>
      </w:r>
      <w:proofErr w:type="spellStart"/>
      <w:r w:rsidRPr="000927D9">
        <w:rPr>
          <w:sz w:val="18"/>
          <w:szCs w:val="18"/>
        </w:rPr>
        <w:t>qui</w:t>
      </w:r>
      <w:proofErr w:type="spellEnd"/>
      <w:r w:rsidRPr="000927D9">
        <w:rPr>
          <w:sz w:val="18"/>
          <w:szCs w:val="18"/>
        </w:rPr>
        <w:t xml:space="preserve"> </w:t>
      </w:r>
      <w:proofErr w:type="spellStart"/>
      <w:r w:rsidRPr="000927D9">
        <w:rPr>
          <w:sz w:val="18"/>
          <w:szCs w:val="18"/>
        </w:rPr>
        <w:t>couvre</w:t>
      </w:r>
      <w:proofErr w:type="spellEnd"/>
      <w:r w:rsidRPr="000927D9">
        <w:rPr>
          <w:sz w:val="18"/>
          <w:szCs w:val="18"/>
        </w:rPr>
        <w:t xml:space="preserve"> la </w:t>
      </w:r>
      <w:proofErr w:type="spellStart"/>
      <w:r w:rsidRPr="000927D9">
        <w:rPr>
          <w:sz w:val="18"/>
          <w:szCs w:val="18"/>
        </w:rPr>
        <w:t>tête</w:t>
      </w:r>
      <w:proofErr w:type="spellEnd"/>
      <w:r w:rsidRPr="000927D9">
        <w:rPr>
          <w:sz w:val="18"/>
          <w:szCs w:val="18"/>
        </w:rPr>
        <w:t>: die Kopfbedeckung</w:t>
      </w:r>
    </w:p>
  </w:footnote>
  <w:footnote w:id="3">
    <w:p w14:paraId="55DFD920" w14:textId="77777777" w:rsidR="00445555" w:rsidRPr="000927D9" w:rsidRDefault="00445555" w:rsidP="00445555">
      <w:pPr>
        <w:pStyle w:val="Funotentext"/>
        <w:rPr>
          <w:sz w:val="18"/>
          <w:szCs w:val="18"/>
        </w:rPr>
      </w:pPr>
      <w:r w:rsidRPr="000927D9">
        <w:rPr>
          <w:rStyle w:val="Funotenzeichen"/>
          <w:sz w:val="18"/>
          <w:szCs w:val="18"/>
        </w:rPr>
        <w:footnoteRef/>
      </w:r>
      <w:r w:rsidRPr="000927D9">
        <w:rPr>
          <w:sz w:val="18"/>
          <w:szCs w:val="18"/>
        </w:rPr>
        <w:t xml:space="preserve">le </w:t>
      </w:r>
      <w:proofErr w:type="spellStart"/>
      <w:proofErr w:type="gramStart"/>
      <w:r w:rsidRPr="000927D9">
        <w:rPr>
          <w:sz w:val="18"/>
          <w:szCs w:val="18"/>
        </w:rPr>
        <w:t>feutre</w:t>
      </w:r>
      <w:proofErr w:type="spellEnd"/>
      <w:r>
        <w:rPr>
          <w:sz w:val="18"/>
          <w:szCs w:val="18"/>
        </w:rPr>
        <w:t xml:space="preserve"> </w:t>
      </w:r>
      <w:r w:rsidRPr="000927D9">
        <w:rPr>
          <w:sz w:val="18"/>
          <w:szCs w:val="18"/>
        </w:rPr>
        <w:t>:</w:t>
      </w:r>
      <w:proofErr w:type="gramEnd"/>
      <w:r w:rsidRPr="000927D9">
        <w:rPr>
          <w:sz w:val="18"/>
          <w:szCs w:val="18"/>
        </w:rPr>
        <w:t xml:space="preserve"> der Filz</w:t>
      </w:r>
    </w:p>
  </w:footnote>
  <w:footnote w:id="4">
    <w:p w14:paraId="07997154" w14:textId="77777777" w:rsidR="00445555" w:rsidRPr="000927D9" w:rsidRDefault="00445555" w:rsidP="00445555">
      <w:pPr>
        <w:pStyle w:val="Funotentext"/>
        <w:rPr>
          <w:sz w:val="18"/>
          <w:szCs w:val="18"/>
        </w:rPr>
      </w:pPr>
      <w:r w:rsidRPr="000927D9">
        <w:rPr>
          <w:rStyle w:val="Funotenzeichen"/>
          <w:sz w:val="18"/>
          <w:szCs w:val="18"/>
        </w:rPr>
        <w:footnoteRef/>
      </w:r>
      <w:r w:rsidRPr="000927D9">
        <w:rPr>
          <w:sz w:val="18"/>
          <w:szCs w:val="18"/>
        </w:rPr>
        <w:t xml:space="preserve"> l</w:t>
      </w:r>
      <w:r>
        <w:rPr>
          <w:sz w:val="18"/>
          <w:szCs w:val="18"/>
        </w:rPr>
        <w:t>a</w:t>
      </w:r>
      <w:r w:rsidRPr="000927D9">
        <w:rPr>
          <w:sz w:val="18"/>
          <w:szCs w:val="18"/>
        </w:rPr>
        <w:t xml:space="preserve"> </w:t>
      </w:r>
      <w:proofErr w:type="spellStart"/>
      <w:proofErr w:type="gramStart"/>
      <w:r w:rsidRPr="000927D9">
        <w:rPr>
          <w:sz w:val="18"/>
          <w:szCs w:val="18"/>
        </w:rPr>
        <w:t>laine</w:t>
      </w:r>
      <w:proofErr w:type="spellEnd"/>
      <w:r>
        <w:rPr>
          <w:sz w:val="18"/>
          <w:szCs w:val="18"/>
        </w:rPr>
        <w:t xml:space="preserve"> </w:t>
      </w:r>
      <w:r w:rsidRPr="000927D9">
        <w:rPr>
          <w:sz w:val="18"/>
          <w:szCs w:val="18"/>
        </w:rPr>
        <w:t>:</w:t>
      </w:r>
      <w:proofErr w:type="gramEnd"/>
      <w:r w:rsidRPr="000927D9">
        <w:rPr>
          <w:sz w:val="18"/>
          <w:szCs w:val="18"/>
        </w:rPr>
        <w:t xml:space="preserve"> die Wolle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F7C"/>
    <w:multiLevelType w:val="hybridMultilevel"/>
    <w:tmpl w:val="DFECEE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81BEA"/>
    <w:multiLevelType w:val="hybridMultilevel"/>
    <w:tmpl w:val="3F8094AE"/>
    <w:lvl w:ilvl="0" w:tplc="4768BD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F60B8"/>
    <w:multiLevelType w:val="hybridMultilevel"/>
    <w:tmpl w:val="177A0E72"/>
    <w:lvl w:ilvl="0" w:tplc="21368C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80B09"/>
    <w:multiLevelType w:val="hybridMultilevel"/>
    <w:tmpl w:val="000C45F4"/>
    <w:lvl w:ilvl="0" w:tplc="0B38CB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9541E"/>
    <w:multiLevelType w:val="hybridMultilevel"/>
    <w:tmpl w:val="0C4AC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A4CFD"/>
    <w:multiLevelType w:val="hybridMultilevel"/>
    <w:tmpl w:val="222C6DFC"/>
    <w:lvl w:ilvl="0" w:tplc="E8466B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B0EEA"/>
    <w:multiLevelType w:val="hybridMultilevel"/>
    <w:tmpl w:val="4F46C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A7507"/>
    <w:multiLevelType w:val="hybridMultilevel"/>
    <w:tmpl w:val="D50CED02"/>
    <w:lvl w:ilvl="0" w:tplc="D0DE916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6338A"/>
    <w:multiLevelType w:val="hybridMultilevel"/>
    <w:tmpl w:val="7FC8A7E4"/>
    <w:lvl w:ilvl="0" w:tplc="7CFE8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834B7"/>
    <w:multiLevelType w:val="hybridMultilevel"/>
    <w:tmpl w:val="3DF2DA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93AE1"/>
    <w:multiLevelType w:val="hybridMultilevel"/>
    <w:tmpl w:val="1902E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41D68"/>
    <w:multiLevelType w:val="hybridMultilevel"/>
    <w:tmpl w:val="40B252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1327D2"/>
    <w:multiLevelType w:val="hybridMultilevel"/>
    <w:tmpl w:val="9E5A567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7" w15:restartNumberingAfterBreak="0">
    <w:nsid w:val="5DFB24DD"/>
    <w:multiLevelType w:val="hybridMultilevel"/>
    <w:tmpl w:val="FDDA5E1E"/>
    <w:lvl w:ilvl="0" w:tplc="96A2737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75684F"/>
    <w:multiLevelType w:val="hybridMultilevel"/>
    <w:tmpl w:val="11402A18"/>
    <w:lvl w:ilvl="0" w:tplc="D84ED6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663946"/>
    <w:multiLevelType w:val="hybridMultilevel"/>
    <w:tmpl w:val="81005FEE"/>
    <w:lvl w:ilvl="0" w:tplc="52EC8C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861B2"/>
    <w:multiLevelType w:val="hybridMultilevel"/>
    <w:tmpl w:val="FA482D1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30360">
    <w:abstractNumId w:val="16"/>
  </w:num>
  <w:num w:numId="2" w16cid:durableId="463233496">
    <w:abstractNumId w:val="16"/>
  </w:num>
  <w:num w:numId="3" w16cid:durableId="1965187465">
    <w:abstractNumId w:val="9"/>
  </w:num>
  <w:num w:numId="4" w16cid:durableId="1718511801">
    <w:abstractNumId w:val="14"/>
  </w:num>
  <w:num w:numId="5" w16cid:durableId="213197131">
    <w:abstractNumId w:val="19"/>
  </w:num>
  <w:num w:numId="6" w16cid:durableId="939988884">
    <w:abstractNumId w:val="10"/>
  </w:num>
  <w:num w:numId="7" w16cid:durableId="737364703">
    <w:abstractNumId w:val="6"/>
  </w:num>
  <w:num w:numId="8" w16cid:durableId="1977374539">
    <w:abstractNumId w:val="21"/>
  </w:num>
  <w:num w:numId="9" w16cid:durableId="1268076653">
    <w:abstractNumId w:val="13"/>
  </w:num>
  <w:num w:numId="10" w16cid:durableId="403189043">
    <w:abstractNumId w:val="0"/>
  </w:num>
  <w:num w:numId="11" w16cid:durableId="2046520703">
    <w:abstractNumId w:val="15"/>
  </w:num>
  <w:num w:numId="12" w16cid:durableId="1810123119">
    <w:abstractNumId w:val="7"/>
  </w:num>
  <w:num w:numId="13" w16cid:durableId="166286630">
    <w:abstractNumId w:val="12"/>
  </w:num>
  <w:num w:numId="14" w16cid:durableId="1493987168">
    <w:abstractNumId w:val="8"/>
  </w:num>
  <w:num w:numId="15" w16cid:durableId="484592314">
    <w:abstractNumId w:val="5"/>
  </w:num>
  <w:num w:numId="16" w16cid:durableId="1138378109">
    <w:abstractNumId w:val="2"/>
  </w:num>
  <w:num w:numId="17" w16cid:durableId="1293633528">
    <w:abstractNumId w:val="18"/>
  </w:num>
  <w:num w:numId="18" w16cid:durableId="1312640182">
    <w:abstractNumId w:val="3"/>
  </w:num>
  <w:num w:numId="19" w16cid:durableId="80032499">
    <w:abstractNumId w:val="20"/>
  </w:num>
  <w:num w:numId="20" w16cid:durableId="655457938">
    <w:abstractNumId w:val="17"/>
  </w:num>
  <w:num w:numId="21" w16cid:durableId="1112633246">
    <w:abstractNumId w:val="4"/>
  </w:num>
  <w:num w:numId="22" w16cid:durableId="1474443322">
    <w:abstractNumId w:val="11"/>
  </w:num>
  <w:num w:numId="23" w16cid:durableId="981277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077154"/>
    <w:rsid w:val="0009110A"/>
    <w:rsid w:val="000B22CB"/>
    <w:rsid w:val="000F3E2E"/>
    <w:rsid w:val="00106B5C"/>
    <w:rsid w:val="00110CBC"/>
    <w:rsid w:val="00117306"/>
    <w:rsid w:val="001502C2"/>
    <w:rsid w:val="00163CD8"/>
    <w:rsid w:val="001718B9"/>
    <w:rsid w:val="001768DE"/>
    <w:rsid w:val="0023656E"/>
    <w:rsid w:val="002413FE"/>
    <w:rsid w:val="00257934"/>
    <w:rsid w:val="00287703"/>
    <w:rsid w:val="00297DF6"/>
    <w:rsid w:val="002A4A0E"/>
    <w:rsid w:val="002B05C6"/>
    <w:rsid w:val="002B5FFA"/>
    <w:rsid w:val="002C2F5B"/>
    <w:rsid w:val="002E465A"/>
    <w:rsid w:val="00301860"/>
    <w:rsid w:val="00302A4B"/>
    <w:rsid w:val="00312FD7"/>
    <w:rsid w:val="0031786D"/>
    <w:rsid w:val="00337386"/>
    <w:rsid w:val="00374B21"/>
    <w:rsid w:val="00390FFF"/>
    <w:rsid w:val="003B0D6C"/>
    <w:rsid w:val="003B30A2"/>
    <w:rsid w:val="003C753A"/>
    <w:rsid w:val="003D332C"/>
    <w:rsid w:val="003D4AED"/>
    <w:rsid w:val="003E3562"/>
    <w:rsid w:val="00445555"/>
    <w:rsid w:val="004953E2"/>
    <w:rsid w:val="004A78D5"/>
    <w:rsid w:val="004B5081"/>
    <w:rsid w:val="004C17EC"/>
    <w:rsid w:val="004E1888"/>
    <w:rsid w:val="004E28B6"/>
    <w:rsid w:val="00506DDF"/>
    <w:rsid w:val="00547FE0"/>
    <w:rsid w:val="00567CB3"/>
    <w:rsid w:val="00581616"/>
    <w:rsid w:val="0059242F"/>
    <w:rsid w:val="005937A4"/>
    <w:rsid w:val="005971A8"/>
    <w:rsid w:val="005B4BF9"/>
    <w:rsid w:val="005B6F27"/>
    <w:rsid w:val="005C6DCB"/>
    <w:rsid w:val="00621CA7"/>
    <w:rsid w:val="0063216C"/>
    <w:rsid w:val="006C380B"/>
    <w:rsid w:val="006F48A4"/>
    <w:rsid w:val="00771BE5"/>
    <w:rsid w:val="007C0486"/>
    <w:rsid w:val="007C2E6A"/>
    <w:rsid w:val="007F5EBD"/>
    <w:rsid w:val="007F63E6"/>
    <w:rsid w:val="0082147A"/>
    <w:rsid w:val="00827591"/>
    <w:rsid w:val="00841BEE"/>
    <w:rsid w:val="008C0EC6"/>
    <w:rsid w:val="008C2D2B"/>
    <w:rsid w:val="008D20A0"/>
    <w:rsid w:val="008E524C"/>
    <w:rsid w:val="00923E61"/>
    <w:rsid w:val="009528EF"/>
    <w:rsid w:val="009D7D7C"/>
    <w:rsid w:val="009F0362"/>
    <w:rsid w:val="00A25960"/>
    <w:rsid w:val="00A358FE"/>
    <w:rsid w:val="00A54F34"/>
    <w:rsid w:val="00A5554F"/>
    <w:rsid w:val="00A95839"/>
    <w:rsid w:val="00AA136F"/>
    <w:rsid w:val="00AC3427"/>
    <w:rsid w:val="00AC53E5"/>
    <w:rsid w:val="00AC7122"/>
    <w:rsid w:val="00AD7361"/>
    <w:rsid w:val="00AF2D26"/>
    <w:rsid w:val="00B54772"/>
    <w:rsid w:val="00B57276"/>
    <w:rsid w:val="00B74CEA"/>
    <w:rsid w:val="00B814D9"/>
    <w:rsid w:val="00BD1F4A"/>
    <w:rsid w:val="00BF6E99"/>
    <w:rsid w:val="00C577AD"/>
    <w:rsid w:val="00C820C8"/>
    <w:rsid w:val="00C94982"/>
    <w:rsid w:val="00CA60C7"/>
    <w:rsid w:val="00CE1D47"/>
    <w:rsid w:val="00D047D8"/>
    <w:rsid w:val="00D4672C"/>
    <w:rsid w:val="00D63A83"/>
    <w:rsid w:val="00D8491C"/>
    <w:rsid w:val="00D86BF0"/>
    <w:rsid w:val="00DA209F"/>
    <w:rsid w:val="00DC3371"/>
    <w:rsid w:val="00DD3631"/>
    <w:rsid w:val="00E15366"/>
    <w:rsid w:val="00E41064"/>
    <w:rsid w:val="00E5487E"/>
    <w:rsid w:val="00E57335"/>
    <w:rsid w:val="00E864F2"/>
    <w:rsid w:val="00EA4772"/>
    <w:rsid w:val="00ED0A3F"/>
    <w:rsid w:val="00EF103F"/>
    <w:rsid w:val="00EF7A3C"/>
    <w:rsid w:val="00F01EA1"/>
    <w:rsid w:val="00F06274"/>
    <w:rsid w:val="00F416C7"/>
    <w:rsid w:val="00F7292E"/>
    <w:rsid w:val="00F85569"/>
    <w:rsid w:val="00F95086"/>
    <w:rsid w:val="00FB7D32"/>
    <w:rsid w:val="00FD6901"/>
    <w:rsid w:val="00FE1303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A4A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unhideWhenUsed/>
    <w:rsid w:val="003B30A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30A2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30A2"/>
    <w:rPr>
      <w:vertAlign w:val="superscript"/>
    </w:rPr>
  </w:style>
  <w:style w:type="table" w:styleId="Tabellenraster">
    <w:name w:val="Table Grid"/>
    <w:basedOn w:val="NormaleTabelle"/>
    <w:uiPriority w:val="39"/>
    <w:rsid w:val="00297DF6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953E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53E2"/>
    <w:rPr>
      <w:color w:val="605E5C"/>
      <w:shd w:val="clear" w:color="auto" w:fill="E1DFDD"/>
    </w:rPr>
  </w:style>
  <w:style w:type="character" w:customStyle="1" w:styleId="A6">
    <w:name w:val="A6"/>
    <w:uiPriority w:val="99"/>
    <w:rsid w:val="002A4A0E"/>
    <w:rPr>
      <w:rFonts w:ascii="PoloST11K-Leicht" w:hAnsi="PoloST11K-Leicht" w:cs="PoloST11K-Leicht"/>
      <w:color w:val="000000"/>
      <w:sz w:val="11"/>
      <w:szCs w:val="11"/>
    </w:rPr>
  </w:style>
  <w:style w:type="paragraph" w:customStyle="1" w:styleId="Pa6">
    <w:name w:val="Pa6"/>
    <w:basedOn w:val="Standard"/>
    <w:next w:val="Standard"/>
    <w:uiPriority w:val="99"/>
    <w:rsid w:val="002A4A0E"/>
    <w:pPr>
      <w:suppressAutoHyphens w:val="0"/>
      <w:autoSpaceDE w:val="0"/>
      <w:adjustRightInd w:val="0"/>
      <w:spacing w:after="0" w:line="201" w:lineRule="atLeast"/>
      <w:textAlignment w:val="auto"/>
    </w:pPr>
    <w:rPr>
      <w:rFonts w:ascii="PoloST11K-Krftg" w:hAnsi="PoloST11K-Krftg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4A0E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ooltip-item">
    <w:name w:val="tooltip-item"/>
    <w:basedOn w:val="Absatz-Standardschriftart"/>
    <w:rsid w:val="000B22CB"/>
  </w:style>
  <w:style w:type="character" w:customStyle="1" w:styleId="tooltip-title">
    <w:name w:val="tooltip-title"/>
    <w:basedOn w:val="Absatz-Standardschriftart"/>
    <w:rsid w:val="000B22CB"/>
  </w:style>
  <w:style w:type="character" w:customStyle="1" w:styleId="tooltip-body">
    <w:name w:val="tooltip-body"/>
    <w:basedOn w:val="Absatz-Standardschriftart"/>
    <w:rsid w:val="000B2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e.tv/fr/videos/091140-036-A/karambola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r.wikipedia.org/wiki/Che_Guevar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hocolat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0455-A013-4400-AF88-6EAA7369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Barrierefreiheit.dotx</Template>
  <TotalTime>0</TotalTime>
  <Pages>4</Pages>
  <Words>422</Words>
  <Characters>2661</Characters>
  <Application>Microsoft Office Word</Application>
  <DocSecurity>2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traité-élysée 7_8</vt:lpstr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clichés-fdt-sol</dc:title>
  <dc:subject/>
  <dc:creator>Ulrike Jahn-Sauner;LBS</dc:creator>
  <cp:keywords/>
  <dc:description>LBS</dc:description>
  <cp:lastModifiedBy>Ulrike Jahn-Sauner</cp:lastModifiedBy>
  <cp:revision>5</cp:revision>
  <dcterms:created xsi:type="dcterms:W3CDTF">2023-03-13T18:37:00Z</dcterms:created>
  <dcterms:modified xsi:type="dcterms:W3CDTF">2023-03-13T18:58:00Z</dcterms:modified>
</cp:coreProperties>
</file>