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E6" w:rsidRDefault="008D495D" w:rsidP="00F3391F">
      <w:pPr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F300ED6" wp14:editId="71B62432">
            <wp:simplePos x="0" y="0"/>
            <wp:positionH relativeFrom="margin">
              <wp:align>left</wp:align>
            </wp:positionH>
            <wp:positionV relativeFrom="paragraph">
              <wp:posOffset>100899</wp:posOffset>
            </wp:positionV>
            <wp:extent cx="14166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03" y="20846"/>
                <wp:lineTo x="212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5F3" w:rsidRDefault="005415F3" w:rsidP="00F3391F">
      <w:pPr>
        <w:rPr>
          <w:rFonts w:ascii="Arial" w:hAnsi="Arial" w:cs="Arial"/>
          <w:sz w:val="24"/>
        </w:rPr>
      </w:pPr>
    </w:p>
    <w:p w:rsidR="005415F3" w:rsidRDefault="005415F3" w:rsidP="00F3391F">
      <w:pPr>
        <w:rPr>
          <w:rFonts w:ascii="Arial" w:hAnsi="Arial" w:cs="Arial"/>
          <w:sz w:val="24"/>
        </w:rPr>
      </w:pPr>
    </w:p>
    <w:p w:rsidR="005415F3" w:rsidRDefault="005415F3" w:rsidP="00F3391F">
      <w:pPr>
        <w:rPr>
          <w:rFonts w:ascii="Arial" w:hAnsi="Arial" w:cs="Arial"/>
          <w:sz w:val="24"/>
        </w:rPr>
      </w:pPr>
    </w:p>
    <w:p w:rsidR="005415F3" w:rsidRDefault="005415F3" w:rsidP="005415F3">
      <w:pPr>
        <w:rPr>
          <w:rFonts w:ascii="Arial" w:hAnsi="Arial" w:cs="Arial"/>
          <w:sz w:val="24"/>
        </w:rPr>
      </w:pPr>
    </w:p>
    <w:p w:rsidR="005415F3" w:rsidRDefault="005415F3" w:rsidP="005415F3">
      <w:pPr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page" w:horzAnchor="margin" w:tblpY="225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3969"/>
      </w:tblGrid>
      <w:tr w:rsidR="005415F3" w:rsidRPr="00CB75C1" w:rsidTr="005415F3">
        <w:trPr>
          <w:trHeight w:hRule="exact" w:val="444"/>
        </w:trPr>
        <w:tc>
          <w:tcPr>
            <w:tcW w:w="5103" w:type="dxa"/>
            <w:vAlign w:val="center"/>
          </w:tcPr>
          <w:p w:rsidR="005415F3" w:rsidRPr="006372D0" w:rsidRDefault="008F5028" w:rsidP="005415F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Sparbank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AG - Friedensstr.</w:t>
            </w:r>
            <w:r w:rsidR="005415F3" w:rsidRPr="006372D0">
              <w:rPr>
                <w:rFonts w:ascii="Arial" w:hAnsi="Arial" w:cs="Arial"/>
                <w:sz w:val="14"/>
                <w:szCs w:val="14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</w:rPr>
              <w:t xml:space="preserve">6 - 70123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Bürglingen</w:t>
            </w:r>
            <w:proofErr w:type="spellEnd"/>
          </w:p>
        </w:tc>
        <w:tc>
          <w:tcPr>
            <w:tcW w:w="567" w:type="dxa"/>
            <w:vMerge w:val="restart"/>
          </w:tcPr>
          <w:p w:rsidR="005415F3" w:rsidRPr="00CB75C1" w:rsidRDefault="005415F3" w:rsidP="005415F3">
            <w:pPr>
              <w:rPr>
                <w:rFonts w:asciiTheme="minorHAnsi" w:hAnsiTheme="minorHAnsi"/>
                <w:sz w:val="14"/>
                <w:szCs w:val="12"/>
              </w:rPr>
            </w:pPr>
          </w:p>
        </w:tc>
        <w:tc>
          <w:tcPr>
            <w:tcW w:w="3969" w:type="dxa"/>
          </w:tcPr>
          <w:p w:rsidR="005415F3" w:rsidRPr="00CB75C1" w:rsidRDefault="005415F3" w:rsidP="005415F3">
            <w:pPr>
              <w:rPr>
                <w:rFonts w:asciiTheme="minorHAnsi" w:hAnsiTheme="minorHAnsi"/>
                <w:sz w:val="14"/>
                <w:szCs w:val="12"/>
              </w:rPr>
            </w:pPr>
          </w:p>
        </w:tc>
      </w:tr>
      <w:tr w:rsidR="005415F3" w:rsidRPr="00CB75C1" w:rsidTr="005F224D">
        <w:trPr>
          <w:trHeight w:hRule="exact" w:val="750"/>
        </w:trPr>
        <w:tc>
          <w:tcPr>
            <w:tcW w:w="5103" w:type="dxa"/>
            <w:vAlign w:val="bottom"/>
          </w:tcPr>
          <w:p w:rsidR="005415F3" w:rsidRPr="009E75D2" w:rsidRDefault="005415F3" w:rsidP="005415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415F3" w:rsidRPr="00CB75C1" w:rsidRDefault="005415F3" w:rsidP="005415F3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 w:val="restart"/>
          </w:tcPr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 xml:space="preserve">Ihr Zeichen: </w:t>
            </w:r>
          </w:p>
          <w:p w:rsidR="005415F3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 xml:space="preserve">Ihre Nachricht vom: 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>Unser Zeichen:</w:t>
            </w:r>
            <w:r w:rsidR="008F5028">
              <w:rPr>
                <w:rFonts w:ascii="Arial" w:hAnsi="Arial" w:cs="Arial"/>
              </w:rPr>
              <w:t xml:space="preserve"> 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 xml:space="preserve">Unsere Nachricht vom: 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>Name: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 xml:space="preserve">Telefon: </w:t>
            </w:r>
            <w:r w:rsidR="008F5028">
              <w:rPr>
                <w:rFonts w:ascii="Arial" w:hAnsi="Arial" w:cs="Arial"/>
              </w:rPr>
              <w:t>07014 2963-6000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>Telefax</w:t>
            </w:r>
            <w:r>
              <w:rPr>
                <w:rFonts w:ascii="Arial" w:hAnsi="Arial" w:cs="Arial"/>
              </w:rPr>
              <w:t xml:space="preserve">: </w:t>
            </w:r>
            <w:r w:rsidR="008F5028">
              <w:rPr>
                <w:rFonts w:ascii="Arial" w:hAnsi="Arial" w:cs="Arial"/>
              </w:rPr>
              <w:t>07014 2963-6001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 w:rsidRPr="009E75D2">
              <w:rPr>
                <w:rFonts w:ascii="Arial" w:hAnsi="Arial" w:cs="Arial"/>
              </w:rPr>
              <w:t>E-Mail</w:t>
            </w:r>
            <w:r w:rsidRPr="000E79D4">
              <w:rPr>
                <w:rFonts w:ascii="Arial" w:hAnsi="Arial" w:cs="Arial"/>
                <w:szCs w:val="22"/>
              </w:rPr>
              <w:t xml:space="preserve">: </w:t>
            </w:r>
            <w:r w:rsidR="000E79D4" w:rsidRPr="000E79D4">
              <w:rPr>
                <w:rFonts w:ascii="Arial" w:hAnsi="Arial" w:cs="Arial"/>
                <w:szCs w:val="22"/>
              </w:rPr>
              <w:t>info</w:t>
            </w:r>
            <w:r w:rsidR="008F5028">
              <w:rPr>
                <w:rFonts w:ascii="Arial" w:hAnsi="Arial" w:cs="Arial"/>
                <w:szCs w:val="22"/>
              </w:rPr>
              <w:t>@sparbank.de</w:t>
            </w:r>
          </w:p>
          <w:p w:rsidR="005415F3" w:rsidRPr="009E75D2" w:rsidRDefault="005415F3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</w:p>
          <w:p w:rsidR="005415F3" w:rsidRPr="005F224D" w:rsidRDefault="008F5028" w:rsidP="005415F3">
            <w:pPr>
              <w:tabs>
                <w:tab w:val="left" w:pos="1701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5415F3" w:rsidRPr="00CB75C1" w:rsidTr="005415F3">
        <w:trPr>
          <w:trHeight w:hRule="exact" w:val="2062"/>
        </w:trPr>
        <w:tc>
          <w:tcPr>
            <w:tcW w:w="5103" w:type="dxa"/>
          </w:tcPr>
          <w:p w:rsidR="005415F3" w:rsidRPr="009E75D2" w:rsidRDefault="005415F3" w:rsidP="005415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415F3" w:rsidRPr="00CB75C1" w:rsidRDefault="005415F3" w:rsidP="005415F3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:rsidR="005415F3" w:rsidRPr="00CB75C1" w:rsidRDefault="005415F3" w:rsidP="005415F3">
            <w:pPr>
              <w:rPr>
                <w:rFonts w:asciiTheme="minorHAnsi" w:hAnsiTheme="minorHAnsi"/>
              </w:rPr>
            </w:pPr>
          </w:p>
        </w:tc>
      </w:tr>
    </w:tbl>
    <w:p w:rsidR="005415F3" w:rsidRPr="00837ED1" w:rsidRDefault="005415F3" w:rsidP="005415F3">
      <w:pPr>
        <w:rPr>
          <w:rFonts w:ascii="Arial" w:hAnsi="Arial" w:cs="Arial"/>
          <w:szCs w:val="22"/>
        </w:rPr>
      </w:pPr>
    </w:p>
    <w:p w:rsidR="005B7017" w:rsidRDefault="005B7017" w:rsidP="0038610D">
      <w:pPr>
        <w:rPr>
          <w:rFonts w:ascii="Arial" w:hAnsi="Arial" w:cs="Arial"/>
        </w:rPr>
      </w:pPr>
    </w:p>
    <w:p w:rsidR="00837ED1" w:rsidRPr="00837ED1" w:rsidRDefault="00837ED1" w:rsidP="0038610D">
      <w:pPr>
        <w:rPr>
          <w:rFonts w:ascii="Arial" w:hAnsi="Arial" w:cs="Arial"/>
          <w:b/>
        </w:rPr>
      </w:pPr>
      <w:r w:rsidRPr="00837ED1">
        <w:rPr>
          <w:rFonts w:ascii="Arial" w:hAnsi="Arial" w:cs="Arial"/>
          <w:b/>
        </w:rPr>
        <w:t>Betreff</w:t>
      </w:r>
    </w:p>
    <w:p w:rsidR="00837ED1" w:rsidRDefault="00837ED1" w:rsidP="0038610D">
      <w:pPr>
        <w:rPr>
          <w:rFonts w:ascii="Arial" w:hAnsi="Arial" w:cs="Arial"/>
        </w:rPr>
      </w:pPr>
    </w:p>
    <w:p w:rsidR="00837ED1" w:rsidRDefault="00837ED1" w:rsidP="0038610D">
      <w:pPr>
        <w:rPr>
          <w:rFonts w:ascii="Arial" w:hAnsi="Arial" w:cs="Arial"/>
        </w:rPr>
      </w:pPr>
    </w:p>
    <w:p w:rsidR="00837ED1" w:rsidRPr="005B7017" w:rsidRDefault="00837ED1" w:rsidP="0038610D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bookmarkStart w:id="0" w:name="_GoBack"/>
      <w:bookmarkEnd w:id="0"/>
    </w:p>
    <w:sectPr w:rsidR="00837ED1" w:rsidRPr="005B7017" w:rsidSect="005415F3">
      <w:footerReference w:type="default" r:id="rId11"/>
      <w:type w:val="continuous"/>
      <w:pgSz w:w="11906" w:h="16838" w:code="9"/>
      <w:pgMar w:top="567" w:right="1134" w:bottom="1134" w:left="993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2C" w:rsidRDefault="00AF672C" w:rsidP="003B68D2">
      <w:r>
        <w:separator/>
      </w:r>
    </w:p>
  </w:endnote>
  <w:endnote w:type="continuationSeparator" w:id="0">
    <w:p w:rsidR="00AF672C" w:rsidRDefault="00AF672C" w:rsidP="003B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821" w:tblpY="234"/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8"/>
      <w:gridCol w:w="1519"/>
      <w:gridCol w:w="1519"/>
      <w:gridCol w:w="1519"/>
      <w:gridCol w:w="1519"/>
      <w:gridCol w:w="1519"/>
      <w:gridCol w:w="1519"/>
    </w:tblGrid>
    <w:tr w:rsidR="00837ED1" w:rsidRPr="009E75D2" w:rsidTr="00EE795E">
      <w:trPr>
        <w:trHeight w:val="715"/>
      </w:trPr>
      <w:tc>
        <w:tcPr>
          <w:tcW w:w="1518" w:type="dxa"/>
        </w:tcPr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Sparbank</w:t>
          </w:r>
          <w:proofErr w:type="spellEnd"/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Aktiengesellschaft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Sitz der Gesellschaft:</w:t>
          </w:r>
        </w:p>
        <w:p w:rsidR="00837ED1" w:rsidRPr="0001518E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Bürglingen</w:t>
          </w:r>
          <w:proofErr w:type="spellEnd"/>
        </w:p>
      </w:tc>
      <w:tc>
        <w:tcPr>
          <w:tcW w:w="1519" w:type="dxa"/>
        </w:tcPr>
        <w:p w:rsidR="00837ED1" w:rsidRPr="007278AF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>Postanschrift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Sparbank</w:t>
          </w:r>
          <w:proofErr w:type="spellEnd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 xml:space="preserve"> AG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Friedensstraße 16</w:t>
          </w:r>
        </w:p>
        <w:p w:rsidR="00837ED1" w:rsidRPr="009E75D2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 xml:space="preserve">70123 </w:t>
          </w: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Bürglingen</w:t>
          </w:r>
          <w:proofErr w:type="spellEnd"/>
        </w:p>
      </w:tc>
      <w:tc>
        <w:tcPr>
          <w:tcW w:w="1519" w:type="dxa"/>
        </w:tcPr>
        <w:p w:rsidR="00837ED1" w:rsidRPr="007278AF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>Telefon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 w:rsidRPr="009E75D2">
            <w:rPr>
              <w:rFonts w:ascii="Arial" w:eastAsia="Times New Roman" w:hAnsi="Arial" w:cs="Arial"/>
              <w:bCs w:val="0"/>
              <w:sz w:val="12"/>
              <w:lang w:eastAsia="de-DE"/>
            </w:rPr>
            <w:t>0</w:t>
          </w: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7014 2963-6000</w:t>
          </w:r>
        </w:p>
        <w:p w:rsidR="00837ED1" w:rsidRPr="007278AF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>Telefax</w:t>
          </w:r>
        </w:p>
        <w:p w:rsidR="00837ED1" w:rsidRPr="0001518E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07014 2963-6001</w:t>
          </w:r>
        </w:p>
      </w:tc>
      <w:tc>
        <w:tcPr>
          <w:tcW w:w="1519" w:type="dxa"/>
        </w:tcPr>
        <w:p w:rsidR="00837ED1" w:rsidRPr="007278AF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>E-Mail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info@sparbank.de</w:t>
          </w:r>
        </w:p>
        <w:p w:rsidR="00837ED1" w:rsidRPr="007278AF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>Internet</w:t>
          </w:r>
        </w:p>
        <w:p w:rsidR="00837ED1" w:rsidRPr="0001518E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www.sparbank.de</w:t>
          </w:r>
        </w:p>
      </w:tc>
      <w:tc>
        <w:tcPr>
          <w:tcW w:w="1519" w:type="dxa"/>
        </w:tcPr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Cs w:val="0"/>
              <w:sz w:val="12"/>
              <w:lang w:eastAsia="de-DE"/>
            </w:rPr>
            <w:t>BIC:</w:t>
          </w:r>
          <w:r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  <w:t xml:space="preserve"> </w:t>
          </w: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SPBADEBU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 w:rsidRPr="007278AF">
            <w:rPr>
              <w:rFonts w:ascii="Arial" w:eastAsia="Times New Roman" w:hAnsi="Arial" w:cs="Arial"/>
              <w:bCs w:val="0"/>
              <w:sz w:val="12"/>
              <w:lang w:eastAsia="de-DE"/>
            </w:rPr>
            <w:t>Steuer-Nr.:</w:t>
          </w: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 xml:space="preserve"> 125/309/09156</w:t>
          </w:r>
        </w:p>
      </w:tc>
      <w:tc>
        <w:tcPr>
          <w:tcW w:w="1519" w:type="dxa"/>
        </w:tcPr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Vorstand: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 xml:space="preserve">Mirko Steinle 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(Vorsitzender)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Ralf Berger</w:t>
          </w:r>
        </w:p>
        <w:p w:rsidR="00837ED1" w:rsidRPr="009E75D2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 xml:space="preserve">Kerstin </w:t>
          </w: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Bugmann</w:t>
          </w:r>
          <w:proofErr w:type="spellEnd"/>
        </w:p>
      </w:tc>
      <w:tc>
        <w:tcPr>
          <w:tcW w:w="1519" w:type="dxa"/>
        </w:tcPr>
        <w:p w:rsidR="00837ED1" w:rsidRPr="0038610D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proofErr w:type="spellStart"/>
          <w:r w:rsidRPr="0038610D">
            <w:rPr>
              <w:rFonts w:ascii="Arial" w:eastAsia="Times New Roman" w:hAnsi="Arial" w:cs="Arial"/>
              <w:bCs w:val="0"/>
              <w:sz w:val="12"/>
              <w:lang w:eastAsia="de-DE"/>
            </w:rPr>
            <w:t>USt</w:t>
          </w:r>
          <w:proofErr w:type="spellEnd"/>
          <w:r w:rsidRPr="0038610D">
            <w:rPr>
              <w:rFonts w:ascii="Arial" w:eastAsia="Times New Roman" w:hAnsi="Arial" w:cs="Arial"/>
              <w:bCs w:val="0"/>
              <w:sz w:val="12"/>
              <w:lang w:eastAsia="de-DE"/>
            </w:rPr>
            <w:t>.-</w:t>
          </w:r>
          <w:proofErr w:type="spellStart"/>
          <w:r w:rsidRPr="0038610D">
            <w:rPr>
              <w:rFonts w:ascii="Arial" w:eastAsia="Times New Roman" w:hAnsi="Arial" w:cs="Arial"/>
              <w:bCs w:val="0"/>
              <w:sz w:val="12"/>
              <w:lang w:eastAsia="de-DE"/>
            </w:rPr>
            <w:t>IdNr</w:t>
          </w:r>
          <w:proofErr w:type="spellEnd"/>
          <w:r w:rsidRPr="0038610D">
            <w:rPr>
              <w:rFonts w:ascii="Arial" w:eastAsia="Times New Roman" w:hAnsi="Arial" w:cs="Arial"/>
              <w:sz w:val="12"/>
              <w:lang w:eastAsia="de-DE"/>
            </w:rPr>
            <w:t>:</w:t>
          </w:r>
        </w:p>
        <w:p w:rsidR="00837ED1" w:rsidRPr="0038610D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 w:rsidRPr="0038610D">
            <w:rPr>
              <w:rFonts w:ascii="Arial" w:eastAsia="Times New Roman" w:hAnsi="Arial" w:cs="Arial"/>
              <w:bCs w:val="0"/>
              <w:sz w:val="12"/>
              <w:lang w:eastAsia="de-DE"/>
            </w:rPr>
            <w:t>DE 264758912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Handelsregister</w:t>
          </w:r>
        </w:p>
        <w:p w:rsidR="00837ED1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proofErr w:type="spellStart"/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Bürglingen</w:t>
          </w:r>
          <w:proofErr w:type="spellEnd"/>
        </w:p>
        <w:p w:rsidR="00837ED1" w:rsidRPr="009E75D2" w:rsidRDefault="00837ED1" w:rsidP="00837ED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Cs w:val="0"/>
              <w:sz w:val="12"/>
              <w:lang w:eastAsia="de-DE"/>
            </w:rPr>
          </w:pPr>
          <w:r>
            <w:rPr>
              <w:rFonts w:ascii="Arial" w:eastAsia="Times New Roman" w:hAnsi="Arial" w:cs="Arial"/>
              <w:bCs w:val="0"/>
              <w:sz w:val="12"/>
              <w:lang w:eastAsia="de-DE"/>
            </w:rPr>
            <w:t>(HRB 63412)</w:t>
          </w:r>
        </w:p>
      </w:tc>
    </w:tr>
  </w:tbl>
  <w:p w:rsidR="00837ED1" w:rsidRDefault="00837ED1">
    <w:pPr>
      <w:pStyle w:val="Fuzeile"/>
    </w:pPr>
  </w:p>
  <w:p w:rsidR="00493D8D" w:rsidRPr="00105670" w:rsidRDefault="00493D8D" w:rsidP="00105670">
    <w:pPr>
      <w:tabs>
        <w:tab w:val="center" w:pos="4536"/>
        <w:tab w:val="right" w:pos="9072"/>
      </w:tabs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2C" w:rsidRDefault="00AF672C" w:rsidP="003B68D2">
      <w:r>
        <w:separator/>
      </w:r>
    </w:p>
  </w:footnote>
  <w:footnote w:type="continuationSeparator" w:id="0">
    <w:p w:rsidR="00AF672C" w:rsidRDefault="00AF672C" w:rsidP="003B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0E4"/>
    <w:multiLevelType w:val="hybridMultilevel"/>
    <w:tmpl w:val="743820CA"/>
    <w:lvl w:ilvl="0" w:tplc="1CD21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102B"/>
    <w:multiLevelType w:val="hybridMultilevel"/>
    <w:tmpl w:val="6F826BFE"/>
    <w:lvl w:ilvl="0" w:tplc="BE3694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1"/>
    <w:rsid w:val="0001518E"/>
    <w:rsid w:val="00040A8F"/>
    <w:rsid w:val="00073084"/>
    <w:rsid w:val="000E79D4"/>
    <w:rsid w:val="000F6B20"/>
    <w:rsid w:val="000F74FF"/>
    <w:rsid w:val="00105670"/>
    <w:rsid w:val="001368AF"/>
    <w:rsid w:val="001420C7"/>
    <w:rsid w:val="00152F73"/>
    <w:rsid w:val="0015346B"/>
    <w:rsid w:val="00153C9D"/>
    <w:rsid w:val="001621E1"/>
    <w:rsid w:val="001678EC"/>
    <w:rsid w:val="00167E25"/>
    <w:rsid w:val="00175585"/>
    <w:rsid w:val="00190907"/>
    <w:rsid w:val="001A0BF6"/>
    <w:rsid w:val="001A6A51"/>
    <w:rsid w:val="001F18BF"/>
    <w:rsid w:val="00200949"/>
    <w:rsid w:val="00201896"/>
    <w:rsid w:val="0020640E"/>
    <w:rsid w:val="0022725F"/>
    <w:rsid w:val="00247D70"/>
    <w:rsid w:val="00286BC2"/>
    <w:rsid w:val="0029148B"/>
    <w:rsid w:val="00294E93"/>
    <w:rsid w:val="002D50C8"/>
    <w:rsid w:val="002E0E07"/>
    <w:rsid w:val="002E7CE8"/>
    <w:rsid w:val="00310FEF"/>
    <w:rsid w:val="00323F02"/>
    <w:rsid w:val="003242DC"/>
    <w:rsid w:val="00334BBA"/>
    <w:rsid w:val="00357E90"/>
    <w:rsid w:val="0036435A"/>
    <w:rsid w:val="00365195"/>
    <w:rsid w:val="0038610D"/>
    <w:rsid w:val="003A5AE4"/>
    <w:rsid w:val="003B3613"/>
    <w:rsid w:val="003B68D2"/>
    <w:rsid w:val="003E3032"/>
    <w:rsid w:val="00424B01"/>
    <w:rsid w:val="00430545"/>
    <w:rsid w:val="0044211A"/>
    <w:rsid w:val="00443BFE"/>
    <w:rsid w:val="00453569"/>
    <w:rsid w:val="00476345"/>
    <w:rsid w:val="00486591"/>
    <w:rsid w:val="00493D8D"/>
    <w:rsid w:val="004F676D"/>
    <w:rsid w:val="00512DE9"/>
    <w:rsid w:val="0052210E"/>
    <w:rsid w:val="00524348"/>
    <w:rsid w:val="00526D4E"/>
    <w:rsid w:val="00530A48"/>
    <w:rsid w:val="005415F3"/>
    <w:rsid w:val="00573CED"/>
    <w:rsid w:val="005766D4"/>
    <w:rsid w:val="00576E72"/>
    <w:rsid w:val="0058501A"/>
    <w:rsid w:val="005937B2"/>
    <w:rsid w:val="005A0723"/>
    <w:rsid w:val="005A0AEB"/>
    <w:rsid w:val="005A2899"/>
    <w:rsid w:val="005B6ACD"/>
    <w:rsid w:val="005B7017"/>
    <w:rsid w:val="005C6707"/>
    <w:rsid w:val="005F224D"/>
    <w:rsid w:val="005F47C9"/>
    <w:rsid w:val="0060445F"/>
    <w:rsid w:val="006234CC"/>
    <w:rsid w:val="006372D0"/>
    <w:rsid w:val="00666DBD"/>
    <w:rsid w:val="0069225C"/>
    <w:rsid w:val="006A4B7E"/>
    <w:rsid w:val="0071086A"/>
    <w:rsid w:val="00712ACE"/>
    <w:rsid w:val="007278AF"/>
    <w:rsid w:val="00732655"/>
    <w:rsid w:val="007470D1"/>
    <w:rsid w:val="00747385"/>
    <w:rsid w:val="00756852"/>
    <w:rsid w:val="00775B24"/>
    <w:rsid w:val="00791F20"/>
    <w:rsid w:val="007A496E"/>
    <w:rsid w:val="007A73BE"/>
    <w:rsid w:val="007B1381"/>
    <w:rsid w:val="007D7D6D"/>
    <w:rsid w:val="007E03AC"/>
    <w:rsid w:val="00807FC0"/>
    <w:rsid w:val="008143CB"/>
    <w:rsid w:val="008363AD"/>
    <w:rsid w:val="00837ED1"/>
    <w:rsid w:val="008821C4"/>
    <w:rsid w:val="008958A3"/>
    <w:rsid w:val="008A6FB0"/>
    <w:rsid w:val="008B2B3F"/>
    <w:rsid w:val="008C0B47"/>
    <w:rsid w:val="008D1B30"/>
    <w:rsid w:val="008D495D"/>
    <w:rsid w:val="008E30B1"/>
    <w:rsid w:val="008E6221"/>
    <w:rsid w:val="008F5028"/>
    <w:rsid w:val="008F7A67"/>
    <w:rsid w:val="0090409B"/>
    <w:rsid w:val="009255A0"/>
    <w:rsid w:val="00934C31"/>
    <w:rsid w:val="00963CFA"/>
    <w:rsid w:val="00980EBF"/>
    <w:rsid w:val="009A251B"/>
    <w:rsid w:val="009A787F"/>
    <w:rsid w:val="009E75D2"/>
    <w:rsid w:val="00A106EC"/>
    <w:rsid w:val="00A12104"/>
    <w:rsid w:val="00A5519E"/>
    <w:rsid w:val="00A62AEE"/>
    <w:rsid w:val="00A63143"/>
    <w:rsid w:val="00A848A6"/>
    <w:rsid w:val="00AC4D8A"/>
    <w:rsid w:val="00AF672C"/>
    <w:rsid w:val="00B023A7"/>
    <w:rsid w:val="00B2255A"/>
    <w:rsid w:val="00B24FF3"/>
    <w:rsid w:val="00B261E4"/>
    <w:rsid w:val="00B276E3"/>
    <w:rsid w:val="00B523FF"/>
    <w:rsid w:val="00B54E37"/>
    <w:rsid w:val="00B57A38"/>
    <w:rsid w:val="00B73B8E"/>
    <w:rsid w:val="00B92581"/>
    <w:rsid w:val="00B96DAD"/>
    <w:rsid w:val="00C02A94"/>
    <w:rsid w:val="00C031BD"/>
    <w:rsid w:val="00C40A54"/>
    <w:rsid w:val="00C47DCF"/>
    <w:rsid w:val="00C93326"/>
    <w:rsid w:val="00C93D2A"/>
    <w:rsid w:val="00CB4CE6"/>
    <w:rsid w:val="00CB75C1"/>
    <w:rsid w:val="00CC7587"/>
    <w:rsid w:val="00CD2069"/>
    <w:rsid w:val="00CF125A"/>
    <w:rsid w:val="00D33615"/>
    <w:rsid w:val="00D64A98"/>
    <w:rsid w:val="00DC09C3"/>
    <w:rsid w:val="00DC0A9C"/>
    <w:rsid w:val="00DF5401"/>
    <w:rsid w:val="00E011DE"/>
    <w:rsid w:val="00E21301"/>
    <w:rsid w:val="00E25BB9"/>
    <w:rsid w:val="00E41ADA"/>
    <w:rsid w:val="00E46C37"/>
    <w:rsid w:val="00E579B4"/>
    <w:rsid w:val="00E61B81"/>
    <w:rsid w:val="00E963EC"/>
    <w:rsid w:val="00EA3AB7"/>
    <w:rsid w:val="00EA5893"/>
    <w:rsid w:val="00EA5BE5"/>
    <w:rsid w:val="00EE5FED"/>
    <w:rsid w:val="00F108D4"/>
    <w:rsid w:val="00F11E6E"/>
    <w:rsid w:val="00F2067C"/>
    <w:rsid w:val="00F3391F"/>
    <w:rsid w:val="00F84D7D"/>
    <w:rsid w:val="00FD4286"/>
    <w:rsid w:val="00FE3B8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2EF93E"/>
  <w15:docId w15:val="{B08CCC34-F183-4088-A9B3-4061B07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bCs/>
        <w:sz w:val="22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28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8D2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8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6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8D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6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8D2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7634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8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B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Januar-2012\Winklers-Verlag\HOB-Band-2-7287-2009\2-Auflage-&#220;-2011\Master-7287_CD-2011-09-16\Kapitel-3\Briefvorlage-Schneider-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1743A-BEDF-4B54-B916-8B3195780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57C70-AADD-4A0A-8395-A80D0ED42F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6A0B36-7E2B-4C1D-8C4C-06021F13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Briefvorlage-Schneider-Standard.dotx</Template>
  <TotalTime>0</TotalTime>
  <Pages>1</Pages>
  <Words>35</Words>
  <Characters>221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2019-11-03T16:46:00Z</cp:lastPrinted>
  <dcterms:created xsi:type="dcterms:W3CDTF">2022-02-21T09:59:00Z</dcterms:created>
  <dcterms:modified xsi:type="dcterms:W3CDTF">2022-03-28T10:41:00Z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</Properties>
</file>