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C9" w:rsidRDefault="00D4192B">
      <w:pPr>
        <w:ind w:left="1416" w:firstLine="708"/>
        <w:rPr>
          <w:rFonts w:ascii="Arial" w:hAnsi="Arial" w:cs="Arial"/>
          <w:b/>
          <w:sz w:val="32"/>
          <w:szCs w:val="32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de-DE"/>
        </w:rPr>
        <w:t>“kurz”, “in Kürze”, “kürzlich”</w:t>
      </w:r>
    </w:p>
    <w:p w:rsidR="003923C9" w:rsidRDefault="003923C9">
      <w:pPr>
        <w:ind w:left="1416" w:firstLine="708"/>
        <w:rPr>
          <w:rFonts w:ascii="Arial" w:hAnsi="Arial" w:cs="Arial"/>
          <w:sz w:val="32"/>
          <w:szCs w:val="32"/>
          <w:lang w:val="de-DE"/>
        </w:rPr>
      </w:pPr>
    </w:p>
    <w:p w:rsidR="003923C9" w:rsidRDefault="00D4192B">
      <w:pPr>
        <w:ind w:left="3540" w:hanging="354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briefly    </w:t>
      </w:r>
      <w:r>
        <w:rPr>
          <w:rFonts w:ascii="Arial" w:hAnsi="Arial" w:cs="Arial"/>
          <w:sz w:val="24"/>
          <w:szCs w:val="24"/>
          <w:lang w:val="de-DE"/>
        </w:rPr>
        <w:tab/>
        <w:t>kurz, in wenigen (knappen) Worten, flüchtig</w:t>
      </w:r>
    </w:p>
    <w:p w:rsidR="003923C9" w:rsidRDefault="00D4192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soon/shortly  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in Kürze, bald, kurz und bündig</w:t>
      </w:r>
    </w:p>
    <w:p w:rsidR="003923C9" w:rsidRDefault="00D4192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recently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kürzlich, vor kurzer Zeit, in </w:t>
      </w:r>
      <w:r>
        <w:rPr>
          <w:rFonts w:ascii="Arial" w:hAnsi="Arial" w:cs="Arial"/>
          <w:sz w:val="24"/>
          <w:szCs w:val="24"/>
          <w:lang w:val="de-DE"/>
        </w:rPr>
        <w:t>letzter Zeit</w:t>
      </w:r>
    </w:p>
    <w:p w:rsidR="003923C9" w:rsidRDefault="00D4192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lately (+ pres. perf.) 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>kürzlich, vor kurzer Zeit, in letzter Zeit</w:t>
      </w:r>
    </w:p>
    <w:p w:rsidR="003923C9" w:rsidRDefault="003923C9">
      <w:pPr>
        <w:rPr>
          <w:rFonts w:ascii="Arial" w:hAnsi="Arial" w:cs="Arial"/>
          <w:sz w:val="24"/>
          <w:szCs w:val="24"/>
          <w:lang w:val="de-DE"/>
        </w:rPr>
      </w:pPr>
    </w:p>
    <w:p w:rsidR="003923C9" w:rsidRDefault="00D419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Translate the following sentences and use the appropriate term from the list above.</w:t>
      </w:r>
    </w:p>
    <w:p w:rsidR="003923C9" w:rsidRDefault="003923C9">
      <w:pPr>
        <w:rPr>
          <w:rFonts w:ascii="Arial" w:hAnsi="Arial" w:cs="Arial"/>
          <w:b/>
          <w:sz w:val="24"/>
          <w:szCs w:val="24"/>
        </w:rPr>
      </w:pPr>
    </w:p>
    <w:tbl>
      <w:tblPr>
        <w:tblW w:w="93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Er erzählte mir kurz, was geschehen war.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Kurz darauf kam die Polizei.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 xml:space="preserve">Haben Sie in </w:t>
            </w:r>
            <w:r>
              <w:rPr>
                <w:rFonts w:ascii="Arial" w:hAnsi="Arial"/>
                <w:sz w:val="24"/>
                <w:szCs w:val="24"/>
                <w:lang w:val="de-DE"/>
              </w:rPr>
              <w:t>letzter Zeit einen guten Film gesehen?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Ich fühle mich in letzter Zeit nicht so gut.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Würden Sie das kurz zusammen fassen?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In Kürze werden wir umziehen.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Ich sah ihn kürzlich in der Stadt.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 xml:space="preserve">Sie hat in letzter Zeit einige komische Gewohnheiten </w:t>
            </w:r>
            <w:r>
              <w:rPr>
                <w:rFonts w:ascii="Arial" w:hAnsi="Arial"/>
                <w:sz w:val="24"/>
                <w:szCs w:val="24"/>
                <w:lang w:val="de-DE"/>
              </w:rPr>
              <w:t>entwickelt.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Hast du ihn in letzter Zeit gesehen?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Sie kamen kurz nach Mittag in der Hütte an.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Er antwortete kurz und bündig.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Sie werden bald hier sein.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3923C9" w:rsidRPr="009924E5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Default="00D4192B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>Wir haben das nur kurz besprochen.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3C9" w:rsidRPr="009924E5" w:rsidRDefault="003923C9">
            <w:pPr>
              <w:widowControl w:val="0"/>
              <w:tabs>
                <w:tab w:val="left" w:pos="1152"/>
                <w:tab w:val="left" w:pos="2304"/>
              </w:tabs>
              <w:spacing w:after="120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</w:tbl>
    <w:p w:rsidR="003923C9" w:rsidRPr="009924E5" w:rsidRDefault="003923C9">
      <w:pPr>
        <w:rPr>
          <w:rFonts w:ascii="Arial" w:hAnsi="Arial" w:cs="Arial"/>
          <w:sz w:val="24"/>
          <w:szCs w:val="24"/>
          <w:lang w:val="de-DE"/>
        </w:rPr>
      </w:pPr>
    </w:p>
    <w:sectPr w:rsidR="003923C9" w:rsidRPr="009924E5"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2B" w:rsidRDefault="00D4192B">
      <w:pPr>
        <w:spacing w:after="0" w:line="240" w:lineRule="auto"/>
      </w:pPr>
      <w:r>
        <w:separator/>
      </w:r>
    </w:p>
  </w:endnote>
  <w:endnote w:type="continuationSeparator" w:id="0">
    <w:p w:rsidR="00D4192B" w:rsidRDefault="00D4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2B" w:rsidRDefault="00D419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192B" w:rsidRDefault="00D41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23C9"/>
    <w:rsid w:val="003923C9"/>
    <w:rsid w:val="009924E5"/>
    <w:rsid w:val="00D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74498-9D41-4CD8-B20E-19B1567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dc:description/>
  <cp:lastModifiedBy>Gudrun Kries-Kneer</cp:lastModifiedBy>
  <cp:revision>2</cp:revision>
  <cp:lastPrinted>2018-04-11T12:20:00Z</cp:lastPrinted>
  <dcterms:created xsi:type="dcterms:W3CDTF">2018-04-11T12:25:00Z</dcterms:created>
  <dcterms:modified xsi:type="dcterms:W3CDTF">2018-04-11T12:25:00Z</dcterms:modified>
</cp:coreProperties>
</file>