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F8A" w14:textId="63AAFC41" w:rsidR="00FB2675" w:rsidRDefault="00FB2675" w:rsidP="00952DDB">
      <w:pPr>
        <w:pStyle w:val="berschrift1"/>
        <w:numPr>
          <w:ilvl w:val="0"/>
          <w:numId w:val="0"/>
        </w:numPr>
        <w:spacing w:after="360"/>
        <w:ind w:left="431" w:hanging="431"/>
        <w:jc w:val="center"/>
        <w:rPr>
          <w:color w:val="auto"/>
          <w:sz w:val="32"/>
          <w:szCs w:val="32"/>
        </w:rPr>
      </w:pPr>
      <w:r w:rsidRPr="00952DDB">
        <w:rPr>
          <w:color w:val="auto"/>
          <w:sz w:val="32"/>
          <w:szCs w:val="32"/>
        </w:rPr>
        <w:t xml:space="preserve">Speed-dating : </w:t>
      </w:r>
      <w:r w:rsidR="003C2975">
        <w:rPr>
          <w:color w:val="auto"/>
          <w:sz w:val="32"/>
          <w:szCs w:val="32"/>
        </w:rPr>
        <w:t>L</w:t>
      </w:r>
      <w:r w:rsidR="006C4D17">
        <w:rPr>
          <w:color w:val="auto"/>
          <w:sz w:val="32"/>
          <w:szCs w:val="32"/>
        </w:rPr>
        <w:t xml:space="preserve">es </w:t>
      </w:r>
      <w:r w:rsidR="00BE0C7D">
        <w:rPr>
          <w:color w:val="auto"/>
          <w:sz w:val="32"/>
          <w:szCs w:val="32"/>
        </w:rPr>
        <w:t>vacances</w:t>
      </w:r>
    </w:p>
    <w:p w14:paraId="694B7D81" w14:textId="2811674A" w:rsidR="006C4D17" w:rsidRPr="006C4D17" w:rsidRDefault="006C4D17" w:rsidP="00BE0C7D">
      <w:pPr>
        <w:spacing w:after="240" w:line="276" w:lineRule="auto"/>
        <w:rPr>
          <w:b/>
          <w:bCs/>
          <w:sz w:val="28"/>
          <w:szCs w:val="28"/>
        </w:rPr>
      </w:pPr>
      <w:r w:rsidRPr="006C4D17">
        <w:rPr>
          <w:b/>
          <w:bCs/>
          <w:sz w:val="28"/>
          <w:szCs w:val="28"/>
        </w:rPr>
        <w:t xml:space="preserve">Discutez </w:t>
      </w:r>
      <w:r w:rsidR="00BE0C7D">
        <w:rPr>
          <w:b/>
          <w:bCs/>
          <w:sz w:val="28"/>
          <w:szCs w:val="28"/>
        </w:rPr>
        <w:t>chaque question avec un partenaire différent.</w:t>
      </w:r>
    </w:p>
    <w:p w14:paraId="12A9E2D5" w14:textId="4D019B93" w:rsidR="00DE70BD" w:rsidRDefault="00BE0C7D" w:rsidP="00BE0C7D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BE0C7D">
        <w:rPr>
          <w:sz w:val="28"/>
          <w:szCs w:val="28"/>
        </w:rPr>
        <w:t>Racontez ce que vous avez fait avec des amis pendant les vacances.</w:t>
      </w:r>
    </w:p>
    <w:p w14:paraId="004D0123" w14:textId="07997973" w:rsidR="003C2975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BE0C7D">
        <w:rPr>
          <w:sz w:val="28"/>
          <w:szCs w:val="28"/>
        </w:rPr>
        <w:t>Racontez ce que vous avez fait avec la famille pendant les vacances.</w:t>
      </w:r>
    </w:p>
    <w:p w14:paraId="36C9186E" w14:textId="0E4C945A" w:rsidR="006C4D17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BE0C7D">
        <w:rPr>
          <w:sz w:val="28"/>
          <w:szCs w:val="28"/>
        </w:rPr>
        <w:t>Racontez comment le beau/mauvais temps a influencé vos vacances.</w:t>
      </w:r>
    </w:p>
    <w:p w14:paraId="6A873F7F" w14:textId="1C453AA4" w:rsidR="00797FF4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BE0C7D">
        <w:rPr>
          <w:sz w:val="28"/>
          <w:szCs w:val="28"/>
        </w:rPr>
        <w:t>Racontez quelque chose qui vous a particulièrement plu pendant vos vacances.</w:t>
      </w:r>
    </w:p>
    <w:p w14:paraId="183892C1" w14:textId="63BBF0E2" w:rsidR="00BE0C7D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BE0C7D">
        <w:rPr>
          <w:sz w:val="28"/>
          <w:szCs w:val="28"/>
        </w:rPr>
        <w:t>Racontez quelque chose qui vous a particulièrement déplu pendant vos vacances.</w:t>
      </w:r>
    </w:p>
    <w:p w14:paraId="0C2956A9" w14:textId="73B38A63" w:rsidR="00BE0C7D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Qu’est-ce que vous auriez aimé faire et que vous n’avez pas pu faire ?</w:t>
      </w:r>
    </w:p>
    <w:p w14:paraId="6E915507" w14:textId="575A1A36" w:rsidR="00BE0C7D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Racontez une anecdote drôle qui s’est passée pendant les vacances.</w:t>
      </w:r>
    </w:p>
    <w:p w14:paraId="4ECD5008" w14:textId="59498D91" w:rsidR="00BE0C7D" w:rsidRPr="00BE0C7D" w:rsidRDefault="00BE0C7D" w:rsidP="00BE0C7D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Quelles seraient vos vacances de rêve ?</w:t>
      </w:r>
    </w:p>
    <w:sectPr w:rsidR="00BE0C7D" w:rsidRPr="00BE0C7D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5DC7" w14:textId="77777777" w:rsidR="00A740F2" w:rsidRDefault="00A740F2">
      <w:r>
        <w:separator/>
      </w:r>
    </w:p>
  </w:endnote>
  <w:endnote w:type="continuationSeparator" w:id="0">
    <w:p w14:paraId="287C2174" w14:textId="77777777" w:rsidR="00A740F2" w:rsidRDefault="00A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6466" w14:textId="77777777" w:rsidR="00A740F2" w:rsidRDefault="00A740F2">
      <w:r>
        <w:rPr>
          <w:color w:val="000000"/>
        </w:rPr>
        <w:separator/>
      </w:r>
    </w:p>
  </w:footnote>
  <w:footnote w:type="continuationSeparator" w:id="0">
    <w:p w14:paraId="45793BF3" w14:textId="77777777" w:rsidR="00A740F2" w:rsidRDefault="00A7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19C97F43" w:rsidR="001606BD" w:rsidRDefault="0074004A" w:rsidP="0074004A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E9CEE36">
          <wp:simplePos x="0" y="0"/>
          <wp:positionH relativeFrom="column">
            <wp:posOffset>-49011</wp:posOffset>
          </wp:positionH>
          <wp:positionV relativeFrom="paragraph">
            <wp:posOffset>10160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155"/>
    <w:multiLevelType w:val="hybridMultilevel"/>
    <w:tmpl w:val="B9F8C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A34"/>
    <w:multiLevelType w:val="hybridMultilevel"/>
    <w:tmpl w:val="48D0B8C6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4BC1"/>
    <w:multiLevelType w:val="hybridMultilevel"/>
    <w:tmpl w:val="0E4853FC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5"/>
  </w:num>
  <w:num w:numId="2" w16cid:durableId="277875646">
    <w:abstractNumId w:val="25"/>
  </w:num>
  <w:num w:numId="3" w16cid:durableId="1411005034">
    <w:abstractNumId w:val="13"/>
  </w:num>
  <w:num w:numId="4" w16cid:durableId="649333387">
    <w:abstractNumId w:val="24"/>
  </w:num>
  <w:num w:numId="5" w16cid:durableId="1492138692">
    <w:abstractNumId w:val="29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8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3"/>
  </w:num>
  <w:num w:numId="18" w16cid:durableId="1940796921">
    <w:abstractNumId w:val="32"/>
  </w:num>
  <w:num w:numId="19" w16cid:durableId="1952517379">
    <w:abstractNumId w:val="26"/>
  </w:num>
  <w:num w:numId="20" w16cid:durableId="335038262">
    <w:abstractNumId w:val="31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30"/>
  </w:num>
  <w:num w:numId="30" w16cid:durableId="273710392">
    <w:abstractNumId w:val="23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482938704">
    <w:abstractNumId w:val="3"/>
  </w:num>
  <w:num w:numId="36" w16cid:durableId="1127430423">
    <w:abstractNumId w:val="22"/>
  </w:num>
  <w:num w:numId="37" w16cid:durableId="14870902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C4ECD"/>
    <w:rsid w:val="000F07BB"/>
    <w:rsid w:val="000F3E96"/>
    <w:rsid w:val="001001B4"/>
    <w:rsid w:val="0010268A"/>
    <w:rsid w:val="00105997"/>
    <w:rsid w:val="00110CBC"/>
    <w:rsid w:val="00144823"/>
    <w:rsid w:val="00145CF2"/>
    <w:rsid w:val="001502C2"/>
    <w:rsid w:val="00163CD8"/>
    <w:rsid w:val="001718B9"/>
    <w:rsid w:val="0019051B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2FD7"/>
    <w:rsid w:val="00321AE1"/>
    <w:rsid w:val="00362027"/>
    <w:rsid w:val="00362874"/>
    <w:rsid w:val="003661AC"/>
    <w:rsid w:val="00374B21"/>
    <w:rsid w:val="00374D85"/>
    <w:rsid w:val="00384689"/>
    <w:rsid w:val="00390FFF"/>
    <w:rsid w:val="003A073E"/>
    <w:rsid w:val="003C2975"/>
    <w:rsid w:val="003D332C"/>
    <w:rsid w:val="003D47EE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92766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75AB"/>
    <w:rsid w:val="005937A4"/>
    <w:rsid w:val="00595F97"/>
    <w:rsid w:val="00597E17"/>
    <w:rsid w:val="005A13D5"/>
    <w:rsid w:val="005A5E36"/>
    <w:rsid w:val="005B4BF9"/>
    <w:rsid w:val="005B6F27"/>
    <w:rsid w:val="005C30D1"/>
    <w:rsid w:val="005C6DCB"/>
    <w:rsid w:val="005D740E"/>
    <w:rsid w:val="005E041C"/>
    <w:rsid w:val="005E56CD"/>
    <w:rsid w:val="005F2E6D"/>
    <w:rsid w:val="00601255"/>
    <w:rsid w:val="00603EA9"/>
    <w:rsid w:val="00621CA7"/>
    <w:rsid w:val="0063216C"/>
    <w:rsid w:val="00695A89"/>
    <w:rsid w:val="006C4D17"/>
    <w:rsid w:val="006C74F9"/>
    <w:rsid w:val="006E008C"/>
    <w:rsid w:val="006F48A4"/>
    <w:rsid w:val="006F6E86"/>
    <w:rsid w:val="0070382F"/>
    <w:rsid w:val="007170B0"/>
    <w:rsid w:val="007322FA"/>
    <w:rsid w:val="0074004A"/>
    <w:rsid w:val="007563A9"/>
    <w:rsid w:val="007704DF"/>
    <w:rsid w:val="00771BE5"/>
    <w:rsid w:val="00797FF4"/>
    <w:rsid w:val="007A343F"/>
    <w:rsid w:val="007C0486"/>
    <w:rsid w:val="007C0D91"/>
    <w:rsid w:val="007C2E6A"/>
    <w:rsid w:val="007E7A8A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5668"/>
    <w:rsid w:val="009475E6"/>
    <w:rsid w:val="00952DDB"/>
    <w:rsid w:val="009702D9"/>
    <w:rsid w:val="009758A2"/>
    <w:rsid w:val="00981EC4"/>
    <w:rsid w:val="00982829"/>
    <w:rsid w:val="009C0879"/>
    <w:rsid w:val="009C2195"/>
    <w:rsid w:val="009D4EAF"/>
    <w:rsid w:val="009E729F"/>
    <w:rsid w:val="009F3F38"/>
    <w:rsid w:val="00A25960"/>
    <w:rsid w:val="00A358FE"/>
    <w:rsid w:val="00A43DA6"/>
    <w:rsid w:val="00A5554F"/>
    <w:rsid w:val="00A740F2"/>
    <w:rsid w:val="00A90673"/>
    <w:rsid w:val="00A90998"/>
    <w:rsid w:val="00A91FF1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0C7D"/>
    <w:rsid w:val="00BE5363"/>
    <w:rsid w:val="00C34A1D"/>
    <w:rsid w:val="00C43E10"/>
    <w:rsid w:val="00C44FEA"/>
    <w:rsid w:val="00C45041"/>
    <w:rsid w:val="00C577AD"/>
    <w:rsid w:val="00C60FA2"/>
    <w:rsid w:val="00C7695B"/>
    <w:rsid w:val="00C8776C"/>
    <w:rsid w:val="00C93E5F"/>
    <w:rsid w:val="00C960FC"/>
    <w:rsid w:val="00CA0279"/>
    <w:rsid w:val="00CA1A70"/>
    <w:rsid w:val="00CA60C7"/>
    <w:rsid w:val="00CB0966"/>
    <w:rsid w:val="00CE1D47"/>
    <w:rsid w:val="00CF09C8"/>
    <w:rsid w:val="00D22380"/>
    <w:rsid w:val="00D37A56"/>
    <w:rsid w:val="00D438EE"/>
    <w:rsid w:val="00D4672C"/>
    <w:rsid w:val="00D60D9A"/>
    <w:rsid w:val="00D6238D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150F"/>
    <w:rsid w:val="00E47FBB"/>
    <w:rsid w:val="00E5487E"/>
    <w:rsid w:val="00E864F2"/>
    <w:rsid w:val="00E94CD2"/>
    <w:rsid w:val="00EC6063"/>
    <w:rsid w:val="00ED0A3F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2675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Speed-dating sur les proverbes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 sur les vacances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9</cp:revision>
  <cp:lastPrinted>2023-07-25T14:40:00Z</cp:lastPrinted>
  <dcterms:created xsi:type="dcterms:W3CDTF">2023-07-25T13:54:00Z</dcterms:created>
  <dcterms:modified xsi:type="dcterms:W3CDTF">2023-07-25T14:40:00Z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