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E02" w14:textId="12DAF526" w:rsidR="009702D9" w:rsidRDefault="00695A89" w:rsidP="00F64EE4">
      <w:pPr>
        <w:pStyle w:val="Titel"/>
        <w:pBdr>
          <w:bottom w:val="none" w:sz="0" w:space="0" w:color="auto"/>
        </w:pBdr>
        <w:spacing w:before="240"/>
        <w:jc w:val="center"/>
        <w:rPr>
          <w:color w:val="auto"/>
          <w:sz w:val="44"/>
          <w:szCs w:val="44"/>
        </w:rPr>
      </w:pPr>
      <w:r w:rsidRPr="00384689">
        <w:rPr>
          <w:color w:val="auto"/>
          <w:sz w:val="44"/>
          <w:szCs w:val="44"/>
        </w:rPr>
        <w:t>Entraînement à l’expression orale : Le monologue</w:t>
      </w:r>
    </w:p>
    <w:p w14:paraId="74FB69CD" w14:textId="56A1FCBF" w:rsidR="002A473E" w:rsidRPr="002A473E" w:rsidRDefault="002A473E" w:rsidP="002A473E">
      <w:pPr>
        <w:pStyle w:val="Untertitel"/>
        <w:jc w:val="center"/>
        <w:rPr>
          <w:color w:val="auto"/>
          <w:sz w:val="24"/>
        </w:rPr>
      </w:pPr>
      <w:r w:rsidRPr="002A473E">
        <w:rPr>
          <w:color w:val="auto"/>
          <w:sz w:val="24"/>
        </w:rPr>
        <w:t xml:space="preserve">Faire un </w:t>
      </w:r>
      <w:r w:rsidR="00143A4B">
        <w:rPr>
          <w:color w:val="auto"/>
          <w:sz w:val="24"/>
        </w:rPr>
        <w:t>mini-exposé</w:t>
      </w:r>
      <w:r w:rsidRPr="002A473E">
        <w:rPr>
          <w:color w:val="auto"/>
          <w:sz w:val="24"/>
        </w:rPr>
        <w:t xml:space="preserve"> à partir d’un proverbe</w:t>
      </w:r>
    </w:p>
    <w:p w14:paraId="5EFC5BBF" w14:textId="3F044CD3" w:rsidR="004A4CE6" w:rsidRPr="00384689" w:rsidRDefault="00695A89" w:rsidP="008E509A">
      <w:pPr>
        <w:pStyle w:val="berschrift1"/>
        <w:rPr>
          <w:color w:val="auto"/>
        </w:rPr>
      </w:pPr>
      <w:r w:rsidRPr="00384689">
        <w:rPr>
          <w:color w:val="auto"/>
        </w:rPr>
        <w:t>Ta tâche</w:t>
      </w:r>
    </w:p>
    <w:p w14:paraId="2303FF37" w14:textId="358102F3" w:rsidR="00695A89" w:rsidRPr="00384689" w:rsidRDefault="00695A89" w:rsidP="00695A89">
      <w:pPr>
        <w:pStyle w:val="Textbody"/>
        <w:numPr>
          <w:ilvl w:val="0"/>
          <w:numId w:val="32"/>
        </w:numPr>
        <w:rPr>
          <w:sz w:val="24"/>
          <w:szCs w:val="24"/>
        </w:rPr>
      </w:pPr>
      <w:r w:rsidRPr="00384689">
        <w:rPr>
          <w:sz w:val="24"/>
          <w:szCs w:val="24"/>
        </w:rPr>
        <w:t>Tire une carte au hasard.</w:t>
      </w:r>
    </w:p>
    <w:p w14:paraId="315B0071" w14:textId="5F8CE193" w:rsidR="00695A89" w:rsidRPr="00384689" w:rsidRDefault="00695A89" w:rsidP="00695A89">
      <w:pPr>
        <w:pStyle w:val="Textbody"/>
        <w:numPr>
          <w:ilvl w:val="0"/>
          <w:numId w:val="32"/>
        </w:numPr>
        <w:rPr>
          <w:sz w:val="24"/>
          <w:szCs w:val="24"/>
        </w:rPr>
      </w:pPr>
      <w:r w:rsidRPr="00384689">
        <w:rPr>
          <w:sz w:val="24"/>
          <w:szCs w:val="24"/>
        </w:rPr>
        <w:t xml:space="preserve">À partir du proverbe inscrit sur ta carte, prépare un </w:t>
      </w:r>
      <w:r w:rsidR="00143A4B">
        <w:rPr>
          <w:sz w:val="24"/>
          <w:szCs w:val="24"/>
        </w:rPr>
        <w:t>mini-exposé</w:t>
      </w:r>
      <w:r w:rsidRPr="00384689">
        <w:rPr>
          <w:sz w:val="24"/>
          <w:szCs w:val="24"/>
        </w:rPr>
        <w:t xml:space="preserve"> d</w:t>
      </w:r>
      <w:r w:rsidR="002A473E">
        <w:rPr>
          <w:sz w:val="24"/>
          <w:szCs w:val="24"/>
        </w:rPr>
        <w:t xml:space="preserve">’environ </w:t>
      </w:r>
      <w:r w:rsidR="00143A4B">
        <w:rPr>
          <w:sz w:val="24"/>
          <w:szCs w:val="24"/>
        </w:rPr>
        <w:t>2</w:t>
      </w:r>
      <w:r w:rsidRPr="00384689">
        <w:rPr>
          <w:sz w:val="24"/>
          <w:szCs w:val="24"/>
        </w:rPr>
        <w:t xml:space="preserve"> minutes.</w:t>
      </w:r>
    </w:p>
    <w:p w14:paraId="3D6FAC59" w14:textId="31533552" w:rsidR="00695A89" w:rsidRPr="00384689" w:rsidRDefault="00695A89" w:rsidP="00695A89">
      <w:pPr>
        <w:pStyle w:val="Textbody"/>
        <w:numPr>
          <w:ilvl w:val="0"/>
          <w:numId w:val="32"/>
        </w:numPr>
        <w:rPr>
          <w:sz w:val="24"/>
          <w:szCs w:val="24"/>
        </w:rPr>
      </w:pPr>
      <w:r w:rsidRPr="00384689">
        <w:rPr>
          <w:sz w:val="24"/>
          <w:szCs w:val="24"/>
        </w:rPr>
        <w:t>Dans ce</w:t>
      </w:r>
      <w:r w:rsidR="00143A4B">
        <w:rPr>
          <w:sz w:val="24"/>
          <w:szCs w:val="24"/>
        </w:rPr>
        <w:t>t exposé</w:t>
      </w:r>
      <w:r w:rsidRPr="00384689">
        <w:rPr>
          <w:sz w:val="24"/>
          <w:szCs w:val="24"/>
        </w:rPr>
        <w:t>, tu devras expliquer la signification de ton proverbe</w:t>
      </w:r>
      <w:r w:rsidR="002A473E">
        <w:rPr>
          <w:sz w:val="24"/>
          <w:szCs w:val="24"/>
        </w:rPr>
        <w:t>, trouver des exemples pour illustrer ton explication</w:t>
      </w:r>
      <w:r w:rsidRPr="00384689">
        <w:rPr>
          <w:sz w:val="24"/>
          <w:szCs w:val="24"/>
        </w:rPr>
        <w:t xml:space="preserve"> et </w:t>
      </w:r>
      <w:r w:rsidR="00244FF3" w:rsidRPr="00384689">
        <w:rPr>
          <w:sz w:val="24"/>
          <w:szCs w:val="24"/>
        </w:rPr>
        <w:t>donner ton opinion personnelle sur celui-ci</w:t>
      </w:r>
      <w:r w:rsidRPr="00384689">
        <w:rPr>
          <w:sz w:val="24"/>
          <w:szCs w:val="24"/>
        </w:rPr>
        <w:t xml:space="preserve"> (es-tu d’accord ou pas avec ce proverbe et pourquoi ?)</w:t>
      </w:r>
    </w:p>
    <w:p w14:paraId="0BBF940E" w14:textId="3A229B92" w:rsidR="00695A89" w:rsidRPr="00384689" w:rsidRDefault="00695A89" w:rsidP="00695A89">
      <w:pPr>
        <w:pStyle w:val="Textbody"/>
        <w:numPr>
          <w:ilvl w:val="0"/>
          <w:numId w:val="32"/>
        </w:numPr>
        <w:rPr>
          <w:sz w:val="24"/>
          <w:szCs w:val="24"/>
        </w:rPr>
      </w:pPr>
      <w:r w:rsidRPr="00384689">
        <w:rPr>
          <w:sz w:val="24"/>
          <w:szCs w:val="24"/>
        </w:rPr>
        <w:t xml:space="preserve">Tu as </w:t>
      </w:r>
      <w:r w:rsidR="006B32DC">
        <w:rPr>
          <w:sz w:val="24"/>
          <w:szCs w:val="24"/>
        </w:rPr>
        <w:t>5</w:t>
      </w:r>
      <w:r w:rsidRPr="00384689">
        <w:rPr>
          <w:sz w:val="24"/>
          <w:szCs w:val="24"/>
        </w:rPr>
        <w:t xml:space="preserve"> minutes de préparation</w:t>
      </w:r>
      <w:r w:rsidR="00244FF3" w:rsidRPr="00384689">
        <w:rPr>
          <w:sz w:val="24"/>
          <w:szCs w:val="24"/>
        </w:rPr>
        <w:t>.</w:t>
      </w:r>
    </w:p>
    <w:p w14:paraId="1D7D2E96" w14:textId="680DAF8A" w:rsidR="00695A89" w:rsidRPr="002A473E" w:rsidRDefault="00D37A56" w:rsidP="00695A89">
      <w:pPr>
        <w:pStyle w:val="Textbody"/>
        <w:numPr>
          <w:ilvl w:val="0"/>
          <w:numId w:val="32"/>
        </w:numPr>
        <w:rPr>
          <w:sz w:val="24"/>
          <w:szCs w:val="24"/>
        </w:rPr>
      </w:pPr>
      <w:r w:rsidRPr="00384689">
        <w:rPr>
          <w:sz w:val="24"/>
          <w:szCs w:val="24"/>
        </w:rPr>
        <w:t xml:space="preserve">Présente ton </w:t>
      </w:r>
      <w:r w:rsidR="00143A4B">
        <w:rPr>
          <w:sz w:val="24"/>
          <w:szCs w:val="24"/>
        </w:rPr>
        <w:t>exposé</w:t>
      </w:r>
      <w:r w:rsidRPr="00384689">
        <w:rPr>
          <w:sz w:val="24"/>
          <w:szCs w:val="24"/>
        </w:rPr>
        <w:t xml:space="preserve"> devant ton groupe/la classe.</w:t>
      </w:r>
    </w:p>
    <w:p w14:paraId="19BCB90E" w14:textId="572159E2" w:rsidR="00CA0279" w:rsidRPr="00384689" w:rsidRDefault="00D37A56" w:rsidP="00CF09C8">
      <w:pPr>
        <w:pStyle w:val="berschrift1"/>
        <w:spacing w:before="360"/>
        <w:ind w:left="431" w:hanging="431"/>
        <w:rPr>
          <w:color w:val="auto"/>
        </w:rPr>
      </w:pPr>
      <w:r w:rsidRPr="00384689">
        <w:rPr>
          <w:color w:val="auto"/>
        </w:rPr>
        <w:t>Quelques conseils</w:t>
      </w:r>
    </w:p>
    <w:p w14:paraId="358208BF" w14:textId="171FA690" w:rsidR="00D37A56" w:rsidRPr="00384689" w:rsidRDefault="00D37A56" w:rsidP="00244FF3">
      <w:pPr>
        <w:pStyle w:val="berschrift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4689">
        <w:rPr>
          <w:rFonts w:ascii="Times New Roman" w:hAnsi="Times New Roman" w:cs="Times New Roman"/>
          <w:color w:val="auto"/>
          <w:sz w:val="24"/>
          <w:szCs w:val="24"/>
        </w:rPr>
        <w:t>Pour la préparation</w:t>
      </w:r>
    </w:p>
    <w:p w14:paraId="34090E95" w14:textId="05237AD5" w:rsidR="00D37A56" w:rsidRPr="00384689" w:rsidRDefault="00D37A56" w:rsidP="00D37A56">
      <w:pPr>
        <w:pStyle w:val="Textbody"/>
        <w:numPr>
          <w:ilvl w:val="0"/>
          <w:numId w:val="33"/>
        </w:numPr>
        <w:rPr>
          <w:sz w:val="24"/>
          <w:szCs w:val="24"/>
        </w:rPr>
      </w:pPr>
      <w:r w:rsidRPr="00384689">
        <w:rPr>
          <w:sz w:val="24"/>
          <w:szCs w:val="24"/>
        </w:rPr>
        <w:t>Utilise la fiche de méthode.</w:t>
      </w:r>
    </w:p>
    <w:p w14:paraId="0E8BA442" w14:textId="1F69B350" w:rsidR="00D37A56" w:rsidRPr="00384689" w:rsidRDefault="00D37A56" w:rsidP="00D37A56">
      <w:pPr>
        <w:pStyle w:val="Textbody"/>
        <w:numPr>
          <w:ilvl w:val="0"/>
          <w:numId w:val="33"/>
        </w:numPr>
        <w:rPr>
          <w:sz w:val="24"/>
          <w:szCs w:val="24"/>
        </w:rPr>
      </w:pPr>
      <w:r w:rsidRPr="00384689">
        <w:rPr>
          <w:sz w:val="24"/>
          <w:szCs w:val="24"/>
        </w:rPr>
        <w:t>Illustre tes arguments par des exemples.</w:t>
      </w:r>
    </w:p>
    <w:p w14:paraId="3510CF24" w14:textId="331E40D2" w:rsidR="00D37A56" w:rsidRPr="00384689" w:rsidRDefault="00D37A56" w:rsidP="00D37A56">
      <w:pPr>
        <w:pStyle w:val="Textbody"/>
        <w:numPr>
          <w:ilvl w:val="0"/>
          <w:numId w:val="33"/>
        </w:numPr>
        <w:rPr>
          <w:sz w:val="24"/>
          <w:szCs w:val="24"/>
        </w:rPr>
      </w:pPr>
      <w:r w:rsidRPr="00384689">
        <w:rPr>
          <w:sz w:val="24"/>
          <w:szCs w:val="24"/>
        </w:rPr>
        <w:t>N’écris pas de phrases entières, mais seulement des mots clés sur une petite fiche.</w:t>
      </w:r>
    </w:p>
    <w:p w14:paraId="2AA98398" w14:textId="04A43677" w:rsidR="00244FF3" w:rsidRPr="00384689" w:rsidRDefault="00244FF3" w:rsidP="00D37A56">
      <w:pPr>
        <w:pStyle w:val="Textbody"/>
        <w:numPr>
          <w:ilvl w:val="0"/>
          <w:numId w:val="33"/>
        </w:numPr>
        <w:rPr>
          <w:sz w:val="24"/>
          <w:szCs w:val="24"/>
        </w:rPr>
      </w:pPr>
      <w:r w:rsidRPr="00384689">
        <w:rPr>
          <w:sz w:val="24"/>
          <w:szCs w:val="24"/>
        </w:rPr>
        <w:t>Tu peux chercher quelques mots ou expressions utiles dans le dictionnaire et les noter.</w:t>
      </w:r>
    </w:p>
    <w:p w14:paraId="2ACA38EA" w14:textId="4DB55306" w:rsidR="00B6401D" w:rsidRPr="00384689" w:rsidRDefault="00B6401D" w:rsidP="00D37A56">
      <w:pPr>
        <w:pStyle w:val="Textbody"/>
        <w:numPr>
          <w:ilvl w:val="0"/>
          <w:numId w:val="33"/>
        </w:numPr>
        <w:rPr>
          <w:sz w:val="24"/>
          <w:szCs w:val="24"/>
        </w:rPr>
      </w:pPr>
      <w:r w:rsidRPr="00384689">
        <w:rPr>
          <w:sz w:val="24"/>
          <w:szCs w:val="24"/>
        </w:rPr>
        <w:t xml:space="preserve">Note quelques connecteurs logiques / mots charnières pour structurer ton </w:t>
      </w:r>
      <w:r w:rsidR="00143A4B">
        <w:rPr>
          <w:sz w:val="24"/>
          <w:szCs w:val="24"/>
        </w:rPr>
        <w:t>exposé</w:t>
      </w:r>
      <w:r w:rsidRPr="00384689">
        <w:rPr>
          <w:sz w:val="24"/>
          <w:szCs w:val="24"/>
        </w:rPr>
        <w:t>.</w:t>
      </w:r>
    </w:p>
    <w:p w14:paraId="5954B9D8" w14:textId="2CAF82AA" w:rsidR="00D37A56" w:rsidRPr="00384689" w:rsidRDefault="00D37A56" w:rsidP="00D37A56">
      <w:pPr>
        <w:pStyle w:val="Textbody"/>
        <w:numPr>
          <w:ilvl w:val="0"/>
          <w:numId w:val="33"/>
        </w:numPr>
        <w:rPr>
          <w:sz w:val="24"/>
          <w:szCs w:val="24"/>
        </w:rPr>
      </w:pPr>
      <w:r w:rsidRPr="00384689">
        <w:rPr>
          <w:sz w:val="24"/>
          <w:szCs w:val="24"/>
        </w:rPr>
        <w:t xml:space="preserve">N’oublie pas de faire une petite introduction sur le sujet de ton </w:t>
      </w:r>
      <w:r w:rsidR="00143A4B">
        <w:rPr>
          <w:sz w:val="24"/>
          <w:szCs w:val="24"/>
        </w:rPr>
        <w:t>exposé</w:t>
      </w:r>
      <w:r w:rsidRPr="00384689">
        <w:rPr>
          <w:sz w:val="24"/>
          <w:szCs w:val="24"/>
        </w:rPr>
        <w:t xml:space="preserve"> et une petite conclusion à la fin.</w:t>
      </w:r>
    </w:p>
    <w:p w14:paraId="13B6D8E3" w14:textId="1953A937" w:rsidR="00244FF3" w:rsidRPr="00384689" w:rsidRDefault="00244FF3" w:rsidP="00244FF3">
      <w:pPr>
        <w:pStyle w:val="berschrift2"/>
        <w:spacing w:before="240" w:line="360" w:lineRule="auto"/>
        <w:ind w:left="578" w:hanging="578"/>
        <w:rPr>
          <w:rFonts w:ascii="Times New Roman" w:hAnsi="Times New Roman" w:cs="Times New Roman"/>
          <w:color w:val="auto"/>
          <w:sz w:val="24"/>
          <w:szCs w:val="24"/>
        </w:rPr>
      </w:pPr>
      <w:r w:rsidRPr="00384689">
        <w:rPr>
          <w:rFonts w:ascii="Times New Roman" w:hAnsi="Times New Roman" w:cs="Times New Roman"/>
          <w:color w:val="auto"/>
          <w:sz w:val="24"/>
          <w:szCs w:val="24"/>
        </w:rPr>
        <w:t>Pour la présentation</w:t>
      </w:r>
    </w:p>
    <w:p w14:paraId="1228BCCF" w14:textId="48F4CD90" w:rsidR="00B6401D" w:rsidRPr="00384689" w:rsidRDefault="00B6401D" w:rsidP="00244FF3">
      <w:pPr>
        <w:pStyle w:val="Textbody"/>
        <w:numPr>
          <w:ilvl w:val="0"/>
          <w:numId w:val="34"/>
        </w:numPr>
        <w:rPr>
          <w:sz w:val="24"/>
          <w:szCs w:val="24"/>
        </w:rPr>
      </w:pPr>
      <w:r w:rsidRPr="00384689">
        <w:rPr>
          <w:sz w:val="24"/>
          <w:szCs w:val="24"/>
        </w:rPr>
        <w:t>Si tu es nerveux/se, inspire</w:t>
      </w:r>
      <w:r w:rsidRPr="00384689">
        <w:rPr>
          <w:rStyle w:val="Funotenzeichen"/>
          <w:sz w:val="24"/>
          <w:szCs w:val="24"/>
        </w:rPr>
        <w:footnoteReference w:id="1"/>
      </w:r>
      <w:r w:rsidRPr="00384689">
        <w:rPr>
          <w:sz w:val="24"/>
          <w:szCs w:val="24"/>
        </w:rPr>
        <w:t xml:space="preserve"> et expire</w:t>
      </w:r>
      <w:r w:rsidRPr="00384689">
        <w:rPr>
          <w:rStyle w:val="Funotenzeichen"/>
          <w:sz w:val="24"/>
          <w:szCs w:val="24"/>
        </w:rPr>
        <w:footnoteReference w:id="2"/>
      </w:r>
      <w:r w:rsidRPr="00384689">
        <w:rPr>
          <w:sz w:val="24"/>
          <w:szCs w:val="24"/>
        </w:rPr>
        <w:t xml:space="preserve"> trois fois lentement avant de commencer.</w:t>
      </w:r>
    </w:p>
    <w:p w14:paraId="398F5901" w14:textId="1E093296" w:rsidR="00244FF3" w:rsidRPr="00384689" w:rsidRDefault="00244FF3" w:rsidP="00244FF3">
      <w:pPr>
        <w:pStyle w:val="Textbody"/>
        <w:numPr>
          <w:ilvl w:val="0"/>
          <w:numId w:val="34"/>
        </w:numPr>
        <w:rPr>
          <w:sz w:val="24"/>
          <w:szCs w:val="24"/>
        </w:rPr>
      </w:pPr>
      <w:r w:rsidRPr="00384689">
        <w:rPr>
          <w:sz w:val="24"/>
          <w:szCs w:val="24"/>
        </w:rPr>
        <w:t xml:space="preserve">Regarde tes </w:t>
      </w:r>
      <w:r w:rsidR="001002D3">
        <w:rPr>
          <w:sz w:val="24"/>
          <w:szCs w:val="24"/>
        </w:rPr>
        <w:t xml:space="preserve">auditrices et </w:t>
      </w:r>
      <w:r w:rsidRPr="00384689">
        <w:rPr>
          <w:sz w:val="24"/>
          <w:szCs w:val="24"/>
        </w:rPr>
        <w:t>auditeurs (et pas seulement tes fiches).</w:t>
      </w:r>
    </w:p>
    <w:p w14:paraId="56BDB708" w14:textId="1CF815C7" w:rsidR="00244FF3" w:rsidRPr="00384689" w:rsidRDefault="00244FF3" w:rsidP="00244FF3">
      <w:pPr>
        <w:pStyle w:val="Textbody"/>
        <w:numPr>
          <w:ilvl w:val="0"/>
          <w:numId w:val="34"/>
        </w:numPr>
        <w:rPr>
          <w:sz w:val="24"/>
          <w:szCs w:val="24"/>
        </w:rPr>
      </w:pPr>
      <w:r w:rsidRPr="00384689">
        <w:rPr>
          <w:sz w:val="24"/>
          <w:szCs w:val="24"/>
        </w:rPr>
        <w:t>Ne lis pas, mais parle librement.</w:t>
      </w:r>
    </w:p>
    <w:p w14:paraId="746829D7" w14:textId="0372E9AC" w:rsidR="00244FF3" w:rsidRPr="00384689" w:rsidRDefault="00244FF3" w:rsidP="00244FF3">
      <w:pPr>
        <w:pStyle w:val="Textbody"/>
        <w:numPr>
          <w:ilvl w:val="0"/>
          <w:numId w:val="34"/>
        </w:numPr>
        <w:rPr>
          <w:sz w:val="24"/>
          <w:szCs w:val="24"/>
        </w:rPr>
      </w:pPr>
      <w:r w:rsidRPr="00384689">
        <w:rPr>
          <w:sz w:val="24"/>
          <w:szCs w:val="24"/>
        </w:rPr>
        <w:t>Parle calmement.</w:t>
      </w:r>
    </w:p>
    <w:p w14:paraId="6A7B1631" w14:textId="26F6C2C9" w:rsidR="00244FF3" w:rsidRPr="00384689" w:rsidRDefault="00244FF3" w:rsidP="00244FF3">
      <w:pPr>
        <w:pStyle w:val="Textbody"/>
        <w:numPr>
          <w:ilvl w:val="0"/>
          <w:numId w:val="34"/>
        </w:numPr>
        <w:rPr>
          <w:sz w:val="24"/>
          <w:szCs w:val="24"/>
        </w:rPr>
      </w:pPr>
      <w:r w:rsidRPr="00384689">
        <w:rPr>
          <w:sz w:val="24"/>
          <w:szCs w:val="24"/>
        </w:rPr>
        <w:t>Si tu t’aperçois que tu as fai</w:t>
      </w:r>
      <w:r w:rsidR="002A473E">
        <w:rPr>
          <w:sz w:val="24"/>
          <w:szCs w:val="24"/>
        </w:rPr>
        <w:t>t</w:t>
      </w:r>
      <w:r w:rsidRPr="00384689">
        <w:rPr>
          <w:sz w:val="24"/>
          <w:szCs w:val="24"/>
        </w:rPr>
        <w:t xml:space="preserve"> une faute, ne panique pas, tu peux toujours te corriger.</w:t>
      </w:r>
      <w:r w:rsidR="00B6401D" w:rsidRPr="00384689">
        <w:rPr>
          <w:sz w:val="24"/>
          <w:szCs w:val="24"/>
        </w:rPr>
        <w:t xml:space="preserve"> Ça arrive aux meilleurs orateurs.</w:t>
      </w:r>
    </w:p>
    <w:p w14:paraId="580222E2" w14:textId="5CC1D531" w:rsidR="00244FF3" w:rsidRPr="00384689" w:rsidRDefault="00244FF3" w:rsidP="00244FF3">
      <w:pPr>
        <w:pStyle w:val="Textbody"/>
        <w:numPr>
          <w:ilvl w:val="0"/>
          <w:numId w:val="34"/>
        </w:numPr>
        <w:rPr>
          <w:sz w:val="24"/>
          <w:szCs w:val="24"/>
        </w:rPr>
      </w:pPr>
      <w:r w:rsidRPr="00384689">
        <w:rPr>
          <w:sz w:val="24"/>
          <w:szCs w:val="24"/>
        </w:rPr>
        <w:t xml:space="preserve">S’il te manque un mot, </w:t>
      </w:r>
      <w:r w:rsidR="00B6401D" w:rsidRPr="00384689">
        <w:rPr>
          <w:sz w:val="24"/>
          <w:szCs w:val="24"/>
        </w:rPr>
        <w:t xml:space="preserve">ne reste pas bloqué : </w:t>
      </w:r>
      <w:r w:rsidRPr="00384689">
        <w:rPr>
          <w:sz w:val="24"/>
          <w:szCs w:val="24"/>
        </w:rPr>
        <w:t>fais une périphrase</w:t>
      </w:r>
      <w:r w:rsidR="00B6401D" w:rsidRPr="00384689">
        <w:rPr>
          <w:sz w:val="24"/>
          <w:szCs w:val="24"/>
        </w:rPr>
        <w:t xml:space="preserve"> ou passe au point suivant.</w:t>
      </w:r>
    </w:p>
    <w:p w14:paraId="4E7F5DB8" w14:textId="77777777" w:rsidR="00B6401D" w:rsidRPr="00384689" w:rsidRDefault="00B6401D" w:rsidP="00B6401D">
      <w:pPr>
        <w:pStyle w:val="Textbody"/>
        <w:numPr>
          <w:ilvl w:val="0"/>
          <w:numId w:val="34"/>
        </w:numPr>
        <w:rPr>
          <w:sz w:val="24"/>
          <w:szCs w:val="24"/>
        </w:rPr>
      </w:pPr>
      <w:r w:rsidRPr="00384689">
        <w:rPr>
          <w:sz w:val="24"/>
          <w:szCs w:val="24"/>
        </w:rPr>
        <w:t>Pense à utiliser des connecteurs logiques / mots charnières.</w:t>
      </w:r>
    </w:p>
    <w:p w14:paraId="131CAF57" w14:textId="4CEF4947" w:rsidR="00B6401D" w:rsidRPr="002A473E" w:rsidRDefault="00B6401D" w:rsidP="002A473E">
      <w:pPr>
        <w:pStyle w:val="Textbody"/>
        <w:numPr>
          <w:ilvl w:val="0"/>
          <w:numId w:val="34"/>
        </w:numPr>
        <w:rPr>
          <w:sz w:val="24"/>
          <w:szCs w:val="24"/>
        </w:rPr>
      </w:pPr>
      <w:r w:rsidRPr="00384689">
        <w:rPr>
          <w:sz w:val="24"/>
          <w:szCs w:val="24"/>
        </w:rPr>
        <w:t>Intègre quelques formes grammaticales complexes comme le subjonctif, le gérondif ou le conditionnel.</w:t>
      </w:r>
    </w:p>
    <w:sectPr w:rsidR="00B6401D" w:rsidRPr="002A473E" w:rsidSect="0010599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68F9" w14:textId="77777777" w:rsidR="00744D8B" w:rsidRDefault="00744D8B">
      <w:r>
        <w:separator/>
      </w:r>
    </w:p>
  </w:endnote>
  <w:endnote w:type="continuationSeparator" w:id="0">
    <w:p w14:paraId="3C8531E8" w14:textId="77777777" w:rsidR="00744D8B" w:rsidRDefault="0074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F167" w14:textId="77777777" w:rsidR="00744D8B" w:rsidRDefault="00744D8B">
      <w:r>
        <w:rPr>
          <w:color w:val="000000"/>
        </w:rPr>
        <w:separator/>
      </w:r>
    </w:p>
  </w:footnote>
  <w:footnote w:type="continuationSeparator" w:id="0">
    <w:p w14:paraId="512F27E5" w14:textId="77777777" w:rsidR="00744D8B" w:rsidRDefault="00744D8B">
      <w:r>
        <w:continuationSeparator/>
      </w:r>
    </w:p>
  </w:footnote>
  <w:footnote w:id="1">
    <w:p w14:paraId="3A49EB05" w14:textId="42516DF9" w:rsidR="00B6401D" w:rsidRPr="00B6401D" w:rsidRDefault="00B6401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lang w:val="de-DE"/>
        </w:rPr>
        <w:t>Inspirer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einatmern</w:t>
      </w:r>
      <w:proofErr w:type="spellEnd"/>
    </w:p>
  </w:footnote>
  <w:footnote w:id="2">
    <w:p w14:paraId="727EDA90" w14:textId="071E4A31" w:rsidR="00B6401D" w:rsidRPr="00B6401D" w:rsidRDefault="00B6401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lang w:val="de-DE"/>
        </w:rPr>
        <w:t>Expirer</w:t>
      </w:r>
      <w:proofErr w:type="spellEnd"/>
      <w:r>
        <w:rPr>
          <w:lang w:val="de-DE"/>
        </w:rPr>
        <w:t>: ausatmen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5E5" w14:textId="23110AE4" w:rsidR="001606BD" w:rsidRDefault="00742C8D" w:rsidP="00742C8D">
    <w:pPr>
      <w:pStyle w:val="Framecontents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426F4607">
          <wp:simplePos x="0" y="0"/>
          <wp:positionH relativeFrom="column">
            <wp:posOffset>3810</wp:posOffset>
          </wp:positionH>
          <wp:positionV relativeFrom="paragraph">
            <wp:posOffset>33020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1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>
                    <a:hlinkClick r:id="rId1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szCs w:val="36"/>
      </w:rPr>
      <w:t>LANDESBILDUNGSSERVER</w:t>
    </w:r>
    <w:r>
      <w:rPr>
        <w:rFonts w:ascii="Calibri Light" w:hAnsi="Calibri Light" w:cs="Calibri Light"/>
        <w:b/>
        <w:sz w:val="10"/>
        <w:szCs w:val="38"/>
      </w:rPr>
      <w:br/>
    </w:r>
    <w:r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E9D"/>
    <w:multiLevelType w:val="hybridMultilevel"/>
    <w:tmpl w:val="B0FC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D14F2"/>
    <w:multiLevelType w:val="hybridMultilevel"/>
    <w:tmpl w:val="99EC7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A5D"/>
    <w:multiLevelType w:val="hybridMultilevel"/>
    <w:tmpl w:val="3A94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4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8759">
    <w:abstractNumId w:val="23"/>
  </w:num>
  <w:num w:numId="2" w16cid:durableId="277875646">
    <w:abstractNumId w:val="23"/>
  </w:num>
  <w:num w:numId="3" w16cid:durableId="1411005034">
    <w:abstractNumId w:val="12"/>
  </w:num>
  <w:num w:numId="4" w16cid:durableId="649333387">
    <w:abstractNumId w:val="22"/>
  </w:num>
  <w:num w:numId="5" w16cid:durableId="1492138692">
    <w:abstractNumId w:val="26"/>
  </w:num>
  <w:num w:numId="6" w16cid:durableId="524712462">
    <w:abstractNumId w:val="15"/>
  </w:num>
  <w:num w:numId="7" w16cid:durableId="1968504932">
    <w:abstractNumId w:val="13"/>
  </w:num>
  <w:num w:numId="8" w16cid:durableId="1685590685">
    <w:abstractNumId w:val="4"/>
  </w:num>
  <w:num w:numId="9" w16cid:durableId="1038581314">
    <w:abstractNumId w:val="8"/>
  </w:num>
  <w:num w:numId="10" w16cid:durableId="1866406374">
    <w:abstractNumId w:val="18"/>
  </w:num>
  <w:num w:numId="11" w16cid:durableId="1610433409">
    <w:abstractNumId w:val="6"/>
  </w:num>
  <w:num w:numId="12" w16cid:durableId="1511330013">
    <w:abstractNumId w:val="25"/>
  </w:num>
  <w:num w:numId="13" w16cid:durableId="1355034466">
    <w:abstractNumId w:val="11"/>
  </w:num>
  <w:num w:numId="14" w16cid:durableId="1328746879">
    <w:abstractNumId w:val="6"/>
  </w:num>
  <w:num w:numId="15" w16cid:durableId="804856442">
    <w:abstractNumId w:val="0"/>
  </w:num>
  <w:num w:numId="16" w16cid:durableId="789277631">
    <w:abstractNumId w:val="11"/>
  </w:num>
  <w:num w:numId="17" w16cid:durableId="1690913548">
    <w:abstractNumId w:val="30"/>
  </w:num>
  <w:num w:numId="18" w16cid:durableId="1940796921">
    <w:abstractNumId w:val="29"/>
  </w:num>
  <w:num w:numId="19" w16cid:durableId="1952517379">
    <w:abstractNumId w:val="24"/>
  </w:num>
  <w:num w:numId="20" w16cid:durableId="335038262">
    <w:abstractNumId w:val="28"/>
  </w:num>
  <w:num w:numId="21" w16cid:durableId="1176504138">
    <w:abstractNumId w:val="7"/>
  </w:num>
  <w:num w:numId="22" w16cid:durableId="1752770659">
    <w:abstractNumId w:val="9"/>
  </w:num>
  <w:num w:numId="23" w16cid:durableId="958145907">
    <w:abstractNumId w:val="14"/>
  </w:num>
  <w:num w:numId="24" w16cid:durableId="301467601">
    <w:abstractNumId w:val="5"/>
  </w:num>
  <w:num w:numId="25" w16cid:durableId="102382643">
    <w:abstractNumId w:val="17"/>
  </w:num>
  <w:num w:numId="26" w16cid:durableId="1194997339">
    <w:abstractNumId w:val="10"/>
  </w:num>
  <w:num w:numId="27" w16cid:durableId="2014214143">
    <w:abstractNumId w:val="2"/>
  </w:num>
  <w:num w:numId="28" w16cid:durableId="1508985858">
    <w:abstractNumId w:val="20"/>
  </w:num>
  <w:num w:numId="29" w16cid:durableId="1620144689">
    <w:abstractNumId w:val="27"/>
  </w:num>
  <w:num w:numId="30" w16cid:durableId="273710392">
    <w:abstractNumId w:val="21"/>
  </w:num>
  <w:num w:numId="31" w16cid:durableId="1178469822">
    <w:abstractNumId w:val="3"/>
  </w:num>
  <w:num w:numId="32" w16cid:durableId="1173839101">
    <w:abstractNumId w:val="1"/>
  </w:num>
  <w:num w:numId="33" w16cid:durableId="1810316977">
    <w:abstractNumId w:val="16"/>
  </w:num>
  <w:num w:numId="34" w16cid:durableId="8105569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36531"/>
    <w:rsid w:val="00040376"/>
    <w:rsid w:val="000769DE"/>
    <w:rsid w:val="00093407"/>
    <w:rsid w:val="00097224"/>
    <w:rsid w:val="000A2CC7"/>
    <w:rsid w:val="000B2206"/>
    <w:rsid w:val="000F07BB"/>
    <w:rsid w:val="000F3E96"/>
    <w:rsid w:val="001001B4"/>
    <w:rsid w:val="001002D3"/>
    <w:rsid w:val="00105997"/>
    <w:rsid w:val="00110CBC"/>
    <w:rsid w:val="00143A4B"/>
    <w:rsid w:val="00144823"/>
    <w:rsid w:val="00145CF2"/>
    <w:rsid w:val="001502C2"/>
    <w:rsid w:val="00163CD8"/>
    <w:rsid w:val="001718B9"/>
    <w:rsid w:val="0019051B"/>
    <w:rsid w:val="001C4060"/>
    <w:rsid w:val="001D0BED"/>
    <w:rsid w:val="001F6CD8"/>
    <w:rsid w:val="00201793"/>
    <w:rsid w:val="002168E0"/>
    <w:rsid w:val="00231175"/>
    <w:rsid w:val="0023656E"/>
    <w:rsid w:val="002413FE"/>
    <w:rsid w:val="00243034"/>
    <w:rsid w:val="00244FF3"/>
    <w:rsid w:val="00257934"/>
    <w:rsid w:val="00287703"/>
    <w:rsid w:val="002A473E"/>
    <w:rsid w:val="002B5FFA"/>
    <w:rsid w:val="002C2F5B"/>
    <w:rsid w:val="002E465A"/>
    <w:rsid w:val="00301860"/>
    <w:rsid w:val="00302A4B"/>
    <w:rsid w:val="00312FD7"/>
    <w:rsid w:val="00321AE1"/>
    <w:rsid w:val="003360E5"/>
    <w:rsid w:val="00362027"/>
    <w:rsid w:val="00362874"/>
    <w:rsid w:val="00374B21"/>
    <w:rsid w:val="00374D85"/>
    <w:rsid w:val="003816FD"/>
    <w:rsid w:val="00384689"/>
    <w:rsid w:val="00390FFF"/>
    <w:rsid w:val="003A073E"/>
    <w:rsid w:val="003D332C"/>
    <w:rsid w:val="003D4AED"/>
    <w:rsid w:val="003D69AC"/>
    <w:rsid w:val="003E3562"/>
    <w:rsid w:val="003F581B"/>
    <w:rsid w:val="004130A0"/>
    <w:rsid w:val="00430A1A"/>
    <w:rsid w:val="00471631"/>
    <w:rsid w:val="00473C5E"/>
    <w:rsid w:val="00481BE9"/>
    <w:rsid w:val="004834D4"/>
    <w:rsid w:val="00483A71"/>
    <w:rsid w:val="004A4CE6"/>
    <w:rsid w:val="004B5081"/>
    <w:rsid w:val="004B79FC"/>
    <w:rsid w:val="004D33DD"/>
    <w:rsid w:val="004E1888"/>
    <w:rsid w:val="004E28B6"/>
    <w:rsid w:val="00506DDF"/>
    <w:rsid w:val="0054197B"/>
    <w:rsid w:val="00561C87"/>
    <w:rsid w:val="00562955"/>
    <w:rsid w:val="005775AB"/>
    <w:rsid w:val="00585064"/>
    <w:rsid w:val="005937A4"/>
    <w:rsid w:val="00595F97"/>
    <w:rsid w:val="00597E17"/>
    <w:rsid w:val="005A13D5"/>
    <w:rsid w:val="005B4BF9"/>
    <w:rsid w:val="005B6F27"/>
    <w:rsid w:val="005C6DCB"/>
    <w:rsid w:val="005D62A9"/>
    <w:rsid w:val="005E041C"/>
    <w:rsid w:val="005F2E6D"/>
    <w:rsid w:val="00601255"/>
    <w:rsid w:val="00603EA9"/>
    <w:rsid w:val="00621CA7"/>
    <w:rsid w:val="0062397F"/>
    <w:rsid w:val="0063216C"/>
    <w:rsid w:val="00695A89"/>
    <w:rsid w:val="006B32DC"/>
    <w:rsid w:val="006C74F9"/>
    <w:rsid w:val="006F48A4"/>
    <w:rsid w:val="006F6E86"/>
    <w:rsid w:val="007170B0"/>
    <w:rsid w:val="007322FA"/>
    <w:rsid w:val="00742C8D"/>
    <w:rsid w:val="00744D8B"/>
    <w:rsid w:val="00771BE5"/>
    <w:rsid w:val="007A343F"/>
    <w:rsid w:val="007C0486"/>
    <w:rsid w:val="007C0D91"/>
    <w:rsid w:val="007C2E6A"/>
    <w:rsid w:val="007F2165"/>
    <w:rsid w:val="007F5EBD"/>
    <w:rsid w:val="007F63E6"/>
    <w:rsid w:val="00816F6C"/>
    <w:rsid w:val="0082147A"/>
    <w:rsid w:val="00827591"/>
    <w:rsid w:val="008373B9"/>
    <w:rsid w:val="00841BEE"/>
    <w:rsid w:val="0089593C"/>
    <w:rsid w:val="008A02D2"/>
    <w:rsid w:val="008C0EC6"/>
    <w:rsid w:val="008D20A0"/>
    <w:rsid w:val="008E4B02"/>
    <w:rsid w:val="008E524C"/>
    <w:rsid w:val="00933B6F"/>
    <w:rsid w:val="009475E6"/>
    <w:rsid w:val="009702D9"/>
    <w:rsid w:val="00981EC4"/>
    <w:rsid w:val="00982829"/>
    <w:rsid w:val="009C2195"/>
    <w:rsid w:val="009E729F"/>
    <w:rsid w:val="009F3F38"/>
    <w:rsid w:val="00A25960"/>
    <w:rsid w:val="00A358FE"/>
    <w:rsid w:val="00A5554F"/>
    <w:rsid w:val="00A90673"/>
    <w:rsid w:val="00A90998"/>
    <w:rsid w:val="00A95839"/>
    <w:rsid w:val="00A95BB1"/>
    <w:rsid w:val="00AA136F"/>
    <w:rsid w:val="00AC0F2D"/>
    <w:rsid w:val="00AC3427"/>
    <w:rsid w:val="00AC53E5"/>
    <w:rsid w:val="00AC7122"/>
    <w:rsid w:val="00AD25D7"/>
    <w:rsid w:val="00AD7361"/>
    <w:rsid w:val="00AE35A1"/>
    <w:rsid w:val="00AF2FCA"/>
    <w:rsid w:val="00AF7798"/>
    <w:rsid w:val="00B04728"/>
    <w:rsid w:val="00B2204C"/>
    <w:rsid w:val="00B22704"/>
    <w:rsid w:val="00B4573D"/>
    <w:rsid w:val="00B51FC5"/>
    <w:rsid w:val="00B63527"/>
    <w:rsid w:val="00B6401D"/>
    <w:rsid w:val="00B814D9"/>
    <w:rsid w:val="00B8182E"/>
    <w:rsid w:val="00B90238"/>
    <w:rsid w:val="00BD1F4A"/>
    <w:rsid w:val="00BE5363"/>
    <w:rsid w:val="00C34A1D"/>
    <w:rsid w:val="00C43E10"/>
    <w:rsid w:val="00C44FEA"/>
    <w:rsid w:val="00C45041"/>
    <w:rsid w:val="00C577AD"/>
    <w:rsid w:val="00C60FA2"/>
    <w:rsid w:val="00C8776C"/>
    <w:rsid w:val="00C93E5F"/>
    <w:rsid w:val="00C960FC"/>
    <w:rsid w:val="00CA0279"/>
    <w:rsid w:val="00CA60C7"/>
    <w:rsid w:val="00CE1D47"/>
    <w:rsid w:val="00CF09C8"/>
    <w:rsid w:val="00D37A56"/>
    <w:rsid w:val="00D438EE"/>
    <w:rsid w:val="00D4672C"/>
    <w:rsid w:val="00D60D9A"/>
    <w:rsid w:val="00D63A83"/>
    <w:rsid w:val="00D708D2"/>
    <w:rsid w:val="00D86BF0"/>
    <w:rsid w:val="00DA209F"/>
    <w:rsid w:val="00DC3371"/>
    <w:rsid w:val="00DD3631"/>
    <w:rsid w:val="00DD5CAA"/>
    <w:rsid w:val="00DE31C5"/>
    <w:rsid w:val="00DE4A16"/>
    <w:rsid w:val="00DE55A8"/>
    <w:rsid w:val="00E15366"/>
    <w:rsid w:val="00E31869"/>
    <w:rsid w:val="00E32BA7"/>
    <w:rsid w:val="00E47FBB"/>
    <w:rsid w:val="00E5487E"/>
    <w:rsid w:val="00E864F2"/>
    <w:rsid w:val="00EC6063"/>
    <w:rsid w:val="00ED0A3F"/>
    <w:rsid w:val="00EF103F"/>
    <w:rsid w:val="00EF7A3C"/>
    <w:rsid w:val="00F01EA1"/>
    <w:rsid w:val="00F0224D"/>
    <w:rsid w:val="00F04864"/>
    <w:rsid w:val="00F12A11"/>
    <w:rsid w:val="00F416C7"/>
    <w:rsid w:val="00F64EE4"/>
    <w:rsid w:val="00F7292E"/>
    <w:rsid w:val="00F75F57"/>
    <w:rsid w:val="00F85569"/>
    <w:rsid w:val="00F86F10"/>
    <w:rsid w:val="00F94A84"/>
    <w:rsid w:val="00F95086"/>
    <w:rsid w:val="00FA68E9"/>
    <w:rsid w:val="00FB074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5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Explication de la tâche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19</cp:revision>
  <cp:lastPrinted>2023-07-25T14:44:00Z</cp:lastPrinted>
  <dcterms:created xsi:type="dcterms:W3CDTF">2022-10-10T16:10:00Z</dcterms:created>
  <dcterms:modified xsi:type="dcterms:W3CDTF">2023-07-25T14:44:00Z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