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/>
      </w:tblPr>
      <w:tblGrid>
        <w:gridCol w:w="3715"/>
        <w:gridCol w:w="850"/>
        <w:gridCol w:w="851"/>
        <w:gridCol w:w="4678"/>
      </w:tblGrid>
      <w:tr w:rsidR="0037610B" w:rsidRPr="006D4EEB" w:rsidTr="00BC33BC">
        <w:trPr>
          <w:trHeight w:val="405"/>
        </w:trPr>
        <w:tc>
          <w:tcPr>
            <w:tcW w:w="10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A7" w:rsidRPr="00E42AEF" w:rsidRDefault="00C753A7" w:rsidP="00C753A7">
            <w:pPr>
              <w:tabs>
                <w:tab w:val="right" w:pos="10348"/>
              </w:tabs>
              <w:spacing w:before="120" w:after="120"/>
              <w:rPr>
                <w:rFonts w:cs="Arial"/>
                <w:lang w:val="en-GB"/>
              </w:rPr>
            </w:pPr>
            <w:r w:rsidRPr="00E42AEF">
              <w:rPr>
                <w:rFonts w:cs="Arial"/>
                <w:b/>
                <w:color w:val="0000FF"/>
                <w:lang w:val="en-GB"/>
              </w:rPr>
              <w:t xml:space="preserve">TEST </w:t>
            </w:r>
            <w:r w:rsidRPr="00E42AEF">
              <w:rPr>
                <w:rFonts w:cs="Arial"/>
                <w:color w:val="0000FF"/>
                <w:lang w:val="en-GB"/>
              </w:rPr>
              <w:t>Listening Comprehension</w:t>
            </w:r>
            <w:r w:rsidRPr="00E42AEF">
              <w:rPr>
                <w:rFonts w:cs="Arial"/>
                <w:lang w:val="en-GB"/>
              </w:rPr>
              <w:t xml:space="preserve"> – </w:t>
            </w:r>
            <w:r w:rsidRPr="00E42AEF">
              <w:rPr>
                <w:rFonts w:cs="Arial"/>
                <w:b/>
                <w:lang w:val="en-GB"/>
              </w:rPr>
              <w:t>‘</w:t>
            </w:r>
            <w:r w:rsidRPr="00E42AEF">
              <w:rPr>
                <w:rFonts w:cs="Arial"/>
                <w:b/>
                <w:bCs/>
                <w:lang w:val="en-GB"/>
              </w:rPr>
              <w:t>1993 The Trojan Room Coffee Pot</w:t>
            </w:r>
            <w:r w:rsidRPr="00E42AEF">
              <w:rPr>
                <w:rFonts w:cs="Arial"/>
                <w:b/>
                <w:lang w:val="en-GB"/>
              </w:rPr>
              <w:t xml:space="preserve">’ </w:t>
            </w:r>
          </w:p>
          <w:tbl>
            <w:tblPr>
              <w:tblW w:w="1000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28" w:type="dxa"/>
              </w:tblCellMar>
              <w:tblLook w:val="04A0"/>
            </w:tblPr>
            <w:tblGrid>
              <w:gridCol w:w="10009"/>
            </w:tblGrid>
            <w:tr w:rsidR="00C753A7" w:rsidRPr="006D4EEB" w:rsidTr="00BC33BC">
              <w:trPr>
                <w:trHeight w:val="405"/>
              </w:trPr>
              <w:tc>
                <w:tcPr>
                  <w:tcW w:w="10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53A7" w:rsidRPr="00E42AEF" w:rsidRDefault="00C753A7" w:rsidP="00EB0AA3">
                  <w:pPr>
                    <w:numPr>
                      <w:ilvl w:val="0"/>
                      <w:numId w:val="17"/>
                    </w:numPr>
                    <w:spacing w:before="40" w:after="0"/>
                    <w:ind w:left="555" w:hanging="435"/>
                    <w:rPr>
                      <w:rFonts w:cs="Arial"/>
                      <w:i/>
                      <w:lang w:val="en-GB"/>
                    </w:rPr>
                  </w:pPr>
                  <w:r w:rsidRPr="00E42AEF">
                    <w:rPr>
                      <w:rFonts w:cs="Arial"/>
                      <w:i/>
                      <w:lang w:val="en-GB"/>
                    </w:rPr>
                    <w:t xml:space="preserve">Before listening, read everything and look up words you need. </w:t>
                  </w:r>
                </w:p>
                <w:p w:rsidR="00C753A7" w:rsidRPr="00E42AEF" w:rsidRDefault="00C753A7" w:rsidP="00EB0AA3">
                  <w:pPr>
                    <w:numPr>
                      <w:ilvl w:val="0"/>
                      <w:numId w:val="17"/>
                    </w:numPr>
                    <w:spacing w:before="0" w:after="20"/>
                    <w:ind w:left="555" w:hanging="435"/>
                    <w:rPr>
                      <w:rFonts w:cs="Arial"/>
                      <w:i/>
                      <w:lang w:val="en-GB"/>
                    </w:rPr>
                  </w:pPr>
                  <w:r w:rsidRPr="00E42AEF">
                    <w:rPr>
                      <w:rFonts w:cs="Arial"/>
                      <w:i/>
                      <w:lang w:val="en-GB"/>
                    </w:rPr>
                    <w:t xml:space="preserve">You will be able to listen twice with a pause in between. </w:t>
                  </w:r>
                </w:p>
                <w:p w:rsidR="00C753A7" w:rsidRPr="00E42AEF" w:rsidRDefault="008663AF" w:rsidP="00EB0AA3">
                  <w:pPr>
                    <w:numPr>
                      <w:ilvl w:val="0"/>
                      <w:numId w:val="17"/>
                    </w:numPr>
                    <w:spacing w:before="0" w:after="20"/>
                    <w:ind w:left="555" w:hanging="435"/>
                    <w:rPr>
                      <w:rFonts w:cs="Arial"/>
                      <w:i/>
                      <w:lang w:val="en-GB"/>
                    </w:rPr>
                  </w:pPr>
                  <w:r>
                    <w:rPr>
                      <w:rFonts w:cs="Arial"/>
                      <w:i/>
                      <w:lang w:val="en-GB"/>
                    </w:rPr>
                    <w:t>N</w:t>
                  </w:r>
                  <w:r w:rsidR="00C753A7" w:rsidRPr="00E42AEF">
                    <w:rPr>
                      <w:rFonts w:cs="Arial"/>
                      <w:i/>
                      <w:lang w:val="en-GB"/>
                    </w:rPr>
                    <w:t xml:space="preserve">ote that some options give the </w:t>
                  </w:r>
                  <w:r w:rsidR="00C753A7" w:rsidRPr="00E42AEF">
                    <w:rPr>
                      <w:rFonts w:cs="Arial"/>
                      <w:i/>
                      <w:u w:val="single"/>
                      <w:lang w:val="en-GB"/>
                    </w:rPr>
                    <w:t>meaning</w:t>
                  </w:r>
                  <w:r w:rsidR="00C753A7" w:rsidRPr="00E42AEF">
                    <w:rPr>
                      <w:rFonts w:cs="Arial"/>
                      <w:i/>
                      <w:lang w:val="en-GB"/>
                    </w:rPr>
                    <w:t>, not the original wording.</w:t>
                  </w:r>
                </w:p>
                <w:p w:rsidR="00C753A7" w:rsidRPr="00E42AEF" w:rsidRDefault="00CC0794" w:rsidP="00EB0AA3">
                  <w:pPr>
                    <w:numPr>
                      <w:ilvl w:val="0"/>
                      <w:numId w:val="17"/>
                    </w:numPr>
                    <w:spacing w:before="0" w:after="20"/>
                    <w:ind w:left="555" w:hanging="435"/>
                    <w:rPr>
                      <w:rFonts w:cs="Arial"/>
                      <w:i/>
                      <w:lang w:val="en-GB"/>
                    </w:rPr>
                  </w:pPr>
                  <w:r>
                    <w:rPr>
                      <w:rFonts w:cs="Arial"/>
                      <w:i/>
                      <w:noProof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4678680</wp:posOffset>
                        </wp:positionH>
                        <wp:positionV relativeFrom="paragraph">
                          <wp:posOffset>-927100</wp:posOffset>
                        </wp:positionV>
                        <wp:extent cx="1720850" cy="812800"/>
                        <wp:effectExtent l="19050" t="0" r="0" b="0"/>
                        <wp:wrapTight wrapText="bothSides">
                          <wp:wrapPolygon edited="0">
                            <wp:start x="-239" y="0"/>
                            <wp:lineTo x="-239" y="21263"/>
                            <wp:lineTo x="21520" y="21263"/>
                            <wp:lineTo x="21520" y="0"/>
                            <wp:lineTo x="-239" y="0"/>
                          </wp:wrapPolygon>
                        </wp:wrapTight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24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850" cy="8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753A7" w:rsidRPr="00E42AEF">
                    <w:rPr>
                      <w:rFonts w:cs="Arial"/>
                      <w:i/>
                      <w:lang w:val="en-GB"/>
                    </w:rPr>
                    <w:t xml:space="preserve">Try out with a pencil first. Then clearly mark in ink before handing in this sheet. </w:t>
                  </w:r>
                </w:p>
                <w:p w:rsidR="00C753A7" w:rsidRPr="00E42AEF" w:rsidRDefault="00C753A7" w:rsidP="00C753A7">
                  <w:pPr>
                    <w:numPr>
                      <w:ilvl w:val="0"/>
                      <w:numId w:val="17"/>
                    </w:numPr>
                    <w:spacing w:before="0" w:after="80"/>
                    <w:ind w:left="555" w:hanging="435"/>
                    <w:rPr>
                      <w:rFonts w:cs="Arial"/>
                      <w:lang w:val="en-GB"/>
                    </w:rPr>
                  </w:pPr>
                  <w:r w:rsidRPr="00E42AEF">
                    <w:rPr>
                      <w:rFonts w:cs="Arial"/>
                      <w:i/>
                      <w:lang w:val="en-GB"/>
                    </w:rPr>
                    <w:t xml:space="preserve">Tick the </w:t>
                  </w:r>
                  <w:r w:rsidRPr="00E42AEF">
                    <w:rPr>
                      <w:rFonts w:cs="Arial"/>
                      <w:i/>
                      <w:u w:val="single"/>
                      <w:lang w:val="en-GB"/>
                    </w:rPr>
                    <w:t>single</w:t>
                  </w:r>
                  <w:r w:rsidRPr="00E42AEF">
                    <w:rPr>
                      <w:rFonts w:cs="Arial"/>
                      <w:i/>
                      <w:lang w:val="en-GB"/>
                    </w:rPr>
                    <w:t xml:space="preserve"> box that comes closest to what you understand.</w:t>
                  </w:r>
                </w:p>
              </w:tc>
            </w:tr>
          </w:tbl>
          <w:p w:rsidR="0037610B" w:rsidRPr="00E42AEF" w:rsidRDefault="0037610B" w:rsidP="00C474CB">
            <w:pPr>
              <w:spacing w:before="0" w:after="40"/>
              <w:ind w:left="120"/>
              <w:rPr>
                <w:rFonts w:cs="Arial"/>
                <w:lang w:val="en-GB"/>
              </w:rPr>
            </w:pPr>
          </w:p>
        </w:tc>
      </w:tr>
      <w:tr w:rsidR="0037610B" w:rsidRPr="006D4EEB" w:rsidTr="00BC33BC">
        <w:trPr>
          <w:trHeight w:hRule="exact" w:val="113"/>
        </w:trPr>
        <w:tc>
          <w:tcPr>
            <w:tcW w:w="10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10B" w:rsidRPr="00E42AEF" w:rsidRDefault="0037610B" w:rsidP="00652F2D">
            <w:pPr>
              <w:spacing w:before="0" w:after="20"/>
              <w:ind w:left="539" w:hanging="425"/>
              <w:rPr>
                <w:rFonts w:cs="Arial"/>
                <w:i/>
                <w:lang w:val="en-GB"/>
              </w:rPr>
            </w:pPr>
            <w:r w:rsidRPr="00E42AEF">
              <w:rPr>
                <w:rFonts w:cs="Arial"/>
                <w:i/>
                <w:lang w:val="en-GB"/>
              </w:rPr>
              <w:br w:type="page"/>
            </w:r>
          </w:p>
        </w:tc>
      </w:tr>
      <w:tr w:rsidR="00AE1023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E42AEF" w:rsidRDefault="00AE1023" w:rsidP="00EB0AA3">
            <w:pPr>
              <w:spacing w:before="0" w:after="20"/>
              <w:ind w:left="256"/>
              <w:rPr>
                <w:rFonts w:cs="Arial"/>
                <w:i/>
                <w:lang w:val="en-GB"/>
              </w:rPr>
            </w:pPr>
            <w:r w:rsidRPr="00E42AEF">
              <w:rPr>
                <w:rFonts w:cs="Arial"/>
                <w:b/>
                <w:i/>
                <w:lang w:val="en-GB"/>
              </w:rPr>
              <w:t>Example</w:t>
            </w:r>
            <w:r w:rsidRPr="00E42AEF">
              <w:rPr>
                <w:rFonts w:cs="Arial"/>
                <w:i/>
                <w:lang w:val="en-GB"/>
              </w:rPr>
              <w:t xml:space="preserve">: </w:t>
            </w:r>
          </w:p>
          <w:p w:rsidR="00AE1023" w:rsidRPr="00E42AEF" w:rsidRDefault="00AE1023" w:rsidP="00EB0AA3">
            <w:pPr>
              <w:numPr>
                <w:ilvl w:val="0"/>
                <w:numId w:val="16"/>
              </w:numPr>
              <w:spacing w:before="0" w:after="20"/>
              <w:ind w:left="539" w:hanging="141"/>
              <w:rPr>
                <w:rFonts w:cs="Arial"/>
                <w:i/>
                <w:lang w:val="en-GB"/>
              </w:rPr>
            </w:pPr>
            <w:r w:rsidRPr="00E42AEF">
              <w:rPr>
                <w:rFonts w:cs="Arial"/>
                <w:i/>
                <w:lang w:val="en-GB"/>
              </w:rPr>
              <w:t xml:space="preserve">This programme is from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E42AEF" w:rsidRDefault="00AE1023" w:rsidP="00EB0AA3">
            <w:pPr>
              <w:spacing w:before="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E42AEF" w:rsidRDefault="00AE1023" w:rsidP="00EB0AA3">
            <w:pPr>
              <w:spacing w:before="0" w:after="20"/>
              <w:rPr>
                <w:rFonts w:cs="Arial"/>
                <w:i/>
                <w:lang w:val="en-GB"/>
              </w:rPr>
            </w:pPr>
            <w:r w:rsidRPr="00E42AEF">
              <w:rPr>
                <w:rFonts w:cs="Arial"/>
                <w:i/>
                <w:lang w:val="en-GB"/>
              </w:rPr>
              <w:t>BBC Learning.</w:t>
            </w:r>
          </w:p>
        </w:tc>
      </w:tr>
      <w:tr w:rsidR="00AE1023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E42AEF" w:rsidRDefault="00AE1023" w:rsidP="00652F2D">
            <w:pPr>
              <w:spacing w:before="0" w:after="20"/>
              <w:rPr>
                <w:rFonts w:cs="Arial"/>
                <w:i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E42AEF" w:rsidRDefault="00AE1023" w:rsidP="00652F2D">
            <w:pPr>
              <w:spacing w:before="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E42AEF" w:rsidRDefault="00AE1023" w:rsidP="00EB0AA3">
            <w:pPr>
              <w:spacing w:before="0" w:after="20"/>
              <w:rPr>
                <w:rFonts w:cs="Arial"/>
                <w:i/>
                <w:lang w:val="en-GB"/>
              </w:rPr>
            </w:pPr>
            <w:r w:rsidRPr="00E42AEF">
              <w:rPr>
                <w:rFonts w:cs="Arial"/>
                <w:i/>
                <w:lang w:val="en-GB"/>
              </w:rPr>
              <w:t>BBC Radio 4.</w:t>
            </w:r>
          </w:p>
        </w:tc>
      </w:tr>
      <w:tr w:rsidR="00AE1023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E42AEF" w:rsidRDefault="00AE1023" w:rsidP="00652F2D">
            <w:pPr>
              <w:spacing w:before="0" w:after="20"/>
              <w:rPr>
                <w:rFonts w:cs="Arial"/>
                <w:i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E42AEF" w:rsidRDefault="00AE1023" w:rsidP="00652F2D">
            <w:pPr>
              <w:spacing w:before="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 2" w:char="F054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E42AEF" w:rsidRDefault="00AE1023" w:rsidP="00EB0AA3">
            <w:pPr>
              <w:spacing w:before="0" w:after="20"/>
              <w:rPr>
                <w:rFonts w:cs="Arial"/>
                <w:i/>
                <w:lang w:val="en-GB"/>
              </w:rPr>
            </w:pPr>
            <w:r w:rsidRPr="00E42AEF">
              <w:rPr>
                <w:rFonts w:cs="Arial"/>
                <w:i/>
                <w:lang w:val="en-GB"/>
              </w:rPr>
              <w:t>the BBC World Service.</w:t>
            </w:r>
          </w:p>
        </w:tc>
      </w:tr>
      <w:tr w:rsidR="00AE1023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4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023" w:rsidRPr="00E42AEF" w:rsidRDefault="00AE1023" w:rsidP="00EB0AA3">
            <w:pPr>
              <w:spacing w:before="0" w:after="1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023" w:rsidRPr="00E42AEF" w:rsidRDefault="00AE1023" w:rsidP="00EB0AA3">
            <w:pPr>
              <w:spacing w:before="0" w:after="120"/>
              <w:rPr>
                <w:rFonts w:cs="Arial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023" w:rsidRPr="00E42AEF" w:rsidRDefault="00AE1023" w:rsidP="00EB0AA3">
            <w:pPr>
              <w:spacing w:before="0" w:after="120"/>
              <w:rPr>
                <w:rFonts w:cs="Arial"/>
                <w:lang w:val="en-GB"/>
              </w:rPr>
            </w:pP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F47E21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 xml:space="preserve">In 1991, </w:t>
            </w:r>
            <w:r w:rsidR="00F47E21" w:rsidRPr="00E42AEF">
              <w:rPr>
                <w:rFonts w:cs="Arial"/>
                <w:lang w:val="en-GB"/>
              </w:rPr>
              <w:t xml:space="preserve">Cambridge scientists </w:t>
            </w:r>
            <w:r w:rsidRPr="00E42AEF">
              <w:rPr>
                <w:rFonts w:cs="Arial"/>
                <w:lang w:val="en-GB"/>
              </w:rPr>
              <w:t xml:space="preserve">were working hard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at computer companies.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in computer factories.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on computer technology.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 xml:space="preserve">In the Trojan Room there were two or three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racks of computers.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stacks of computers.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tacks of computers.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0544B2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 xml:space="preserve">Computer scientists need caffeine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after lunch.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any time.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in the morning.</w:t>
            </w:r>
          </w:p>
        </w:tc>
      </w:tr>
      <w:tr w:rsidR="00D567A7" w:rsidRPr="006D4EEB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 xml:space="preserve">Scientists next to the coffee pot were happy because they always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saw when there was coffee.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F64A80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smelled the coffee.</w:t>
            </w:r>
          </w:p>
        </w:tc>
      </w:tr>
      <w:tr w:rsidR="00D567A7" w:rsidRPr="006D4EEB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watched the coffee machine run.</w:t>
            </w:r>
          </w:p>
        </w:tc>
      </w:tr>
      <w:tr w:rsidR="00900DEA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EA" w:rsidRPr="00E42AEF" w:rsidRDefault="00900DEA" w:rsidP="00EB0AA3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Scientists worked on a new program because they wanted 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A" w:rsidRPr="00E42AEF" w:rsidRDefault="00900DEA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EA" w:rsidRPr="00E42AEF" w:rsidRDefault="00900DEA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develop a fairer system.</w:t>
            </w:r>
          </w:p>
        </w:tc>
      </w:tr>
      <w:tr w:rsidR="00900DEA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EA" w:rsidRPr="00E42AEF" w:rsidRDefault="00900DEA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A" w:rsidRPr="00E42AEF" w:rsidRDefault="00900DEA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EA" w:rsidRPr="00E42AEF" w:rsidRDefault="00900DEA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earn more money.</w:t>
            </w:r>
          </w:p>
        </w:tc>
      </w:tr>
      <w:tr w:rsidR="00900DEA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A" w:rsidRPr="00E42AEF" w:rsidRDefault="00900DEA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A" w:rsidRPr="00E42AEF" w:rsidRDefault="00900DEA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A" w:rsidRPr="00E42AEF" w:rsidRDefault="00900DEA" w:rsidP="00F64A80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study marketing.</w:t>
            </w:r>
          </w:p>
        </w:tc>
      </w:tr>
      <w:tr w:rsidR="00F568F3" w:rsidRPr="006D4EEB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F3" w:rsidRPr="00E42AEF" w:rsidRDefault="00F568F3" w:rsidP="00F568F3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 xml:space="preserve">In 1993 these scientists developed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F3" w:rsidRPr="00E42AEF" w:rsidRDefault="00F568F3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F3" w:rsidRPr="00E42AEF" w:rsidRDefault="00F568F3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a new version of Skype.</w:t>
            </w:r>
          </w:p>
        </w:tc>
      </w:tr>
      <w:tr w:rsidR="00F568F3" w:rsidRPr="006D4EEB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F3" w:rsidRPr="00E42AEF" w:rsidRDefault="00F568F3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F3" w:rsidRPr="00E42AEF" w:rsidRDefault="00F568F3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F3" w:rsidRPr="00E42AEF" w:rsidRDefault="00F568F3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an audio version of Skype.</w:t>
            </w:r>
          </w:p>
        </w:tc>
      </w:tr>
      <w:tr w:rsidR="00F568F3" w:rsidRPr="006D4EEB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F3" w:rsidRPr="00E42AEF" w:rsidRDefault="00F568F3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F3" w:rsidRPr="00E42AEF" w:rsidRDefault="00F568F3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F3" w:rsidRPr="00E42AEF" w:rsidRDefault="00F568F3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an early form of Skype.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 xml:space="preserve">Paul </w:t>
            </w:r>
            <w:proofErr w:type="spellStart"/>
            <w:r w:rsidRPr="00E42AEF">
              <w:rPr>
                <w:rFonts w:cs="Arial"/>
                <w:lang w:val="en-GB"/>
              </w:rPr>
              <w:t>Jardetzky</w:t>
            </w:r>
            <w:proofErr w:type="spellEnd"/>
            <w:r w:rsidRPr="00E42AEF">
              <w:rPr>
                <w:rFonts w:cs="Arial"/>
                <w:lang w:val="en-GB"/>
              </w:rPr>
              <w:t xml:space="preserve">* worked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in video stores.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on video storage.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on video stories.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 xml:space="preserve">Paul </w:t>
            </w:r>
            <w:r w:rsidRPr="00E42AEF">
              <w:rPr>
                <w:rFonts w:cs="Arial"/>
                <w:bCs/>
                <w:lang w:val="en-GB"/>
              </w:rPr>
              <w:t xml:space="preserve">wrote software to </w:t>
            </w:r>
            <w:r w:rsidRPr="00E42AEF">
              <w:rPr>
                <w:rFonts w:cs="Arial"/>
                <w:lang w:val="en-GB"/>
              </w:rPr>
              <w:t>grab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 xml:space="preserve">cameras. 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film files.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images.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E42AEF">
              <w:rPr>
                <w:rFonts w:cs="Arial"/>
                <w:bCs/>
                <w:lang w:val="en-GB"/>
              </w:rPr>
              <w:t>Quentin Stafford-Fraser* wrote sof</w:t>
            </w:r>
            <w:r w:rsidRPr="00E42AEF">
              <w:rPr>
                <w:rFonts w:cs="Arial"/>
                <w:bCs/>
                <w:lang w:val="en-GB"/>
              </w:rPr>
              <w:t>t</w:t>
            </w:r>
            <w:r w:rsidRPr="00E42AEF">
              <w:rPr>
                <w:rFonts w:cs="Arial"/>
                <w:bCs/>
                <w:lang w:val="en-GB"/>
              </w:rPr>
              <w:t>ware 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display an image.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play a video file.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F568F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 xml:space="preserve">point </w:t>
            </w:r>
            <w:r w:rsidR="00F568F3" w:rsidRPr="00E42AEF">
              <w:rPr>
                <w:rFonts w:cs="Arial"/>
                <w:lang w:val="en-GB"/>
              </w:rPr>
              <w:t>a</w:t>
            </w:r>
            <w:r w:rsidRPr="00E42AEF">
              <w:rPr>
                <w:rFonts w:cs="Arial"/>
                <w:lang w:val="en-GB"/>
              </w:rPr>
              <w:t xml:space="preserve"> camera. 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lastRenderedPageBreak/>
              <w:t xml:space="preserve">The image displayed was updated once every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free minute.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three minutes.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 xml:space="preserve">two minutes. </w:t>
            </w:r>
          </w:p>
        </w:tc>
      </w:tr>
      <w:tr w:rsidR="00D567A7" w:rsidRPr="006D4EEB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 xml:space="preserve">Now scientists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had time to chat online.</w:t>
            </w:r>
          </w:p>
        </w:tc>
      </w:tr>
      <w:tr w:rsidR="00D567A7" w:rsidRPr="006D4EEB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knew when to go for a cup.</w:t>
            </w:r>
          </w:p>
        </w:tc>
      </w:tr>
      <w:tr w:rsidR="00D567A7" w:rsidRPr="006D4EEB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saw their colleagues at work.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 xml:space="preserve">The new system was ideal for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 xml:space="preserve">all of the scientists. 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8663AF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few of the scientists.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8663AF" w:rsidP="00EB0AA3">
            <w:pPr>
              <w:spacing w:before="0" w:after="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most of the scientists.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Martin Johnson* used server sof</w:t>
            </w:r>
            <w:r w:rsidRPr="00E42AEF">
              <w:rPr>
                <w:rFonts w:cs="Arial"/>
                <w:lang w:val="en-GB"/>
              </w:rPr>
              <w:t>t</w:t>
            </w:r>
            <w:r w:rsidRPr="00E42AEF">
              <w:rPr>
                <w:rFonts w:cs="Arial"/>
                <w:lang w:val="en-GB"/>
              </w:rPr>
              <w:t>ware 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0" w:after="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identify viruses online.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0" w:after="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show images online.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5908E2">
            <w:pPr>
              <w:spacing w:before="0" w:after="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 xml:space="preserve">write </w:t>
            </w:r>
            <w:r w:rsidR="005908E2" w:rsidRPr="00E42AEF">
              <w:rPr>
                <w:rFonts w:cs="Arial"/>
                <w:lang w:val="en-GB"/>
              </w:rPr>
              <w:t xml:space="preserve">messages </w:t>
            </w:r>
            <w:r w:rsidRPr="00E42AEF">
              <w:rPr>
                <w:rFonts w:cs="Arial"/>
                <w:lang w:val="en-GB"/>
              </w:rPr>
              <w:t>online.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 xml:space="preserve">With Martin’s new software other computers could copy images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9A5098">
            <w:pPr>
              <w:spacing w:before="0" w:after="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from his server.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9A5098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of his server.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9A5098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on his server.</w:t>
            </w:r>
          </w:p>
        </w:tc>
      </w:tr>
      <w:tr w:rsidR="00D567A7" w:rsidRPr="006D4EEB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 xml:space="preserve">Soon people knew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how much the coffee was.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1B1D6B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how the coffee tasted.</w:t>
            </w:r>
          </w:p>
        </w:tc>
      </w:tr>
      <w:tr w:rsidR="00D567A7" w:rsidRPr="006D4EEB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when the coffeepot was half full.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 xml:space="preserve">In 1993, most web servers provided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1747E8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movies.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1747E8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sound.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text.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 xml:space="preserve">Martin’s software </w:t>
            </w:r>
            <w:r w:rsidR="005360B2" w:rsidRPr="00E42AEF">
              <w:rPr>
                <w:rFonts w:cs="Arial"/>
                <w:lang w:val="en-GB"/>
              </w:rPr>
              <w:t xml:space="preserve">displayed </w:t>
            </w:r>
            <w:r w:rsidRPr="00E42AEF">
              <w:rPr>
                <w:rFonts w:cs="Arial"/>
                <w:lang w:val="en-GB"/>
              </w:rPr>
              <w:t>different coffee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5908E2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cups</w:t>
            </w:r>
            <w:r w:rsidR="001B1D6B">
              <w:rPr>
                <w:rFonts w:cs="Arial"/>
                <w:lang w:val="en-GB"/>
              </w:rPr>
              <w:t>.</w:t>
            </w:r>
            <w:r w:rsidR="00D567A7" w:rsidRPr="00E42AEF">
              <w:rPr>
                <w:rFonts w:cs="Arial"/>
                <w:lang w:val="en-GB"/>
              </w:rPr>
              <w:t xml:space="preserve"> 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5908E2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machines</w:t>
            </w:r>
            <w:r w:rsidR="00D567A7" w:rsidRPr="00E42AEF">
              <w:rPr>
                <w:rFonts w:cs="Arial"/>
                <w:lang w:val="en-GB"/>
              </w:rPr>
              <w:t xml:space="preserve">. 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quantities.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7E537E" w:rsidP="007E537E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At first, p</w:t>
            </w:r>
            <w:r w:rsidR="00D567A7" w:rsidRPr="00E42AEF">
              <w:rPr>
                <w:rFonts w:cs="Arial"/>
                <w:lang w:val="en-GB"/>
              </w:rPr>
              <w:t xml:space="preserve">ublishing images online </w:t>
            </w:r>
            <w:r w:rsidRPr="00E42AEF">
              <w:rPr>
                <w:rFonts w:cs="Arial"/>
                <w:lang w:val="en-GB"/>
              </w:rPr>
              <w:t>was</w:t>
            </w:r>
            <w:r w:rsidR="00D567A7" w:rsidRPr="00E42AEF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5360B2" w:rsidP="007E537E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documented.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5360B2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exciting.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BB1FFF" w:rsidP="00BB1FFF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ignored.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AC4328" w:rsidP="00EB0AA3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8275C9">
              <w:rPr>
                <w:rFonts w:cs="Arial"/>
                <w:lang w:val="en-GB"/>
              </w:rPr>
              <w:t xml:space="preserve">The coffee pot </w:t>
            </w:r>
            <w:r>
              <w:rPr>
                <w:rFonts w:cs="Arial"/>
                <w:lang w:val="en-GB"/>
              </w:rPr>
              <w:t>interested</w:t>
            </w:r>
            <w:r w:rsidRPr="008275C9">
              <w:rPr>
                <w:rFonts w:cs="Arial"/>
                <w:lang w:val="en-GB"/>
              </w:rPr>
              <w:t xml:space="preserve"> people 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Cambridge.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Europe.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the world.</w:t>
            </w:r>
          </w:p>
        </w:tc>
      </w:tr>
      <w:tr w:rsidR="00D567A7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 xml:space="preserve">The Trojan Room became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A7" w:rsidRPr="00E42AEF" w:rsidRDefault="00D567A7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a café for tourists.</w:t>
            </w:r>
          </w:p>
        </w:tc>
      </w:tr>
      <w:tr w:rsidR="00AE1023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E42AEF" w:rsidRDefault="00AE1023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E42AEF" w:rsidRDefault="00AE1023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E42AEF" w:rsidRDefault="00AE1023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popular with tourists.</w:t>
            </w:r>
          </w:p>
        </w:tc>
      </w:tr>
      <w:tr w:rsidR="00AE1023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E42AEF" w:rsidRDefault="00AE1023" w:rsidP="00722020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E42AEF" w:rsidRDefault="00AE1023" w:rsidP="00722020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E42AEF" w:rsidRDefault="00AE1023" w:rsidP="00EB0AA3">
            <w:pPr>
              <w:spacing w:before="20" w:after="20"/>
              <w:rPr>
                <w:rFonts w:cs="Arial"/>
                <w:lang w:val="en-GB"/>
              </w:rPr>
            </w:pPr>
            <w:r w:rsidRPr="00E42AEF">
              <w:rPr>
                <w:rFonts w:cs="Arial"/>
                <w:lang w:val="en-GB"/>
              </w:rPr>
              <w:t>the tourist information centre.</w:t>
            </w:r>
          </w:p>
        </w:tc>
      </w:tr>
      <w:tr w:rsidR="00DA1AA3" w:rsidRPr="007E3802" w:rsidTr="00D2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AA3" w:rsidRPr="007E3802" w:rsidRDefault="00DA1AA3" w:rsidP="00EB0AA3">
            <w:pPr>
              <w:spacing w:before="0" w:after="120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AA3" w:rsidRPr="007E3802" w:rsidRDefault="00DA1AA3" w:rsidP="00EB0AA3">
            <w:pPr>
              <w:spacing w:before="0" w:after="120"/>
              <w:rPr>
                <w:rFonts w:cs="Arial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AA3" w:rsidRPr="007E3802" w:rsidRDefault="00DA1AA3" w:rsidP="00EB0AA3">
            <w:pPr>
              <w:spacing w:before="0" w:after="120"/>
              <w:rPr>
                <w:rFonts w:cs="Arial"/>
                <w:lang w:val="en-GB"/>
              </w:rPr>
            </w:pPr>
          </w:p>
        </w:tc>
      </w:tr>
      <w:tr w:rsidR="0039623E" w:rsidRPr="00E42AEF" w:rsidTr="00B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23E" w:rsidRPr="00E42AEF" w:rsidRDefault="0039623E" w:rsidP="00B57837">
            <w:pPr>
              <w:spacing w:before="0" w:after="0"/>
              <w:rPr>
                <w:rFonts w:cs="Arial"/>
                <w:i/>
                <w:lang w:val="en-GB"/>
              </w:rPr>
            </w:pPr>
            <w:r w:rsidRPr="00E42AEF">
              <w:rPr>
                <w:rFonts w:cs="Arial"/>
                <w:b/>
                <w:i/>
                <w:vertAlign w:val="superscript"/>
                <w:lang w:val="en-GB"/>
              </w:rPr>
              <w:t xml:space="preserve">* </w:t>
            </w:r>
            <w:r w:rsidRPr="00E42AEF">
              <w:rPr>
                <w:rFonts w:cs="Arial"/>
                <w:b/>
                <w:i/>
                <w:lang w:val="en-GB"/>
              </w:rPr>
              <w:t>Names of computer scientists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3E" w:rsidRPr="00E42AEF" w:rsidRDefault="0039623E" w:rsidP="00ED2241">
            <w:pPr>
              <w:numPr>
                <w:ilvl w:val="0"/>
                <w:numId w:val="18"/>
              </w:numPr>
              <w:tabs>
                <w:tab w:val="left" w:pos="652"/>
              </w:tabs>
              <w:spacing w:before="80" w:after="0"/>
              <w:ind w:left="368" w:hanging="284"/>
              <w:rPr>
                <w:rFonts w:cs="Arial"/>
                <w:i/>
                <w:lang w:val="en-GB"/>
              </w:rPr>
            </w:pPr>
            <w:r w:rsidRPr="00E42AEF">
              <w:rPr>
                <w:rFonts w:cs="Arial"/>
                <w:i/>
                <w:lang w:val="en-GB"/>
              </w:rPr>
              <w:t xml:space="preserve">Quentin Stafford-Fraser </w:t>
            </w:r>
            <w:r w:rsidRPr="00E42AEF">
              <w:rPr>
                <w:rFonts w:cs="Arial"/>
                <w:lang w:val="en-GB"/>
              </w:rPr>
              <w:tab/>
            </w:r>
            <w:r w:rsidRPr="00E42AEF">
              <w:rPr>
                <w:rFonts w:cs="Arial"/>
                <w:i/>
                <w:lang w:val="en-GB"/>
              </w:rPr>
              <w:t xml:space="preserve">(British accent) </w:t>
            </w:r>
          </w:p>
          <w:p w:rsidR="0039623E" w:rsidRPr="00E42AEF" w:rsidRDefault="00D109CE" w:rsidP="00ED2241">
            <w:pPr>
              <w:numPr>
                <w:ilvl w:val="0"/>
                <w:numId w:val="18"/>
              </w:numPr>
              <w:tabs>
                <w:tab w:val="left" w:pos="652"/>
              </w:tabs>
              <w:spacing w:before="0" w:after="0"/>
              <w:ind w:left="368" w:hanging="284"/>
              <w:rPr>
                <w:rFonts w:cs="Arial"/>
                <w:i/>
                <w:lang w:val="en-GB"/>
              </w:rPr>
            </w:pPr>
            <w:hyperlink r:id="rId9" w:tooltip="Paul Jardetzky" w:history="1">
              <w:r w:rsidR="0039623E" w:rsidRPr="00E42AEF">
                <w:rPr>
                  <w:rFonts w:cs="Arial"/>
                  <w:i/>
                  <w:lang w:val="en-GB"/>
                </w:rPr>
                <w:t xml:space="preserve">Paul </w:t>
              </w:r>
              <w:proofErr w:type="spellStart"/>
              <w:r w:rsidR="0039623E" w:rsidRPr="00E42AEF">
                <w:rPr>
                  <w:rFonts w:cs="Arial"/>
                  <w:i/>
                  <w:lang w:val="en-GB"/>
                </w:rPr>
                <w:t>Jardetzky</w:t>
              </w:r>
              <w:proofErr w:type="spellEnd"/>
            </w:hyperlink>
            <w:r w:rsidR="0039623E" w:rsidRPr="00E42AEF">
              <w:rPr>
                <w:rFonts w:cs="Arial"/>
                <w:i/>
                <w:lang w:val="en-GB"/>
              </w:rPr>
              <w:t xml:space="preserve"> </w:t>
            </w:r>
            <w:r w:rsidR="0039623E" w:rsidRPr="00E42AEF">
              <w:rPr>
                <w:rFonts w:cs="Arial"/>
              </w:rPr>
              <w:tab/>
            </w:r>
            <w:r w:rsidR="0039623E" w:rsidRPr="00E42AEF">
              <w:rPr>
                <w:rFonts w:cs="Arial"/>
                <w:i/>
                <w:lang w:val="en-GB"/>
              </w:rPr>
              <w:t xml:space="preserve">(American accent) </w:t>
            </w:r>
          </w:p>
          <w:p w:rsidR="0039623E" w:rsidRPr="00E42AEF" w:rsidRDefault="0039623E" w:rsidP="00ED2241">
            <w:pPr>
              <w:numPr>
                <w:ilvl w:val="0"/>
                <w:numId w:val="18"/>
              </w:numPr>
              <w:tabs>
                <w:tab w:val="left" w:pos="652"/>
              </w:tabs>
              <w:spacing w:before="0" w:after="80"/>
              <w:ind w:left="368" w:hanging="284"/>
              <w:rPr>
                <w:rFonts w:cs="Arial"/>
                <w:i/>
                <w:lang w:val="en-GB"/>
              </w:rPr>
            </w:pPr>
            <w:r w:rsidRPr="00E42AEF">
              <w:rPr>
                <w:rFonts w:cs="Arial"/>
                <w:i/>
                <w:lang w:val="en-GB"/>
              </w:rPr>
              <w:t xml:space="preserve">Martin Johnson </w:t>
            </w:r>
            <w:r w:rsidRPr="00E42AEF">
              <w:rPr>
                <w:rFonts w:cs="Arial"/>
              </w:rPr>
              <w:tab/>
            </w:r>
            <w:r w:rsidRPr="00E42AEF">
              <w:rPr>
                <w:rFonts w:cs="Arial"/>
                <w:i/>
                <w:lang w:val="en-GB"/>
              </w:rPr>
              <w:t xml:space="preserve">(Australian accent) </w:t>
            </w:r>
          </w:p>
        </w:tc>
      </w:tr>
    </w:tbl>
    <w:p w:rsidR="00D22469" w:rsidRPr="006D4EEB" w:rsidRDefault="006D4EEB" w:rsidP="006D4EEB">
      <w:pPr>
        <w:spacing w:before="60" w:after="0"/>
        <w:ind w:left="426" w:hanging="426"/>
        <w:jc w:val="center"/>
        <w:rPr>
          <w:rFonts w:ascii="Calibri" w:hAnsi="Calibri" w:cs="Calibri"/>
          <w:sz w:val="20"/>
          <w:lang w:val="en-GB"/>
        </w:rPr>
      </w:pPr>
      <w:r w:rsidRPr="006D4EEB">
        <w:rPr>
          <w:rFonts w:cs="Arial"/>
          <w:sz w:val="20"/>
          <w:szCs w:val="20"/>
          <w:lang w:val="en-GB"/>
        </w:rPr>
        <w:t xml:space="preserve">Download from </w:t>
      </w:r>
      <w:hyperlink r:id="rId10" w:history="1">
        <w:r w:rsidRPr="006D4EEB">
          <w:rPr>
            <w:rStyle w:val="Hyperlink"/>
            <w:rFonts w:cs="Arial"/>
            <w:sz w:val="20"/>
            <w:szCs w:val="20"/>
            <w:lang w:val="en-GB"/>
          </w:rPr>
          <w:t>www.englisch-bw.de</w:t>
        </w:r>
      </w:hyperlink>
      <w:r w:rsidRPr="00F459F1">
        <w:rPr>
          <w:rFonts w:cs="Arial"/>
          <w:b/>
          <w:sz w:val="20"/>
          <w:szCs w:val="20"/>
          <w:lang w:val="en-GB"/>
        </w:rPr>
        <w:t xml:space="preserve"> </w:t>
      </w:r>
      <w:r w:rsidRPr="00F459F1">
        <w:rPr>
          <w:rFonts w:cs="Arial"/>
          <w:b/>
          <w:sz w:val="20"/>
          <w:szCs w:val="20"/>
          <w:lang w:val="en-GB"/>
        </w:rPr>
        <w:sym w:font="Wingdings" w:char="F0F0"/>
      </w:r>
      <w:r w:rsidRPr="00F459F1">
        <w:rPr>
          <w:rFonts w:cs="Arial"/>
          <w:b/>
          <w:sz w:val="20"/>
          <w:szCs w:val="20"/>
          <w:lang w:val="en-GB"/>
        </w:rPr>
        <w:t xml:space="preserve"> </w:t>
      </w:r>
      <w:hyperlink r:id="rId11" w:history="1">
        <w:proofErr w:type="spellStart"/>
        <w:r w:rsidRPr="00F459F1">
          <w:rPr>
            <w:rStyle w:val="Hyperlink"/>
            <w:rFonts w:cs="Arial"/>
            <w:sz w:val="20"/>
            <w:szCs w:val="20"/>
            <w:lang w:val="en-GB"/>
          </w:rPr>
          <w:t>Hörverstehen</w:t>
        </w:r>
        <w:proofErr w:type="spellEnd"/>
      </w:hyperlink>
      <w:r w:rsidRPr="00F459F1">
        <w:rPr>
          <w:rFonts w:cs="Arial"/>
          <w:b/>
          <w:sz w:val="20"/>
          <w:szCs w:val="20"/>
          <w:lang w:val="en-GB"/>
        </w:rPr>
        <w:t xml:space="preserve"> </w:t>
      </w:r>
      <w:r w:rsidRPr="00F459F1">
        <w:rPr>
          <w:rFonts w:cs="Arial"/>
          <w:b/>
          <w:sz w:val="20"/>
          <w:szCs w:val="20"/>
          <w:lang w:val="en-GB"/>
        </w:rPr>
        <w:sym w:font="Wingdings" w:char="F0F0"/>
      </w:r>
      <w:r w:rsidRPr="00F459F1">
        <w:rPr>
          <w:rFonts w:cs="Arial"/>
          <w:b/>
          <w:sz w:val="20"/>
          <w:szCs w:val="20"/>
          <w:lang w:val="en-GB"/>
        </w:rPr>
        <w:t xml:space="preserve"> </w:t>
      </w:r>
      <w:hyperlink r:id="rId12" w:history="1">
        <w:r w:rsidRPr="007527FF">
          <w:rPr>
            <w:rStyle w:val="Hyperlink"/>
            <w:rFonts w:cs="Arial"/>
            <w:sz w:val="20"/>
            <w:szCs w:val="20"/>
            <w:lang w:val="en-GB"/>
          </w:rPr>
          <w:t>The Trojan Room Coffee Pot</w:t>
        </w:r>
      </w:hyperlink>
    </w:p>
    <w:sectPr w:rsidR="00D22469" w:rsidRPr="006D4EEB" w:rsidSect="007E3802">
      <w:pgSz w:w="11906" w:h="16838" w:code="9"/>
      <w:pgMar w:top="851" w:right="567" w:bottom="851" w:left="1134" w:header="907" w:footer="907" w:gutter="0"/>
      <w:pgNumType w:chapStyle="1" w:chapSep="e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6A1" w:rsidRDefault="00ED76A1" w:rsidP="001F4A8D">
      <w:pPr>
        <w:spacing w:after="0"/>
      </w:pPr>
      <w:r>
        <w:separator/>
      </w:r>
    </w:p>
  </w:endnote>
  <w:endnote w:type="continuationSeparator" w:id="0">
    <w:p w:rsidR="00ED76A1" w:rsidRDefault="00ED76A1" w:rsidP="001F4A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6A1" w:rsidRDefault="00ED76A1" w:rsidP="001F4A8D">
      <w:pPr>
        <w:spacing w:after="0"/>
      </w:pPr>
      <w:r>
        <w:separator/>
      </w:r>
    </w:p>
  </w:footnote>
  <w:footnote w:type="continuationSeparator" w:id="0">
    <w:p w:rsidR="00ED76A1" w:rsidRDefault="00ED76A1" w:rsidP="001F4A8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42F"/>
    <w:multiLevelType w:val="hybridMultilevel"/>
    <w:tmpl w:val="06BE26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767D9"/>
    <w:multiLevelType w:val="hybridMultilevel"/>
    <w:tmpl w:val="DAB28024"/>
    <w:lvl w:ilvl="0" w:tplc="E03E6A78">
      <w:numFmt w:val="decimal"/>
      <w:lvlText w:val="%1."/>
      <w:lvlJc w:val="right"/>
      <w:pPr>
        <w:ind w:left="43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71C8E"/>
    <w:multiLevelType w:val="hybridMultilevel"/>
    <w:tmpl w:val="2EEA49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A1576"/>
    <w:multiLevelType w:val="hybridMultilevel"/>
    <w:tmpl w:val="E99ED8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intPostScriptOverText/>
  <w:hideGrammaticalErrors/>
  <w:proofState w:spelling="clean"/>
  <w:attachedTemplate r:id="rId1"/>
  <w:stylePaneFormatFilter w:val="3F01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7D3F61"/>
    <w:rsid w:val="0002666C"/>
    <w:rsid w:val="000334C4"/>
    <w:rsid w:val="0004006C"/>
    <w:rsid w:val="00042CE1"/>
    <w:rsid w:val="000528E7"/>
    <w:rsid w:val="000544B2"/>
    <w:rsid w:val="00061587"/>
    <w:rsid w:val="00065762"/>
    <w:rsid w:val="00070DC1"/>
    <w:rsid w:val="00073FA2"/>
    <w:rsid w:val="00092210"/>
    <w:rsid w:val="00095DC4"/>
    <w:rsid w:val="00096D9A"/>
    <w:rsid w:val="000A4D08"/>
    <w:rsid w:val="000A5299"/>
    <w:rsid w:val="000A6578"/>
    <w:rsid w:val="000B093F"/>
    <w:rsid w:val="000B1715"/>
    <w:rsid w:val="000C0BBA"/>
    <w:rsid w:val="000D42E2"/>
    <w:rsid w:val="000E5219"/>
    <w:rsid w:val="000E6863"/>
    <w:rsid w:val="000F6096"/>
    <w:rsid w:val="001001A7"/>
    <w:rsid w:val="001009F9"/>
    <w:rsid w:val="001063F9"/>
    <w:rsid w:val="00107483"/>
    <w:rsid w:val="00107593"/>
    <w:rsid w:val="0010784F"/>
    <w:rsid w:val="001154AA"/>
    <w:rsid w:val="0012139F"/>
    <w:rsid w:val="00131949"/>
    <w:rsid w:val="00136F12"/>
    <w:rsid w:val="0013739C"/>
    <w:rsid w:val="001417FB"/>
    <w:rsid w:val="00144132"/>
    <w:rsid w:val="00144485"/>
    <w:rsid w:val="00172A9B"/>
    <w:rsid w:val="001747E8"/>
    <w:rsid w:val="0018722F"/>
    <w:rsid w:val="001928A0"/>
    <w:rsid w:val="001B1D6B"/>
    <w:rsid w:val="001B63A5"/>
    <w:rsid w:val="001B7CC1"/>
    <w:rsid w:val="001B7E48"/>
    <w:rsid w:val="001C4E9A"/>
    <w:rsid w:val="001D5674"/>
    <w:rsid w:val="001F49E4"/>
    <w:rsid w:val="001F4A8D"/>
    <w:rsid w:val="00203856"/>
    <w:rsid w:val="0021082C"/>
    <w:rsid w:val="00212D55"/>
    <w:rsid w:val="002339CE"/>
    <w:rsid w:val="00233E6C"/>
    <w:rsid w:val="00237BC5"/>
    <w:rsid w:val="00237D61"/>
    <w:rsid w:val="0024119D"/>
    <w:rsid w:val="0024640D"/>
    <w:rsid w:val="00263D2A"/>
    <w:rsid w:val="00266212"/>
    <w:rsid w:val="00270D53"/>
    <w:rsid w:val="00272CBC"/>
    <w:rsid w:val="00273BBA"/>
    <w:rsid w:val="00286C25"/>
    <w:rsid w:val="002907A7"/>
    <w:rsid w:val="002A0E8B"/>
    <w:rsid w:val="002A1A19"/>
    <w:rsid w:val="002A5250"/>
    <w:rsid w:val="002C2023"/>
    <w:rsid w:val="002C306E"/>
    <w:rsid w:val="002D1B8F"/>
    <w:rsid w:val="002D5148"/>
    <w:rsid w:val="002E06CA"/>
    <w:rsid w:val="002E3A79"/>
    <w:rsid w:val="002E4B0C"/>
    <w:rsid w:val="002E52FA"/>
    <w:rsid w:val="002F0556"/>
    <w:rsid w:val="002F3806"/>
    <w:rsid w:val="0030084F"/>
    <w:rsid w:val="00303994"/>
    <w:rsid w:val="00304AC6"/>
    <w:rsid w:val="00307A0C"/>
    <w:rsid w:val="00322598"/>
    <w:rsid w:val="00326F03"/>
    <w:rsid w:val="00342067"/>
    <w:rsid w:val="003507CC"/>
    <w:rsid w:val="0035364D"/>
    <w:rsid w:val="00353673"/>
    <w:rsid w:val="003542F1"/>
    <w:rsid w:val="00354902"/>
    <w:rsid w:val="0036014D"/>
    <w:rsid w:val="003617A8"/>
    <w:rsid w:val="0036526F"/>
    <w:rsid w:val="0037234B"/>
    <w:rsid w:val="00373C10"/>
    <w:rsid w:val="0037488F"/>
    <w:rsid w:val="00374CB0"/>
    <w:rsid w:val="0037610B"/>
    <w:rsid w:val="00376301"/>
    <w:rsid w:val="00377DC6"/>
    <w:rsid w:val="00380FD7"/>
    <w:rsid w:val="00384166"/>
    <w:rsid w:val="003872A0"/>
    <w:rsid w:val="00393C4D"/>
    <w:rsid w:val="0039623E"/>
    <w:rsid w:val="003A3015"/>
    <w:rsid w:val="003B0840"/>
    <w:rsid w:val="003B11F1"/>
    <w:rsid w:val="003B45C9"/>
    <w:rsid w:val="003B4D11"/>
    <w:rsid w:val="003B738B"/>
    <w:rsid w:val="003B7DEB"/>
    <w:rsid w:val="003C00AD"/>
    <w:rsid w:val="003C1AC2"/>
    <w:rsid w:val="003C2BB0"/>
    <w:rsid w:val="003C2DED"/>
    <w:rsid w:val="003C4C1D"/>
    <w:rsid w:val="003D0C28"/>
    <w:rsid w:val="003D26D1"/>
    <w:rsid w:val="003D68BD"/>
    <w:rsid w:val="003E5787"/>
    <w:rsid w:val="003E5E27"/>
    <w:rsid w:val="003E5FDD"/>
    <w:rsid w:val="003F7B13"/>
    <w:rsid w:val="00403E3B"/>
    <w:rsid w:val="00404526"/>
    <w:rsid w:val="004103DB"/>
    <w:rsid w:val="00415C43"/>
    <w:rsid w:val="00433933"/>
    <w:rsid w:val="00437E02"/>
    <w:rsid w:val="004423D5"/>
    <w:rsid w:val="00445CA8"/>
    <w:rsid w:val="00446196"/>
    <w:rsid w:val="00460BA2"/>
    <w:rsid w:val="0046228F"/>
    <w:rsid w:val="00464E09"/>
    <w:rsid w:val="00472BC3"/>
    <w:rsid w:val="0048277F"/>
    <w:rsid w:val="004906FE"/>
    <w:rsid w:val="004917BB"/>
    <w:rsid w:val="00491FF3"/>
    <w:rsid w:val="004A5383"/>
    <w:rsid w:val="004A590B"/>
    <w:rsid w:val="004A7CA5"/>
    <w:rsid w:val="004B0134"/>
    <w:rsid w:val="004C0644"/>
    <w:rsid w:val="004C3046"/>
    <w:rsid w:val="004C3279"/>
    <w:rsid w:val="004C4C57"/>
    <w:rsid w:val="004D0AAD"/>
    <w:rsid w:val="004D0EB6"/>
    <w:rsid w:val="004E0C33"/>
    <w:rsid w:val="004F48D9"/>
    <w:rsid w:val="004F6127"/>
    <w:rsid w:val="004F79EC"/>
    <w:rsid w:val="00515CAA"/>
    <w:rsid w:val="00515F63"/>
    <w:rsid w:val="00517F88"/>
    <w:rsid w:val="005219A1"/>
    <w:rsid w:val="0053044C"/>
    <w:rsid w:val="00530C2C"/>
    <w:rsid w:val="00535540"/>
    <w:rsid w:val="00535C74"/>
    <w:rsid w:val="005360B2"/>
    <w:rsid w:val="00545B3D"/>
    <w:rsid w:val="00546568"/>
    <w:rsid w:val="00552611"/>
    <w:rsid w:val="00556F58"/>
    <w:rsid w:val="00567C83"/>
    <w:rsid w:val="005877CC"/>
    <w:rsid w:val="005904F8"/>
    <w:rsid w:val="005908E2"/>
    <w:rsid w:val="005976F8"/>
    <w:rsid w:val="005A00B3"/>
    <w:rsid w:val="005A129D"/>
    <w:rsid w:val="005B0F5E"/>
    <w:rsid w:val="005B13D2"/>
    <w:rsid w:val="005C61BA"/>
    <w:rsid w:val="005D612E"/>
    <w:rsid w:val="005E3667"/>
    <w:rsid w:val="005E5A59"/>
    <w:rsid w:val="005F102D"/>
    <w:rsid w:val="005F1126"/>
    <w:rsid w:val="005F73BC"/>
    <w:rsid w:val="00600F84"/>
    <w:rsid w:val="00603C0E"/>
    <w:rsid w:val="00606B93"/>
    <w:rsid w:val="00607E2B"/>
    <w:rsid w:val="00615674"/>
    <w:rsid w:val="0061579B"/>
    <w:rsid w:val="00624D49"/>
    <w:rsid w:val="006252C6"/>
    <w:rsid w:val="006372AE"/>
    <w:rsid w:val="00646181"/>
    <w:rsid w:val="00650D01"/>
    <w:rsid w:val="00652F2D"/>
    <w:rsid w:val="00653809"/>
    <w:rsid w:val="00672B20"/>
    <w:rsid w:val="006816DC"/>
    <w:rsid w:val="006944C8"/>
    <w:rsid w:val="00697E7C"/>
    <w:rsid w:val="006B0F65"/>
    <w:rsid w:val="006B76BC"/>
    <w:rsid w:val="006C477E"/>
    <w:rsid w:val="006C57E9"/>
    <w:rsid w:val="006C6C52"/>
    <w:rsid w:val="006D0B7C"/>
    <w:rsid w:val="006D39DE"/>
    <w:rsid w:val="006D4EEB"/>
    <w:rsid w:val="006D79BA"/>
    <w:rsid w:val="006E1841"/>
    <w:rsid w:val="006F2408"/>
    <w:rsid w:val="00702186"/>
    <w:rsid w:val="00703138"/>
    <w:rsid w:val="00713087"/>
    <w:rsid w:val="00714BCB"/>
    <w:rsid w:val="00717439"/>
    <w:rsid w:val="00722020"/>
    <w:rsid w:val="007321D1"/>
    <w:rsid w:val="007402DC"/>
    <w:rsid w:val="00741120"/>
    <w:rsid w:val="007456F3"/>
    <w:rsid w:val="00752F41"/>
    <w:rsid w:val="00752F4E"/>
    <w:rsid w:val="0075736C"/>
    <w:rsid w:val="00760A3D"/>
    <w:rsid w:val="00763722"/>
    <w:rsid w:val="00772677"/>
    <w:rsid w:val="0079362A"/>
    <w:rsid w:val="007A1FED"/>
    <w:rsid w:val="007A68EA"/>
    <w:rsid w:val="007A7EA7"/>
    <w:rsid w:val="007B2D95"/>
    <w:rsid w:val="007B2E73"/>
    <w:rsid w:val="007B5E62"/>
    <w:rsid w:val="007D3F61"/>
    <w:rsid w:val="007D65AB"/>
    <w:rsid w:val="007E3802"/>
    <w:rsid w:val="007E47C2"/>
    <w:rsid w:val="007E537E"/>
    <w:rsid w:val="007F3A5D"/>
    <w:rsid w:val="007F599E"/>
    <w:rsid w:val="008020E6"/>
    <w:rsid w:val="00802AC5"/>
    <w:rsid w:val="0081174E"/>
    <w:rsid w:val="008164A8"/>
    <w:rsid w:val="00834D4F"/>
    <w:rsid w:val="00836559"/>
    <w:rsid w:val="00857449"/>
    <w:rsid w:val="00863098"/>
    <w:rsid w:val="008663AF"/>
    <w:rsid w:val="008705B4"/>
    <w:rsid w:val="008732A5"/>
    <w:rsid w:val="00873851"/>
    <w:rsid w:val="00881E9D"/>
    <w:rsid w:val="008A13BE"/>
    <w:rsid w:val="008A2FFB"/>
    <w:rsid w:val="008B3045"/>
    <w:rsid w:val="008B3BC9"/>
    <w:rsid w:val="008C208C"/>
    <w:rsid w:val="008D377E"/>
    <w:rsid w:val="008E0AF1"/>
    <w:rsid w:val="008E485E"/>
    <w:rsid w:val="008F0EC5"/>
    <w:rsid w:val="008F2E79"/>
    <w:rsid w:val="008F4B9E"/>
    <w:rsid w:val="008F6954"/>
    <w:rsid w:val="008F72E8"/>
    <w:rsid w:val="00900DC6"/>
    <w:rsid w:val="00900DEA"/>
    <w:rsid w:val="0090124C"/>
    <w:rsid w:val="00901738"/>
    <w:rsid w:val="00904C36"/>
    <w:rsid w:val="00913278"/>
    <w:rsid w:val="00924D31"/>
    <w:rsid w:val="0092651F"/>
    <w:rsid w:val="0093655D"/>
    <w:rsid w:val="00944467"/>
    <w:rsid w:val="009563D0"/>
    <w:rsid w:val="00960E84"/>
    <w:rsid w:val="00962519"/>
    <w:rsid w:val="00963A7F"/>
    <w:rsid w:val="00966BF2"/>
    <w:rsid w:val="0097108E"/>
    <w:rsid w:val="009758AC"/>
    <w:rsid w:val="00987034"/>
    <w:rsid w:val="00990E64"/>
    <w:rsid w:val="009A5098"/>
    <w:rsid w:val="009B2903"/>
    <w:rsid w:val="009C63CB"/>
    <w:rsid w:val="009D3AA3"/>
    <w:rsid w:val="009D6FDF"/>
    <w:rsid w:val="009E14D1"/>
    <w:rsid w:val="009E3127"/>
    <w:rsid w:val="009F0BEE"/>
    <w:rsid w:val="009F320E"/>
    <w:rsid w:val="009F4638"/>
    <w:rsid w:val="00A039AF"/>
    <w:rsid w:val="00A1650C"/>
    <w:rsid w:val="00A447DF"/>
    <w:rsid w:val="00A45E42"/>
    <w:rsid w:val="00A4634D"/>
    <w:rsid w:val="00A51F5F"/>
    <w:rsid w:val="00A60809"/>
    <w:rsid w:val="00A60BED"/>
    <w:rsid w:val="00A76557"/>
    <w:rsid w:val="00A84E0A"/>
    <w:rsid w:val="00A85042"/>
    <w:rsid w:val="00A865F7"/>
    <w:rsid w:val="00A876C9"/>
    <w:rsid w:val="00A9037B"/>
    <w:rsid w:val="00A94CD1"/>
    <w:rsid w:val="00AA551C"/>
    <w:rsid w:val="00AB0B79"/>
    <w:rsid w:val="00AB3BA7"/>
    <w:rsid w:val="00AB585D"/>
    <w:rsid w:val="00AB6E14"/>
    <w:rsid w:val="00AC4328"/>
    <w:rsid w:val="00AE1023"/>
    <w:rsid w:val="00AF5323"/>
    <w:rsid w:val="00AF6348"/>
    <w:rsid w:val="00B03CD7"/>
    <w:rsid w:val="00B10990"/>
    <w:rsid w:val="00B14432"/>
    <w:rsid w:val="00B20018"/>
    <w:rsid w:val="00B23455"/>
    <w:rsid w:val="00B26819"/>
    <w:rsid w:val="00B26880"/>
    <w:rsid w:val="00B34DC7"/>
    <w:rsid w:val="00B465B4"/>
    <w:rsid w:val="00B57837"/>
    <w:rsid w:val="00B627E8"/>
    <w:rsid w:val="00B66126"/>
    <w:rsid w:val="00B709E3"/>
    <w:rsid w:val="00B72C69"/>
    <w:rsid w:val="00B73B71"/>
    <w:rsid w:val="00B741FB"/>
    <w:rsid w:val="00B762FE"/>
    <w:rsid w:val="00B76418"/>
    <w:rsid w:val="00B76647"/>
    <w:rsid w:val="00B81190"/>
    <w:rsid w:val="00B855AF"/>
    <w:rsid w:val="00BB1FFF"/>
    <w:rsid w:val="00BC0117"/>
    <w:rsid w:val="00BC33BC"/>
    <w:rsid w:val="00BD1244"/>
    <w:rsid w:val="00BD3485"/>
    <w:rsid w:val="00BE2213"/>
    <w:rsid w:val="00BF7926"/>
    <w:rsid w:val="00C05858"/>
    <w:rsid w:val="00C355AD"/>
    <w:rsid w:val="00C41622"/>
    <w:rsid w:val="00C474CB"/>
    <w:rsid w:val="00C50B90"/>
    <w:rsid w:val="00C53C80"/>
    <w:rsid w:val="00C55698"/>
    <w:rsid w:val="00C55D30"/>
    <w:rsid w:val="00C7124C"/>
    <w:rsid w:val="00C72E49"/>
    <w:rsid w:val="00C7321F"/>
    <w:rsid w:val="00C753A7"/>
    <w:rsid w:val="00C7627E"/>
    <w:rsid w:val="00C8427B"/>
    <w:rsid w:val="00C91215"/>
    <w:rsid w:val="00C9155B"/>
    <w:rsid w:val="00C93380"/>
    <w:rsid w:val="00C9431E"/>
    <w:rsid w:val="00C94DB4"/>
    <w:rsid w:val="00CA55A1"/>
    <w:rsid w:val="00CA66FC"/>
    <w:rsid w:val="00CB728A"/>
    <w:rsid w:val="00CC0794"/>
    <w:rsid w:val="00CC2BEC"/>
    <w:rsid w:val="00CD3554"/>
    <w:rsid w:val="00CD7E3D"/>
    <w:rsid w:val="00CE0DD0"/>
    <w:rsid w:val="00CF20E2"/>
    <w:rsid w:val="00CF6245"/>
    <w:rsid w:val="00CF6C73"/>
    <w:rsid w:val="00CF6CF6"/>
    <w:rsid w:val="00D103D7"/>
    <w:rsid w:val="00D10471"/>
    <w:rsid w:val="00D109CE"/>
    <w:rsid w:val="00D10D12"/>
    <w:rsid w:val="00D11344"/>
    <w:rsid w:val="00D137BE"/>
    <w:rsid w:val="00D13F30"/>
    <w:rsid w:val="00D15691"/>
    <w:rsid w:val="00D22469"/>
    <w:rsid w:val="00D32BC2"/>
    <w:rsid w:val="00D33A56"/>
    <w:rsid w:val="00D33D19"/>
    <w:rsid w:val="00D365A9"/>
    <w:rsid w:val="00D40E38"/>
    <w:rsid w:val="00D567A7"/>
    <w:rsid w:val="00D64204"/>
    <w:rsid w:val="00D67314"/>
    <w:rsid w:val="00D67742"/>
    <w:rsid w:val="00D7167D"/>
    <w:rsid w:val="00D81101"/>
    <w:rsid w:val="00D822C3"/>
    <w:rsid w:val="00DA1381"/>
    <w:rsid w:val="00DA1AA3"/>
    <w:rsid w:val="00DA1B57"/>
    <w:rsid w:val="00DA3971"/>
    <w:rsid w:val="00DB0A2D"/>
    <w:rsid w:val="00DB3DAB"/>
    <w:rsid w:val="00DC010F"/>
    <w:rsid w:val="00DC23E7"/>
    <w:rsid w:val="00DC3502"/>
    <w:rsid w:val="00DC3A34"/>
    <w:rsid w:val="00DD075F"/>
    <w:rsid w:val="00DD58CE"/>
    <w:rsid w:val="00DD5D56"/>
    <w:rsid w:val="00DE79F8"/>
    <w:rsid w:val="00DE7B87"/>
    <w:rsid w:val="00DF1B3F"/>
    <w:rsid w:val="00DF67B2"/>
    <w:rsid w:val="00E009C3"/>
    <w:rsid w:val="00E16B7C"/>
    <w:rsid w:val="00E17D7E"/>
    <w:rsid w:val="00E21A39"/>
    <w:rsid w:val="00E24173"/>
    <w:rsid w:val="00E3465F"/>
    <w:rsid w:val="00E37965"/>
    <w:rsid w:val="00E42AEF"/>
    <w:rsid w:val="00E57D59"/>
    <w:rsid w:val="00E60566"/>
    <w:rsid w:val="00E66FAD"/>
    <w:rsid w:val="00E73427"/>
    <w:rsid w:val="00E749BA"/>
    <w:rsid w:val="00E870B5"/>
    <w:rsid w:val="00E922DF"/>
    <w:rsid w:val="00E936F3"/>
    <w:rsid w:val="00EA262F"/>
    <w:rsid w:val="00EA2753"/>
    <w:rsid w:val="00EA6584"/>
    <w:rsid w:val="00EB0AA3"/>
    <w:rsid w:val="00EB136D"/>
    <w:rsid w:val="00EB274D"/>
    <w:rsid w:val="00EB3BB8"/>
    <w:rsid w:val="00EC0DE7"/>
    <w:rsid w:val="00ED074E"/>
    <w:rsid w:val="00ED2241"/>
    <w:rsid w:val="00ED76A1"/>
    <w:rsid w:val="00EE0AD5"/>
    <w:rsid w:val="00EE0E6C"/>
    <w:rsid w:val="00EE46E8"/>
    <w:rsid w:val="00EF0127"/>
    <w:rsid w:val="00EF403D"/>
    <w:rsid w:val="00F0257E"/>
    <w:rsid w:val="00F04789"/>
    <w:rsid w:val="00F26084"/>
    <w:rsid w:val="00F32745"/>
    <w:rsid w:val="00F35E87"/>
    <w:rsid w:val="00F403EE"/>
    <w:rsid w:val="00F458D8"/>
    <w:rsid w:val="00F47D2B"/>
    <w:rsid w:val="00F47E21"/>
    <w:rsid w:val="00F5249E"/>
    <w:rsid w:val="00F568F3"/>
    <w:rsid w:val="00F57406"/>
    <w:rsid w:val="00F64A80"/>
    <w:rsid w:val="00F64FE3"/>
    <w:rsid w:val="00F65937"/>
    <w:rsid w:val="00F665AB"/>
    <w:rsid w:val="00F86B34"/>
    <w:rsid w:val="00F96348"/>
    <w:rsid w:val="00F96455"/>
    <w:rsid w:val="00FA5FE7"/>
    <w:rsid w:val="00FA7F80"/>
    <w:rsid w:val="00FB5631"/>
    <w:rsid w:val="00FC04F6"/>
    <w:rsid w:val="00FC2C0B"/>
    <w:rsid w:val="00FC493D"/>
    <w:rsid w:val="00FE0B53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10B"/>
    <w:pPr>
      <w:spacing w:before="30" w:after="3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0B9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8E485E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8E485E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8E485E"/>
  </w:style>
  <w:style w:type="table" w:styleId="Tabellengitternetz">
    <w:name w:val="Table Grid"/>
    <w:basedOn w:val="NormaleTabelle"/>
    <w:uiPriority w:val="59"/>
    <w:rsid w:val="008E48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E485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8E485E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8E485E"/>
    <w:rPr>
      <w:sz w:val="22"/>
    </w:rPr>
  </w:style>
  <w:style w:type="paragraph" w:styleId="Titel">
    <w:name w:val="Title"/>
    <w:basedOn w:val="Standard"/>
    <w:link w:val="TitelZchn"/>
    <w:qFormat/>
    <w:rsid w:val="008E485E"/>
    <w:pPr>
      <w:spacing w:after="240"/>
      <w:jc w:val="center"/>
    </w:pPr>
    <w:rPr>
      <w:rFonts w:ascii="Verdana" w:hAnsi="Verdana"/>
      <w:b/>
      <w:sz w:val="28"/>
    </w:rPr>
  </w:style>
  <w:style w:type="character" w:customStyle="1" w:styleId="TitelZchn">
    <w:name w:val="Titel Zchn"/>
    <w:basedOn w:val="Absatz-Standardschriftart"/>
    <w:link w:val="Titel"/>
    <w:rsid w:val="008E485E"/>
    <w:rPr>
      <w:rFonts w:ascii="Verdana" w:hAnsi="Verdana"/>
      <w:b/>
      <w:sz w:val="28"/>
    </w:rPr>
  </w:style>
  <w:style w:type="paragraph" w:customStyle="1" w:styleId="BS-Standard">
    <w:name w:val="BS-Standard"/>
    <w:basedOn w:val="Standard"/>
    <w:autoRedefine/>
    <w:rsid w:val="008E485E"/>
    <w:pPr>
      <w:numPr>
        <w:numId w:val="12"/>
      </w:numPr>
      <w:jc w:val="both"/>
    </w:pPr>
  </w:style>
  <w:style w:type="paragraph" w:styleId="Kopfzeile">
    <w:name w:val="header"/>
    <w:basedOn w:val="Standard"/>
    <w:link w:val="Kopf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85E"/>
  </w:style>
  <w:style w:type="paragraph" w:styleId="Fuzeile">
    <w:name w:val="footer"/>
    <w:basedOn w:val="Standard"/>
    <w:link w:val="Fu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85E"/>
  </w:style>
  <w:style w:type="character" w:styleId="Seitenzahl">
    <w:name w:val="page number"/>
    <w:basedOn w:val="Absatz-Standardschriftart"/>
    <w:rsid w:val="008E485E"/>
  </w:style>
  <w:style w:type="paragraph" w:customStyle="1" w:styleId="BSEinrckung1">
    <w:name w:val="BS_Einrückung1"/>
    <w:basedOn w:val="Standard"/>
    <w:rsid w:val="008E485E"/>
    <w:pPr>
      <w:spacing w:after="120" w:line="300" w:lineRule="auto"/>
      <w:ind w:left="425"/>
    </w:pPr>
    <w:rPr>
      <w:sz w:val="22"/>
    </w:rPr>
  </w:style>
  <w:style w:type="paragraph" w:customStyle="1" w:styleId="BSEinrckung2">
    <w:name w:val="BS_Einrückung2"/>
    <w:basedOn w:val="Standard"/>
    <w:rsid w:val="008E485E"/>
    <w:pPr>
      <w:spacing w:after="120" w:line="300" w:lineRule="auto"/>
      <w:ind w:left="851"/>
    </w:pPr>
    <w:rPr>
      <w:sz w:val="22"/>
    </w:rPr>
  </w:style>
  <w:style w:type="paragraph" w:customStyle="1" w:styleId="BSAufzhlung1">
    <w:name w:val="BS_Aufzählung1"/>
    <w:basedOn w:val="Standard"/>
    <w:rsid w:val="008E485E"/>
    <w:pPr>
      <w:numPr>
        <w:numId w:val="13"/>
      </w:numPr>
      <w:tabs>
        <w:tab w:val="left" w:pos="709"/>
      </w:tabs>
      <w:spacing w:after="120" w:line="300" w:lineRule="auto"/>
    </w:pPr>
    <w:rPr>
      <w:sz w:val="22"/>
    </w:rPr>
  </w:style>
  <w:style w:type="paragraph" w:customStyle="1" w:styleId="BSAufzhlung2">
    <w:name w:val="BS_Aufzählung2"/>
    <w:basedOn w:val="Standard"/>
    <w:rsid w:val="008E485E"/>
    <w:pPr>
      <w:numPr>
        <w:numId w:val="14"/>
      </w:numPr>
      <w:tabs>
        <w:tab w:val="left" w:pos="1134"/>
      </w:tabs>
      <w:spacing w:after="120" w:line="300" w:lineRule="auto"/>
    </w:pPr>
    <w:rPr>
      <w:sz w:val="22"/>
    </w:rPr>
  </w:style>
  <w:style w:type="paragraph" w:customStyle="1" w:styleId="BSberschrift2num">
    <w:name w:val="BS_Überschrift2_num"/>
    <w:basedOn w:val="berschrift2"/>
    <w:next w:val="Standard"/>
    <w:rsid w:val="008E485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8E485E"/>
    <w:pPr>
      <w:keepNext/>
      <w:suppressAutoHyphens/>
      <w:spacing w:before="120" w:after="120" w:line="300" w:lineRule="auto"/>
      <w:ind w:left="425"/>
    </w:pPr>
    <w:rPr>
      <w:b/>
      <w:sz w:val="22"/>
    </w:rPr>
  </w:style>
  <w:style w:type="paragraph" w:customStyle="1" w:styleId="BSberschrift4">
    <w:name w:val="BS_Überschrift4"/>
    <w:basedOn w:val="Standard"/>
    <w:next w:val="Standard"/>
    <w:rsid w:val="008E485E"/>
    <w:pPr>
      <w:keepNext/>
      <w:suppressAutoHyphens/>
      <w:spacing w:after="120" w:line="300" w:lineRule="auto"/>
      <w:ind w:left="851"/>
    </w:pPr>
    <w:rPr>
      <w:b/>
      <w:sz w:val="22"/>
    </w:rPr>
  </w:style>
  <w:style w:type="paragraph" w:customStyle="1" w:styleId="BSKlasseohneSeitenwechsel">
    <w:name w:val="BS_Klasse ohne Seitenwechsel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8E485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8E485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BD3485"/>
    <w:rPr>
      <w:rFonts w:eastAsia="PMingLi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0B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697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ule-bw.de/unterricht/faecher/englisch/mat-med/hv/11coffeepo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unterricht/faecher/englisch/mat-med/h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glisch-bw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aul_Jardetzk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me\ZPG\ZPG%20intern%20org\ZPG_templates\zpg_tmpl_kbu_1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49810-A8DD-4A80-A910-B6904F47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zpg_tmpl_kbu_12.dotx</Template>
  <TotalTime>0</TotalTime>
  <Pages>2</Pages>
  <Words>428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Kbu12</dc:creator>
  <cp:lastModifiedBy>Kbu15</cp:lastModifiedBy>
  <cp:revision>2</cp:revision>
  <cp:lastPrinted>2013-02-16T16:06:00Z</cp:lastPrinted>
  <dcterms:created xsi:type="dcterms:W3CDTF">2015-10-23T05:28:00Z</dcterms:created>
  <dcterms:modified xsi:type="dcterms:W3CDTF">2015-10-23T05:28:00Z</dcterms:modified>
</cp:coreProperties>
</file>