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4565"/>
        <w:gridCol w:w="851"/>
        <w:gridCol w:w="4252"/>
      </w:tblGrid>
      <w:tr w:rsidR="0037610B" w:rsidRPr="002C0B59" w:rsidTr="0085758D">
        <w:trPr>
          <w:trHeight w:val="405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E5C" w:rsidRPr="008275C9" w:rsidRDefault="00B32E5C" w:rsidP="00B32E5C">
            <w:pPr>
              <w:tabs>
                <w:tab w:val="right" w:pos="10348"/>
              </w:tabs>
              <w:spacing w:before="180" w:after="180"/>
              <w:rPr>
                <w:rFonts w:cs="Arial"/>
                <w:lang w:val="en-GB"/>
              </w:rPr>
            </w:pPr>
            <w:r w:rsidRPr="008275C9">
              <w:rPr>
                <w:rFonts w:cs="Arial"/>
                <w:b/>
                <w:color w:val="0000FF"/>
                <w:lang w:val="en-GB"/>
              </w:rPr>
              <w:t xml:space="preserve">KEY </w:t>
            </w:r>
            <w:r w:rsidRPr="008275C9">
              <w:rPr>
                <w:rFonts w:cs="Arial"/>
                <w:color w:val="0000FF"/>
                <w:lang w:val="en-GB"/>
              </w:rPr>
              <w:t>Listening Comprehension</w:t>
            </w:r>
            <w:r w:rsidRPr="008275C9">
              <w:rPr>
                <w:rFonts w:cs="Arial"/>
                <w:lang w:val="en-GB"/>
              </w:rPr>
              <w:t xml:space="preserve"> – </w:t>
            </w:r>
            <w:r w:rsidRPr="008275C9">
              <w:rPr>
                <w:rFonts w:cs="Arial"/>
                <w:b/>
                <w:lang w:val="en-GB"/>
              </w:rPr>
              <w:t>‘</w:t>
            </w:r>
            <w:r w:rsidRPr="008275C9">
              <w:rPr>
                <w:rFonts w:cs="Arial"/>
                <w:b/>
                <w:bCs/>
                <w:lang w:val="en-GB"/>
              </w:rPr>
              <w:t xml:space="preserve">1993 The Trojan Room </w:t>
            </w:r>
            <w:hyperlink r:id="rId8" w:history="1">
              <w:r w:rsidRPr="008179B8">
                <w:rPr>
                  <w:rStyle w:val="Hyperlink"/>
                  <w:rFonts w:cs="Arial"/>
                  <w:b/>
                  <w:bCs/>
                  <w:lang w:val="en-GB"/>
                </w:rPr>
                <w:t>Coffee Pot</w:t>
              </w:r>
            </w:hyperlink>
            <w:r w:rsidRPr="008275C9">
              <w:rPr>
                <w:rFonts w:cs="Arial"/>
                <w:b/>
                <w:lang w:val="en-GB"/>
              </w:rPr>
              <w:t>’</w:t>
            </w:r>
          </w:p>
          <w:tbl>
            <w:tblPr>
              <w:tblW w:w="10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28" w:type="dxa"/>
              </w:tblCellMar>
              <w:tblLook w:val="04A0"/>
            </w:tblPr>
            <w:tblGrid>
              <w:gridCol w:w="10009"/>
            </w:tblGrid>
            <w:tr w:rsidR="00B32E5C" w:rsidRPr="008179B8" w:rsidTr="005A178F">
              <w:trPr>
                <w:trHeight w:val="405"/>
              </w:trPr>
              <w:tc>
                <w:tcPr>
                  <w:tcW w:w="10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2E5C" w:rsidRPr="008275C9" w:rsidRDefault="001F12D8" w:rsidP="00B32E5C">
                  <w:pPr>
                    <w:spacing w:before="180" w:after="180"/>
                    <w:rPr>
                      <w:rFonts w:cs="Arial"/>
                    </w:rPr>
                  </w:pPr>
                  <w:hyperlink r:id="rId9" w:history="1">
                    <w:r w:rsidR="00B32E5C" w:rsidRPr="008179B8">
                      <w:rPr>
                        <w:rStyle w:val="Hyperlink"/>
                        <w:rFonts w:cs="Arial"/>
                      </w:rPr>
                      <w:t>Hören und herunterladen</w:t>
                    </w:r>
                  </w:hyperlink>
                  <w:r w:rsidR="00B32E5C" w:rsidRPr="008275C9">
                    <w:rPr>
                      <w:rFonts w:cs="Arial"/>
                    </w:rPr>
                    <w:t xml:space="preserve"> von “The </w:t>
                  </w:r>
                  <w:proofErr w:type="spellStart"/>
                  <w:r w:rsidR="00B32E5C" w:rsidRPr="008275C9">
                    <w:rPr>
                      <w:rFonts w:cs="Arial"/>
                    </w:rPr>
                    <w:t>Trojan</w:t>
                  </w:r>
                  <w:proofErr w:type="spellEnd"/>
                  <w:r w:rsidR="00B32E5C" w:rsidRPr="008275C9">
                    <w:rPr>
                      <w:rFonts w:cs="Arial"/>
                    </w:rPr>
                    <w:t xml:space="preserve"> Room Coffee Pot”, gesendet Freitag, 23.11.2012: </w:t>
                  </w:r>
                </w:p>
                <w:p w:rsidR="00B32E5C" w:rsidRPr="008275C9" w:rsidRDefault="00B32E5C" w:rsidP="00B32E5C">
                  <w:pPr>
                    <w:spacing w:before="180" w:after="180"/>
                    <w:rPr>
                      <w:rFonts w:cs="Arial"/>
                      <w:lang w:val="en-GB"/>
                    </w:rPr>
                  </w:pPr>
                  <w:proofErr w:type="spellStart"/>
                  <w:r w:rsidRPr="008275C9">
                    <w:rPr>
                      <w:rFonts w:cs="Arial"/>
                      <w:lang w:val="en-GB"/>
                    </w:rPr>
                    <w:t>Abspielen</w:t>
                  </w:r>
                  <w:proofErr w:type="spellEnd"/>
                  <w:r w:rsidRPr="008275C9">
                    <w:rPr>
                      <w:rFonts w:cs="Arial"/>
                      <w:lang w:val="en-GB"/>
                    </w:rPr>
                    <w:t xml:space="preserve"> </w:t>
                  </w:r>
                  <w:proofErr w:type="spellStart"/>
                  <w:r w:rsidRPr="008275C9">
                    <w:rPr>
                      <w:rFonts w:cs="Arial"/>
                      <w:lang w:val="en-GB"/>
                    </w:rPr>
                    <w:t>bis</w:t>
                  </w:r>
                  <w:proofErr w:type="spellEnd"/>
                  <w:r w:rsidRPr="008275C9">
                    <w:rPr>
                      <w:rFonts w:cs="Arial"/>
                      <w:lang w:val="en-GB"/>
                    </w:rPr>
                    <w:t xml:space="preserve"> ”…and had a cup of coffee from this pot.” ~6.30 </w:t>
                  </w:r>
                </w:p>
              </w:tc>
            </w:tr>
          </w:tbl>
          <w:p w:rsidR="0037610B" w:rsidRPr="002C0B59" w:rsidRDefault="0037610B" w:rsidP="00C474CB">
            <w:pPr>
              <w:spacing w:before="0" w:after="40"/>
              <w:ind w:left="120"/>
              <w:rPr>
                <w:rFonts w:cs="Arial"/>
                <w:lang w:val="en-GB"/>
              </w:rPr>
            </w:pPr>
          </w:p>
        </w:tc>
      </w:tr>
      <w:tr w:rsidR="0037610B" w:rsidRPr="002C0B59" w:rsidTr="00B32E5C">
        <w:trPr>
          <w:trHeight w:hRule="exact" w:val="567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10B" w:rsidRPr="002C0B59" w:rsidRDefault="0037610B" w:rsidP="00B32E5C">
            <w:pPr>
              <w:spacing w:before="240" w:after="360"/>
              <w:ind w:left="539" w:hanging="425"/>
              <w:rPr>
                <w:rFonts w:cs="Arial"/>
                <w:i/>
                <w:lang w:val="en-GB"/>
              </w:rPr>
            </w:pPr>
            <w:r w:rsidRPr="002C0B59">
              <w:rPr>
                <w:rFonts w:cs="Arial"/>
                <w:i/>
                <w:lang w:val="en-GB"/>
              </w:rPr>
              <w:br w:type="page"/>
            </w:r>
          </w:p>
        </w:tc>
      </w:tr>
      <w:tr w:rsidR="0037610B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20"/>
              <w:ind w:left="256"/>
              <w:rPr>
                <w:rFonts w:cs="Arial"/>
                <w:i/>
                <w:color w:val="0000FF"/>
                <w:lang w:val="en-GB"/>
              </w:rPr>
            </w:pPr>
            <w:r w:rsidRPr="00272B9E">
              <w:rPr>
                <w:rFonts w:cs="Arial"/>
                <w:b/>
                <w:i/>
                <w:color w:val="0000FF"/>
                <w:lang w:val="en-GB"/>
              </w:rPr>
              <w:t>Example</w:t>
            </w:r>
            <w:r w:rsidRPr="00272B9E">
              <w:rPr>
                <w:rFonts w:cs="Arial"/>
                <w:i/>
                <w:color w:val="0000FF"/>
                <w:lang w:val="en-GB"/>
              </w:rPr>
              <w:t xml:space="preserve">: </w:t>
            </w:r>
          </w:p>
          <w:p w:rsidR="0037610B" w:rsidRPr="00272B9E" w:rsidRDefault="0037610B" w:rsidP="004C3279">
            <w:pPr>
              <w:numPr>
                <w:ilvl w:val="0"/>
                <w:numId w:val="16"/>
              </w:numPr>
              <w:spacing w:before="0" w:after="20"/>
              <w:ind w:left="539" w:hanging="141"/>
              <w:rPr>
                <w:rFonts w:cs="Arial"/>
                <w:i/>
                <w:color w:val="0000FF"/>
                <w:lang w:val="en-GB"/>
              </w:rPr>
            </w:pPr>
            <w:r w:rsidRPr="00272B9E">
              <w:rPr>
                <w:rFonts w:cs="Arial"/>
                <w:i/>
                <w:color w:val="0000FF"/>
                <w:lang w:val="en-GB"/>
              </w:rPr>
              <w:t xml:space="preserve">This programme </w:t>
            </w:r>
            <w:r w:rsidR="00E37965" w:rsidRPr="00272B9E">
              <w:rPr>
                <w:rFonts w:cs="Arial"/>
                <w:i/>
                <w:color w:val="0000FF"/>
                <w:lang w:val="en-GB"/>
              </w:rPr>
              <w:t xml:space="preserve">is from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4C3279" w:rsidP="00652F2D">
            <w:pPr>
              <w:spacing w:before="0" w:after="20"/>
              <w:rPr>
                <w:rFonts w:cs="Arial"/>
                <w:i/>
                <w:color w:val="0000FF"/>
                <w:lang w:val="en-GB"/>
              </w:rPr>
            </w:pPr>
            <w:r w:rsidRPr="00272B9E">
              <w:rPr>
                <w:rFonts w:cs="Arial"/>
                <w:i/>
                <w:color w:val="0000FF"/>
                <w:lang w:val="en-GB"/>
              </w:rPr>
              <w:t>BBC Learning.</w:t>
            </w:r>
          </w:p>
        </w:tc>
      </w:tr>
      <w:tr w:rsidR="0037610B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20"/>
              <w:rPr>
                <w:rFonts w:cs="Arial"/>
                <w:i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4C3279" w:rsidP="00652F2D">
            <w:pPr>
              <w:spacing w:before="0" w:after="20"/>
              <w:rPr>
                <w:rFonts w:cs="Arial"/>
                <w:i/>
                <w:color w:val="0000FF"/>
                <w:lang w:val="en-GB"/>
              </w:rPr>
            </w:pPr>
            <w:r w:rsidRPr="00272B9E">
              <w:rPr>
                <w:rFonts w:cs="Arial"/>
                <w:i/>
                <w:color w:val="0000FF"/>
                <w:lang w:val="en-GB"/>
              </w:rPr>
              <w:t>BBC Radio 4.</w:t>
            </w:r>
          </w:p>
        </w:tc>
      </w:tr>
      <w:tr w:rsidR="0037610B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20"/>
              <w:rPr>
                <w:rFonts w:cs="Arial"/>
                <w:i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0B" w:rsidRPr="00272B9E" w:rsidRDefault="004C3279" w:rsidP="00652F2D">
            <w:pPr>
              <w:spacing w:before="0" w:after="20"/>
              <w:rPr>
                <w:rFonts w:cs="Arial"/>
                <w:i/>
                <w:color w:val="0000FF"/>
                <w:lang w:val="en-GB"/>
              </w:rPr>
            </w:pPr>
            <w:r w:rsidRPr="00272B9E">
              <w:rPr>
                <w:rFonts w:cs="Arial"/>
                <w:i/>
                <w:color w:val="0000FF"/>
                <w:lang w:val="en-GB"/>
              </w:rPr>
              <w:t>the BBC World Service.</w:t>
            </w:r>
          </w:p>
        </w:tc>
      </w:tr>
      <w:tr w:rsidR="0037610B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1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1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0B" w:rsidRPr="00272B9E" w:rsidRDefault="0037610B" w:rsidP="00652F2D">
            <w:pPr>
              <w:spacing w:before="0" w:after="120"/>
              <w:rPr>
                <w:rFonts w:cs="Arial"/>
                <w:color w:val="0000FF"/>
                <w:lang w:val="en-GB"/>
              </w:rPr>
            </w:pPr>
          </w:p>
        </w:tc>
      </w:tr>
      <w:tr w:rsidR="00491FF3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The </w:t>
            </w:r>
            <w:r w:rsidR="003507CC" w:rsidRPr="00272B9E">
              <w:rPr>
                <w:rFonts w:cs="Arial"/>
                <w:color w:val="0000FF"/>
                <w:lang w:val="en-GB"/>
              </w:rPr>
              <w:t>“</w:t>
            </w:r>
            <w:r w:rsidRPr="00272B9E">
              <w:rPr>
                <w:rFonts w:cs="Arial"/>
                <w:color w:val="0000FF"/>
                <w:lang w:val="en-GB"/>
              </w:rPr>
              <w:t xml:space="preserve">Trojan </w:t>
            </w:r>
            <w:r w:rsidR="00966BF2" w:rsidRPr="00272B9E">
              <w:rPr>
                <w:rFonts w:cs="Arial"/>
                <w:color w:val="0000FF"/>
                <w:lang w:val="en-GB"/>
              </w:rPr>
              <w:t>R</w:t>
            </w:r>
            <w:r w:rsidRPr="00272B9E">
              <w:rPr>
                <w:rFonts w:cs="Arial"/>
                <w:color w:val="0000FF"/>
                <w:lang w:val="en-GB"/>
              </w:rPr>
              <w:t>oom</w:t>
            </w:r>
            <w:r w:rsidR="003507CC" w:rsidRPr="00272B9E">
              <w:rPr>
                <w:rFonts w:cs="Arial"/>
                <w:color w:val="0000FF"/>
                <w:lang w:val="en-GB"/>
              </w:rPr>
              <w:t>“</w:t>
            </w:r>
            <w:r w:rsidR="00070DC1" w:rsidRPr="00272B9E">
              <w:rPr>
                <w:rFonts w:cs="Arial"/>
                <w:color w:val="0000FF"/>
                <w:lang w:val="en-GB"/>
              </w:rPr>
              <w:t xml:space="preserve"> was </w:t>
            </w:r>
            <w:r w:rsidR="0053044C" w:rsidRPr="00272B9E">
              <w:rPr>
                <w:rFonts w:cs="Arial"/>
                <w:color w:val="0000FF"/>
                <w:lang w:val="en-GB"/>
              </w:rPr>
              <w:t xml:space="preserve">the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2E52FA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computer </w:t>
            </w:r>
            <w:r w:rsidR="0053044C" w:rsidRPr="00272B9E">
              <w:rPr>
                <w:rFonts w:cs="Arial"/>
                <w:color w:val="0000FF"/>
                <w:lang w:val="en-GB"/>
              </w:rPr>
              <w:t>lab.</w:t>
            </w:r>
          </w:p>
        </w:tc>
      </w:tr>
      <w:tr w:rsidR="00491FF3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C474CB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53044C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main lab.</w:t>
            </w:r>
          </w:p>
        </w:tc>
      </w:tr>
      <w:tr w:rsidR="00491FF3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53044C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science lab.</w:t>
            </w:r>
          </w:p>
        </w:tc>
      </w:tr>
      <w:tr w:rsidR="00491FF3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B26819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Th</w:t>
            </w:r>
            <w:r w:rsidR="003507CC" w:rsidRPr="00272B9E">
              <w:rPr>
                <w:rFonts w:cs="Arial"/>
                <w:color w:val="0000FF"/>
                <w:lang w:val="en-GB"/>
              </w:rPr>
              <w:t>is</w:t>
            </w:r>
            <w:r w:rsidRPr="00272B9E">
              <w:rPr>
                <w:rFonts w:cs="Arial"/>
                <w:color w:val="0000FF"/>
                <w:lang w:val="en-GB"/>
              </w:rPr>
              <w:t xml:space="preserve"> room was full of </w:t>
            </w:r>
            <w:r w:rsidR="003507CC" w:rsidRPr="00272B9E">
              <w:rPr>
                <w:rFonts w:cs="Arial"/>
                <w:color w:val="0000FF"/>
                <w:lang w:val="en-GB"/>
              </w:rPr>
              <w:t xml:space="preserve">computers </w:t>
            </w:r>
            <w:r w:rsidR="00C53C80" w:rsidRPr="00272B9E">
              <w:rPr>
                <w:rFonts w:cs="Arial"/>
                <w:color w:val="0000FF"/>
                <w:lang w:val="en-GB"/>
              </w:rPr>
              <w:t xml:space="preserve">and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53044C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coffee pots.</w:t>
            </w:r>
          </w:p>
        </w:tc>
      </w:tr>
      <w:tr w:rsidR="00491FF3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53044C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library books. </w:t>
            </w:r>
          </w:p>
        </w:tc>
      </w:tr>
      <w:tr w:rsidR="00491FF3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C474CB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107483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shelves</w:t>
            </w:r>
            <w:r w:rsidR="0053044C" w:rsidRPr="00272B9E">
              <w:rPr>
                <w:rFonts w:cs="Arial"/>
                <w:color w:val="0000FF"/>
                <w:lang w:val="en-GB"/>
              </w:rPr>
              <w:t xml:space="preserve"> on the walls</w:t>
            </w:r>
            <w:r w:rsidRPr="00272B9E">
              <w:rPr>
                <w:rFonts w:cs="Arial"/>
                <w:color w:val="0000FF"/>
                <w:lang w:val="en-GB"/>
              </w:rPr>
              <w:t>.</w:t>
            </w:r>
          </w:p>
        </w:tc>
      </w:tr>
      <w:tr w:rsidR="00491FF3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E60566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For their work</w:t>
            </w:r>
            <w:r w:rsidR="00CF20E2" w:rsidRPr="00272B9E">
              <w:rPr>
                <w:rFonts w:cs="Arial"/>
                <w:color w:val="0000FF"/>
                <w:lang w:val="en-GB"/>
              </w:rPr>
              <w:t>, t</w:t>
            </w:r>
            <w:r w:rsidR="00D67314" w:rsidRPr="00272B9E">
              <w:rPr>
                <w:rFonts w:cs="Arial"/>
                <w:color w:val="0000FF"/>
                <w:lang w:val="en-GB"/>
              </w:rPr>
              <w:t xml:space="preserve">he scientists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491FF3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F3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needed a kitchen.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474CB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relied on coffee. 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tested the effects of coffee. </w:t>
            </w:r>
          </w:p>
        </w:tc>
      </w:tr>
      <w:tr w:rsidR="002C0B59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59" w:rsidRPr="00272B9E" w:rsidRDefault="002C0B59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Some were unhappy because they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9" w:rsidRPr="00272B9E" w:rsidRDefault="002C0B59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59" w:rsidRPr="00272B9E" w:rsidRDefault="002C0B59">
            <w:pPr>
              <w:rPr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had too little coffee. </w:t>
            </w:r>
          </w:p>
        </w:tc>
      </w:tr>
      <w:tr w:rsidR="002C0B59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59" w:rsidRPr="00272B9E" w:rsidRDefault="002C0B59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9" w:rsidRPr="00272B9E" w:rsidRDefault="002C0B59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C0B59" w:rsidRPr="00272B9E" w:rsidRDefault="002C0B59">
            <w:pPr>
              <w:rPr>
                <w:color w:val="0000FF"/>
                <w:lang w:val="en-GB"/>
              </w:rPr>
            </w:pPr>
            <w:r w:rsidRPr="00272B9E">
              <w:rPr>
                <w:color w:val="0000FF"/>
                <w:lang w:val="en-GB"/>
              </w:rPr>
              <w:t>hated wasting their time.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913278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worked in the same building.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They decided to do something b</w:t>
            </w:r>
            <w:r w:rsidRPr="00272B9E">
              <w:rPr>
                <w:rFonts w:cs="Arial"/>
                <w:color w:val="0000FF"/>
                <w:lang w:val="en-GB"/>
              </w:rPr>
              <w:t>e</w:t>
            </w:r>
            <w:r w:rsidRPr="00272B9E">
              <w:rPr>
                <w:rFonts w:cs="Arial"/>
                <w:color w:val="0000FF"/>
                <w:lang w:val="en-GB"/>
              </w:rPr>
              <w:t xml:space="preserve">cause they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felt </w:t>
            </w:r>
            <w:r w:rsidR="00A1650C" w:rsidRPr="00272B9E">
              <w:rPr>
                <w:rFonts w:cs="Arial"/>
                <w:color w:val="0000FF"/>
                <w:lang w:val="en-GB"/>
              </w:rPr>
              <w:t>persecuted</w:t>
            </w:r>
            <w:r w:rsidRPr="00272B9E">
              <w:rPr>
                <w:rFonts w:cs="Arial"/>
                <w:color w:val="0000FF"/>
                <w:lang w:val="en-GB"/>
              </w:rPr>
              <w:t xml:space="preserve">. 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fought for </w:t>
            </w:r>
            <w:r w:rsidR="003C4C1D" w:rsidRPr="00272B9E">
              <w:rPr>
                <w:rFonts w:cs="Arial"/>
                <w:color w:val="0000FF"/>
                <w:lang w:val="en-GB"/>
              </w:rPr>
              <w:t>fair trade</w:t>
            </w:r>
            <w:r w:rsidRPr="00272B9E">
              <w:rPr>
                <w:rFonts w:cs="Arial"/>
                <w:color w:val="0000FF"/>
                <w:lang w:val="en-GB"/>
              </w:rPr>
              <w:t xml:space="preserve">. 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474CB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wanted equal opportunit</w:t>
            </w:r>
            <w:r w:rsidR="00EF0127" w:rsidRPr="00272B9E">
              <w:rPr>
                <w:rFonts w:cs="Arial"/>
                <w:color w:val="0000FF"/>
                <w:lang w:val="en-GB"/>
              </w:rPr>
              <w:t>ies</w:t>
            </w:r>
            <w:r w:rsidRPr="00272B9E">
              <w:rPr>
                <w:rFonts w:cs="Arial"/>
                <w:color w:val="0000FF"/>
                <w:lang w:val="en-GB"/>
              </w:rPr>
              <w:t xml:space="preserve">. 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In 1993 these scientists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F23F3A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4E4352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developed online video for Skype.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F23F3A" w:rsidP="00F23F3A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4E4352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laid the foundations for Skype.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tested sound software for Skype.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Paul </w:t>
            </w:r>
            <w:proofErr w:type="spellStart"/>
            <w:r w:rsidRPr="00272B9E">
              <w:rPr>
                <w:rFonts w:cs="Arial"/>
                <w:color w:val="0000FF"/>
                <w:lang w:val="en-GB"/>
              </w:rPr>
              <w:t>Jardetzky</w:t>
            </w:r>
            <w:proofErr w:type="spellEnd"/>
            <w:r w:rsidRPr="00272B9E">
              <w:rPr>
                <w:rFonts w:cs="Arial"/>
                <w:color w:val="0000FF"/>
                <w:lang w:val="en-GB"/>
              </w:rPr>
              <w:t>* had the idea 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474CB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connect a camera to a computer.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direct a camera at a computer.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invent a camera for computers.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bCs/>
                <w:color w:val="0000FF"/>
                <w:lang w:val="en-GB"/>
              </w:rPr>
              <w:t>Quentin Stafford-Fraser* wrote sof</w:t>
            </w:r>
            <w:r w:rsidRPr="00272B9E">
              <w:rPr>
                <w:rFonts w:cs="Arial"/>
                <w:bCs/>
                <w:color w:val="0000FF"/>
                <w:lang w:val="en-GB"/>
              </w:rPr>
              <w:t>t</w:t>
            </w:r>
            <w:r w:rsidRPr="00272B9E">
              <w:rPr>
                <w:rFonts w:cs="Arial"/>
                <w:bCs/>
                <w:color w:val="0000FF"/>
                <w:lang w:val="en-GB"/>
              </w:rPr>
              <w:t xml:space="preserve">ware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474CB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for individual computers.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to capture video files.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to store images on holograms. 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The image displayed was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07A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small in size.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updated every hour.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used as a screensaver.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lastRenderedPageBreak/>
              <w:t>Now most scientists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9F0BEE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drank more coffee than ever.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07A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knew when to start walking.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61579B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walked more than ever</w:t>
            </w:r>
            <w:r w:rsidR="00042CE1" w:rsidRPr="00272B9E">
              <w:rPr>
                <w:rFonts w:cs="Arial"/>
                <w:color w:val="0000FF"/>
                <w:lang w:val="en-GB"/>
              </w:rPr>
              <w:t>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3A6D6D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Martin Johnson* managed to </w:t>
            </w:r>
            <w:r w:rsidR="003A6D6D" w:rsidRPr="00272B9E">
              <w:rPr>
                <w:rFonts w:cs="Arial"/>
                <w:color w:val="0000FF"/>
                <w:lang w:val="en-GB"/>
              </w:rPr>
              <w:t>publish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a newsletter about coffee online.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A6D6D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CE460C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images on computer screens online.</w:t>
            </w:r>
          </w:p>
        </w:tc>
      </w:tr>
      <w:tr w:rsidR="009F0BEE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E" w:rsidRPr="00272B9E" w:rsidRDefault="009F0BEE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E" w:rsidRPr="00272B9E" w:rsidRDefault="003A6D6D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E" w:rsidRPr="00272B9E" w:rsidRDefault="009F0BEE" w:rsidP="00C544E5">
            <w:pPr>
              <w:spacing w:before="0" w:after="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twelve lines of text. </w:t>
            </w:r>
          </w:p>
        </w:tc>
      </w:tr>
      <w:tr w:rsidR="009F0BEE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BEE" w:rsidRPr="00272B9E" w:rsidRDefault="009F0BEE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His invention became popular with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E" w:rsidRPr="00272B9E" w:rsidRDefault="009F0BEE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BEE" w:rsidRPr="00272B9E" w:rsidRDefault="009F0BEE" w:rsidP="00C544E5">
            <w:pPr>
              <w:spacing w:before="0" w:after="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online traders.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E46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E460C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internet users.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E46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E460C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film lovers.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In 1993 web servers usually showed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film clips about their institutions. 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photos of the institutions’ offices. 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07A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the logos of their institutions.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Using this service was fun because the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camera angle was always different.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colours were always different.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07A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image was always different.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CE460C" w:rsidP="00CE460C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>
              <w:rPr>
                <w:rFonts w:cs="Arial"/>
                <w:color w:val="0000FF"/>
                <w:lang w:val="en-GB"/>
              </w:rPr>
              <w:t>At the time, p</w:t>
            </w:r>
            <w:r w:rsidR="00042CE1" w:rsidRPr="00272B9E">
              <w:rPr>
                <w:rFonts w:cs="Arial"/>
                <w:color w:val="0000FF"/>
                <w:lang w:val="en-GB"/>
              </w:rPr>
              <w:t xml:space="preserve">ublishing images online was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07A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briefly mentioned.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completely ignored.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widely celebrated.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2264B5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The light was kept on because </w:t>
            </w:r>
            <w:r w:rsidR="002264B5">
              <w:rPr>
                <w:rFonts w:cs="Arial"/>
                <w:color w:val="0000FF"/>
                <w:lang w:val="en-GB"/>
              </w:rPr>
              <w:t>the coffee pot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looked better.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was in a dark corner. 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07A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was watched at night.</w:t>
            </w:r>
          </w:p>
        </w:tc>
      </w:tr>
      <w:tr w:rsidR="00042CE1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Tourists even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307A0C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came to see it. 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paid for cups of coffee from it.</w:t>
            </w:r>
          </w:p>
        </w:tc>
      </w:tr>
      <w:tr w:rsidR="00042CE1" w:rsidRPr="00F23F3A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Pr="00272B9E" w:rsidRDefault="00042CE1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wanted their faces displayed online.</w:t>
            </w:r>
          </w:p>
        </w:tc>
      </w:tr>
      <w:tr w:rsidR="00464E09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464E09" w:rsidP="009F0BEE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The coffee pot </w:t>
            </w:r>
            <w:r w:rsidR="009F0BEE" w:rsidRPr="00272B9E">
              <w:rPr>
                <w:rFonts w:cs="Arial"/>
                <w:color w:val="0000FF"/>
                <w:lang w:val="en-GB"/>
              </w:rPr>
              <w:t xml:space="preserve">was part of </w:t>
            </w:r>
            <w:r w:rsidR="00DC1723" w:rsidRPr="00272B9E">
              <w:rPr>
                <w:rFonts w:cs="Arial"/>
                <w:color w:val="0000FF"/>
                <w:lang w:val="en-GB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464E09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702186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BBC TV programme.</w:t>
            </w:r>
          </w:p>
        </w:tc>
      </w:tr>
      <w:tr w:rsidR="00464E09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464E09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464E09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702186" w:rsidP="00C55D3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Chinese TV show.</w:t>
            </w:r>
            <w:r w:rsidR="00C55D30" w:rsidRPr="00272B9E">
              <w:rPr>
                <w:rFonts w:cs="Arial"/>
                <w:color w:val="0000FF"/>
                <w:lang w:val="en-GB"/>
              </w:rPr>
              <w:t xml:space="preserve"> </w:t>
            </w:r>
          </w:p>
        </w:tc>
      </w:tr>
      <w:tr w:rsidR="00464E09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464E09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307A0C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464E09" w:rsidP="00722020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Japanese TV show.</w:t>
            </w:r>
          </w:p>
        </w:tc>
      </w:tr>
      <w:tr w:rsidR="00464E09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304AC6" w:rsidP="009E3127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The coffee pot in a radio soap opera was front page news 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464E09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09" w:rsidRPr="00272B9E" w:rsidRDefault="001C22FD" w:rsidP="001C22FD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>
              <w:rPr>
                <w:rFonts w:cs="Arial"/>
                <w:color w:val="0000FF"/>
                <w:lang w:val="en-GB"/>
              </w:rPr>
              <w:t>“T</w:t>
            </w:r>
            <w:r w:rsidR="00144132" w:rsidRPr="00272B9E">
              <w:rPr>
                <w:rFonts w:cs="Arial"/>
                <w:color w:val="0000FF"/>
                <w:lang w:val="en-GB"/>
              </w:rPr>
              <w:t>he New York Times</w:t>
            </w:r>
            <w:r>
              <w:rPr>
                <w:rFonts w:cs="Arial"/>
                <w:color w:val="0000FF"/>
                <w:lang w:val="en-GB"/>
              </w:rPr>
              <w:t>”</w:t>
            </w:r>
            <w:r w:rsidR="00144132" w:rsidRPr="00272B9E">
              <w:rPr>
                <w:rFonts w:cs="Arial"/>
                <w:color w:val="0000FF"/>
                <w:lang w:val="en-GB"/>
              </w:rPr>
              <w:t>.</w:t>
            </w:r>
          </w:p>
        </w:tc>
      </w:tr>
      <w:tr w:rsidR="00C55D30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9E3127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1C22FD" w:rsidP="0092746F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>
              <w:rPr>
                <w:rFonts w:cs="Arial"/>
                <w:color w:val="0000FF"/>
                <w:lang w:val="en-GB"/>
              </w:rPr>
              <w:t>“T</w:t>
            </w:r>
            <w:r w:rsidR="00144132" w:rsidRPr="00272B9E">
              <w:rPr>
                <w:rFonts w:cs="Arial"/>
                <w:color w:val="0000FF"/>
                <w:lang w:val="en-GB"/>
              </w:rPr>
              <w:t>he Times</w:t>
            </w:r>
            <w:r>
              <w:rPr>
                <w:rFonts w:cs="Arial"/>
                <w:color w:val="0000FF"/>
                <w:lang w:val="en-GB"/>
              </w:rPr>
              <w:t>”</w:t>
            </w:r>
            <w:r w:rsidR="00144132" w:rsidRPr="00272B9E">
              <w:rPr>
                <w:rFonts w:cs="Arial"/>
                <w:color w:val="0000FF"/>
                <w:lang w:val="en-GB"/>
              </w:rPr>
              <w:t>.</w:t>
            </w:r>
          </w:p>
        </w:tc>
      </w:tr>
      <w:tr w:rsidR="00C55D30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1C22FD" w:rsidP="0092746F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>
              <w:rPr>
                <w:rFonts w:cs="Arial"/>
                <w:color w:val="0000FF"/>
                <w:lang w:val="en-GB"/>
              </w:rPr>
              <w:t>“</w:t>
            </w:r>
            <w:r w:rsidR="00C55D30" w:rsidRPr="00272B9E">
              <w:rPr>
                <w:rFonts w:cs="Arial"/>
                <w:color w:val="0000FF"/>
                <w:lang w:val="en-GB"/>
              </w:rPr>
              <w:t>Time</w:t>
            </w:r>
            <w:r w:rsidR="0092746F">
              <w:rPr>
                <w:rFonts w:cs="Arial"/>
                <w:color w:val="0000FF"/>
                <w:lang w:val="en-GB"/>
              </w:rPr>
              <w:t>”</w:t>
            </w:r>
            <w:r w:rsidR="00A13877">
              <w:rPr>
                <w:rFonts w:cs="Arial"/>
                <w:color w:val="0000FF"/>
                <w:lang w:val="en-GB"/>
              </w:rPr>
              <w:t xml:space="preserve"> magazine</w:t>
            </w:r>
            <w:r w:rsidR="00C55D30" w:rsidRPr="00272B9E">
              <w:rPr>
                <w:rFonts w:cs="Arial"/>
                <w:color w:val="0000FF"/>
                <w:lang w:val="en-GB"/>
              </w:rPr>
              <w:t>.</w:t>
            </w:r>
          </w:p>
        </w:tc>
      </w:tr>
      <w:tr w:rsidR="00C55D30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numPr>
                <w:ilvl w:val="0"/>
                <w:numId w:val="16"/>
              </w:numPr>
              <w:spacing w:before="20" w:after="20"/>
              <w:ind w:left="539" w:hanging="141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 xml:space="preserve">This story is really about the first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coffee advert.</w:t>
            </w:r>
          </w:p>
        </w:tc>
      </w:tr>
      <w:tr w:rsidR="00C55D30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" w:char="F06F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high-tech coffee machine.</w:t>
            </w:r>
          </w:p>
        </w:tc>
      </w:tr>
      <w:tr w:rsidR="00C55D30" w:rsidRPr="002C0B59" w:rsidTr="0085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C55D30" w:rsidP="00C544E5">
            <w:pPr>
              <w:spacing w:before="20" w:after="20"/>
              <w:rPr>
                <w:rFonts w:cs="Arial"/>
                <w:color w:val="0000FF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307A0C" w:rsidP="00C544E5">
            <w:pPr>
              <w:spacing w:before="20" w:after="20"/>
              <w:jc w:val="center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sym w:font="Wingdings 2" w:char="F05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30" w:rsidRPr="00272B9E" w:rsidRDefault="006E6B72" w:rsidP="00C544E5">
            <w:pPr>
              <w:spacing w:before="20" w:after="20"/>
              <w:rPr>
                <w:rFonts w:cs="Arial"/>
                <w:color w:val="0000FF"/>
                <w:lang w:val="en-GB"/>
              </w:rPr>
            </w:pPr>
            <w:r w:rsidRPr="00272B9E">
              <w:rPr>
                <w:rFonts w:cs="Arial"/>
                <w:color w:val="0000FF"/>
                <w:lang w:val="en-GB"/>
              </w:rPr>
              <w:t>online viewing</w:t>
            </w:r>
            <w:r w:rsidR="0002666C" w:rsidRPr="00272B9E">
              <w:rPr>
                <w:rFonts w:cs="Arial"/>
                <w:color w:val="0000FF"/>
                <w:lang w:val="en-GB"/>
              </w:rPr>
              <w:t>.</w:t>
            </w:r>
          </w:p>
        </w:tc>
      </w:tr>
    </w:tbl>
    <w:p w:rsidR="00513185" w:rsidRDefault="00513185" w:rsidP="00C544E5">
      <w:pPr>
        <w:tabs>
          <w:tab w:val="left" w:pos="4593"/>
          <w:tab w:val="left" w:pos="5444"/>
        </w:tabs>
        <w:spacing w:before="0" w:after="120"/>
        <w:ind w:left="28"/>
        <w:rPr>
          <w:rFonts w:cs="Arial"/>
          <w:lang w:val="en-GB"/>
        </w:rPr>
      </w:pPr>
    </w:p>
    <w:p w:rsidR="00B32E5C" w:rsidRPr="002C0B59" w:rsidRDefault="00E26E46" w:rsidP="00E26E46">
      <w:pPr>
        <w:tabs>
          <w:tab w:val="left" w:pos="4593"/>
          <w:tab w:val="left" w:pos="5444"/>
        </w:tabs>
        <w:spacing w:before="720" w:after="120"/>
        <w:ind w:left="28"/>
        <w:jc w:val="center"/>
        <w:rPr>
          <w:rFonts w:cs="Arial"/>
          <w:lang w:val="en-GB"/>
        </w:rPr>
      </w:pPr>
      <w:r w:rsidRPr="00E26E46">
        <w:rPr>
          <w:rFonts w:cs="Arial"/>
          <w:sz w:val="20"/>
          <w:szCs w:val="20"/>
          <w:lang w:val="en-GB"/>
        </w:rPr>
        <w:t xml:space="preserve">Download from </w:t>
      </w:r>
      <w:hyperlink r:id="rId10" w:history="1">
        <w:r w:rsidRPr="00E26E46">
          <w:rPr>
            <w:rStyle w:val="Hyperlink"/>
            <w:rFonts w:cs="Arial"/>
            <w:sz w:val="20"/>
            <w:szCs w:val="20"/>
            <w:lang w:val="en-GB"/>
          </w:rPr>
          <w:t>www.englisch-bw.de</w:t>
        </w:r>
      </w:hyperlink>
      <w:r w:rsidRPr="00F459F1">
        <w:rPr>
          <w:rFonts w:cs="Arial"/>
          <w:b/>
          <w:sz w:val="20"/>
          <w:szCs w:val="20"/>
          <w:lang w:val="en-GB"/>
        </w:rPr>
        <w:t xml:space="preserve"> </w:t>
      </w:r>
      <w:r w:rsidRPr="00F459F1">
        <w:rPr>
          <w:rFonts w:cs="Arial"/>
          <w:b/>
          <w:sz w:val="20"/>
          <w:szCs w:val="20"/>
          <w:lang w:val="en-GB"/>
        </w:rPr>
        <w:sym w:font="Wingdings" w:char="F0F0"/>
      </w:r>
      <w:r w:rsidRPr="00F459F1">
        <w:rPr>
          <w:rFonts w:cs="Arial"/>
          <w:b/>
          <w:sz w:val="20"/>
          <w:szCs w:val="20"/>
          <w:lang w:val="en-GB"/>
        </w:rPr>
        <w:t xml:space="preserve"> </w:t>
      </w:r>
      <w:hyperlink r:id="rId11" w:history="1">
        <w:proofErr w:type="spellStart"/>
        <w:r w:rsidRPr="00F459F1">
          <w:rPr>
            <w:rStyle w:val="Hyperlink"/>
            <w:rFonts w:cs="Arial"/>
            <w:sz w:val="20"/>
            <w:szCs w:val="20"/>
            <w:lang w:val="en-GB"/>
          </w:rPr>
          <w:t>Hörverstehen</w:t>
        </w:r>
        <w:proofErr w:type="spellEnd"/>
      </w:hyperlink>
      <w:r w:rsidRPr="00F459F1">
        <w:rPr>
          <w:rFonts w:cs="Arial"/>
          <w:b/>
          <w:sz w:val="20"/>
          <w:szCs w:val="20"/>
          <w:lang w:val="en-GB"/>
        </w:rPr>
        <w:t xml:space="preserve"> </w:t>
      </w:r>
      <w:r w:rsidRPr="00F459F1">
        <w:rPr>
          <w:rFonts w:cs="Arial"/>
          <w:b/>
          <w:sz w:val="20"/>
          <w:szCs w:val="20"/>
          <w:lang w:val="en-GB"/>
        </w:rPr>
        <w:sym w:font="Wingdings" w:char="F0F0"/>
      </w:r>
      <w:r w:rsidRPr="00F459F1">
        <w:rPr>
          <w:rFonts w:cs="Arial"/>
          <w:b/>
          <w:sz w:val="20"/>
          <w:szCs w:val="20"/>
          <w:lang w:val="en-GB"/>
        </w:rPr>
        <w:t xml:space="preserve"> </w:t>
      </w:r>
      <w:hyperlink r:id="rId12" w:history="1">
        <w:r w:rsidRPr="007527FF">
          <w:rPr>
            <w:rStyle w:val="Hyperlink"/>
            <w:rFonts w:cs="Arial"/>
            <w:sz w:val="20"/>
            <w:szCs w:val="20"/>
            <w:lang w:val="en-GB"/>
          </w:rPr>
          <w:t>The Trojan Room Coffee Pot</w:t>
        </w:r>
      </w:hyperlink>
    </w:p>
    <w:sectPr w:rsidR="00B32E5C" w:rsidRPr="002C0B59" w:rsidSect="00834D4F">
      <w:pgSz w:w="11906" w:h="16838" w:code="9"/>
      <w:pgMar w:top="907" w:right="1134" w:bottom="907" w:left="1134" w:header="907" w:footer="907" w:gutter="0"/>
      <w:pgNumType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F8" w:rsidRDefault="006F6AF8" w:rsidP="001F4A8D">
      <w:pPr>
        <w:spacing w:after="0"/>
      </w:pPr>
      <w:r>
        <w:separator/>
      </w:r>
    </w:p>
  </w:endnote>
  <w:endnote w:type="continuationSeparator" w:id="0">
    <w:p w:rsidR="006F6AF8" w:rsidRDefault="006F6AF8" w:rsidP="001F4A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F8" w:rsidRDefault="006F6AF8" w:rsidP="001F4A8D">
      <w:pPr>
        <w:spacing w:after="0"/>
      </w:pPr>
      <w:r>
        <w:separator/>
      </w:r>
    </w:p>
  </w:footnote>
  <w:footnote w:type="continuationSeparator" w:id="0">
    <w:p w:rsidR="006F6AF8" w:rsidRDefault="006F6AF8" w:rsidP="001F4A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42F"/>
    <w:multiLevelType w:val="hybridMultilevel"/>
    <w:tmpl w:val="06BE26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767D9"/>
    <w:multiLevelType w:val="hybridMultilevel"/>
    <w:tmpl w:val="DAB28024"/>
    <w:lvl w:ilvl="0" w:tplc="E03E6A78">
      <w:numFmt w:val="decimal"/>
      <w:lvlText w:val="%1."/>
      <w:lvlJc w:val="right"/>
      <w:pPr>
        <w:ind w:left="4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71C8E"/>
    <w:multiLevelType w:val="hybridMultilevel"/>
    <w:tmpl w:val="2EEA49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A1576"/>
    <w:multiLevelType w:val="hybridMultilevel"/>
    <w:tmpl w:val="E99ED8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PostScriptOverText/>
  <w:hideSpellingErrors/>
  <w:hideGrammaticalErrors/>
  <w:activeWritingStyle w:appName="MSWord" w:lang="en-GB" w:vendorID="64" w:dllVersion="131078" w:nlCheck="1" w:checkStyle="1"/>
  <w:proofState w:spelling="clean"/>
  <w:attachedTemplate r:id="rId1"/>
  <w:stylePaneFormatFilter w:val="3F01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7D3F61"/>
    <w:rsid w:val="00022A8F"/>
    <w:rsid w:val="0002666C"/>
    <w:rsid w:val="000334C4"/>
    <w:rsid w:val="0004006C"/>
    <w:rsid w:val="00042CE1"/>
    <w:rsid w:val="00061587"/>
    <w:rsid w:val="00065762"/>
    <w:rsid w:val="00070DC1"/>
    <w:rsid w:val="00073FA2"/>
    <w:rsid w:val="00092210"/>
    <w:rsid w:val="00095DC4"/>
    <w:rsid w:val="00096D9A"/>
    <w:rsid w:val="000A4D08"/>
    <w:rsid w:val="000A6578"/>
    <w:rsid w:val="000B093F"/>
    <w:rsid w:val="000B1715"/>
    <w:rsid w:val="000C0BBA"/>
    <w:rsid w:val="000D42E2"/>
    <w:rsid w:val="000E5219"/>
    <w:rsid w:val="000E6863"/>
    <w:rsid w:val="000F6096"/>
    <w:rsid w:val="001001A7"/>
    <w:rsid w:val="001009F9"/>
    <w:rsid w:val="001063F9"/>
    <w:rsid w:val="00107483"/>
    <w:rsid w:val="00107593"/>
    <w:rsid w:val="001154AA"/>
    <w:rsid w:val="0012139F"/>
    <w:rsid w:val="00131949"/>
    <w:rsid w:val="00136F12"/>
    <w:rsid w:val="0013739C"/>
    <w:rsid w:val="001417FB"/>
    <w:rsid w:val="00144132"/>
    <w:rsid w:val="00144485"/>
    <w:rsid w:val="001521CE"/>
    <w:rsid w:val="00172A9B"/>
    <w:rsid w:val="00181404"/>
    <w:rsid w:val="0018722F"/>
    <w:rsid w:val="001928A0"/>
    <w:rsid w:val="001A3643"/>
    <w:rsid w:val="001B63A5"/>
    <w:rsid w:val="001B7E48"/>
    <w:rsid w:val="001C22FD"/>
    <w:rsid w:val="001C488B"/>
    <w:rsid w:val="001C4E9A"/>
    <w:rsid w:val="001F12D8"/>
    <w:rsid w:val="001F49E4"/>
    <w:rsid w:val="001F4A8D"/>
    <w:rsid w:val="00203856"/>
    <w:rsid w:val="0020386C"/>
    <w:rsid w:val="00212D55"/>
    <w:rsid w:val="002264B5"/>
    <w:rsid w:val="002339CE"/>
    <w:rsid w:val="00233E6C"/>
    <w:rsid w:val="0024119D"/>
    <w:rsid w:val="00242D91"/>
    <w:rsid w:val="0024640D"/>
    <w:rsid w:val="00263D2A"/>
    <w:rsid w:val="00266212"/>
    <w:rsid w:val="00272B9E"/>
    <w:rsid w:val="00272CBC"/>
    <w:rsid w:val="00286C25"/>
    <w:rsid w:val="002907A7"/>
    <w:rsid w:val="002A0E8B"/>
    <w:rsid w:val="002A317F"/>
    <w:rsid w:val="002A5250"/>
    <w:rsid w:val="002C0B59"/>
    <w:rsid w:val="002C2023"/>
    <w:rsid w:val="002C306E"/>
    <w:rsid w:val="002D1B8F"/>
    <w:rsid w:val="002E3A79"/>
    <w:rsid w:val="002E4B0C"/>
    <w:rsid w:val="002E52FA"/>
    <w:rsid w:val="002F3806"/>
    <w:rsid w:val="0030084F"/>
    <w:rsid w:val="00304AC6"/>
    <w:rsid w:val="00307A0C"/>
    <w:rsid w:val="0032007D"/>
    <w:rsid w:val="00342067"/>
    <w:rsid w:val="003507CC"/>
    <w:rsid w:val="0035364D"/>
    <w:rsid w:val="00353673"/>
    <w:rsid w:val="00354902"/>
    <w:rsid w:val="0036014D"/>
    <w:rsid w:val="003617A8"/>
    <w:rsid w:val="0037234B"/>
    <w:rsid w:val="00373C10"/>
    <w:rsid w:val="00374CB0"/>
    <w:rsid w:val="0037610B"/>
    <w:rsid w:val="00376301"/>
    <w:rsid w:val="00377DC6"/>
    <w:rsid w:val="00380FD7"/>
    <w:rsid w:val="00384166"/>
    <w:rsid w:val="003A3015"/>
    <w:rsid w:val="003A6D6D"/>
    <w:rsid w:val="003B0840"/>
    <w:rsid w:val="003B11F1"/>
    <w:rsid w:val="003B45C9"/>
    <w:rsid w:val="003B4D11"/>
    <w:rsid w:val="003B7DEB"/>
    <w:rsid w:val="003C00AD"/>
    <w:rsid w:val="003C2BB0"/>
    <w:rsid w:val="003C2DED"/>
    <w:rsid w:val="003C4C1D"/>
    <w:rsid w:val="003D0C28"/>
    <w:rsid w:val="003D26D1"/>
    <w:rsid w:val="003D68BD"/>
    <w:rsid w:val="003E5787"/>
    <w:rsid w:val="003E5E27"/>
    <w:rsid w:val="003E5FDD"/>
    <w:rsid w:val="003F7B13"/>
    <w:rsid w:val="00403E3B"/>
    <w:rsid w:val="00404526"/>
    <w:rsid w:val="004103DB"/>
    <w:rsid w:val="00415C43"/>
    <w:rsid w:val="00433933"/>
    <w:rsid w:val="00437E02"/>
    <w:rsid w:val="004423D5"/>
    <w:rsid w:val="00445CA8"/>
    <w:rsid w:val="00460BA2"/>
    <w:rsid w:val="004614AA"/>
    <w:rsid w:val="00464E09"/>
    <w:rsid w:val="00467925"/>
    <w:rsid w:val="00472BC3"/>
    <w:rsid w:val="0048277F"/>
    <w:rsid w:val="004906FE"/>
    <w:rsid w:val="00491FF3"/>
    <w:rsid w:val="004A5383"/>
    <w:rsid w:val="004A590B"/>
    <w:rsid w:val="004A7CA5"/>
    <w:rsid w:val="004B0134"/>
    <w:rsid w:val="004B2CFB"/>
    <w:rsid w:val="004C3046"/>
    <w:rsid w:val="004C3279"/>
    <w:rsid w:val="004C4C57"/>
    <w:rsid w:val="004D0AAD"/>
    <w:rsid w:val="004D0EB6"/>
    <w:rsid w:val="004D6FE7"/>
    <w:rsid w:val="004E4352"/>
    <w:rsid w:val="004F48D9"/>
    <w:rsid w:val="004F6127"/>
    <w:rsid w:val="004F79EC"/>
    <w:rsid w:val="00513185"/>
    <w:rsid w:val="00515CAA"/>
    <w:rsid w:val="00515F63"/>
    <w:rsid w:val="00517F88"/>
    <w:rsid w:val="0053044C"/>
    <w:rsid w:val="00530C2C"/>
    <w:rsid w:val="00535540"/>
    <w:rsid w:val="005441A1"/>
    <w:rsid w:val="005877CC"/>
    <w:rsid w:val="005904F8"/>
    <w:rsid w:val="005976F8"/>
    <w:rsid w:val="005A129D"/>
    <w:rsid w:val="005B0F5E"/>
    <w:rsid w:val="005B13D2"/>
    <w:rsid w:val="005B5B34"/>
    <w:rsid w:val="005C310E"/>
    <w:rsid w:val="005C61BA"/>
    <w:rsid w:val="005D612E"/>
    <w:rsid w:val="005E3667"/>
    <w:rsid w:val="005E5A59"/>
    <w:rsid w:val="005F102D"/>
    <w:rsid w:val="005F1126"/>
    <w:rsid w:val="005F73BC"/>
    <w:rsid w:val="00603C0E"/>
    <w:rsid w:val="00606B93"/>
    <w:rsid w:val="0061579B"/>
    <w:rsid w:val="00624D49"/>
    <w:rsid w:val="006372AE"/>
    <w:rsid w:val="00646181"/>
    <w:rsid w:val="00650D01"/>
    <w:rsid w:val="00652F2D"/>
    <w:rsid w:val="00653809"/>
    <w:rsid w:val="00672B20"/>
    <w:rsid w:val="006816DC"/>
    <w:rsid w:val="006944C8"/>
    <w:rsid w:val="00697E7C"/>
    <w:rsid w:val="006B0F65"/>
    <w:rsid w:val="006B76BC"/>
    <w:rsid w:val="006C0D0E"/>
    <w:rsid w:val="006C477E"/>
    <w:rsid w:val="006C57E9"/>
    <w:rsid w:val="006C6C52"/>
    <w:rsid w:val="006C7EDA"/>
    <w:rsid w:val="006D0B7C"/>
    <w:rsid w:val="006D79BA"/>
    <w:rsid w:val="006E1841"/>
    <w:rsid w:val="006E525F"/>
    <w:rsid w:val="006E6B72"/>
    <w:rsid w:val="006F2408"/>
    <w:rsid w:val="006F6AF8"/>
    <w:rsid w:val="00702186"/>
    <w:rsid w:val="00704A6F"/>
    <w:rsid w:val="00713087"/>
    <w:rsid w:val="00714BCB"/>
    <w:rsid w:val="00717439"/>
    <w:rsid w:val="00722020"/>
    <w:rsid w:val="00723361"/>
    <w:rsid w:val="007402DC"/>
    <w:rsid w:val="00741120"/>
    <w:rsid w:val="007456F3"/>
    <w:rsid w:val="00752F41"/>
    <w:rsid w:val="00760A3D"/>
    <w:rsid w:val="00763722"/>
    <w:rsid w:val="00765684"/>
    <w:rsid w:val="00766BF0"/>
    <w:rsid w:val="00772677"/>
    <w:rsid w:val="007A1FED"/>
    <w:rsid w:val="007A65AC"/>
    <w:rsid w:val="007A68EA"/>
    <w:rsid w:val="007A7EA7"/>
    <w:rsid w:val="007B2D95"/>
    <w:rsid w:val="007B4D90"/>
    <w:rsid w:val="007B5E62"/>
    <w:rsid w:val="007D3F61"/>
    <w:rsid w:val="007D65AB"/>
    <w:rsid w:val="007E5AB0"/>
    <w:rsid w:val="007E6F26"/>
    <w:rsid w:val="007F3A5D"/>
    <w:rsid w:val="008164A8"/>
    <w:rsid w:val="00817E80"/>
    <w:rsid w:val="008214FA"/>
    <w:rsid w:val="00834D4F"/>
    <w:rsid w:val="00846FC4"/>
    <w:rsid w:val="00857449"/>
    <w:rsid w:val="0085758D"/>
    <w:rsid w:val="00861058"/>
    <w:rsid w:val="00863098"/>
    <w:rsid w:val="00872C4C"/>
    <w:rsid w:val="008732A5"/>
    <w:rsid w:val="00873851"/>
    <w:rsid w:val="00881E9D"/>
    <w:rsid w:val="0089518B"/>
    <w:rsid w:val="008A13BE"/>
    <w:rsid w:val="008A2FFB"/>
    <w:rsid w:val="008B3BC9"/>
    <w:rsid w:val="008C208C"/>
    <w:rsid w:val="008D377E"/>
    <w:rsid w:val="008E0AF1"/>
    <w:rsid w:val="008E485E"/>
    <w:rsid w:val="008F0EC5"/>
    <w:rsid w:val="008F2E79"/>
    <w:rsid w:val="008F72E8"/>
    <w:rsid w:val="00900DC6"/>
    <w:rsid w:val="0090124C"/>
    <w:rsid w:val="00901738"/>
    <w:rsid w:val="009031B7"/>
    <w:rsid w:val="00904C36"/>
    <w:rsid w:val="00913278"/>
    <w:rsid w:val="009177D1"/>
    <w:rsid w:val="009202FA"/>
    <w:rsid w:val="00924D31"/>
    <w:rsid w:val="0092651F"/>
    <w:rsid w:val="0092746F"/>
    <w:rsid w:val="0093655D"/>
    <w:rsid w:val="00962519"/>
    <w:rsid w:val="00963A7F"/>
    <w:rsid w:val="00966BF2"/>
    <w:rsid w:val="0097108E"/>
    <w:rsid w:val="009758AC"/>
    <w:rsid w:val="00987034"/>
    <w:rsid w:val="00990E64"/>
    <w:rsid w:val="009C63CB"/>
    <w:rsid w:val="009D3AA3"/>
    <w:rsid w:val="009D6FDF"/>
    <w:rsid w:val="009E14D1"/>
    <w:rsid w:val="009E3127"/>
    <w:rsid w:val="009F0BEE"/>
    <w:rsid w:val="009F320E"/>
    <w:rsid w:val="009F4638"/>
    <w:rsid w:val="00A13877"/>
    <w:rsid w:val="00A1650C"/>
    <w:rsid w:val="00A37B62"/>
    <w:rsid w:val="00A447DF"/>
    <w:rsid w:val="00A60BED"/>
    <w:rsid w:val="00A76557"/>
    <w:rsid w:val="00A84E0A"/>
    <w:rsid w:val="00A85042"/>
    <w:rsid w:val="00A865F7"/>
    <w:rsid w:val="00A876C9"/>
    <w:rsid w:val="00A9037B"/>
    <w:rsid w:val="00A94CD1"/>
    <w:rsid w:val="00AB0B79"/>
    <w:rsid w:val="00AB3BA7"/>
    <w:rsid w:val="00AB585D"/>
    <w:rsid w:val="00AB6E14"/>
    <w:rsid w:val="00AF5323"/>
    <w:rsid w:val="00AF6348"/>
    <w:rsid w:val="00B03CD7"/>
    <w:rsid w:val="00B10990"/>
    <w:rsid w:val="00B14432"/>
    <w:rsid w:val="00B23455"/>
    <w:rsid w:val="00B26819"/>
    <w:rsid w:val="00B26880"/>
    <w:rsid w:val="00B32E5C"/>
    <w:rsid w:val="00B52D30"/>
    <w:rsid w:val="00B66126"/>
    <w:rsid w:val="00B709E3"/>
    <w:rsid w:val="00B73B71"/>
    <w:rsid w:val="00B76418"/>
    <w:rsid w:val="00B81190"/>
    <w:rsid w:val="00B855AF"/>
    <w:rsid w:val="00BC0117"/>
    <w:rsid w:val="00BD1244"/>
    <w:rsid w:val="00BD3485"/>
    <w:rsid w:val="00BE2213"/>
    <w:rsid w:val="00BF4EFD"/>
    <w:rsid w:val="00BF7926"/>
    <w:rsid w:val="00C05858"/>
    <w:rsid w:val="00C355AD"/>
    <w:rsid w:val="00C41622"/>
    <w:rsid w:val="00C474CB"/>
    <w:rsid w:val="00C50B90"/>
    <w:rsid w:val="00C53C80"/>
    <w:rsid w:val="00C544E5"/>
    <w:rsid w:val="00C55698"/>
    <w:rsid w:val="00C55D30"/>
    <w:rsid w:val="00C72E49"/>
    <w:rsid w:val="00C7321F"/>
    <w:rsid w:val="00C7627E"/>
    <w:rsid w:val="00C8427B"/>
    <w:rsid w:val="00C91215"/>
    <w:rsid w:val="00C9155B"/>
    <w:rsid w:val="00C93380"/>
    <w:rsid w:val="00C94DB4"/>
    <w:rsid w:val="00CA55A1"/>
    <w:rsid w:val="00CA66FC"/>
    <w:rsid w:val="00CB728A"/>
    <w:rsid w:val="00CC2BEC"/>
    <w:rsid w:val="00CD3554"/>
    <w:rsid w:val="00CE0DD0"/>
    <w:rsid w:val="00CE460C"/>
    <w:rsid w:val="00CF20E2"/>
    <w:rsid w:val="00CF5C60"/>
    <w:rsid w:val="00CF6245"/>
    <w:rsid w:val="00CF6C73"/>
    <w:rsid w:val="00CF6CF6"/>
    <w:rsid w:val="00D10D12"/>
    <w:rsid w:val="00D137BE"/>
    <w:rsid w:val="00D15691"/>
    <w:rsid w:val="00D235C2"/>
    <w:rsid w:val="00D26FD8"/>
    <w:rsid w:val="00D32BC2"/>
    <w:rsid w:val="00D33A56"/>
    <w:rsid w:val="00D33D19"/>
    <w:rsid w:val="00D3425B"/>
    <w:rsid w:val="00D365A9"/>
    <w:rsid w:val="00D40E38"/>
    <w:rsid w:val="00D64204"/>
    <w:rsid w:val="00D67314"/>
    <w:rsid w:val="00D67742"/>
    <w:rsid w:val="00D7167D"/>
    <w:rsid w:val="00D81101"/>
    <w:rsid w:val="00D822C3"/>
    <w:rsid w:val="00DA3971"/>
    <w:rsid w:val="00DB0A2D"/>
    <w:rsid w:val="00DB3DAB"/>
    <w:rsid w:val="00DC1723"/>
    <w:rsid w:val="00DC3502"/>
    <w:rsid w:val="00DD075F"/>
    <w:rsid w:val="00DD5D56"/>
    <w:rsid w:val="00DE473A"/>
    <w:rsid w:val="00DE79F8"/>
    <w:rsid w:val="00DE7B87"/>
    <w:rsid w:val="00DF1775"/>
    <w:rsid w:val="00DF1B3F"/>
    <w:rsid w:val="00DF67B2"/>
    <w:rsid w:val="00E009C3"/>
    <w:rsid w:val="00E16B7C"/>
    <w:rsid w:val="00E17B04"/>
    <w:rsid w:val="00E17D7E"/>
    <w:rsid w:val="00E21A39"/>
    <w:rsid w:val="00E240FA"/>
    <w:rsid w:val="00E24173"/>
    <w:rsid w:val="00E26E46"/>
    <w:rsid w:val="00E37965"/>
    <w:rsid w:val="00E41A9E"/>
    <w:rsid w:val="00E57D59"/>
    <w:rsid w:val="00E60566"/>
    <w:rsid w:val="00E66FAD"/>
    <w:rsid w:val="00E73427"/>
    <w:rsid w:val="00E749BA"/>
    <w:rsid w:val="00E870B5"/>
    <w:rsid w:val="00E922DF"/>
    <w:rsid w:val="00E936F3"/>
    <w:rsid w:val="00EA2753"/>
    <w:rsid w:val="00EA6584"/>
    <w:rsid w:val="00EB136D"/>
    <w:rsid w:val="00EB274D"/>
    <w:rsid w:val="00EB3BB8"/>
    <w:rsid w:val="00EC700D"/>
    <w:rsid w:val="00ED074E"/>
    <w:rsid w:val="00EE0AD5"/>
    <w:rsid w:val="00EE0E6C"/>
    <w:rsid w:val="00EE46E8"/>
    <w:rsid w:val="00EF0127"/>
    <w:rsid w:val="00EF403D"/>
    <w:rsid w:val="00F0257E"/>
    <w:rsid w:val="00F04789"/>
    <w:rsid w:val="00F23919"/>
    <w:rsid w:val="00F23F3A"/>
    <w:rsid w:val="00F26084"/>
    <w:rsid w:val="00F32745"/>
    <w:rsid w:val="00F403EE"/>
    <w:rsid w:val="00F458D8"/>
    <w:rsid w:val="00F47D2B"/>
    <w:rsid w:val="00F5249E"/>
    <w:rsid w:val="00F57406"/>
    <w:rsid w:val="00F65937"/>
    <w:rsid w:val="00F65FD6"/>
    <w:rsid w:val="00F665AB"/>
    <w:rsid w:val="00F8365C"/>
    <w:rsid w:val="00F86B34"/>
    <w:rsid w:val="00F96348"/>
    <w:rsid w:val="00F96455"/>
    <w:rsid w:val="00FA7F80"/>
    <w:rsid w:val="00FC04F6"/>
    <w:rsid w:val="00FC2C0B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10B"/>
    <w:pPr>
      <w:spacing w:before="30" w:after="3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0B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styleId="Tabellengitternetz">
    <w:name w:val="Table Grid"/>
    <w:basedOn w:val="NormaleTabelle"/>
    <w:uiPriority w:val="59"/>
    <w:rsid w:val="008E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0B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97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ojan_Room_coffee_p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unterricht/faecher/englisch/mat-med/hv/11coffeep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unterricht/faecher/englisch/mat-med/h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ch-b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s.bbc.co.uk/podcasts/worldservice/witness/witness_20121123-0954a.mp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PG\ZPG%20intern%20org\ZPG_templates\zpg_tmpl_kbu_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4F85-E1E4-4745-B6C9-84E59F71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Kbu16</cp:lastModifiedBy>
  <cp:revision>2</cp:revision>
  <cp:lastPrinted>2013-02-17T12:48:00Z</cp:lastPrinted>
  <dcterms:created xsi:type="dcterms:W3CDTF">2016-07-14T16:23:00Z</dcterms:created>
  <dcterms:modified xsi:type="dcterms:W3CDTF">2016-07-14T16:23:00Z</dcterms:modified>
</cp:coreProperties>
</file>