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51" w:rsidRDefault="00101DF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“leihen”, “borgen”</w:t>
      </w:r>
    </w:p>
    <w:p w:rsidR="008E5951" w:rsidRPr="00811752" w:rsidRDefault="00101DF7">
      <w:pPr>
        <w:rPr>
          <w:lang w:val="de-DE"/>
        </w:rPr>
      </w:pPr>
      <w:r>
        <w:rPr>
          <w:rFonts w:ascii="Arial" w:hAnsi="Arial" w:cs="Arial"/>
          <w:sz w:val="24"/>
          <w:szCs w:val="24"/>
        </w:rPr>
        <w:t>to borrow sth. from s.o.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de-DE"/>
        </w:rPr>
        <w:t>von jdm. etwas entleihen, borgen</w:t>
      </w:r>
    </w:p>
    <w:p w:rsidR="008E5951" w:rsidRPr="00811752" w:rsidRDefault="00101DF7">
      <w:pPr>
        <w:rPr>
          <w:lang w:val="de-DE"/>
        </w:rPr>
      </w:pPr>
      <w:r w:rsidRPr="00811752">
        <w:rPr>
          <w:rFonts w:ascii="Arial" w:hAnsi="Arial" w:cs="Arial"/>
          <w:sz w:val="24"/>
          <w:szCs w:val="24"/>
          <w:lang w:val="de-DE"/>
        </w:rPr>
        <w:t>to lend  s.o. sth.</w:t>
      </w:r>
      <w:r w:rsidRPr="00811752">
        <w:rPr>
          <w:rFonts w:ascii="Arial" w:hAnsi="Arial" w:cs="Arial"/>
          <w:sz w:val="24"/>
          <w:szCs w:val="24"/>
          <w:lang w:val="de-DE"/>
        </w:rPr>
        <w:tab/>
      </w:r>
      <w:r w:rsidRPr="00811752">
        <w:rPr>
          <w:rFonts w:ascii="Arial" w:hAnsi="Arial" w:cs="Arial"/>
          <w:sz w:val="24"/>
          <w:szCs w:val="24"/>
          <w:lang w:val="de-DE"/>
        </w:rPr>
        <w:tab/>
        <w:t xml:space="preserve">              </w:t>
      </w:r>
      <w:r w:rsidRPr="00811752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 xml:space="preserve">etwas an jdn. verleihen, borgen, hergeben, </w:t>
      </w:r>
    </w:p>
    <w:p w:rsidR="008E5951" w:rsidRPr="00811752" w:rsidRDefault="00101DF7">
      <w:pPr>
        <w:rPr>
          <w:lang w:val="de-DE"/>
        </w:rPr>
      </w:pPr>
      <w:r>
        <w:rPr>
          <w:rFonts w:ascii="Arial" w:hAnsi="Arial" w:cs="Arial"/>
          <w:sz w:val="24"/>
          <w:szCs w:val="24"/>
        </w:rPr>
        <w:t>to lend oneself to sth.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de-DE"/>
        </w:rPr>
        <w:t xml:space="preserve">sich für etwas hergeben  </w:t>
      </w:r>
    </w:p>
    <w:p w:rsidR="008E5951" w:rsidRPr="00811752" w:rsidRDefault="00101DF7">
      <w:pPr>
        <w:rPr>
          <w:lang w:val="de-DE"/>
        </w:rPr>
      </w:pPr>
      <w:r w:rsidRPr="00811752">
        <w:rPr>
          <w:rFonts w:ascii="Arial" w:hAnsi="Arial" w:cs="Arial"/>
          <w:sz w:val="24"/>
          <w:szCs w:val="24"/>
          <w:lang w:val="de-DE"/>
        </w:rPr>
        <w:t>to rent sth (a movie) from s.o.</w:t>
      </w:r>
      <w:r w:rsidRPr="00811752">
        <w:rPr>
          <w:rFonts w:ascii="Arial" w:hAnsi="Arial" w:cs="Arial"/>
          <w:sz w:val="24"/>
          <w:szCs w:val="24"/>
          <w:lang w:val="de-DE"/>
        </w:rPr>
        <w:tab/>
        <w:t xml:space="preserve">    </w:t>
      </w:r>
      <w:r w:rsidRPr="00811752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>von jdm.etwas ausleihen (z.B. einen Film)</w:t>
      </w:r>
    </w:p>
    <w:p w:rsidR="008E5951" w:rsidRDefault="00101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take out books from the library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>Bücher von der Bibliothek ausleihen</w:t>
      </w:r>
    </w:p>
    <w:p w:rsidR="008E5951" w:rsidRDefault="008E5951">
      <w:pPr>
        <w:rPr>
          <w:rFonts w:ascii="Arial" w:hAnsi="Arial" w:cs="Arial"/>
          <w:sz w:val="24"/>
          <w:szCs w:val="24"/>
        </w:rPr>
      </w:pPr>
    </w:p>
    <w:p w:rsidR="008E5951" w:rsidRDefault="00101D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Translate the sentences and use the appropriate term from above.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8E5951" w:rsidRPr="00811752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951" w:rsidRDefault="00101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Darf ich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mir dein Buch leihen?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51" w:rsidRDefault="008E595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  <w:p w:rsidR="008E5951" w:rsidRDefault="008E595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  <w:p w:rsidR="008E5951" w:rsidRDefault="008E595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  <w:tr w:rsidR="008E5951" w:rsidRPr="00811752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951" w:rsidRDefault="00101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Ich habe ihm 100 Euros geliehen.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51" w:rsidRPr="00811752" w:rsidRDefault="008E595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  <w:p w:rsidR="008E5951" w:rsidRPr="00811752" w:rsidRDefault="008E595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  <w:p w:rsidR="008E5951" w:rsidRPr="00811752" w:rsidRDefault="008E595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  <w:tr w:rsidR="008E5951" w:rsidRPr="00811752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951" w:rsidRDefault="00101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Sie hat sich gestern das Kleid von ihrer Freundin geliehen.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51" w:rsidRPr="00811752" w:rsidRDefault="008E595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  <w:p w:rsidR="008E5951" w:rsidRPr="00811752" w:rsidRDefault="008E595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  <w:p w:rsidR="008E5951" w:rsidRPr="00811752" w:rsidRDefault="008E595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  <w:tr w:rsidR="008E5951" w:rsidRPr="00811752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951" w:rsidRDefault="00101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Könntest du mir bitte etwas Geld borgen?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51" w:rsidRPr="00811752" w:rsidRDefault="008E595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  <w:p w:rsidR="008E5951" w:rsidRPr="00811752" w:rsidRDefault="008E595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  <w:p w:rsidR="008E5951" w:rsidRPr="00811752" w:rsidRDefault="008E595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  <w:tr w:rsidR="008E5951" w:rsidRPr="00811752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951" w:rsidRDefault="00101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Du kannst die Bücher in der Bibliothek ausleihen.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51" w:rsidRPr="00811752" w:rsidRDefault="008E595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  <w:p w:rsidR="008E5951" w:rsidRPr="00811752" w:rsidRDefault="008E595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  <w:p w:rsidR="008E5951" w:rsidRPr="00811752" w:rsidRDefault="008E595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  <w:tr w:rsidR="008E5951" w:rsidRPr="00811752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951" w:rsidRDefault="00101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Er hat sich schon oft Geld von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mir geliehen.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51" w:rsidRPr="00811752" w:rsidRDefault="008E595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  <w:p w:rsidR="008E5951" w:rsidRPr="00811752" w:rsidRDefault="008E595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  <w:p w:rsidR="008E5951" w:rsidRPr="00811752" w:rsidRDefault="008E595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  <w:tr w:rsidR="008E5951" w:rsidRPr="00811752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951" w:rsidRDefault="00101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Wir könnten doch für heute Abend einen Film ausleihen?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51" w:rsidRPr="00811752" w:rsidRDefault="008E595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  <w:p w:rsidR="008E5951" w:rsidRPr="00811752" w:rsidRDefault="008E595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  <w:p w:rsidR="008E5951" w:rsidRPr="00811752" w:rsidRDefault="008E595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  <w:tr w:rsidR="008E5951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951" w:rsidRDefault="00101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Wenn du die Bücher in der Mediathek ausleihst, sparst du viel Geld.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51" w:rsidRDefault="00101DF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8E5951" w:rsidRDefault="008E595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8E5951" w:rsidRDefault="008E595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E5951" w:rsidRPr="00811752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951" w:rsidRDefault="00101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Dafür gebe ich meinen guten Namen nicht her. </w:t>
            </w:r>
          </w:p>
          <w:p w:rsidR="008E5951" w:rsidRDefault="008E59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51" w:rsidRDefault="008E595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  <w:tr w:rsidR="008E5951" w:rsidRPr="00811752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951" w:rsidRDefault="00101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Gibt er sich dafür her?</w:t>
            </w:r>
          </w:p>
          <w:p w:rsidR="008E5951" w:rsidRDefault="008E59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E5951" w:rsidRDefault="008E59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51" w:rsidRDefault="008E595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  <w:tr w:rsidR="008E5951" w:rsidRPr="00811752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951" w:rsidRDefault="00101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Sie geben sich Illusionen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hin.</w:t>
            </w:r>
          </w:p>
          <w:p w:rsidR="008E5951" w:rsidRDefault="008E59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E5951" w:rsidRDefault="008E59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51" w:rsidRDefault="008E595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  <w:tr w:rsidR="008E5951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951" w:rsidRDefault="00101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Bitte, hör‘ mir zu!</w:t>
            </w:r>
          </w:p>
          <w:p w:rsidR="008E5951" w:rsidRDefault="008E59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E5951" w:rsidRDefault="008E59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51" w:rsidRDefault="008E595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</w:tbl>
    <w:p w:rsidR="008E5951" w:rsidRDefault="008E5951">
      <w:pPr>
        <w:rPr>
          <w:sz w:val="24"/>
          <w:szCs w:val="24"/>
          <w:lang w:val="de-DE"/>
        </w:rPr>
      </w:pPr>
    </w:p>
    <w:sectPr w:rsidR="008E5951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DF7" w:rsidRDefault="00101DF7">
      <w:pPr>
        <w:spacing w:after="0" w:line="240" w:lineRule="auto"/>
      </w:pPr>
      <w:r>
        <w:separator/>
      </w:r>
    </w:p>
  </w:endnote>
  <w:endnote w:type="continuationSeparator" w:id="0">
    <w:p w:rsidR="00101DF7" w:rsidRDefault="0010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DF7" w:rsidRDefault="00101D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01DF7" w:rsidRDefault="00101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E5951"/>
    <w:rsid w:val="00101DF7"/>
    <w:rsid w:val="00811752"/>
    <w:rsid w:val="008E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56C5C-308F-4986-9B33-945A9DED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dc:description/>
  <cp:lastModifiedBy>Gudrun Kries-Kneer</cp:lastModifiedBy>
  <cp:revision>2</cp:revision>
  <cp:lastPrinted>2018-04-11T13:34:00Z</cp:lastPrinted>
  <dcterms:created xsi:type="dcterms:W3CDTF">2018-04-11T13:39:00Z</dcterms:created>
  <dcterms:modified xsi:type="dcterms:W3CDTF">2018-04-11T13:39:00Z</dcterms:modified>
</cp:coreProperties>
</file>