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DC" w:rsidRPr="00902E32" w:rsidRDefault="009272B6" w:rsidP="0054129D">
      <w:pPr>
        <w:pStyle w:val="berschrift1"/>
        <w:spacing w:after="120"/>
        <w:jc w:val="center"/>
        <w:rPr>
          <w:sz w:val="31"/>
          <w:szCs w:val="31"/>
        </w:rPr>
      </w:pPr>
      <w:r w:rsidRPr="00902E32">
        <w:rPr>
          <w:sz w:val="31"/>
          <w:szCs w:val="31"/>
        </w:rPr>
        <w:t>Les élections en France – Vocabulaire de base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954"/>
      </w:tblGrid>
      <w:tr w:rsidR="00053033" w:rsidRPr="002A5DFD" w:rsidTr="00B11341">
        <w:tc>
          <w:tcPr>
            <w:tcW w:w="4077" w:type="dxa"/>
          </w:tcPr>
          <w:p w:rsidR="00053033" w:rsidRPr="002A5DFD" w:rsidRDefault="00053033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citoyen, la citoyenne</w:t>
            </w:r>
          </w:p>
        </w:tc>
        <w:tc>
          <w:tcPr>
            <w:tcW w:w="5954" w:type="dxa"/>
          </w:tcPr>
          <w:p w:rsidR="00053033" w:rsidRPr="002A5DFD" w:rsidRDefault="00053033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Staatsbürger</w:t>
            </w:r>
          </w:p>
        </w:tc>
      </w:tr>
      <w:tr w:rsidR="00542C00" w:rsidRPr="009971AE" w:rsidTr="00B11341">
        <w:tc>
          <w:tcPr>
            <w:tcW w:w="4077" w:type="dxa"/>
          </w:tcPr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élire qn</w:t>
            </w:r>
            <w:r w:rsidR="00902E32" w:rsidRPr="002A5DFD">
              <w:rPr>
                <w:sz w:val="19"/>
                <w:szCs w:val="19"/>
              </w:rPr>
              <w:t>, réélire qn</w:t>
            </w:r>
            <w:r w:rsidRPr="002A5DFD">
              <w:rPr>
                <w:sz w:val="19"/>
                <w:szCs w:val="19"/>
              </w:rPr>
              <w:t xml:space="preserve"> (</w:t>
            </w:r>
            <w:proofErr w:type="spellStart"/>
            <w:r w:rsidRPr="002A5DFD">
              <w:rPr>
                <w:i/>
                <w:sz w:val="19"/>
                <w:szCs w:val="19"/>
              </w:rPr>
              <w:t>conjug</w:t>
            </w:r>
            <w:proofErr w:type="spellEnd"/>
            <w:r w:rsidRPr="002A5DFD">
              <w:rPr>
                <w:i/>
                <w:sz w:val="19"/>
                <w:szCs w:val="19"/>
              </w:rPr>
              <w:t>.</w:t>
            </w:r>
            <w:r w:rsidRPr="002A5DFD">
              <w:rPr>
                <w:sz w:val="19"/>
                <w:szCs w:val="19"/>
              </w:rPr>
              <w:t> </w:t>
            </w:r>
            <w:r w:rsidRPr="002A5DFD">
              <w:rPr>
                <w:sz w:val="19"/>
                <w:szCs w:val="19"/>
              </w:rPr>
              <w:sym w:font="Wingdings" w:char="F0E0"/>
            </w:r>
            <w:r w:rsidRPr="002A5DFD">
              <w:rPr>
                <w:sz w:val="19"/>
                <w:szCs w:val="19"/>
              </w:rPr>
              <w:t xml:space="preserve">  lire)</w:t>
            </w:r>
          </w:p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   élire qn président</w:t>
            </w:r>
          </w:p>
        </w:tc>
        <w:tc>
          <w:tcPr>
            <w:tcW w:w="5954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proofErr w:type="spellStart"/>
            <w:r w:rsidRPr="002A5DFD">
              <w:rPr>
                <w:sz w:val="19"/>
                <w:szCs w:val="19"/>
                <w:lang w:val="de-DE"/>
              </w:rPr>
              <w:t>jem</w:t>
            </w:r>
            <w:proofErr w:type="spellEnd"/>
            <w:r w:rsidRPr="002A5DFD">
              <w:rPr>
                <w:sz w:val="19"/>
                <w:szCs w:val="19"/>
                <w:lang w:val="de-DE"/>
              </w:rPr>
              <w:t xml:space="preserve">. </w:t>
            </w:r>
            <w:proofErr w:type="gramStart"/>
            <w:r w:rsidRPr="002A5DFD">
              <w:rPr>
                <w:sz w:val="19"/>
                <w:szCs w:val="19"/>
                <w:lang w:val="de-DE"/>
              </w:rPr>
              <w:t>wählen</w:t>
            </w:r>
            <w:proofErr w:type="gramEnd"/>
            <w:r w:rsidR="00902E32" w:rsidRPr="002A5DFD">
              <w:rPr>
                <w:sz w:val="19"/>
                <w:szCs w:val="19"/>
                <w:lang w:val="de-DE"/>
              </w:rPr>
              <w:t xml:space="preserve">, </w:t>
            </w:r>
            <w:proofErr w:type="spellStart"/>
            <w:r w:rsidR="00902E32" w:rsidRPr="002A5DFD">
              <w:rPr>
                <w:sz w:val="19"/>
                <w:szCs w:val="19"/>
                <w:lang w:val="de-DE"/>
              </w:rPr>
              <w:t>jem</w:t>
            </w:r>
            <w:proofErr w:type="spellEnd"/>
            <w:r w:rsidR="00902E32" w:rsidRPr="002A5DFD">
              <w:rPr>
                <w:sz w:val="19"/>
                <w:szCs w:val="19"/>
                <w:lang w:val="de-DE"/>
              </w:rPr>
              <w:t>. wieder wählen</w:t>
            </w:r>
          </w:p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</w:t>
            </w:r>
            <w:proofErr w:type="spellStart"/>
            <w:r w:rsidRPr="002A5DFD">
              <w:rPr>
                <w:sz w:val="19"/>
                <w:szCs w:val="19"/>
                <w:lang w:val="de-DE"/>
              </w:rPr>
              <w:t>jem</w:t>
            </w:r>
            <w:proofErr w:type="spellEnd"/>
            <w:r w:rsidRPr="002A5DFD">
              <w:rPr>
                <w:sz w:val="19"/>
                <w:szCs w:val="19"/>
                <w:lang w:val="de-DE"/>
              </w:rPr>
              <w:t>. zum Präsidenten wählen</w:t>
            </w:r>
          </w:p>
        </w:tc>
      </w:tr>
      <w:tr w:rsidR="00542C00" w:rsidRPr="002A5DFD" w:rsidTr="00B11341">
        <w:tc>
          <w:tcPr>
            <w:tcW w:w="4077" w:type="dxa"/>
          </w:tcPr>
          <w:p w:rsidR="00542C00" w:rsidRPr="002A5DFD" w:rsidRDefault="00542C00" w:rsidP="009272B6">
            <w:pPr>
              <w:rPr>
                <w:sz w:val="19"/>
                <w:szCs w:val="19"/>
              </w:rPr>
            </w:pPr>
            <w:proofErr w:type="spellStart"/>
            <w:r w:rsidRPr="002A5DFD">
              <w:rPr>
                <w:sz w:val="19"/>
                <w:szCs w:val="19"/>
              </w:rPr>
              <w:t>électoral</w:t>
            </w:r>
            <w:proofErr w:type="gramStart"/>
            <w:r w:rsidRPr="002A5DFD">
              <w:rPr>
                <w:sz w:val="19"/>
                <w:szCs w:val="19"/>
              </w:rPr>
              <w:t>,e</w:t>
            </w:r>
            <w:proofErr w:type="spellEnd"/>
            <w:proofErr w:type="gramEnd"/>
            <w:r w:rsidRPr="002A5DFD">
              <w:rPr>
                <w:sz w:val="19"/>
                <w:szCs w:val="19"/>
              </w:rPr>
              <w:t xml:space="preserve"> (aux, ales)</w:t>
            </w:r>
          </w:p>
        </w:tc>
        <w:tc>
          <w:tcPr>
            <w:tcW w:w="5954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Wahl-</w:t>
            </w:r>
          </w:p>
        </w:tc>
      </w:tr>
      <w:tr w:rsidR="00542C00" w:rsidRPr="002A5DFD" w:rsidTr="00B11341">
        <w:tc>
          <w:tcPr>
            <w:tcW w:w="4077" w:type="dxa"/>
          </w:tcPr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un électeur, une électrice</w:t>
            </w:r>
          </w:p>
        </w:tc>
        <w:tc>
          <w:tcPr>
            <w:tcW w:w="5954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ein(e) Wähler(in)</w:t>
            </w:r>
          </w:p>
        </w:tc>
      </w:tr>
      <w:tr w:rsidR="00542C00" w:rsidRPr="009971AE" w:rsidTr="00B11341">
        <w:tc>
          <w:tcPr>
            <w:tcW w:w="4077" w:type="dxa"/>
          </w:tcPr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un élu, une élue</w:t>
            </w:r>
          </w:p>
        </w:tc>
        <w:tc>
          <w:tcPr>
            <w:tcW w:w="5954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ein(e) gewählte(r) Vertreter(in)</w:t>
            </w:r>
            <w:r w:rsidR="00CC11AF" w:rsidRPr="002A5DFD">
              <w:rPr>
                <w:sz w:val="19"/>
                <w:szCs w:val="19"/>
                <w:lang w:val="de-DE"/>
              </w:rPr>
              <w:t>, ein(e) Abgeordnete(r)</w:t>
            </w:r>
          </w:p>
        </w:tc>
      </w:tr>
      <w:tr w:rsidR="00542C00" w:rsidRPr="009971AE" w:rsidTr="00B11341">
        <w:tc>
          <w:tcPr>
            <w:tcW w:w="4077" w:type="dxa"/>
          </w:tcPr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une élection</w:t>
            </w:r>
          </w:p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  l’élection présidentielle</w:t>
            </w:r>
          </w:p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  les élections législatives</w:t>
            </w:r>
          </w:p>
        </w:tc>
        <w:tc>
          <w:tcPr>
            <w:tcW w:w="5954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eine Wahl</w:t>
            </w:r>
          </w:p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Präsidentschaftswahl</w:t>
            </w:r>
          </w:p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Parlament</w:t>
            </w:r>
            <w:r w:rsidR="00046534" w:rsidRPr="002A5DFD">
              <w:rPr>
                <w:sz w:val="19"/>
                <w:szCs w:val="19"/>
                <w:lang w:val="de-DE"/>
              </w:rPr>
              <w:t>swahl</w:t>
            </w:r>
          </w:p>
        </w:tc>
      </w:tr>
      <w:tr w:rsidR="00542C00" w:rsidRPr="009971AE" w:rsidTr="00B11341">
        <w:tc>
          <w:tcPr>
            <w:tcW w:w="4077" w:type="dxa"/>
          </w:tcPr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un député, une députée</w:t>
            </w:r>
          </w:p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 le député sortant</w:t>
            </w:r>
          </w:p>
        </w:tc>
        <w:tc>
          <w:tcPr>
            <w:tcW w:w="5954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ein(e) Abgeordnete(r)</w:t>
            </w:r>
          </w:p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der bisherige Abgeordnete des Wahlkreises</w:t>
            </w:r>
          </w:p>
        </w:tc>
      </w:tr>
      <w:tr w:rsidR="00542C00" w:rsidRPr="002A5DFD" w:rsidTr="00B11341">
        <w:tc>
          <w:tcPr>
            <w:tcW w:w="4077" w:type="dxa"/>
          </w:tcPr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la campagne électorale</w:t>
            </w:r>
          </w:p>
        </w:tc>
        <w:tc>
          <w:tcPr>
            <w:tcW w:w="5954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Wahlkampf</w:t>
            </w:r>
          </w:p>
        </w:tc>
      </w:tr>
      <w:tr w:rsidR="00D924F2" w:rsidRPr="009971AE" w:rsidTr="00B11341">
        <w:tc>
          <w:tcPr>
            <w:tcW w:w="4077" w:type="dxa"/>
          </w:tcPr>
          <w:p w:rsidR="00D924F2" w:rsidRPr="002A5DFD" w:rsidRDefault="00D924F2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un enjeu</w:t>
            </w:r>
          </w:p>
        </w:tc>
        <w:tc>
          <w:tcPr>
            <w:tcW w:w="5954" w:type="dxa"/>
          </w:tcPr>
          <w:p w:rsidR="00D924F2" w:rsidRPr="002A5DFD" w:rsidRDefault="00D924F2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das, worauf es ankommt, worum es geht</w:t>
            </w:r>
          </w:p>
        </w:tc>
      </w:tr>
      <w:tr w:rsidR="009A0DB4" w:rsidRPr="00D144C7" w:rsidTr="00B11341">
        <w:tc>
          <w:tcPr>
            <w:tcW w:w="4077" w:type="dxa"/>
          </w:tcPr>
          <w:p w:rsidR="009A0DB4" w:rsidRPr="002A5DFD" w:rsidRDefault="009A0DB4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pronostic</w:t>
            </w:r>
          </w:p>
          <w:p w:rsidR="009A0DB4" w:rsidRPr="002A5DFD" w:rsidRDefault="009A0DB4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  pronostiquer qc</w:t>
            </w:r>
          </w:p>
        </w:tc>
        <w:tc>
          <w:tcPr>
            <w:tcW w:w="5954" w:type="dxa"/>
          </w:tcPr>
          <w:p w:rsidR="009A0DB4" w:rsidRPr="002A5DFD" w:rsidRDefault="009A0DB4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Prognose</w:t>
            </w:r>
          </w:p>
          <w:p w:rsidR="009A0DB4" w:rsidRPr="002A5DFD" w:rsidRDefault="009A0DB4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</w:t>
            </w:r>
            <w:proofErr w:type="spellStart"/>
            <w:proofErr w:type="gramStart"/>
            <w:r w:rsidRPr="002A5DFD">
              <w:rPr>
                <w:sz w:val="19"/>
                <w:szCs w:val="19"/>
                <w:lang w:val="de-DE"/>
              </w:rPr>
              <w:t>etw</w:t>
            </w:r>
            <w:proofErr w:type="spellEnd"/>
            <w:proofErr w:type="gramEnd"/>
            <w:r w:rsidRPr="002A5DFD">
              <w:rPr>
                <w:sz w:val="19"/>
                <w:szCs w:val="19"/>
                <w:lang w:val="de-DE"/>
              </w:rPr>
              <w:t>. prognostizieren, vorhersagen</w:t>
            </w:r>
          </w:p>
        </w:tc>
      </w:tr>
      <w:tr w:rsidR="00542C00" w:rsidRPr="002A5DFD" w:rsidTr="00B11341">
        <w:tc>
          <w:tcPr>
            <w:tcW w:w="4077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le / la </w:t>
            </w:r>
            <w:proofErr w:type="spellStart"/>
            <w:r w:rsidRPr="002A5DFD">
              <w:rPr>
                <w:sz w:val="19"/>
                <w:szCs w:val="19"/>
                <w:lang w:val="de-DE"/>
              </w:rPr>
              <w:t>candidat</w:t>
            </w:r>
            <w:proofErr w:type="spellEnd"/>
            <w:r w:rsidRPr="002A5DFD">
              <w:rPr>
                <w:sz w:val="19"/>
                <w:szCs w:val="19"/>
                <w:lang w:val="de-DE"/>
              </w:rPr>
              <w:t>(e)</w:t>
            </w:r>
          </w:p>
        </w:tc>
        <w:tc>
          <w:tcPr>
            <w:tcW w:w="5954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Kandidat, die Kandidatin</w:t>
            </w:r>
          </w:p>
        </w:tc>
      </w:tr>
      <w:tr w:rsidR="00542C00" w:rsidRPr="009971AE" w:rsidTr="00B11341">
        <w:tc>
          <w:tcPr>
            <w:tcW w:w="4077" w:type="dxa"/>
          </w:tcPr>
          <w:p w:rsidR="00542C00" w:rsidRPr="00D144C7" w:rsidRDefault="00542C00" w:rsidP="009272B6">
            <w:pPr>
              <w:rPr>
                <w:sz w:val="19"/>
                <w:szCs w:val="19"/>
              </w:rPr>
            </w:pPr>
            <w:r w:rsidRPr="00D144C7">
              <w:rPr>
                <w:sz w:val="19"/>
                <w:szCs w:val="19"/>
              </w:rPr>
              <w:t>le vote</w:t>
            </w:r>
            <w:r w:rsidR="0054478C" w:rsidRPr="00D144C7">
              <w:rPr>
                <w:sz w:val="19"/>
                <w:szCs w:val="19"/>
              </w:rPr>
              <w:t>; voter</w:t>
            </w:r>
          </w:p>
          <w:p w:rsidR="0064028E" w:rsidRPr="00D144C7" w:rsidRDefault="0064028E" w:rsidP="009272B6">
            <w:pPr>
              <w:rPr>
                <w:sz w:val="19"/>
                <w:szCs w:val="19"/>
              </w:rPr>
            </w:pPr>
            <w:r w:rsidRPr="00D144C7">
              <w:rPr>
                <w:sz w:val="19"/>
                <w:szCs w:val="19"/>
              </w:rPr>
              <w:t xml:space="preserve">  le droit de vote</w:t>
            </w:r>
          </w:p>
        </w:tc>
        <w:tc>
          <w:tcPr>
            <w:tcW w:w="5954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Abstimmung</w:t>
            </w:r>
            <w:r w:rsidR="0054478C">
              <w:rPr>
                <w:sz w:val="19"/>
                <w:szCs w:val="19"/>
                <w:lang w:val="de-DE"/>
              </w:rPr>
              <w:t>; abstimmen, wählen</w:t>
            </w:r>
          </w:p>
          <w:p w:rsidR="0064028E" w:rsidRPr="002A5DFD" w:rsidRDefault="0064028E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das Recht, zu wählen, das Wahlrecht</w:t>
            </w:r>
          </w:p>
        </w:tc>
      </w:tr>
      <w:tr w:rsidR="00542C00" w:rsidRPr="009971AE" w:rsidTr="00B11341">
        <w:tc>
          <w:tcPr>
            <w:tcW w:w="4077" w:type="dxa"/>
          </w:tcPr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scrutin</w:t>
            </w:r>
          </w:p>
          <w:p w:rsidR="00542C00" w:rsidRPr="002A5DFD" w:rsidRDefault="00542C00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  le scrutin uninominal majoritaire à deux tours</w:t>
            </w:r>
          </w:p>
        </w:tc>
        <w:tc>
          <w:tcPr>
            <w:tcW w:w="5954" w:type="dxa"/>
          </w:tcPr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Wahl, das Wahlverfahren</w:t>
            </w:r>
          </w:p>
          <w:p w:rsidR="00542C00" w:rsidRPr="002A5DFD" w:rsidRDefault="00542C00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die Mehrheitswahl in Ein-Personen-Wahlkreisen in zwei Wahlgängen</w:t>
            </w:r>
          </w:p>
        </w:tc>
      </w:tr>
      <w:tr w:rsidR="00E702F5" w:rsidRPr="002A5DFD" w:rsidTr="00B11341">
        <w:tc>
          <w:tcPr>
            <w:tcW w:w="4077" w:type="dxa"/>
          </w:tcPr>
          <w:p w:rsidR="00E702F5" w:rsidRPr="002A5DFD" w:rsidRDefault="00E702F5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la circonscription</w:t>
            </w:r>
          </w:p>
        </w:tc>
        <w:tc>
          <w:tcPr>
            <w:tcW w:w="5954" w:type="dxa"/>
          </w:tcPr>
          <w:p w:rsidR="00E702F5" w:rsidRPr="002A5DFD" w:rsidRDefault="00E702F5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Wahlkreis</w:t>
            </w:r>
          </w:p>
        </w:tc>
      </w:tr>
      <w:tr w:rsidR="00E702F5" w:rsidRPr="009971AE" w:rsidTr="00B11341">
        <w:tc>
          <w:tcPr>
            <w:tcW w:w="4077" w:type="dxa"/>
          </w:tcPr>
          <w:p w:rsidR="00E702F5" w:rsidRPr="002A5DFD" w:rsidRDefault="00C268F3" w:rsidP="009272B6">
            <w:pPr>
              <w:rPr>
                <w:sz w:val="19"/>
                <w:szCs w:val="19"/>
              </w:rPr>
            </w:pPr>
            <w:r w:rsidRPr="002A5DFD">
              <w:rPr>
                <w:b/>
                <w:sz w:val="19"/>
                <w:szCs w:val="19"/>
              </w:rPr>
              <w:t>le</w:t>
            </w:r>
            <w:r w:rsidRPr="002A5DFD">
              <w:rPr>
                <w:sz w:val="19"/>
                <w:szCs w:val="19"/>
              </w:rPr>
              <w:t xml:space="preserve"> 1</w:t>
            </w:r>
            <w:r w:rsidRPr="002A5DFD">
              <w:rPr>
                <w:sz w:val="19"/>
                <w:szCs w:val="19"/>
                <w:vertAlign w:val="superscript"/>
              </w:rPr>
              <w:t>er</w:t>
            </w:r>
            <w:r w:rsidRPr="002A5DFD">
              <w:rPr>
                <w:sz w:val="19"/>
                <w:szCs w:val="19"/>
              </w:rPr>
              <w:t xml:space="preserve"> tour, </w:t>
            </w:r>
            <w:r w:rsidRPr="002A5DFD">
              <w:rPr>
                <w:b/>
                <w:sz w:val="19"/>
                <w:szCs w:val="19"/>
              </w:rPr>
              <w:t>le</w:t>
            </w:r>
            <w:r w:rsidRPr="002A5DFD">
              <w:rPr>
                <w:sz w:val="19"/>
                <w:szCs w:val="19"/>
              </w:rPr>
              <w:t xml:space="preserve"> 2</w:t>
            </w:r>
            <w:r w:rsidRPr="002A5DFD">
              <w:rPr>
                <w:sz w:val="19"/>
                <w:szCs w:val="19"/>
                <w:vertAlign w:val="superscript"/>
              </w:rPr>
              <w:t>nd</w:t>
            </w:r>
            <w:r w:rsidRPr="002A5DFD">
              <w:rPr>
                <w:sz w:val="19"/>
                <w:szCs w:val="19"/>
              </w:rPr>
              <w:t xml:space="preserve"> tour</w:t>
            </w:r>
            <w:r w:rsidR="0064028E" w:rsidRPr="002A5DFD">
              <w:rPr>
                <w:sz w:val="19"/>
                <w:szCs w:val="19"/>
              </w:rPr>
              <w:t xml:space="preserve"> (</w:t>
            </w:r>
            <w:r w:rsidR="0064028E" w:rsidRPr="002A5DFD">
              <w:rPr>
                <w:i/>
                <w:sz w:val="19"/>
                <w:szCs w:val="19"/>
              </w:rPr>
              <w:t>mais</w:t>
            </w:r>
            <w:r w:rsidR="0064028E" w:rsidRPr="002A5DFD">
              <w:rPr>
                <w:sz w:val="19"/>
                <w:szCs w:val="19"/>
              </w:rPr>
              <w:t xml:space="preserve"> : </w:t>
            </w:r>
            <w:r w:rsidR="0064028E" w:rsidRPr="002A5DFD">
              <w:rPr>
                <w:b/>
                <w:sz w:val="19"/>
                <w:szCs w:val="19"/>
              </w:rPr>
              <w:t>la</w:t>
            </w:r>
            <w:r w:rsidR="0064028E" w:rsidRPr="002A5DFD">
              <w:rPr>
                <w:sz w:val="19"/>
                <w:szCs w:val="19"/>
              </w:rPr>
              <w:t xml:space="preserve"> tour)</w:t>
            </w:r>
          </w:p>
        </w:tc>
        <w:tc>
          <w:tcPr>
            <w:tcW w:w="5954" w:type="dxa"/>
          </w:tcPr>
          <w:p w:rsidR="00E702F5" w:rsidRPr="002A5DFD" w:rsidRDefault="00C268F3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erste, zweite Wahlgang</w:t>
            </w:r>
            <w:r w:rsidR="0064028E" w:rsidRPr="002A5DFD">
              <w:rPr>
                <w:sz w:val="19"/>
                <w:szCs w:val="19"/>
                <w:lang w:val="de-DE"/>
              </w:rPr>
              <w:t xml:space="preserve"> (</w:t>
            </w:r>
            <w:r w:rsidR="0064028E" w:rsidRPr="002A5DFD">
              <w:rPr>
                <w:i/>
                <w:sz w:val="19"/>
                <w:szCs w:val="19"/>
                <w:lang w:val="de-DE"/>
              </w:rPr>
              <w:t>aber</w:t>
            </w:r>
            <w:r w:rsidR="0064028E" w:rsidRPr="002A5DFD">
              <w:rPr>
                <w:sz w:val="19"/>
                <w:szCs w:val="19"/>
                <w:lang w:val="de-DE"/>
              </w:rPr>
              <w:t>: der Turm)</w:t>
            </w:r>
          </w:p>
        </w:tc>
      </w:tr>
      <w:tr w:rsidR="00C268F3" w:rsidRPr="009971AE" w:rsidTr="00B11341">
        <w:tc>
          <w:tcPr>
            <w:tcW w:w="4077" w:type="dxa"/>
          </w:tcPr>
          <w:p w:rsidR="00C268F3" w:rsidRPr="002A5DFD" w:rsidRDefault="00B229FB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bulletin de vote</w:t>
            </w:r>
          </w:p>
          <w:p w:rsidR="00B229FB" w:rsidRPr="002A5DFD" w:rsidRDefault="00B229FB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  déposer son bulletin dans l’urne</w:t>
            </w:r>
          </w:p>
        </w:tc>
        <w:tc>
          <w:tcPr>
            <w:tcW w:w="5954" w:type="dxa"/>
          </w:tcPr>
          <w:p w:rsidR="00C268F3" w:rsidRPr="002A5DFD" w:rsidRDefault="00B229FB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Stimmzettel</w:t>
            </w:r>
          </w:p>
          <w:p w:rsidR="00B229FB" w:rsidRPr="002A5DFD" w:rsidRDefault="00B229FB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seinen Stimmzettel in die Wahlurne werfen</w:t>
            </w:r>
          </w:p>
        </w:tc>
      </w:tr>
      <w:tr w:rsidR="00B229FB" w:rsidRPr="009971AE" w:rsidTr="00B11341">
        <w:tc>
          <w:tcPr>
            <w:tcW w:w="4077" w:type="dxa"/>
          </w:tcPr>
          <w:p w:rsidR="00B229FB" w:rsidRPr="002A5DFD" w:rsidRDefault="00B229FB" w:rsidP="00107ED2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un inscrit</w:t>
            </w:r>
            <w:r w:rsidR="0037269B">
              <w:rPr>
                <w:sz w:val="19"/>
                <w:szCs w:val="19"/>
              </w:rPr>
              <w:t xml:space="preserve"> ; être </w:t>
            </w:r>
            <w:proofErr w:type="spellStart"/>
            <w:r w:rsidR="0037269B">
              <w:rPr>
                <w:sz w:val="19"/>
                <w:szCs w:val="19"/>
              </w:rPr>
              <w:t>inscrit</w:t>
            </w:r>
            <w:proofErr w:type="gramStart"/>
            <w:r w:rsidR="0037269B">
              <w:rPr>
                <w:sz w:val="19"/>
                <w:szCs w:val="19"/>
              </w:rPr>
              <w:t>,e</w:t>
            </w:r>
            <w:proofErr w:type="spellEnd"/>
            <w:proofErr w:type="gramEnd"/>
            <w:r w:rsidR="0037269B">
              <w:rPr>
                <w:sz w:val="19"/>
                <w:szCs w:val="19"/>
              </w:rPr>
              <w:t xml:space="preserve"> </w:t>
            </w:r>
            <w:r w:rsidR="002A0CA9" w:rsidRPr="002A5DFD">
              <w:rPr>
                <w:sz w:val="19"/>
                <w:szCs w:val="19"/>
              </w:rPr>
              <w:t>sur l</w:t>
            </w:r>
            <w:r w:rsidR="00107ED2">
              <w:rPr>
                <w:sz w:val="19"/>
                <w:szCs w:val="19"/>
              </w:rPr>
              <w:t>es</w:t>
            </w:r>
            <w:r w:rsidR="002A0CA9" w:rsidRPr="002A5DFD">
              <w:rPr>
                <w:sz w:val="19"/>
                <w:szCs w:val="19"/>
              </w:rPr>
              <w:t xml:space="preserve"> liste</w:t>
            </w:r>
            <w:r w:rsidR="00107ED2">
              <w:rPr>
                <w:sz w:val="19"/>
                <w:szCs w:val="19"/>
              </w:rPr>
              <w:t>s</w:t>
            </w:r>
            <w:r w:rsidR="002A0CA9" w:rsidRPr="002A5DFD">
              <w:rPr>
                <w:sz w:val="19"/>
                <w:szCs w:val="19"/>
              </w:rPr>
              <w:t xml:space="preserve"> électorale</w:t>
            </w:r>
            <w:r w:rsidR="00107ED2">
              <w:rPr>
                <w:sz w:val="19"/>
                <w:szCs w:val="19"/>
              </w:rPr>
              <w:t>s</w:t>
            </w:r>
          </w:p>
        </w:tc>
        <w:tc>
          <w:tcPr>
            <w:tcW w:w="5954" w:type="dxa"/>
          </w:tcPr>
          <w:p w:rsidR="00B229FB" w:rsidRPr="002A5DFD" w:rsidRDefault="0037269B" w:rsidP="009971AE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 xml:space="preserve">ein Wahlberechtigter; </w:t>
            </w:r>
            <w:r w:rsidR="00E440A8">
              <w:rPr>
                <w:sz w:val="19"/>
                <w:szCs w:val="19"/>
                <w:lang w:val="de-DE"/>
              </w:rPr>
              <w:t>i</w:t>
            </w:r>
            <w:r w:rsidR="009971AE">
              <w:rPr>
                <w:sz w:val="19"/>
                <w:szCs w:val="19"/>
                <w:lang w:val="de-DE"/>
              </w:rPr>
              <w:t>m</w:t>
            </w:r>
            <w:r w:rsidR="00E440A8">
              <w:rPr>
                <w:sz w:val="19"/>
                <w:szCs w:val="19"/>
                <w:lang w:val="de-DE"/>
              </w:rPr>
              <w:t xml:space="preserve"> Wähler</w:t>
            </w:r>
            <w:r w:rsidR="009971AE">
              <w:rPr>
                <w:sz w:val="19"/>
                <w:szCs w:val="19"/>
                <w:lang w:val="de-DE"/>
              </w:rPr>
              <w:t xml:space="preserve">verzeichnis registriert </w:t>
            </w:r>
            <w:r>
              <w:rPr>
                <w:sz w:val="19"/>
                <w:szCs w:val="19"/>
                <w:lang w:val="de-DE"/>
              </w:rPr>
              <w:t>sein</w:t>
            </w:r>
          </w:p>
        </w:tc>
      </w:tr>
      <w:tr w:rsidR="00BE618A" w:rsidRPr="009971AE" w:rsidTr="00B11341">
        <w:tc>
          <w:tcPr>
            <w:tcW w:w="4077" w:type="dxa"/>
          </w:tcPr>
          <w:p w:rsidR="00BE618A" w:rsidRPr="002A5DFD" w:rsidRDefault="00BE618A" w:rsidP="00B11341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les suffrages exprimés</w:t>
            </w:r>
          </w:p>
        </w:tc>
        <w:tc>
          <w:tcPr>
            <w:tcW w:w="5954" w:type="dxa"/>
          </w:tcPr>
          <w:p w:rsidR="00BE618A" w:rsidRPr="002A5DFD" w:rsidRDefault="00BE618A" w:rsidP="00B11341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gültigen Stimmen (ohne Wahlenthaltungen)</w:t>
            </w:r>
          </w:p>
        </w:tc>
      </w:tr>
      <w:tr w:rsidR="00B229FB" w:rsidRPr="002A5DFD" w:rsidTr="00B11341">
        <w:tc>
          <w:tcPr>
            <w:tcW w:w="4077" w:type="dxa"/>
          </w:tcPr>
          <w:p w:rsidR="00B229FB" w:rsidRDefault="00B229FB" w:rsidP="000770CC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une abstention</w:t>
            </w:r>
            <w:r w:rsidR="000770CC">
              <w:rPr>
                <w:sz w:val="19"/>
                <w:szCs w:val="19"/>
              </w:rPr>
              <w:t xml:space="preserve"> ; </w:t>
            </w:r>
            <w:r w:rsidRPr="002A5DFD">
              <w:rPr>
                <w:sz w:val="19"/>
                <w:szCs w:val="19"/>
              </w:rPr>
              <w:t xml:space="preserve">les </w:t>
            </w:r>
            <w:r w:rsidR="00591912" w:rsidRPr="002A5DFD">
              <w:rPr>
                <w:sz w:val="19"/>
                <w:szCs w:val="19"/>
              </w:rPr>
              <w:t>abstentions</w:t>
            </w:r>
          </w:p>
          <w:p w:rsidR="000770CC" w:rsidRPr="002A5DFD" w:rsidRDefault="000770CC" w:rsidP="000770C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l’</w:t>
            </w:r>
            <w:r w:rsidRPr="000770CC">
              <w:rPr>
                <w:sz w:val="19"/>
                <w:szCs w:val="19"/>
              </w:rPr>
              <w:t>abstentionniste</w:t>
            </w:r>
          </w:p>
        </w:tc>
        <w:tc>
          <w:tcPr>
            <w:tcW w:w="5954" w:type="dxa"/>
          </w:tcPr>
          <w:p w:rsidR="00B229FB" w:rsidRPr="002A5DFD" w:rsidRDefault="00B229FB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eine Nichtwahl</w:t>
            </w:r>
            <w:r w:rsidR="000770CC">
              <w:rPr>
                <w:sz w:val="19"/>
                <w:szCs w:val="19"/>
                <w:lang w:val="de-DE"/>
              </w:rPr>
              <w:t xml:space="preserve">; </w:t>
            </w:r>
            <w:r w:rsidR="000770CC" w:rsidRPr="002A5DFD">
              <w:rPr>
                <w:sz w:val="19"/>
                <w:szCs w:val="19"/>
                <w:lang w:val="de-DE"/>
              </w:rPr>
              <w:t xml:space="preserve">die </w:t>
            </w:r>
            <w:r w:rsidR="000770CC">
              <w:rPr>
                <w:sz w:val="19"/>
                <w:szCs w:val="19"/>
                <w:lang w:val="de-DE"/>
              </w:rPr>
              <w:t xml:space="preserve">Zahl der </w:t>
            </w:r>
            <w:r w:rsidR="000770CC" w:rsidRPr="002A5DFD">
              <w:rPr>
                <w:sz w:val="19"/>
                <w:szCs w:val="19"/>
                <w:lang w:val="de-DE"/>
              </w:rPr>
              <w:t>Nichtwähler</w:t>
            </w:r>
          </w:p>
          <w:p w:rsidR="00B229FB" w:rsidRPr="002A5DFD" w:rsidRDefault="00B229FB" w:rsidP="000770CC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</w:t>
            </w:r>
            <w:r w:rsidR="000770CC">
              <w:rPr>
                <w:sz w:val="19"/>
                <w:szCs w:val="19"/>
                <w:lang w:val="de-DE"/>
              </w:rPr>
              <w:t>der / die Nichtwähler</w:t>
            </w:r>
          </w:p>
        </w:tc>
      </w:tr>
      <w:tr w:rsidR="0064028E" w:rsidRPr="009971AE" w:rsidTr="00B11341">
        <w:tc>
          <w:tcPr>
            <w:tcW w:w="4077" w:type="dxa"/>
          </w:tcPr>
          <w:p w:rsidR="0064028E" w:rsidRPr="002A5DFD" w:rsidRDefault="0064028E" w:rsidP="00BE618A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bulletin blanc</w:t>
            </w:r>
          </w:p>
        </w:tc>
        <w:tc>
          <w:tcPr>
            <w:tcW w:w="5954" w:type="dxa"/>
          </w:tcPr>
          <w:p w:rsidR="0064028E" w:rsidRPr="002A5DFD" w:rsidRDefault="0064028E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leere Stimmzettel, die Enthaltung</w:t>
            </w:r>
          </w:p>
        </w:tc>
      </w:tr>
      <w:tr w:rsidR="0064028E" w:rsidRPr="002A5DFD" w:rsidTr="00B11341">
        <w:tc>
          <w:tcPr>
            <w:tcW w:w="4077" w:type="dxa"/>
          </w:tcPr>
          <w:p w:rsidR="0064028E" w:rsidRPr="002A5DFD" w:rsidRDefault="0064028E" w:rsidP="00BE618A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bulletin nul</w:t>
            </w:r>
          </w:p>
        </w:tc>
        <w:tc>
          <w:tcPr>
            <w:tcW w:w="5954" w:type="dxa"/>
          </w:tcPr>
          <w:p w:rsidR="0064028E" w:rsidRPr="002A5DFD" w:rsidRDefault="0064028E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ungültige Stimme</w:t>
            </w:r>
          </w:p>
        </w:tc>
      </w:tr>
      <w:tr w:rsidR="0064028E" w:rsidRPr="002A5DFD" w:rsidTr="00B11341">
        <w:tc>
          <w:tcPr>
            <w:tcW w:w="4077" w:type="dxa"/>
          </w:tcPr>
          <w:p w:rsidR="0064028E" w:rsidRPr="002A5DFD" w:rsidRDefault="0064028E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la voix</w:t>
            </w:r>
          </w:p>
        </w:tc>
        <w:tc>
          <w:tcPr>
            <w:tcW w:w="5954" w:type="dxa"/>
          </w:tcPr>
          <w:p w:rsidR="0064028E" w:rsidRPr="002A5DFD" w:rsidRDefault="0064028E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Stimme</w:t>
            </w:r>
          </w:p>
        </w:tc>
      </w:tr>
      <w:tr w:rsidR="00307FD8" w:rsidRPr="009971AE" w:rsidTr="00B11341">
        <w:tc>
          <w:tcPr>
            <w:tcW w:w="4077" w:type="dxa"/>
          </w:tcPr>
          <w:p w:rsidR="00307FD8" w:rsidRPr="002A5DFD" w:rsidRDefault="00307FD8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les votants</w:t>
            </w:r>
          </w:p>
        </w:tc>
        <w:tc>
          <w:tcPr>
            <w:tcW w:w="5954" w:type="dxa"/>
          </w:tcPr>
          <w:p w:rsidR="00307FD8" w:rsidRPr="002A5DFD" w:rsidRDefault="00307FD8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abgegebenen Stimmen</w:t>
            </w:r>
            <w:r w:rsidR="00B11341">
              <w:rPr>
                <w:sz w:val="19"/>
                <w:szCs w:val="19"/>
                <w:lang w:val="de-DE"/>
              </w:rPr>
              <w:t xml:space="preserve"> (einschl. Enthaltungen und ungültige Stimmen)</w:t>
            </w:r>
          </w:p>
        </w:tc>
      </w:tr>
      <w:tr w:rsidR="00A143CC" w:rsidRPr="002A5DFD" w:rsidTr="00B11341">
        <w:tc>
          <w:tcPr>
            <w:tcW w:w="4077" w:type="dxa"/>
          </w:tcPr>
          <w:p w:rsidR="00A143CC" w:rsidRPr="002A5DFD" w:rsidRDefault="00A143CC" w:rsidP="00A143CC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pourcentage, le taux</w:t>
            </w:r>
          </w:p>
        </w:tc>
        <w:tc>
          <w:tcPr>
            <w:tcW w:w="5954" w:type="dxa"/>
          </w:tcPr>
          <w:p w:rsidR="00A143CC" w:rsidRPr="002A5DFD" w:rsidRDefault="00A143CC" w:rsidP="00A143CC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Prozentsatz, der Anteil</w:t>
            </w:r>
          </w:p>
        </w:tc>
      </w:tr>
      <w:tr w:rsidR="007C4633" w:rsidRPr="002A5DFD" w:rsidTr="00B11341">
        <w:tc>
          <w:tcPr>
            <w:tcW w:w="4077" w:type="dxa"/>
          </w:tcPr>
          <w:p w:rsidR="007C4633" w:rsidRPr="002A5DFD" w:rsidRDefault="007C4633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total</w:t>
            </w:r>
          </w:p>
        </w:tc>
        <w:tc>
          <w:tcPr>
            <w:tcW w:w="5954" w:type="dxa"/>
          </w:tcPr>
          <w:p w:rsidR="007C4633" w:rsidRPr="002A5DFD" w:rsidRDefault="007C4633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Gesamtzahl, -summe</w:t>
            </w:r>
          </w:p>
        </w:tc>
      </w:tr>
      <w:tr w:rsidR="00CC68FE" w:rsidRPr="009971AE" w:rsidTr="00B11341">
        <w:tc>
          <w:tcPr>
            <w:tcW w:w="4077" w:type="dxa"/>
          </w:tcPr>
          <w:p w:rsidR="00CC68FE" w:rsidRPr="002A5DFD" w:rsidRDefault="00CC68FE" w:rsidP="00CC68FE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suffrage</w:t>
            </w:r>
          </w:p>
          <w:p w:rsidR="008514E1" w:rsidRPr="002A5DFD" w:rsidRDefault="008514E1" w:rsidP="00CC68FE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  le suffrage universel</w:t>
            </w:r>
          </w:p>
        </w:tc>
        <w:tc>
          <w:tcPr>
            <w:tcW w:w="5954" w:type="dxa"/>
          </w:tcPr>
          <w:p w:rsidR="00CC68FE" w:rsidRPr="002A5DFD" w:rsidRDefault="00CC68FE" w:rsidP="00CC68FE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Stimme, die Stimmabgabe</w:t>
            </w:r>
          </w:p>
          <w:p w:rsidR="008514E1" w:rsidRPr="002A5DFD" w:rsidRDefault="008514E1" w:rsidP="00CC68FE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das allgemeine Wahlrecht</w:t>
            </w:r>
          </w:p>
        </w:tc>
      </w:tr>
      <w:tr w:rsidR="00532910" w:rsidRPr="009971AE" w:rsidTr="00B11341">
        <w:tc>
          <w:tcPr>
            <w:tcW w:w="4077" w:type="dxa"/>
          </w:tcPr>
          <w:p w:rsidR="00532910" w:rsidRPr="002A5DFD" w:rsidRDefault="00532910" w:rsidP="00532910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obtenir la majorité des suffrages</w:t>
            </w:r>
          </w:p>
        </w:tc>
        <w:tc>
          <w:tcPr>
            <w:tcW w:w="5954" w:type="dxa"/>
          </w:tcPr>
          <w:p w:rsidR="00532910" w:rsidRPr="002A5DFD" w:rsidRDefault="00532910" w:rsidP="00532910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Mehrheit der Stimmen erlangen</w:t>
            </w:r>
          </w:p>
        </w:tc>
      </w:tr>
      <w:tr w:rsidR="00FA1159" w:rsidRPr="002A5DFD" w:rsidTr="00B11341">
        <w:tc>
          <w:tcPr>
            <w:tcW w:w="4077" w:type="dxa"/>
          </w:tcPr>
          <w:p w:rsidR="00FA1159" w:rsidRPr="002A5DFD" w:rsidRDefault="00FA1159" w:rsidP="00532910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arriver en tête</w:t>
            </w:r>
          </w:p>
        </w:tc>
        <w:tc>
          <w:tcPr>
            <w:tcW w:w="5954" w:type="dxa"/>
          </w:tcPr>
          <w:p w:rsidR="00FA1159" w:rsidRPr="002A5DFD" w:rsidRDefault="00FA1159" w:rsidP="00532910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vorne liegen</w:t>
            </w:r>
            <w:r w:rsidR="00E7468E" w:rsidRPr="002A5DFD">
              <w:rPr>
                <w:sz w:val="19"/>
                <w:szCs w:val="19"/>
                <w:lang w:val="de-DE"/>
              </w:rPr>
              <w:t>, gewinnen</w:t>
            </w:r>
          </w:p>
        </w:tc>
      </w:tr>
      <w:tr w:rsidR="00532910" w:rsidRPr="002A5DFD" w:rsidTr="00B11341">
        <w:tc>
          <w:tcPr>
            <w:tcW w:w="4077" w:type="dxa"/>
          </w:tcPr>
          <w:p w:rsidR="00532910" w:rsidRPr="002A5DFD" w:rsidRDefault="00E7468E" w:rsidP="00532910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la majorité absolue / </w:t>
            </w:r>
            <w:r w:rsidR="00532910" w:rsidRPr="002A5DFD">
              <w:rPr>
                <w:sz w:val="19"/>
                <w:szCs w:val="19"/>
              </w:rPr>
              <w:t>relative</w:t>
            </w:r>
          </w:p>
        </w:tc>
        <w:tc>
          <w:tcPr>
            <w:tcW w:w="5954" w:type="dxa"/>
          </w:tcPr>
          <w:p w:rsidR="00532910" w:rsidRPr="002A5DFD" w:rsidRDefault="00E7468E" w:rsidP="00532910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absolute /</w:t>
            </w:r>
            <w:r w:rsidR="00532910" w:rsidRPr="002A5DFD">
              <w:rPr>
                <w:sz w:val="19"/>
                <w:szCs w:val="19"/>
                <w:lang w:val="de-DE"/>
              </w:rPr>
              <w:t xml:space="preserve"> relative Mehrheit</w:t>
            </w:r>
          </w:p>
        </w:tc>
      </w:tr>
      <w:tr w:rsidR="00CA4F43" w:rsidRPr="002A5DFD" w:rsidTr="00B11341">
        <w:tc>
          <w:tcPr>
            <w:tcW w:w="4077" w:type="dxa"/>
          </w:tcPr>
          <w:p w:rsidR="00CA4F43" w:rsidRPr="002A5DFD" w:rsidRDefault="007C4633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suffrage majoritaire</w:t>
            </w:r>
          </w:p>
        </w:tc>
        <w:tc>
          <w:tcPr>
            <w:tcW w:w="5954" w:type="dxa"/>
          </w:tcPr>
          <w:p w:rsidR="00CA4F43" w:rsidRPr="002A5DFD" w:rsidRDefault="007C4633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das Mehrheitswahlrecht</w:t>
            </w:r>
          </w:p>
        </w:tc>
      </w:tr>
      <w:tr w:rsidR="00025858" w:rsidRPr="002A5DFD" w:rsidTr="00B11341">
        <w:tc>
          <w:tcPr>
            <w:tcW w:w="4077" w:type="dxa"/>
          </w:tcPr>
          <w:p w:rsidR="00025858" w:rsidRPr="002A5DFD" w:rsidRDefault="00025858" w:rsidP="00025858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la proportionnelle, le suffrage proportionnel</w:t>
            </w:r>
          </w:p>
        </w:tc>
        <w:tc>
          <w:tcPr>
            <w:tcW w:w="5954" w:type="dxa"/>
          </w:tcPr>
          <w:p w:rsidR="00025858" w:rsidRPr="002A5DFD" w:rsidRDefault="00025858" w:rsidP="00025858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das Verhältniswahlrecht</w:t>
            </w:r>
          </w:p>
        </w:tc>
      </w:tr>
      <w:tr w:rsidR="00A143CC" w:rsidRPr="002A5DFD" w:rsidTr="00B11341">
        <w:tc>
          <w:tcPr>
            <w:tcW w:w="4077" w:type="dxa"/>
          </w:tcPr>
          <w:p w:rsidR="00A143CC" w:rsidRPr="002A5DFD" w:rsidRDefault="00A143CC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seuil des 12,5%, la barre des 12,5%</w:t>
            </w:r>
          </w:p>
        </w:tc>
        <w:tc>
          <w:tcPr>
            <w:tcW w:w="5954" w:type="dxa"/>
          </w:tcPr>
          <w:p w:rsidR="00A143CC" w:rsidRPr="002A5DFD" w:rsidRDefault="00A143CC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12,5%-Schwelle, -Hürde</w:t>
            </w:r>
          </w:p>
        </w:tc>
      </w:tr>
      <w:tr w:rsidR="00A143CC" w:rsidRPr="009971AE" w:rsidTr="00B11341">
        <w:tc>
          <w:tcPr>
            <w:tcW w:w="4077" w:type="dxa"/>
          </w:tcPr>
          <w:p w:rsidR="00A143CC" w:rsidRPr="002A5DFD" w:rsidRDefault="00A143CC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ballottage</w:t>
            </w:r>
          </w:p>
          <w:p w:rsidR="00A143CC" w:rsidRPr="002A5DFD" w:rsidRDefault="00A143CC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  être en ballottage</w:t>
            </w:r>
          </w:p>
        </w:tc>
        <w:tc>
          <w:tcPr>
            <w:tcW w:w="5954" w:type="dxa"/>
          </w:tcPr>
          <w:p w:rsidR="00A143CC" w:rsidRPr="002A5DFD" w:rsidRDefault="00A143CC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Stichwahl</w:t>
            </w:r>
          </w:p>
          <w:p w:rsidR="00025858" w:rsidRPr="002A5DFD" w:rsidRDefault="00025858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sich einer Stichwahl stellen müssen</w:t>
            </w:r>
          </w:p>
        </w:tc>
      </w:tr>
      <w:tr w:rsidR="002C6F67" w:rsidRPr="009971AE" w:rsidTr="00B11341">
        <w:tc>
          <w:tcPr>
            <w:tcW w:w="4077" w:type="dxa"/>
          </w:tcPr>
          <w:p w:rsidR="002C6F67" w:rsidRPr="00D144C7" w:rsidRDefault="002C6F67" w:rsidP="009272B6">
            <w:pPr>
              <w:rPr>
                <w:sz w:val="19"/>
                <w:szCs w:val="19"/>
                <w:lang w:val="it-IT"/>
              </w:rPr>
            </w:pPr>
            <w:proofErr w:type="gramStart"/>
            <w:r w:rsidRPr="00D144C7">
              <w:rPr>
                <w:sz w:val="19"/>
                <w:szCs w:val="19"/>
                <w:lang w:val="it-IT"/>
              </w:rPr>
              <w:t>une</w:t>
            </w:r>
            <w:proofErr w:type="gramEnd"/>
            <w:r w:rsidRPr="00D144C7">
              <w:rPr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D144C7">
              <w:rPr>
                <w:sz w:val="19"/>
                <w:szCs w:val="19"/>
                <w:lang w:val="it-IT"/>
              </w:rPr>
              <w:t>alliance</w:t>
            </w:r>
            <w:proofErr w:type="spellEnd"/>
          </w:p>
          <w:p w:rsidR="002C6F67" w:rsidRPr="00D144C7" w:rsidRDefault="002C6F67" w:rsidP="009272B6">
            <w:pPr>
              <w:rPr>
                <w:sz w:val="19"/>
                <w:szCs w:val="19"/>
                <w:lang w:val="it-IT"/>
              </w:rPr>
            </w:pPr>
            <w:r w:rsidRPr="00D144C7">
              <w:rPr>
                <w:sz w:val="19"/>
                <w:szCs w:val="19"/>
                <w:lang w:val="it-IT"/>
              </w:rPr>
              <w:t xml:space="preserve">  un(e) allié(e)</w:t>
            </w:r>
          </w:p>
        </w:tc>
        <w:tc>
          <w:tcPr>
            <w:tcW w:w="5954" w:type="dxa"/>
          </w:tcPr>
          <w:p w:rsidR="002C6F67" w:rsidRPr="002A5DFD" w:rsidRDefault="002C6F67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ein Bündnis</w:t>
            </w:r>
          </w:p>
          <w:p w:rsidR="002C6F67" w:rsidRPr="002A5DFD" w:rsidRDefault="002C6F67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ein(e) Verbündete(r)</w:t>
            </w:r>
          </w:p>
        </w:tc>
      </w:tr>
      <w:tr w:rsidR="00A143CC" w:rsidRPr="009971AE" w:rsidTr="00B11341">
        <w:tc>
          <w:tcPr>
            <w:tcW w:w="4077" w:type="dxa"/>
          </w:tcPr>
          <w:p w:rsidR="00A143CC" w:rsidRPr="002A5DFD" w:rsidRDefault="004B7DF7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désistement</w:t>
            </w:r>
            <w:r w:rsidR="00B96138" w:rsidRPr="002A5DFD">
              <w:rPr>
                <w:sz w:val="19"/>
                <w:szCs w:val="19"/>
              </w:rPr>
              <w:t>, le retrait</w:t>
            </w:r>
            <w:r w:rsidRPr="002A5DFD">
              <w:rPr>
                <w:sz w:val="19"/>
                <w:szCs w:val="19"/>
              </w:rPr>
              <w:t xml:space="preserve"> </w:t>
            </w:r>
            <w:r w:rsidR="00C80654" w:rsidRPr="002A5DFD">
              <w:rPr>
                <w:sz w:val="19"/>
                <w:szCs w:val="19"/>
              </w:rPr>
              <w:t>(</w:t>
            </w:r>
            <w:r w:rsidRPr="002A5DFD">
              <w:rPr>
                <w:sz w:val="19"/>
                <w:szCs w:val="19"/>
              </w:rPr>
              <w:t xml:space="preserve">en faveur </w:t>
            </w:r>
            <w:r w:rsidR="0053584E" w:rsidRPr="002A5DFD">
              <w:rPr>
                <w:sz w:val="19"/>
                <w:szCs w:val="19"/>
              </w:rPr>
              <w:t xml:space="preserve">/ au profit </w:t>
            </w:r>
            <w:r w:rsidR="007F0885" w:rsidRPr="002A5DFD">
              <w:rPr>
                <w:sz w:val="19"/>
                <w:szCs w:val="19"/>
              </w:rPr>
              <w:t xml:space="preserve">du candidat </w:t>
            </w:r>
            <w:r w:rsidRPr="002A5DFD">
              <w:rPr>
                <w:sz w:val="19"/>
                <w:szCs w:val="19"/>
              </w:rPr>
              <w:t>mieux placé d’un parti allié</w:t>
            </w:r>
            <w:r w:rsidR="00C80654" w:rsidRPr="002A5DFD">
              <w:rPr>
                <w:sz w:val="19"/>
                <w:szCs w:val="19"/>
              </w:rPr>
              <w:t>)</w:t>
            </w:r>
          </w:p>
          <w:p w:rsidR="004B7DF7" w:rsidRPr="002A5DFD" w:rsidRDefault="004B7DF7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  se désister</w:t>
            </w:r>
            <w:r w:rsidR="00645EB5" w:rsidRPr="002A5DFD">
              <w:rPr>
                <w:sz w:val="19"/>
                <w:szCs w:val="19"/>
              </w:rPr>
              <w:t>, se retirer</w:t>
            </w:r>
          </w:p>
        </w:tc>
        <w:tc>
          <w:tcPr>
            <w:tcW w:w="5954" w:type="dxa"/>
          </w:tcPr>
          <w:p w:rsidR="00A143CC" w:rsidRPr="002A5DFD" w:rsidRDefault="004B7DF7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Rücktritt</w:t>
            </w:r>
            <w:r w:rsidR="00B96138" w:rsidRPr="002A5DFD">
              <w:rPr>
                <w:sz w:val="19"/>
                <w:szCs w:val="19"/>
                <w:lang w:val="de-DE"/>
              </w:rPr>
              <w:t xml:space="preserve"> von der Kandidatur</w:t>
            </w:r>
            <w:r w:rsidR="00902E32" w:rsidRPr="002A5DFD">
              <w:rPr>
                <w:sz w:val="19"/>
                <w:szCs w:val="19"/>
                <w:lang w:val="de-DE"/>
              </w:rPr>
              <w:t xml:space="preserve"> vor dem zweiten Wahlgang</w:t>
            </w:r>
            <w:r w:rsidRPr="002A5DFD">
              <w:rPr>
                <w:sz w:val="19"/>
                <w:szCs w:val="19"/>
                <w:lang w:val="de-DE"/>
              </w:rPr>
              <w:t xml:space="preserve"> </w:t>
            </w:r>
            <w:r w:rsidR="00C80654" w:rsidRPr="002A5DFD">
              <w:rPr>
                <w:sz w:val="19"/>
                <w:szCs w:val="19"/>
                <w:lang w:val="de-DE"/>
              </w:rPr>
              <w:t>(</w:t>
            </w:r>
            <w:r w:rsidRPr="002A5DFD">
              <w:rPr>
                <w:sz w:val="19"/>
                <w:szCs w:val="19"/>
                <w:lang w:val="de-DE"/>
              </w:rPr>
              <w:t>zugunsten eines besser platzierten Kandidaten einer verbündeten Partei</w:t>
            </w:r>
            <w:r w:rsidR="00C80654" w:rsidRPr="002A5DFD">
              <w:rPr>
                <w:sz w:val="19"/>
                <w:szCs w:val="19"/>
                <w:lang w:val="de-DE"/>
              </w:rPr>
              <w:t>)</w:t>
            </w:r>
          </w:p>
          <w:p w:rsidR="004B7DF7" w:rsidRPr="002A5DFD" w:rsidRDefault="004B7DF7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  zurücktreten, auf die Kandidatur verzichten</w:t>
            </w:r>
          </w:p>
        </w:tc>
      </w:tr>
      <w:tr w:rsidR="00C80654" w:rsidRPr="002A5DFD" w:rsidTr="00B11341">
        <w:tc>
          <w:tcPr>
            <w:tcW w:w="4077" w:type="dxa"/>
          </w:tcPr>
          <w:p w:rsidR="00C80654" w:rsidRPr="002A5DFD" w:rsidRDefault="0053584E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le duel / </w:t>
            </w:r>
            <w:r w:rsidR="00C80654" w:rsidRPr="002A5DFD">
              <w:rPr>
                <w:sz w:val="19"/>
                <w:szCs w:val="19"/>
              </w:rPr>
              <w:t>la triangulaire</w:t>
            </w:r>
            <w:r w:rsidR="00800522" w:rsidRPr="002A5DFD">
              <w:rPr>
                <w:sz w:val="19"/>
                <w:szCs w:val="19"/>
              </w:rPr>
              <w:t xml:space="preserve"> / la quadrangulaire</w:t>
            </w:r>
          </w:p>
        </w:tc>
        <w:tc>
          <w:tcPr>
            <w:tcW w:w="5954" w:type="dxa"/>
          </w:tcPr>
          <w:p w:rsidR="00C80654" w:rsidRPr="002A5DFD" w:rsidRDefault="00C80654" w:rsidP="002A5DFD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die Stichwahl zwischen zwei / drei </w:t>
            </w:r>
            <w:r w:rsidR="00800522" w:rsidRPr="002A5DFD">
              <w:rPr>
                <w:sz w:val="19"/>
                <w:szCs w:val="19"/>
                <w:lang w:val="de-DE"/>
              </w:rPr>
              <w:t xml:space="preserve">/ vier  </w:t>
            </w:r>
            <w:r w:rsidRPr="002A5DFD">
              <w:rPr>
                <w:sz w:val="19"/>
                <w:szCs w:val="19"/>
                <w:lang w:val="de-DE"/>
              </w:rPr>
              <w:t xml:space="preserve">Kandidaten in </w:t>
            </w:r>
            <w:r w:rsidR="002A5DFD" w:rsidRPr="002A5DFD">
              <w:rPr>
                <w:sz w:val="19"/>
                <w:szCs w:val="19"/>
                <w:lang w:val="de-DE"/>
              </w:rPr>
              <w:t>2.</w:t>
            </w:r>
            <w:r w:rsidRPr="002A5DFD">
              <w:rPr>
                <w:sz w:val="19"/>
                <w:szCs w:val="19"/>
                <w:lang w:val="de-DE"/>
              </w:rPr>
              <w:t xml:space="preserve"> Wahlgang</w:t>
            </w:r>
          </w:p>
        </w:tc>
      </w:tr>
      <w:tr w:rsidR="00C17148" w:rsidRPr="002A5DFD" w:rsidTr="00B11341">
        <w:tc>
          <w:tcPr>
            <w:tcW w:w="4077" w:type="dxa"/>
          </w:tcPr>
          <w:p w:rsidR="00C17148" w:rsidRPr="002A5DFD" w:rsidRDefault="00C17148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l’Assemblée nationale</w:t>
            </w:r>
            <w:r w:rsidR="00197C6E" w:rsidRPr="002A5DFD">
              <w:rPr>
                <w:sz w:val="19"/>
                <w:szCs w:val="19"/>
              </w:rPr>
              <w:t xml:space="preserve"> (</w:t>
            </w:r>
            <w:r w:rsidR="00CA4D77" w:rsidRPr="002A5DFD">
              <w:rPr>
                <w:sz w:val="19"/>
                <w:szCs w:val="19"/>
              </w:rPr>
              <w:sym w:font="Symbol" w:char="F0AE"/>
            </w:r>
            <w:r w:rsidR="00CA4D77" w:rsidRPr="002A5DFD">
              <w:rPr>
                <w:sz w:val="19"/>
                <w:szCs w:val="19"/>
              </w:rPr>
              <w:t xml:space="preserve"> </w:t>
            </w:r>
            <w:r w:rsidR="00197C6E" w:rsidRPr="002A5DFD">
              <w:rPr>
                <w:sz w:val="19"/>
                <w:szCs w:val="19"/>
              </w:rPr>
              <w:t>au palais Bourbon)</w:t>
            </w:r>
          </w:p>
        </w:tc>
        <w:tc>
          <w:tcPr>
            <w:tcW w:w="5954" w:type="dxa"/>
          </w:tcPr>
          <w:p w:rsidR="00C17148" w:rsidRPr="002A5DFD" w:rsidRDefault="00C17148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Nationalversammlung</w:t>
            </w:r>
          </w:p>
        </w:tc>
      </w:tr>
      <w:tr w:rsidR="00C17148" w:rsidRPr="002A5DFD" w:rsidTr="00B11341">
        <w:tc>
          <w:tcPr>
            <w:tcW w:w="4077" w:type="dxa"/>
          </w:tcPr>
          <w:p w:rsidR="00C17148" w:rsidRPr="002A5DFD" w:rsidRDefault="00C17148" w:rsidP="00C17148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 xml:space="preserve">le Sénat </w:t>
            </w:r>
            <w:r w:rsidR="00CA4D77" w:rsidRPr="002A5DFD">
              <w:rPr>
                <w:sz w:val="19"/>
                <w:szCs w:val="19"/>
              </w:rPr>
              <w:t>(</w:t>
            </w:r>
            <w:r w:rsidR="00CA4D77" w:rsidRPr="002A5DFD">
              <w:rPr>
                <w:sz w:val="19"/>
                <w:szCs w:val="19"/>
              </w:rPr>
              <w:sym w:font="Symbol" w:char="F0AE"/>
            </w:r>
            <w:r w:rsidR="00CA4D77" w:rsidRPr="002A5DFD">
              <w:rPr>
                <w:sz w:val="19"/>
                <w:szCs w:val="19"/>
              </w:rPr>
              <w:t xml:space="preserve"> </w:t>
            </w:r>
            <w:r w:rsidR="00197C6E" w:rsidRPr="002A5DFD">
              <w:rPr>
                <w:sz w:val="19"/>
                <w:szCs w:val="19"/>
              </w:rPr>
              <w:t>au palais du Luxembourg)</w:t>
            </w:r>
          </w:p>
        </w:tc>
        <w:tc>
          <w:tcPr>
            <w:tcW w:w="5954" w:type="dxa"/>
          </w:tcPr>
          <w:p w:rsidR="00C17148" w:rsidRPr="002A5DFD" w:rsidRDefault="00C17148" w:rsidP="00C17148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Senat</w:t>
            </w:r>
          </w:p>
        </w:tc>
      </w:tr>
      <w:tr w:rsidR="00C17148" w:rsidRPr="002A5DFD" w:rsidTr="00B11341">
        <w:tc>
          <w:tcPr>
            <w:tcW w:w="4077" w:type="dxa"/>
          </w:tcPr>
          <w:p w:rsidR="00C17148" w:rsidRPr="002A5DFD" w:rsidRDefault="00C17148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parl</w:t>
            </w:r>
            <w:r w:rsidRPr="002A5DFD">
              <w:rPr>
                <w:b/>
                <w:sz w:val="19"/>
                <w:szCs w:val="19"/>
              </w:rPr>
              <w:t>e</w:t>
            </w:r>
            <w:r w:rsidRPr="002A5DFD">
              <w:rPr>
                <w:sz w:val="19"/>
                <w:szCs w:val="19"/>
              </w:rPr>
              <w:t xml:space="preserve">ment </w:t>
            </w:r>
          </w:p>
        </w:tc>
        <w:tc>
          <w:tcPr>
            <w:tcW w:w="5954" w:type="dxa"/>
          </w:tcPr>
          <w:p w:rsidR="00C17148" w:rsidRPr="002A5DFD" w:rsidRDefault="00C17148" w:rsidP="009272B6">
            <w:pPr>
              <w:rPr>
                <w:sz w:val="19"/>
                <w:szCs w:val="19"/>
              </w:rPr>
            </w:pPr>
            <w:proofErr w:type="spellStart"/>
            <w:r w:rsidRPr="002A5DFD">
              <w:rPr>
                <w:sz w:val="19"/>
                <w:szCs w:val="19"/>
              </w:rPr>
              <w:t>das</w:t>
            </w:r>
            <w:proofErr w:type="spellEnd"/>
            <w:r w:rsidRPr="002A5DFD">
              <w:rPr>
                <w:sz w:val="19"/>
                <w:szCs w:val="19"/>
              </w:rPr>
              <w:t xml:space="preserve"> </w:t>
            </w:r>
            <w:proofErr w:type="spellStart"/>
            <w:r w:rsidRPr="002A5DFD">
              <w:rPr>
                <w:sz w:val="19"/>
                <w:szCs w:val="19"/>
              </w:rPr>
              <w:t>Parlament</w:t>
            </w:r>
            <w:proofErr w:type="spellEnd"/>
            <w:r w:rsidRPr="002A5DFD">
              <w:rPr>
                <w:sz w:val="19"/>
                <w:szCs w:val="19"/>
              </w:rPr>
              <w:t xml:space="preserve"> (=</w:t>
            </w:r>
            <w:r w:rsidR="004323CB" w:rsidRPr="002A5DFD">
              <w:rPr>
                <w:sz w:val="19"/>
                <w:szCs w:val="19"/>
              </w:rPr>
              <w:t xml:space="preserve"> </w:t>
            </w:r>
            <w:r w:rsidRPr="002A5DFD">
              <w:rPr>
                <w:sz w:val="19"/>
                <w:szCs w:val="19"/>
              </w:rPr>
              <w:t>Assemblée nationale + Sénat)</w:t>
            </w:r>
          </w:p>
        </w:tc>
      </w:tr>
      <w:tr w:rsidR="00C17148" w:rsidRPr="002A5DFD" w:rsidTr="00B11341">
        <w:tc>
          <w:tcPr>
            <w:tcW w:w="4077" w:type="dxa"/>
          </w:tcPr>
          <w:p w:rsidR="00C17148" w:rsidRPr="002A5DFD" w:rsidRDefault="00C17148" w:rsidP="00C17148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la composition de l’Assemblée nationale</w:t>
            </w:r>
          </w:p>
        </w:tc>
        <w:tc>
          <w:tcPr>
            <w:tcW w:w="5954" w:type="dxa"/>
          </w:tcPr>
          <w:p w:rsidR="00C17148" w:rsidRPr="002A5DFD" w:rsidRDefault="00C17148" w:rsidP="00C17148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Zusammensetzung der Nationalversammlung</w:t>
            </w:r>
          </w:p>
        </w:tc>
      </w:tr>
      <w:tr w:rsidR="00C17148" w:rsidRPr="002A5DFD" w:rsidTr="00B11341">
        <w:tc>
          <w:tcPr>
            <w:tcW w:w="4077" w:type="dxa"/>
          </w:tcPr>
          <w:p w:rsidR="00C17148" w:rsidRPr="002A5DFD" w:rsidRDefault="00FA1159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siège</w:t>
            </w:r>
          </w:p>
        </w:tc>
        <w:tc>
          <w:tcPr>
            <w:tcW w:w="5954" w:type="dxa"/>
          </w:tcPr>
          <w:p w:rsidR="00C17148" w:rsidRPr="002A5DFD" w:rsidRDefault="00FA1159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Sitz</w:t>
            </w:r>
          </w:p>
        </w:tc>
      </w:tr>
      <w:tr w:rsidR="00FA1159" w:rsidRPr="002A5DFD" w:rsidTr="00B11341">
        <w:tc>
          <w:tcPr>
            <w:tcW w:w="4077" w:type="dxa"/>
          </w:tcPr>
          <w:p w:rsidR="00FA1159" w:rsidRPr="002A5DFD" w:rsidRDefault="00FA1159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groupe parlementaire</w:t>
            </w:r>
          </w:p>
        </w:tc>
        <w:tc>
          <w:tcPr>
            <w:tcW w:w="5954" w:type="dxa"/>
          </w:tcPr>
          <w:p w:rsidR="00FA1159" w:rsidRPr="002A5DFD" w:rsidRDefault="00FA1159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die Fraktion</w:t>
            </w:r>
          </w:p>
        </w:tc>
      </w:tr>
      <w:tr w:rsidR="00FA1159" w:rsidRPr="009971AE" w:rsidTr="00B11341">
        <w:tc>
          <w:tcPr>
            <w:tcW w:w="4077" w:type="dxa"/>
          </w:tcPr>
          <w:p w:rsidR="00FA1159" w:rsidRPr="002A5DFD" w:rsidRDefault="00FA1159" w:rsidP="009272B6">
            <w:pPr>
              <w:rPr>
                <w:sz w:val="19"/>
                <w:szCs w:val="19"/>
              </w:rPr>
            </w:pPr>
            <w:r w:rsidRPr="002A5DFD">
              <w:rPr>
                <w:b/>
                <w:sz w:val="19"/>
                <w:szCs w:val="19"/>
              </w:rPr>
              <w:t>le</w:t>
            </w:r>
            <w:r w:rsidRPr="002A5DFD">
              <w:rPr>
                <w:sz w:val="19"/>
                <w:szCs w:val="19"/>
              </w:rPr>
              <w:t xml:space="preserve"> part</w:t>
            </w:r>
            <w:r w:rsidRPr="002A5DFD">
              <w:rPr>
                <w:b/>
                <w:sz w:val="19"/>
                <w:szCs w:val="19"/>
              </w:rPr>
              <w:t>i</w:t>
            </w:r>
            <w:r w:rsidR="00737CD8" w:rsidRPr="002A5DFD">
              <w:rPr>
                <w:sz w:val="19"/>
                <w:szCs w:val="19"/>
              </w:rPr>
              <w:t xml:space="preserve"> </w:t>
            </w:r>
            <w:r w:rsidRPr="002A5DFD">
              <w:rPr>
                <w:sz w:val="19"/>
                <w:szCs w:val="19"/>
              </w:rPr>
              <w:t>(</w:t>
            </w:r>
            <w:r w:rsidR="00737CD8" w:rsidRPr="002A5DFD">
              <w:rPr>
                <w:i/>
                <w:sz w:val="19"/>
                <w:szCs w:val="19"/>
              </w:rPr>
              <w:t>mais</w:t>
            </w:r>
            <w:r w:rsidR="00737CD8" w:rsidRPr="002A5DFD">
              <w:rPr>
                <w:sz w:val="19"/>
                <w:szCs w:val="19"/>
              </w:rPr>
              <w:t xml:space="preserve"> : </w:t>
            </w:r>
            <w:r w:rsidRPr="002A5DFD">
              <w:rPr>
                <w:b/>
                <w:sz w:val="19"/>
                <w:szCs w:val="19"/>
              </w:rPr>
              <w:t>la</w:t>
            </w:r>
            <w:r w:rsidRPr="002A5DFD">
              <w:rPr>
                <w:sz w:val="19"/>
                <w:szCs w:val="19"/>
              </w:rPr>
              <w:t xml:space="preserve"> parti</w:t>
            </w:r>
            <w:r w:rsidRPr="002A5DFD">
              <w:rPr>
                <w:b/>
                <w:sz w:val="19"/>
                <w:szCs w:val="19"/>
              </w:rPr>
              <w:t>e</w:t>
            </w:r>
            <w:r w:rsidR="00737CD8" w:rsidRPr="002A5DFD">
              <w:rPr>
                <w:sz w:val="19"/>
                <w:szCs w:val="19"/>
              </w:rPr>
              <w:t xml:space="preserve"> / </w:t>
            </w:r>
            <w:r w:rsidRPr="00FA3B7E">
              <w:rPr>
                <w:b/>
                <w:sz w:val="19"/>
                <w:szCs w:val="19"/>
              </w:rPr>
              <w:t>la</w:t>
            </w:r>
            <w:r w:rsidRPr="002A5DFD">
              <w:rPr>
                <w:sz w:val="19"/>
                <w:szCs w:val="19"/>
              </w:rPr>
              <w:t xml:space="preserve"> part)</w:t>
            </w:r>
          </w:p>
        </w:tc>
        <w:tc>
          <w:tcPr>
            <w:tcW w:w="5954" w:type="dxa"/>
          </w:tcPr>
          <w:p w:rsidR="00FA1159" w:rsidRPr="002A5DFD" w:rsidRDefault="00FA1159" w:rsidP="009272B6">
            <w:pPr>
              <w:rPr>
                <w:sz w:val="19"/>
                <w:szCs w:val="19"/>
                <w:lang w:val="de-DE"/>
              </w:rPr>
            </w:pPr>
            <w:r w:rsidRPr="00FA3B7E">
              <w:rPr>
                <w:b/>
                <w:sz w:val="19"/>
                <w:szCs w:val="19"/>
                <w:lang w:val="de-DE"/>
              </w:rPr>
              <w:t>die</w:t>
            </w:r>
            <w:r w:rsidRPr="002A5DFD">
              <w:rPr>
                <w:sz w:val="19"/>
                <w:szCs w:val="19"/>
                <w:lang w:val="de-DE"/>
              </w:rPr>
              <w:t xml:space="preserve"> Partei</w:t>
            </w:r>
            <w:r w:rsidR="00890A0C" w:rsidRPr="002A5DFD">
              <w:rPr>
                <w:sz w:val="19"/>
                <w:szCs w:val="19"/>
                <w:lang w:val="de-DE"/>
              </w:rPr>
              <w:t xml:space="preserve"> </w:t>
            </w:r>
            <w:r w:rsidRPr="002A5DFD">
              <w:rPr>
                <w:sz w:val="19"/>
                <w:szCs w:val="19"/>
                <w:lang w:val="de-DE"/>
              </w:rPr>
              <w:t>(</w:t>
            </w:r>
            <w:r w:rsidR="00890A0C" w:rsidRPr="002A5DFD">
              <w:rPr>
                <w:i/>
                <w:sz w:val="19"/>
                <w:szCs w:val="19"/>
                <w:lang w:val="de-DE"/>
              </w:rPr>
              <w:t>aber</w:t>
            </w:r>
            <w:r w:rsidR="00890A0C" w:rsidRPr="002A5DFD">
              <w:rPr>
                <w:sz w:val="19"/>
                <w:szCs w:val="19"/>
                <w:lang w:val="de-DE"/>
              </w:rPr>
              <w:t xml:space="preserve">: </w:t>
            </w:r>
            <w:r w:rsidRPr="00FA3B7E">
              <w:rPr>
                <w:b/>
                <w:sz w:val="19"/>
                <w:szCs w:val="19"/>
                <w:lang w:val="de-DE"/>
              </w:rPr>
              <w:t>der</w:t>
            </w:r>
            <w:r w:rsidRPr="002A5DFD">
              <w:rPr>
                <w:sz w:val="19"/>
                <w:szCs w:val="19"/>
                <w:lang w:val="de-DE"/>
              </w:rPr>
              <w:t xml:space="preserve"> Tei</w:t>
            </w:r>
            <w:r w:rsidR="00890A0C" w:rsidRPr="002A5DFD">
              <w:rPr>
                <w:sz w:val="19"/>
                <w:szCs w:val="19"/>
                <w:lang w:val="de-DE"/>
              </w:rPr>
              <w:t xml:space="preserve">l / </w:t>
            </w:r>
            <w:r w:rsidRPr="00FA3B7E">
              <w:rPr>
                <w:b/>
                <w:sz w:val="19"/>
                <w:szCs w:val="19"/>
                <w:lang w:val="de-DE"/>
              </w:rPr>
              <w:t>der</w:t>
            </w:r>
            <w:r w:rsidRPr="002A5DFD">
              <w:rPr>
                <w:sz w:val="19"/>
                <w:szCs w:val="19"/>
                <w:lang w:val="de-DE"/>
              </w:rPr>
              <w:t xml:space="preserve"> Anteil)</w:t>
            </w:r>
          </w:p>
        </w:tc>
      </w:tr>
      <w:tr w:rsidR="0068783D" w:rsidRPr="002A5DFD" w:rsidTr="00B11341">
        <w:tc>
          <w:tcPr>
            <w:tcW w:w="4077" w:type="dxa"/>
          </w:tcPr>
          <w:p w:rsidR="0068783D" w:rsidRPr="002A5DFD" w:rsidRDefault="0068783D" w:rsidP="0068783D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Conseil des ministres, le gouvernement</w:t>
            </w:r>
          </w:p>
        </w:tc>
        <w:tc>
          <w:tcPr>
            <w:tcW w:w="5954" w:type="dxa"/>
          </w:tcPr>
          <w:p w:rsidR="0068783D" w:rsidRPr="002A5DFD" w:rsidRDefault="0068783D" w:rsidP="0068783D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Ministerrat, die Regierung</w:t>
            </w:r>
          </w:p>
        </w:tc>
      </w:tr>
      <w:tr w:rsidR="00FA1159" w:rsidRPr="002A5DFD" w:rsidTr="00B11341">
        <w:tc>
          <w:tcPr>
            <w:tcW w:w="4077" w:type="dxa"/>
          </w:tcPr>
          <w:p w:rsidR="00FA1159" w:rsidRPr="002A5DFD" w:rsidRDefault="00197C6E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Premier ministre</w:t>
            </w:r>
            <w:r w:rsidR="0068783D" w:rsidRPr="002A5DFD">
              <w:rPr>
                <w:sz w:val="19"/>
                <w:szCs w:val="19"/>
              </w:rPr>
              <w:t>, le président du Conseil</w:t>
            </w:r>
            <w:r w:rsidRPr="002A5DFD">
              <w:rPr>
                <w:sz w:val="19"/>
                <w:szCs w:val="19"/>
              </w:rPr>
              <w:t xml:space="preserve"> (</w:t>
            </w:r>
            <w:r w:rsidR="00CA4D77" w:rsidRPr="002A5DFD">
              <w:rPr>
                <w:sz w:val="19"/>
                <w:szCs w:val="19"/>
              </w:rPr>
              <w:sym w:font="Symbol" w:char="F0AE"/>
            </w:r>
            <w:r w:rsidR="00CA4D77" w:rsidRPr="002A5DFD">
              <w:rPr>
                <w:sz w:val="19"/>
                <w:szCs w:val="19"/>
              </w:rPr>
              <w:t xml:space="preserve"> </w:t>
            </w:r>
            <w:r w:rsidRPr="002A5DFD">
              <w:rPr>
                <w:sz w:val="19"/>
                <w:szCs w:val="19"/>
              </w:rPr>
              <w:t>à l’Hôtel Matignon)</w:t>
            </w:r>
          </w:p>
        </w:tc>
        <w:tc>
          <w:tcPr>
            <w:tcW w:w="5954" w:type="dxa"/>
          </w:tcPr>
          <w:p w:rsidR="00FA1159" w:rsidRPr="002A5DFD" w:rsidRDefault="0068783D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 xml:space="preserve">der Premierminister, </w:t>
            </w:r>
            <w:r w:rsidR="00197C6E" w:rsidRPr="002A5DFD">
              <w:rPr>
                <w:sz w:val="19"/>
                <w:szCs w:val="19"/>
                <w:lang w:val="de-DE"/>
              </w:rPr>
              <w:t>der Regierungschef</w:t>
            </w:r>
          </w:p>
        </w:tc>
      </w:tr>
      <w:tr w:rsidR="00197C6E" w:rsidRPr="002A5DFD" w:rsidTr="00B11341">
        <w:tc>
          <w:tcPr>
            <w:tcW w:w="4077" w:type="dxa"/>
          </w:tcPr>
          <w:p w:rsidR="00197C6E" w:rsidRPr="002A5DFD" w:rsidRDefault="00197C6E" w:rsidP="009272B6">
            <w:pPr>
              <w:rPr>
                <w:sz w:val="19"/>
                <w:szCs w:val="19"/>
              </w:rPr>
            </w:pPr>
            <w:r w:rsidRPr="002A5DFD">
              <w:rPr>
                <w:sz w:val="19"/>
                <w:szCs w:val="19"/>
              </w:rPr>
              <w:t>le président de la République</w:t>
            </w:r>
            <w:r w:rsidR="000F211E" w:rsidRPr="002A5DFD">
              <w:rPr>
                <w:sz w:val="19"/>
                <w:szCs w:val="19"/>
              </w:rPr>
              <w:t xml:space="preserve"> (</w:t>
            </w:r>
            <w:r w:rsidR="00BA3091" w:rsidRPr="002A5DFD">
              <w:rPr>
                <w:sz w:val="19"/>
                <w:szCs w:val="19"/>
              </w:rPr>
              <w:sym w:font="Symbol" w:char="F0AE"/>
            </w:r>
            <w:r w:rsidR="00BA3091" w:rsidRPr="002A5DFD">
              <w:rPr>
                <w:sz w:val="19"/>
                <w:szCs w:val="19"/>
              </w:rPr>
              <w:t xml:space="preserve"> au palais de l’</w:t>
            </w:r>
            <w:proofErr w:type="spellStart"/>
            <w:r w:rsidR="00BA3091" w:rsidRPr="002A5DFD">
              <w:rPr>
                <w:sz w:val="19"/>
                <w:szCs w:val="19"/>
              </w:rPr>
              <w:t>Elysée</w:t>
            </w:r>
            <w:proofErr w:type="spellEnd"/>
            <w:r w:rsidR="00BA3091" w:rsidRPr="002A5DFD">
              <w:rPr>
                <w:sz w:val="19"/>
                <w:szCs w:val="19"/>
              </w:rPr>
              <w:t>)</w:t>
            </w:r>
          </w:p>
        </w:tc>
        <w:tc>
          <w:tcPr>
            <w:tcW w:w="5954" w:type="dxa"/>
          </w:tcPr>
          <w:p w:rsidR="00197C6E" w:rsidRPr="002A5DFD" w:rsidRDefault="00197C6E" w:rsidP="009272B6">
            <w:pPr>
              <w:rPr>
                <w:sz w:val="19"/>
                <w:szCs w:val="19"/>
                <w:lang w:val="de-DE"/>
              </w:rPr>
            </w:pPr>
            <w:r w:rsidRPr="002A5DFD">
              <w:rPr>
                <w:sz w:val="19"/>
                <w:szCs w:val="19"/>
                <w:lang w:val="de-DE"/>
              </w:rPr>
              <w:t>der Staatspräsident</w:t>
            </w:r>
          </w:p>
        </w:tc>
      </w:tr>
    </w:tbl>
    <w:p w:rsidR="007114FC" w:rsidRDefault="00BF40BC" w:rsidP="00341B18">
      <w:pPr>
        <w:jc w:val="right"/>
        <w:rPr>
          <w:sz w:val="19"/>
          <w:szCs w:val="19"/>
          <w:lang w:val="de-DE"/>
        </w:rPr>
      </w:pPr>
      <w:hyperlink r:id="rId4" w:history="1">
        <w:r w:rsidR="00341B18" w:rsidRPr="00341B18">
          <w:rPr>
            <w:rStyle w:val="Hyperlink"/>
            <w:sz w:val="19"/>
            <w:szCs w:val="19"/>
            <w:lang w:val="de-DE"/>
          </w:rPr>
          <w:t>Landesbildungsserver Baden-Württemberg</w:t>
        </w:r>
      </w:hyperlink>
      <w:r w:rsidR="00341B18">
        <w:rPr>
          <w:sz w:val="19"/>
          <w:szCs w:val="19"/>
          <w:lang w:val="de-DE"/>
        </w:rPr>
        <w:t xml:space="preserve"> - </w:t>
      </w:r>
      <w:hyperlink r:id="rId5" w:history="1">
        <w:r w:rsidR="0098386D" w:rsidRPr="00BF62AE">
          <w:rPr>
            <w:rStyle w:val="Hyperlink"/>
            <w:sz w:val="19"/>
            <w:szCs w:val="19"/>
            <w:lang w:val="de-DE"/>
          </w:rPr>
          <w:t>www.franzoesisch-bw.de</w:t>
        </w:r>
      </w:hyperlink>
      <w:r w:rsidR="00341B18" w:rsidRPr="00341B18">
        <w:rPr>
          <w:sz w:val="19"/>
          <w:szCs w:val="19"/>
          <w:lang w:val="de-DE"/>
        </w:rPr>
        <w:t xml:space="preserve"> </w:t>
      </w:r>
    </w:p>
    <w:p w:rsidR="001C5993" w:rsidRPr="00184B22" w:rsidRDefault="007114FC" w:rsidP="001C5993">
      <w:pPr>
        <w:rPr>
          <w:b/>
          <w:sz w:val="24"/>
          <w:szCs w:val="24"/>
        </w:rPr>
      </w:pPr>
      <w:r w:rsidRPr="009971AE">
        <w:rPr>
          <w:sz w:val="19"/>
          <w:szCs w:val="19"/>
        </w:rPr>
        <w:br w:type="page"/>
      </w:r>
      <w:r w:rsidR="00CC307E" w:rsidRPr="00184B22">
        <w:rPr>
          <w:b/>
          <w:sz w:val="24"/>
          <w:szCs w:val="24"/>
        </w:rPr>
        <w:lastRenderedPageBreak/>
        <w:t xml:space="preserve">Les résultats du second tour de l’élection présidentielle </w:t>
      </w:r>
      <w:r w:rsidR="001C5993" w:rsidRPr="00184B22">
        <w:rPr>
          <w:b/>
          <w:sz w:val="24"/>
          <w:szCs w:val="24"/>
        </w:rPr>
        <w:t>2017</w:t>
      </w:r>
    </w:p>
    <w:p w:rsidR="00CC307E" w:rsidRPr="00CC307E" w:rsidRDefault="00CC307E" w:rsidP="007114FC">
      <w:pPr>
        <w:rPr>
          <w:sz w:val="19"/>
          <w:szCs w:val="19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1373"/>
        <w:gridCol w:w="809"/>
        <w:gridCol w:w="1466"/>
        <w:gridCol w:w="1473"/>
      </w:tblGrid>
      <w:tr w:rsidR="00B00564" w:rsidRPr="00344F93" w:rsidTr="00B00564">
        <w:tc>
          <w:tcPr>
            <w:tcW w:w="4933" w:type="dxa"/>
            <w:tcBorders>
              <w:bottom w:val="single" w:sz="4" w:space="0" w:color="auto"/>
            </w:tcBorders>
            <w:shd w:val="clear" w:color="auto" w:fill="FFC000"/>
          </w:tcPr>
          <w:p w:rsidR="009524E5" w:rsidRDefault="006E50E5" w:rsidP="00344F93">
            <w:pPr>
              <w:rPr>
                <w:b/>
                <w:sz w:val="19"/>
                <w:szCs w:val="19"/>
              </w:rPr>
            </w:pPr>
            <w:r w:rsidRPr="006E50E5">
              <w:rPr>
                <w:b/>
                <w:sz w:val="19"/>
                <w:szCs w:val="19"/>
              </w:rPr>
              <w:t xml:space="preserve">66,1% </w:t>
            </w:r>
          </w:p>
          <w:p w:rsidR="006E50E5" w:rsidRPr="00344F93" w:rsidRDefault="006E50E5" w:rsidP="00344F93">
            <w:pPr>
              <w:rPr>
                <w:b/>
                <w:sz w:val="19"/>
                <w:szCs w:val="19"/>
              </w:rPr>
            </w:pPr>
            <w:r w:rsidRPr="006E50E5">
              <w:rPr>
                <w:b/>
                <w:sz w:val="19"/>
                <w:szCs w:val="19"/>
              </w:rPr>
              <w:t xml:space="preserve">Emmanuel </w:t>
            </w:r>
            <w:proofErr w:type="spellStart"/>
            <w:r w:rsidRPr="006E50E5">
              <w:rPr>
                <w:b/>
                <w:sz w:val="19"/>
                <w:szCs w:val="19"/>
              </w:rPr>
              <w:t>Macron</w:t>
            </w:r>
            <w:proofErr w:type="spellEnd"/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00B0F0"/>
          </w:tcPr>
          <w:p w:rsidR="009524E5" w:rsidRDefault="006E50E5" w:rsidP="006E50E5">
            <w:pPr>
              <w:rPr>
                <w:b/>
                <w:sz w:val="19"/>
                <w:szCs w:val="19"/>
              </w:rPr>
            </w:pPr>
            <w:r w:rsidRPr="006E50E5">
              <w:rPr>
                <w:b/>
                <w:sz w:val="19"/>
                <w:szCs w:val="19"/>
              </w:rPr>
              <w:t xml:space="preserve">33,9% </w:t>
            </w:r>
          </w:p>
          <w:p w:rsidR="006E50E5" w:rsidRPr="00344F93" w:rsidRDefault="006E50E5" w:rsidP="006E50E5">
            <w:pPr>
              <w:rPr>
                <w:b/>
                <w:sz w:val="19"/>
                <w:szCs w:val="19"/>
              </w:rPr>
            </w:pPr>
            <w:r w:rsidRPr="006E50E5">
              <w:rPr>
                <w:b/>
                <w:sz w:val="19"/>
                <w:szCs w:val="19"/>
              </w:rPr>
              <w:t>Marine Le Pen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E50E5" w:rsidRPr="00344F93" w:rsidRDefault="006E50E5" w:rsidP="006E50E5">
            <w:pPr>
              <w:rPr>
                <w:b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6E50E5" w:rsidRPr="00344F93" w:rsidRDefault="006E50E5" w:rsidP="006E50E5">
            <w:pPr>
              <w:rPr>
                <w:b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E50E5" w:rsidRPr="00344F93" w:rsidRDefault="006E50E5" w:rsidP="006E50E5">
            <w:pPr>
              <w:rPr>
                <w:b/>
                <w:sz w:val="19"/>
                <w:szCs w:val="19"/>
              </w:rPr>
            </w:pPr>
          </w:p>
        </w:tc>
      </w:tr>
      <w:tr w:rsidR="00DA28DF" w:rsidRPr="00344F93" w:rsidTr="00B00564">
        <w:tc>
          <w:tcPr>
            <w:tcW w:w="17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B4070" w:rsidRDefault="008B4070" w:rsidP="00DA28DF">
            <w:pPr>
              <w:jc w:val="center"/>
              <w:rPr>
                <w:b/>
                <w:sz w:val="19"/>
                <w:szCs w:val="19"/>
              </w:rPr>
            </w:pPr>
          </w:p>
          <w:p w:rsidR="00DA28DF" w:rsidRDefault="00DA28DF" w:rsidP="00DA28DF">
            <w:pPr>
              <w:jc w:val="center"/>
              <w:rPr>
                <w:b/>
                <w:sz w:val="19"/>
                <w:szCs w:val="19"/>
              </w:rPr>
            </w:pPr>
            <w:r w:rsidRPr="00344F93">
              <w:rPr>
                <w:b/>
                <w:sz w:val="19"/>
                <w:szCs w:val="19"/>
              </w:rPr>
              <w:t>Suffrages exprimés</w:t>
            </w:r>
          </w:p>
          <w:p w:rsidR="00A74475" w:rsidRPr="00A74475" w:rsidRDefault="00BF40BC" w:rsidP="00A74475">
            <w:pPr>
              <w:rPr>
                <w:b/>
                <w:sz w:val="12"/>
                <w:szCs w:val="12"/>
              </w:rPr>
            </w:pPr>
            <w:r w:rsidRPr="00BF40BC">
              <w:rPr>
                <w:b/>
                <w:noProof/>
                <w:sz w:val="19"/>
                <w:szCs w:val="19"/>
                <w:lang w:val="de-DE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7" type="#_x0000_t87" style="position:absolute;margin-left:112.45pt;margin-top:-107.6pt;width:12.95pt;height:233.9pt;rotation:90;z-index:251662336" adj=",10695"/>
              </w:pict>
            </w:r>
          </w:p>
          <w:p w:rsidR="00DA28DF" w:rsidRPr="00344F93" w:rsidRDefault="00DA28DF" w:rsidP="00A74475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8DF" w:rsidRPr="00344F93" w:rsidRDefault="00DA28DF" w:rsidP="006E50E5">
            <w:pPr>
              <w:rPr>
                <w:b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A28DF" w:rsidRPr="00344F93" w:rsidRDefault="00DA28DF" w:rsidP="006E50E5">
            <w:pPr>
              <w:rPr>
                <w:b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A28DF" w:rsidRPr="00344F93" w:rsidRDefault="00DA28DF" w:rsidP="006E50E5">
            <w:pPr>
              <w:rPr>
                <w:b/>
                <w:sz w:val="19"/>
                <w:szCs w:val="19"/>
              </w:rPr>
            </w:pPr>
          </w:p>
        </w:tc>
      </w:tr>
      <w:tr w:rsidR="00B00564" w:rsidRPr="006E50E5" w:rsidTr="00B00564">
        <w:tc>
          <w:tcPr>
            <w:tcW w:w="3129" w:type="dxa"/>
            <w:tcBorders>
              <w:bottom w:val="single" w:sz="4" w:space="0" w:color="auto"/>
            </w:tcBorders>
            <w:shd w:val="clear" w:color="auto" w:fill="FFC000"/>
          </w:tcPr>
          <w:p w:rsidR="000B5AC9" w:rsidRDefault="000B5AC9" w:rsidP="007114FC">
            <w:pPr>
              <w:rPr>
                <w:noProof/>
                <w:sz w:val="19"/>
                <w:szCs w:val="19"/>
                <w:lang w:val="de-DE"/>
              </w:rPr>
            </w:pPr>
          </w:p>
          <w:p w:rsidR="000B5AC9" w:rsidRDefault="000B5AC9" w:rsidP="007114FC">
            <w:pPr>
              <w:rPr>
                <w:noProof/>
                <w:sz w:val="19"/>
                <w:szCs w:val="19"/>
                <w:lang w:val="de-DE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00B0F0"/>
          </w:tcPr>
          <w:p w:rsidR="000B5AC9" w:rsidRPr="006E50E5" w:rsidRDefault="000B5AC9" w:rsidP="007114FC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5AC9" w:rsidRPr="006E50E5" w:rsidRDefault="00DA28DF" w:rsidP="00711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11,5%</w:t>
            </w:r>
          </w:p>
        </w:tc>
        <w:tc>
          <w:tcPr>
            <w:tcW w:w="1894" w:type="dxa"/>
            <w:tcBorders>
              <w:top w:val="nil"/>
              <w:bottom w:val="nil"/>
              <w:right w:val="nil"/>
            </w:tcBorders>
          </w:tcPr>
          <w:p w:rsidR="000B5AC9" w:rsidRPr="006E50E5" w:rsidRDefault="00DA28DF" w:rsidP="00711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Blancs et nuls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B5AC9" w:rsidRPr="006E50E5" w:rsidRDefault="000B5AC9" w:rsidP="007114FC">
            <w:pPr>
              <w:rPr>
                <w:b/>
                <w:sz w:val="19"/>
                <w:szCs w:val="19"/>
              </w:rPr>
            </w:pPr>
          </w:p>
        </w:tc>
      </w:tr>
      <w:tr w:rsidR="00DA28DF" w:rsidRPr="006E50E5" w:rsidTr="00B00564"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B4070" w:rsidRDefault="008B4070" w:rsidP="00DA28DF">
            <w:pPr>
              <w:jc w:val="center"/>
              <w:rPr>
                <w:b/>
                <w:sz w:val="19"/>
                <w:szCs w:val="19"/>
              </w:rPr>
            </w:pPr>
          </w:p>
          <w:p w:rsidR="00DA28DF" w:rsidRDefault="00DA28DF" w:rsidP="00DA28D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Votants</w:t>
            </w:r>
          </w:p>
          <w:p w:rsidR="00DA28DF" w:rsidRPr="00A74475" w:rsidRDefault="00BF40BC" w:rsidP="007114FC">
            <w:pPr>
              <w:rPr>
                <w:b/>
                <w:sz w:val="12"/>
                <w:szCs w:val="12"/>
              </w:rPr>
            </w:pPr>
            <w:r w:rsidRPr="00BF40BC">
              <w:rPr>
                <w:noProof/>
                <w:sz w:val="12"/>
                <w:szCs w:val="12"/>
                <w:lang w:val="de-DE"/>
              </w:rPr>
              <w:pict>
                <v:shape id="_x0000_s1036" type="#_x0000_t87" style="position:absolute;margin-left:133.25pt;margin-top:-125.65pt;width:12.95pt;height:268.05pt;rotation:90;z-index:251660288" adj=",10695"/>
              </w:pict>
            </w:r>
          </w:p>
          <w:p w:rsidR="00DA28DF" w:rsidRPr="006E50E5" w:rsidRDefault="00DA28DF" w:rsidP="007114FC">
            <w:pPr>
              <w:rPr>
                <w:b/>
                <w:sz w:val="19"/>
                <w:szCs w:val="19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8DF" w:rsidRPr="006E50E5" w:rsidRDefault="00DA28DF" w:rsidP="007114FC">
            <w:pPr>
              <w:rPr>
                <w:b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A28DF" w:rsidRPr="006E50E5" w:rsidRDefault="00DA28DF" w:rsidP="007114FC">
            <w:pPr>
              <w:rPr>
                <w:b/>
                <w:sz w:val="19"/>
                <w:szCs w:val="19"/>
              </w:rPr>
            </w:pPr>
          </w:p>
        </w:tc>
      </w:tr>
      <w:tr w:rsidR="00B00564" w:rsidRPr="006E50E5" w:rsidTr="00B00564">
        <w:tc>
          <w:tcPr>
            <w:tcW w:w="3129" w:type="dxa"/>
            <w:tcBorders>
              <w:bottom w:val="single" w:sz="4" w:space="0" w:color="auto"/>
            </w:tcBorders>
            <w:shd w:val="clear" w:color="auto" w:fill="FFC000"/>
          </w:tcPr>
          <w:p w:rsidR="00FC1669" w:rsidRDefault="00FC1669" w:rsidP="007114FC">
            <w:pPr>
              <w:rPr>
                <w:b/>
                <w:sz w:val="19"/>
                <w:szCs w:val="19"/>
              </w:rPr>
            </w:pPr>
          </w:p>
          <w:p w:rsidR="008E47F5" w:rsidRPr="006E50E5" w:rsidRDefault="008E47F5" w:rsidP="007114FC">
            <w:pPr>
              <w:rPr>
                <w:b/>
                <w:sz w:val="19"/>
                <w:szCs w:val="19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00B0F0"/>
          </w:tcPr>
          <w:p w:rsidR="00FC1669" w:rsidRPr="006E50E5" w:rsidRDefault="00FC1669" w:rsidP="007114FC">
            <w:pPr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1669" w:rsidRPr="006E50E5" w:rsidRDefault="00FC1669" w:rsidP="007114FC">
            <w:pPr>
              <w:rPr>
                <w:b/>
                <w:sz w:val="19"/>
                <w:szCs w:val="19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C1669" w:rsidRPr="006E50E5" w:rsidRDefault="00FC1669" w:rsidP="007114FC">
            <w:pPr>
              <w:rPr>
                <w:b/>
                <w:sz w:val="19"/>
                <w:szCs w:val="19"/>
              </w:rPr>
            </w:pPr>
            <w:r w:rsidRPr="006E50E5">
              <w:rPr>
                <w:b/>
                <w:sz w:val="19"/>
                <w:szCs w:val="19"/>
              </w:rPr>
              <w:t>25,4%</w:t>
            </w: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FC1669" w:rsidRPr="006E50E5" w:rsidRDefault="00FC1669" w:rsidP="007114FC">
            <w:pPr>
              <w:rPr>
                <w:b/>
                <w:sz w:val="19"/>
                <w:szCs w:val="19"/>
              </w:rPr>
            </w:pPr>
            <w:r w:rsidRPr="006E50E5">
              <w:rPr>
                <w:b/>
                <w:sz w:val="19"/>
                <w:szCs w:val="19"/>
              </w:rPr>
              <w:t>Abstention</w:t>
            </w:r>
          </w:p>
        </w:tc>
      </w:tr>
      <w:tr w:rsidR="00DA28DF" w:rsidRPr="006E50E5" w:rsidTr="00B00564">
        <w:tc>
          <w:tcPr>
            <w:tcW w:w="1894" w:type="dxa"/>
            <w:gridSpan w:val="4"/>
            <w:tcBorders>
              <w:left w:val="nil"/>
              <w:bottom w:val="nil"/>
              <w:right w:val="nil"/>
            </w:tcBorders>
          </w:tcPr>
          <w:p w:rsidR="00362119" w:rsidRDefault="00362119" w:rsidP="00DA28DF">
            <w:pPr>
              <w:jc w:val="center"/>
              <w:rPr>
                <w:b/>
                <w:sz w:val="19"/>
                <w:szCs w:val="19"/>
              </w:rPr>
            </w:pPr>
          </w:p>
          <w:p w:rsidR="00DA28DF" w:rsidRPr="006E50E5" w:rsidRDefault="00DA28DF" w:rsidP="00DA28DF">
            <w:pPr>
              <w:jc w:val="center"/>
              <w:rPr>
                <w:b/>
                <w:sz w:val="19"/>
                <w:szCs w:val="19"/>
              </w:rPr>
            </w:pPr>
            <w:r w:rsidRPr="006E50E5">
              <w:rPr>
                <w:b/>
                <w:sz w:val="19"/>
                <w:szCs w:val="19"/>
              </w:rPr>
              <w:t>Inscrits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A28DF" w:rsidRPr="006E50E5" w:rsidRDefault="00DA28DF" w:rsidP="007114FC">
            <w:pPr>
              <w:rPr>
                <w:b/>
                <w:sz w:val="19"/>
                <w:szCs w:val="19"/>
              </w:rPr>
            </w:pPr>
          </w:p>
        </w:tc>
      </w:tr>
    </w:tbl>
    <w:p w:rsidR="006E50E5" w:rsidRDefault="006E50E5" w:rsidP="007114FC">
      <w:pPr>
        <w:rPr>
          <w:sz w:val="19"/>
          <w:szCs w:val="19"/>
        </w:rPr>
      </w:pPr>
    </w:p>
    <w:sectPr w:rsidR="006E50E5" w:rsidSect="00197C6E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6C01"/>
    <w:rsid w:val="00025858"/>
    <w:rsid w:val="00046534"/>
    <w:rsid w:val="00053033"/>
    <w:rsid w:val="000770CC"/>
    <w:rsid w:val="00083415"/>
    <w:rsid w:val="000A2CCE"/>
    <w:rsid w:val="000B5AC9"/>
    <w:rsid w:val="000F211E"/>
    <w:rsid w:val="00107ED2"/>
    <w:rsid w:val="0011432D"/>
    <w:rsid w:val="0011439C"/>
    <w:rsid w:val="00127333"/>
    <w:rsid w:val="00184857"/>
    <w:rsid w:val="00184B22"/>
    <w:rsid w:val="00197C6E"/>
    <w:rsid w:val="001A7924"/>
    <w:rsid w:val="001C2E61"/>
    <w:rsid w:val="001C5993"/>
    <w:rsid w:val="001E2BD7"/>
    <w:rsid w:val="00200E5D"/>
    <w:rsid w:val="00204704"/>
    <w:rsid w:val="00233934"/>
    <w:rsid w:val="002A0CA9"/>
    <w:rsid w:val="002A4ECC"/>
    <w:rsid w:val="002A5DFD"/>
    <w:rsid w:val="002C6F67"/>
    <w:rsid w:val="00307FD8"/>
    <w:rsid w:val="00317BDD"/>
    <w:rsid w:val="003209E3"/>
    <w:rsid w:val="00341B18"/>
    <w:rsid w:val="00344F93"/>
    <w:rsid w:val="00362119"/>
    <w:rsid w:val="00365A07"/>
    <w:rsid w:val="0037269B"/>
    <w:rsid w:val="00380C26"/>
    <w:rsid w:val="003C6FF2"/>
    <w:rsid w:val="004323CB"/>
    <w:rsid w:val="00447419"/>
    <w:rsid w:val="00455382"/>
    <w:rsid w:val="00494203"/>
    <w:rsid w:val="004B7DF7"/>
    <w:rsid w:val="0052691F"/>
    <w:rsid w:val="00532910"/>
    <w:rsid w:val="0053584E"/>
    <w:rsid w:val="0054129D"/>
    <w:rsid w:val="00542C00"/>
    <w:rsid w:val="0054478C"/>
    <w:rsid w:val="00544E08"/>
    <w:rsid w:val="00590736"/>
    <w:rsid w:val="00591912"/>
    <w:rsid w:val="005F1680"/>
    <w:rsid w:val="0064028E"/>
    <w:rsid w:val="00645EB5"/>
    <w:rsid w:val="00660DBA"/>
    <w:rsid w:val="00673967"/>
    <w:rsid w:val="0068783D"/>
    <w:rsid w:val="00695C7F"/>
    <w:rsid w:val="006E50E5"/>
    <w:rsid w:val="007114FC"/>
    <w:rsid w:val="00737CD8"/>
    <w:rsid w:val="007C4633"/>
    <w:rsid w:val="007F0885"/>
    <w:rsid w:val="00800522"/>
    <w:rsid w:val="008472BE"/>
    <w:rsid w:val="008514E1"/>
    <w:rsid w:val="0087563F"/>
    <w:rsid w:val="008821DC"/>
    <w:rsid w:val="00890A0C"/>
    <w:rsid w:val="008932D6"/>
    <w:rsid w:val="008B4070"/>
    <w:rsid w:val="008E47F5"/>
    <w:rsid w:val="00902E32"/>
    <w:rsid w:val="00920DBA"/>
    <w:rsid w:val="009272B6"/>
    <w:rsid w:val="00943794"/>
    <w:rsid w:val="009524E5"/>
    <w:rsid w:val="00954C78"/>
    <w:rsid w:val="0098386D"/>
    <w:rsid w:val="009971AE"/>
    <w:rsid w:val="009A0DB4"/>
    <w:rsid w:val="00A021F2"/>
    <w:rsid w:val="00A143CC"/>
    <w:rsid w:val="00A212F3"/>
    <w:rsid w:val="00A30C87"/>
    <w:rsid w:val="00A74475"/>
    <w:rsid w:val="00B00564"/>
    <w:rsid w:val="00B06D72"/>
    <w:rsid w:val="00B11341"/>
    <w:rsid w:val="00B229FB"/>
    <w:rsid w:val="00B81D9F"/>
    <w:rsid w:val="00B96138"/>
    <w:rsid w:val="00BA3091"/>
    <w:rsid w:val="00BE618A"/>
    <w:rsid w:val="00BF40BC"/>
    <w:rsid w:val="00C17148"/>
    <w:rsid w:val="00C21209"/>
    <w:rsid w:val="00C24CF1"/>
    <w:rsid w:val="00C268F3"/>
    <w:rsid w:val="00C648A8"/>
    <w:rsid w:val="00C80654"/>
    <w:rsid w:val="00CA4D77"/>
    <w:rsid w:val="00CA4F43"/>
    <w:rsid w:val="00CC11AF"/>
    <w:rsid w:val="00CC307E"/>
    <w:rsid w:val="00CC68FE"/>
    <w:rsid w:val="00CC6C01"/>
    <w:rsid w:val="00D144C7"/>
    <w:rsid w:val="00D63D95"/>
    <w:rsid w:val="00D924F2"/>
    <w:rsid w:val="00DA28DF"/>
    <w:rsid w:val="00E440A8"/>
    <w:rsid w:val="00E51995"/>
    <w:rsid w:val="00E702F5"/>
    <w:rsid w:val="00E7468E"/>
    <w:rsid w:val="00EC6800"/>
    <w:rsid w:val="00ED568E"/>
    <w:rsid w:val="00F33A3C"/>
    <w:rsid w:val="00F97BA6"/>
    <w:rsid w:val="00FA1159"/>
    <w:rsid w:val="00FA3B7E"/>
    <w:rsid w:val="00FC1669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E08"/>
    <w:rPr>
      <w:lang w:val="fr-FR"/>
    </w:rPr>
  </w:style>
  <w:style w:type="paragraph" w:styleId="berschrift1">
    <w:name w:val="heading 1"/>
    <w:basedOn w:val="Standard"/>
    <w:next w:val="Standard"/>
    <w:qFormat/>
    <w:rsid w:val="00927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92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341B1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B40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zoesisch-bw.de" TargetMode="External"/><Relationship Id="rId4" Type="http://schemas.openxmlformats.org/officeDocument/2006/relationships/hyperlink" Target="http://www.franzoesisc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ichard\Anwendungsdaten\Microsoft\Vorlagen\Schule\Fran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</Template>
  <TotalTime>0</TotalTime>
  <Pages>2</Pages>
  <Words>540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élections en France - Vocabulaire de base</dc:title>
  <dc:creator>LBS / Richard Nisius</dc:creator>
  <cp:lastModifiedBy>Richard Nisius</cp:lastModifiedBy>
  <cp:revision>5</cp:revision>
  <cp:lastPrinted>2017-05-12T09:29:00Z</cp:lastPrinted>
  <dcterms:created xsi:type="dcterms:W3CDTF">2017-05-25T08:50:00Z</dcterms:created>
  <dcterms:modified xsi:type="dcterms:W3CDTF">2017-06-25T09:44:00Z</dcterms:modified>
</cp:coreProperties>
</file>