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41" w:rsidRPr="00576DD6" w:rsidRDefault="00334041" w:rsidP="00A45BE7">
      <w:pPr>
        <w:spacing w:before="120" w:line="276" w:lineRule="auto"/>
        <w:jc w:val="center"/>
        <w:rPr>
          <w:b/>
          <w:sz w:val="28"/>
          <w:szCs w:val="28"/>
        </w:rPr>
      </w:pPr>
      <w:r w:rsidRPr="00576DD6">
        <w:rPr>
          <w:b/>
          <w:sz w:val="28"/>
          <w:szCs w:val="28"/>
        </w:rPr>
        <w:t>C’est quoi l’Union européenne? – Compréhension audiovisuelle</w:t>
      </w:r>
    </w:p>
    <w:p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:rsidR="00334041" w:rsidRPr="00576DD6" w:rsidRDefault="00334041" w:rsidP="00334041">
      <w:pPr>
        <w:spacing w:line="276" w:lineRule="auto"/>
        <w:rPr>
          <w:sz w:val="24"/>
          <w:szCs w:val="24"/>
        </w:rPr>
      </w:pPr>
      <w:r w:rsidRPr="00576DD6">
        <w:rPr>
          <w:b/>
          <w:sz w:val="24"/>
          <w:szCs w:val="24"/>
        </w:rPr>
        <w:t xml:space="preserve">Regardez la vidéo sur </w:t>
      </w:r>
      <w:hyperlink r:id="rId7" w:history="1">
        <w:r w:rsidRPr="00576DD6">
          <w:rPr>
            <w:rStyle w:val="Hyperlink"/>
            <w:sz w:val="24"/>
            <w:szCs w:val="24"/>
          </w:rPr>
          <w:t>https://education.francetv.fr/matiere/education-civique/cm1/video/c-est-quoi-l-union-europeenne</w:t>
        </w:r>
      </w:hyperlink>
      <w:r w:rsidRPr="00576DD6">
        <w:rPr>
          <w:b/>
          <w:sz w:val="24"/>
          <w:szCs w:val="24"/>
        </w:rPr>
        <w:t xml:space="preserve"> et répondez aux questions.</w:t>
      </w:r>
    </w:p>
    <w:p w:rsidR="00334041" w:rsidRPr="00576DD6" w:rsidRDefault="00334041" w:rsidP="00A45BE7">
      <w:pPr>
        <w:spacing w:line="360" w:lineRule="auto"/>
        <w:rPr>
          <w:sz w:val="24"/>
          <w:szCs w:val="24"/>
        </w:rPr>
      </w:pPr>
    </w:p>
    <w:p w:rsidR="00334041" w:rsidRPr="00576DD6" w:rsidRDefault="00CF4668" w:rsidP="00A45BE7">
      <w:pPr>
        <w:pStyle w:val="Listenabsatz"/>
        <w:numPr>
          <w:ilvl w:val="0"/>
          <w:numId w:val="8"/>
        </w:numPr>
        <w:spacing w:line="360" w:lineRule="auto"/>
        <w:rPr>
          <w:b/>
          <w:bCs/>
        </w:rPr>
      </w:pPr>
      <w:r w:rsidRPr="00576DD6">
        <w:rPr>
          <w:sz w:val="24"/>
          <w:szCs w:val="24"/>
        </w:rPr>
        <w:t>Qui sont les six pays qui ont fondé la Communauté Économique Européenne (CEE) en 1957 ?</w:t>
      </w:r>
    </w:p>
    <w:p w:rsidR="00334041" w:rsidRPr="00576DD6" w:rsidRDefault="00334041" w:rsidP="00334041">
      <w:pPr>
        <w:spacing w:line="276" w:lineRule="auto"/>
        <w:rPr>
          <w:b/>
          <w:bCs/>
        </w:rPr>
      </w:pPr>
      <w:r w:rsidRPr="00576DD6">
        <w:rPr>
          <w:b/>
          <w:bCs/>
        </w:rPr>
        <w:tab/>
        <w:t>_________________________________________________________________________________________</w:t>
      </w:r>
      <w:r w:rsidR="00A45BE7" w:rsidRPr="00576DD6">
        <w:rPr>
          <w:b/>
          <w:bCs/>
        </w:rPr>
        <w:t>___</w:t>
      </w:r>
    </w:p>
    <w:p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:rsidR="00334041" w:rsidRPr="00576DD6" w:rsidRDefault="00322917" w:rsidP="00A45BE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76DD6">
        <w:rPr>
          <w:sz w:val="24"/>
          <w:szCs w:val="24"/>
        </w:rPr>
        <w:t>Leur objectif était de</w:t>
      </w:r>
      <w:r w:rsidRPr="00576DD6">
        <w:rPr>
          <w:color w:val="0A0A0A"/>
          <w:sz w:val="24"/>
          <w:szCs w:val="24"/>
          <w:shd w:val="clear" w:color="auto" w:fill="FFFFFF"/>
        </w:rPr>
        <w:t xml:space="preserve"> redresser _____________________________ européenne, de garantir __________________________, et de défendre __________________________________.</w:t>
      </w:r>
    </w:p>
    <w:p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:rsidR="00334041" w:rsidRPr="00576DD6" w:rsidRDefault="00334041" w:rsidP="00334041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Cochez la bonne case et corrigez l’affirmation si nécessaire :</w:t>
      </w:r>
    </w:p>
    <w:p w:rsidR="00334041" w:rsidRPr="00576DD6" w:rsidRDefault="00A72FB4" w:rsidP="00334041">
      <w:pPr>
        <w:pStyle w:val="Listenabsatz"/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Depuis 2002 la CEE est devenue l’Union européenne (UE)</w:t>
      </w:r>
      <w:r w:rsidR="00334041" w:rsidRPr="00576DD6">
        <w:rPr>
          <w:sz w:val="24"/>
          <w:szCs w:val="24"/>
        </w:rPr>
        <w:t>.</w:t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proofErr w:type="gramStart"/>
      <w:r w:rsidR="00334041" w:rsidRPr="00576DD6">
        <w:rPr>
          <w:b/>
          <w:bCs/>
        </w:rPr>
        <w:t>vrai</w:t>
      </w:r>
      <w:proofErr w:type="gramEnd"/>
      <w:r w:rsidR="00334041" w:rsidRPr="00576DD6">
        <w:rPr>
          <w:b/>
          <w:bCs/>
        </w:rPr>
        <w:tab/>
      </w:r>
      <w:r w:rsidR="00334041" w:rsidRPr="00576DD6">
        <w:rPr>
          <w:b/>
          <w:bCs/>
        </w:rPr>
        <w:tab/>
        <w:t>faux</w:t>
      </w:r>
    </w:p>
    <w:p w:rsidR="00334041" w:rsidRPr="00576DD6" w:rsidRDefault="00334041" w:rsidP="00334041">
      <w:pPr>
        <w:spacing w:line="276" w:lineRule="auto"/>
        <w:rPr>
          <w:b/>
          <w:bCs/>
        </w:rPr>
      </w:pP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  <w:t xml:space="preserve"> </w:t>
      </w:r>
      <w:r w:rsidRPr="00576DD6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13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DD6">
        <w:tab/>
      </w:r>
      <w:r w:rsidRPr="00576DD6">
        <w:tab/>
      </w:r>
      <w:r w:rsidRPr="00576DD6">
        <w:rPr>
          <w:b/>
          <w:bCs/>
        </w:rPr>
        <w:t xml:space="preserve">  </w:t>
      </w:r>
      <w:r w:rsidRPr="00576DD6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14" name="Bild 46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41" w:rsidRPr="00576DD6" w:rsidRDefault="00334041" w:rsidP="00334041">
      <w:pPr>
        <w:spacing w:line="276" w:lineRule="auto"/>
        <w:rPr>
          <w:b/>
          <w:bCs/>
        </w:rPr>
      </w:pPr>
    </w:p>
    <w:p w:rsidR="00334041" w:rsidRPr="00576DD6" w:rsidRDefault="00334041" w:rsidP="00334041">
      <w:pPr>
        <w:pStyle w:val="Listenabsatz"/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__________________________________________________________________________</w:t>
      </w:r>
      <w:r w:rsidR="00A45BE7" w:rsidRPr="00576DD6">
        <w:rPr>
          <w:sz w:val="24"/>
          <w:szCs w:val="24"/>
        </w:rPr>
        <w:t>__</w:t>
      </w:r>
    </w:p>
    <w:p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:rsidR="00195AEF" w:rsidRPr="00576DD6" w:rsidRDefault="00195AEF" w:rsidP="0014528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76DD6">
        <w:rPr>
          <w:color w:val="0A0A0A"/>
          <w:sz w:val="24"/>
          <w:szCs w:val="24"/>
          <w:shd w:val="clear" w:color="auto" w:fill="FFFFFF"/>
        </w:rPr>
        <w:t>À quoi sert l’Union européenne ? Citez deux exemples.</w:t>
      </w:r>
    </w:p>
    <w:p w:rsidR="00334041" w:rsidRPr="00576DD6" w:rsidRDefault="00334041" w:rsidP="00145287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sz w:val="24"/>
          <w:szCs w:val="24"/>
        </w:rPr>
        <w:t>__________________________________________________________________________</w:t>
      </w:r>
      <w:r w:rsidR="00A45BE7" w:rsidRPr="00576DD6">
        <w:rPr>
          <w:sz w:val="24"/>
          <w:szCs w:val="24"/>
        </w:rPr>
        <w:t>__</w:t>
      </w:r>
    </w:p>
    <w:p w:rsidR="00195AEF" w:rsidRPr="00576DD6" w:rsidRDefault="00195AEF" w:rsidP="00195AEF">
      <w:pPr>
        <w:pStyle w:val="Listenabsatz"/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__________________________________________________________________________</w:t>
      </w:r>
      <w:r w:rsidR="00A45BE7" w:rsidRPr="00576DD6">
        <w:rPr>
          <w:sz w:val="24"/>
          <w:szCs w:val="24"/>
        </w:rPr>
        <w:t>__</w:t>
      </w:r>
    </w:p>
    <w:p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:rsidR="0036786D" w:rsidRPr="00576DD6" w:rsidRDefault="0036786D" w:rsidP="0036786D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Complétez la phrase :</w:t>
      </w:r>
    </w:p>
    <w:p w:rsidR="0036786D" w:rsidRPr="00576DD6" w:rsidRDefault="0036786D" w:rsidP="0036786D">
      <w:pPr>
        <w:pStyle w:val="Listenabsatz"/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La Commission européenne est une sorte de _______________________________ de l’UE.</w:t>
      </w:r>
    </w:p>
    <w:p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:rsidR="00334041" w:rsidRPr="00576DD6" w:rsidRDefault="00334041" w:rsidP="00334041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Cochez la bonne case et corrigez l’affirmation si nécessaire :</w:t>
      </w:r>
    </w:p>
    <w:p w:rsidR="00334041" w:rsidRPr="00576DD6" w:rsidRDefault="0036786D" w:rsidP="00334041">
      <w:pPr>
        <w:pStyle w:val="Listenabsatz"/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Le Conseil de l’Union européenne est composé des chefs d’État et de gouvernement des pays membres</w:t>
      </w:r>
      <w:r w:rsidR="00334041" w:rsidRPr="00576DD6">
        <w:rPr>
          <w:sz w:val="24"/>
          <w:szCs w:val="24"/>
        </w:rPr>
        <w:t>.</w:t>
      </w:r>
    </w:p>
    <w:p w:rsidR="00334041" w:rsidRPr="00576DD6" w:rsidRDefault="00334041" w:rsidP="00334041">
      <w:pPr>
        <w:pStyle w:val="Listenabsatz"/>
        <w:spacing w:line="276" w:lineRule="auto"/>
        <w:rPr>
          <w:sz w:val="24"/>
          <w:szCs w:val="24"/>
        </w:rPr>
      </w:pP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proofErr w:type="gramStart"/>
      <w:r w:rsidRPr="00576DD6">
        <w:rPr>
          <w:b/>
          <w:bCs/>
        </w:rPr>
        <w:t>vrai</w:t>
      </w:r>
      <w:proofErr w:type="gramEnd"/>
      <w:r w:rsidRPr="00576DD6">
        <w:rPr>
          <w:b/>
          <w:bCs/>
        </w:rPr>
        <w:tab/>
      </w:r>
      <w:r w:rsidRPr="00576DD6">
        <w:rPr>
          <w:b/>
          <w:bCs/>
        </w:rPr>
        <w:tab/>
        <w:t>faux</w:t>
      </w:r>
    </w:p>
    <w:p w:rsidR="00334041" w:rsidRPr="00576DD6" w:rsidRDefault="00334041" w:rsidP="00334041">
      <w:pPr>
        <w:spacing w:line="276" w:lineRule="auto"/>
        <w:rPr>
          <w:b/>
          <w:bCs/>
        </w:rPr>
      </w:pP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  <w:t xml:space="preserve"> </w:t>
      </w:r>
      <w:r w:rsidRPr="00576DD6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15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DD6">
        <w:tab/>
      </w:r>
      <w:r w:rsidRPr="00576DD6">
        <w:tab/>
      </w:r>
      <w:r w:rsidRPr="00576DD6">
        <w:rPr>
          <w:b/>
          <w:bCs/>
        </w:rPr>
        <w:t xml:space="preserve">  </w:t>
      </w:r>
      <w:r w:rsidRPr="00576DD6"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16" name="Bild 46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41" w:rsidRPr="00576DD6" w:rsidRDefault="00334041" w:rsidP="00334041">
      <w:pPr>
        <w:spacing w:line="276" w:lineRule="auto"/>
        <w:rPr>
          <w:b/>
          <w:bCs/>
        </w:rPr>
      </w:pPr>
    </w:p>
    <w:p w:rsidR="00334041" w:rsidRPr="00576DD6" w:rsidRDefault="00334041" w:rsidP="00334041">
      <w:pPr>
        <w:pStyle w:val="Listenabsatz"/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__________________________________________________________________________</w:t>
      </w:r>
      <w:r w:rsidR="00A45BE7" w:rsidRPr="00576DD6">
        <w:rPr>
          <w:sz w:val="24"/>
          <w:szCs w:val="24"/>
        </w:rPr>
        <w:t>__</w:t>
      </w:r>
    </w:p>
    <w:p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:rsidR="00334041" w:rsidRPr="00576DD6" w:rsidRDefault="0036786D" w:rsidP="0014528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76DD6">
        <w:rPr>
          <w:sz w:val="24"/>
          <w:szCs w:val="24"/>
        </w:rPr>
        <w:t>Que fait le Parlement européen</w:t>
      </w:r>
      <w:r w:rsidR="00334041" w:rsidRPr="00576DD6">
        <w:rPr>
          <w:sz w:val="24"/>
          <w:szCs w:val="24"/>
        </w:rPr>
        <w:t> ?</w:t>
      </w:r>
    </w:p>
    <w:p w:rsidR="00334041" w:rsidRPr="00576DD6" w:rsidRDefault="00334041" w:rsidP="00334041">
      <w:pPr>
        <w:spacing w:line="276" w:lineRule="auto"/>
        <w:ind w:left="708"/>
        <w:rPr>
          <w:sz w:val="24"/>
          <w:szCs w:val="24"/>
        </w:rPr>
      </w:pPr>
      <w:r w:rsidRPr="00576DD6">
        <w:rPr>
          <w:sz w:val="24"/>
          <w:szCs w:val="24"/>
        </w:rPr>
        <w:t>__________________________________________________________________________</w:t>
      </w:r>
      <w:r w:rsidR="00A45BE7" w:rsidRPr="00576DD6">
        <w:rPr>
          <w:sz w:val="24"/>
          <w:szCs w:val="24"/>
        </w:rPr>
        <w:t>__</w:t>
      </w:r>
    </w:p>
    <w:p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:rsidR="0036786D" w:rsidRPr="00576DD6" w:rsidRDefault="0036786D" w:rsidP="00334041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Cochez la bonne case :</w:t>
      </w:r>
    </w:p>
    <w:p w:rsidR="00334041" w:rsidRPr="00576DD6" w:rsidRDefault="0036786D" w:rsidP="00145287">
      <w:pPr>
        <w:pStyle w:val="Listenabsatz"/>
        <w:spacing w:after="120" w:line="276" w:lineRule="auto"/>
        <w:contextualSpacing w:val="0"/>
        <w:rPr>
          <w:sz w:val="24"/>
          <w:szCs w:val="24"/>
        </w:rPr>
      </w:pPr>
      <w:r w:rsidRPr="00576DD6">
        <w:rPr>
          <w:sz w:val="24"/>
          <w:szCs w:val="24"/>
        </w:rPr>
        <w:t>Depuis quand est-ce qu’il existe une monnaie commune pour la plupart des pays européens ?</w:t>
      </w:r>
    </w:p>
    <w:p w:rsidR="00334041" w:rsidRPr="00576DD6" w:rsidRDefault="0036786D" w:rsidP="00145287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noProof/>
          <w:sz w:val="24"/>
          <w:szCs w:val="24"/>
          <w:lang w:val="de-DE"/>
        </w:rPr>
        <w:drawing>
          <wp:inline distT="0" distB="0" distL="0" distR="0">
            <wp:extent cx="161925" cy="161925"/>
            <wp:effectExtent l="19050" t="0" r="9525" b="0"/>
            <wp:docPr id="20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DD6">
        <w:rPr>
          <w:sz w:val="24"/>
          <w:szCs w:val="24"/>
        </w:rPr>
        <w:tab/>
        <w:t>2000</w:t>
      </w:r>
    </w:p>
    <w:p w:rsidR="0036786D" w:rsidRPr="00576DD6" w:rsidRDefault="0036786D" w:rsidP="00145287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noProof/>
          <w:sz w:val="24"/>
          <w:szCs w:val="24"/>
          <w:lang w:val="de-DE"/>
        </w:rPr>
        <w:drawing>
          <wp:inline distT="0" distB="0" distL="0" distR="0">
            <wp:extent cx="161925" cy="161925"/>
            <wp:effectExtent l="19050" t="0" r="9525" b="0"/>
            <wp:docPr id="1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DD6">
        <w:rPr>
          <w:sz w:val="24"/>
          <w:szCs w:val="24"/>
        </w:rPr>
        <w:tab/>
        <w:t>2001</w:t>
      </w:r>
    </w:p>
    <w:p w:rsidR="0036786D" w:rsidRPr="00576DD6" w:rsidRDefault="0036786D" w:rsidP="00145287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noProof/>
          <w:sz w:val="24"/>
          <w:szCs w:val="24"/>
          <w:lang w:val="de-DE"/>
        </w:rPr>
        <w:drawing>
          <wp:inline distT="0" distB="0" distL="0" distR="0">
            <wp:extent cx="161925" cy="161925"/>
            <wp:effectExtent l="19050" t="0" r="9525" b="0"/>
            <wp:docPr id="2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DD6">
        <w:rPr>
          <w:sz w:val="24"/>
          <w:szCs w:val="24"/>
        </w:rPr>
        <w:tab/>
        <w:t>2002</w:t>
      </w:r>
    </w:p>
    <w:p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:rsidR="00A45BE7" w:rsidRPr="00576DD6" w:rsidRDefault="00A45BE7" w:rsidP="00334041">
      <w:pPr>
        <w:spacing w:line="276" w:lineRule="auto"/>
        <w:rPr>
          <w:sz w:val="24"/>
          <w:szCs w:val="24"/>
        </w:rPr>
      </w:pPr>
    </w:p>
    <w:p w:rsidR="00A45BE7" w:rsidRPr="00576DD6" w:rsidRDefault="00A45BE7" w:rsidP="00334041">
      <w:pPr>
        <w:spacing w:line="276" w:lineRule="auto"/>
        <w:rPr>
          <w:sz w:val="24"/>
          <w:szCs w:val="24"/>
        </w:rPr>
      </w:pPr>
    </w:p>
    <w:p w:rsidR="00334041" w:rsidRPr="00576DD6" w:rsidRDefault="0036786D" w:rsidP="0014528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76DD6">
        <w:rPr>
          <w:sz w:val="24"/>
          <w:szCs w:val="24"/>
        </w:rPr>
        <w:t>E</w:t>
      </w:r>
      <w:r w:rsidR="00576DD6">
        <w:rPr>
          <w:sz w:val="24"/>
          <w:szCs w:val="24"/>
        </w:rPr>
        <w:t>xpliquez ce que veut dire le « M</w:t>
      </w:r>
      <w:r w:rsidRPr="00576DD6">
        <w:rPr>
          <w:sz w:val="24"/>
          <w:szCs w:val="24"/>
        </w:rPr>
        <w:t>arché commun » européen</w:t>
      </w:r>
      <w:r w:rsidR="00334041" w:rsidRPr="00576DD6">
        <w:rPr>
          <w:sz w:val="24"/>
          <w:szCs w:val="24"/>
        </w:rPr>
        <w:t> :</w:t>
      </w:r>
    </w:p>
    <w:p w:rsidR="00145287" w:rsidRPr="00576DD6" w:rsidRDefault="00145287" w:rsidP="00145287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A45BE7" w:rsidRPr="00576DD6">
        <w:rPr>
          <w:sz w:val="24"/>
          <w:szCs w:val="24"/>
        </w:rPr>
        <w:t>______</w:t>
      </w:r>
    </w:p>
    <w:p w:rsidR="00145287" w:rsidRPr="00576DD6" w:rsidRDefault="00145287" w:rsidP="00145287">
      <w:pPr>
        <w:pStyle w:val="Listenabsatz"/>
        <w:spacing w:line="276" w:lineRule="auto"/>
        <w:rPr>
          <w:sz w:val="24"/>
          <w:szCs w:val="24"/>
        </w:rPr>
      </w:pPr>
    </w:p>
    <w:p w:rsidR="00334041" w:rsidRPr="00576DD6" w:rsidRDefault="00145287" w:rsidP="00145287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Où se trouvent ces institutions européennes ? Complétez le tableau :</w:t>
      </w:r>
    </w:p>
    <w:p w:rsidR="00145287" w:rsidRPr="00576DD6" w:rsidRDefault="00145287" w:rsidP="00145287">
      <w:pPr>
        <w:pStyle w:val="Listenabsatz"/>
        <w:spacing w:line="276" w:lineRule="auto"/>
        <w:rPr>
          <w:sz w:val="24"/>
          <w:szCs w:val="24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3216"/>
        <w:gridCol w:w="3118"/>
        <w:gridCol w:w="3083"/>
      </w:tblGrid>
      <w:tr w:rsidR="00A45BE7" w:rsidRPr="00576DD6" w:rsidTr="00A45BE7">
        <w:trPr>
          <w:trHeight w:val="576"/>
        </w:trPr>
        <w:tc>
          <w:tcPr>
            <w:tcW w:w="3216" w:type="dxa"/>
            <w:shd w:val="clear" w:color="auto" w:fill="C6D9F1" w:themeFill="text2" w:themeFillTint="33"/>
          </w:tcPr>
          <w:p w:rsidR="00A45BE7" w:rsidRPr="00576DD6" w:rsidRDefault="00A45BE7" w:rsidP="0014528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76DD6">
              <w:rPr>
                <w:b/>
                <w:sz w:val="24"/>
                <w:szCs w:val="24"/>
              </w:rPr>
              <w:t>Institution européenne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A45BE7" w:rsidRPr="00576DD6" w:rsidRDefault="00576DD6" w:rsidP="00145287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76DD6">
              <w:rPr>
                <w:b/>
                <w:sz w:val="24"/>
                <w:szCs w:val="24"/>
              </w:rPr>
              <w:t>V</w:t>
            </w:r>
            <w:r w:rsidR="00A45BE7" w:rsidRPr="00576DD6">
              <w:rPr>
                <w:b/>
                <w:sz w:val="24"/>
                <w:szCs w:val="24"/>
              </w:rPr>
              <w:t>ille</w:t>
            </w:r>
          </w:p>
        </w:tc>
        <w:tc>
          <w:tcPr>
            <w:tcW w:w="3083" w:type="dxa"/>
            <w:shd w:val="clear" w:color="auto" w:fill="C6D9F1" w:themeFill="text2" w:themeFillTint="33"/>
          </w:tcPr>
          <w:p w:rsidR="00A45BE7" w:rsidRPr="00576DD6" w:rsidRDefault="00A45BE7" w:rsidP="00145287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76DD6">
              <w:rPr>
                <w:b/>
                <w:sz w:val="24"/>
                <w:szCs w:val="24"/>
              </w:rPr>
              <w:t>Pays</w:t>
            </w:r>
          </w:p>
        </w:tc>
      </w:tr>
      <w:tr w:rsidR="00A45BE7" w:rsidRPr="00576DD6" w:rsidTr="00A45BE7">
        <w:trPr>
          <w:trHeight w:val="576"/>
        </w:trPr>
        <w:tc>
          <w:tcPr>
            <w:tcW w:w="3216" w:type="dxa"/>
          </w:tcPr>
          <w:p w:rsidR="00A45BE7" w:rsidRPr="00576DD6" w:rsidRDefault="00A45BE7" w:rsidP="00145287">
            <w:pPr>
              <w:spacing w:before="120" w:after="120"/>
              <w:rPr>
                <w:sz w:val="24"/>
                <w:szCs w:val="24"/>
              </w:rPr>
            </w:pPr>
            <w:r w:rsidRPr="00576DD6">
              <w:rPr>
                <w:sz w:val="24"/>
                <w:szCs w:val="24"/>
              </w:rPr>
              <w:t>La Commission européenne</w:t>
            </w:r>
          </w:p>
        </w:tc>
        <w:tc>
          <w:tcPr>
            <w:tcW w:w="3118" w:type="dxa"/>
          </w:tcPr>
          <w:p w:rsidR="00A45BE7" w:rsidRPr="00576DD6" w:rsidRDefault="00A45BE7" w:rsidP="007612AC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5BE7" w:rsidRPr="00576DD6" w:rsidRDefault="00A45BE7" w:rsidP="007612AC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A45BE7" w:rsidRPr="00576DD6" w:rsidTr="00A45BE7">
        <w:trPr>
          <w:trHeight w:val="560"/>
        </w:trPr>
        <w:tc>
          <w:tcPr>
            <w:tcW w:w="3216" w:type="dxa"/>
          </w:tcPr>
          <w:p w:rsidR="00A45BE7" w:rsidRPr="00576DD6" w:rsidRDefault="00A45BE7" w:rsidP="00145287">
            <w:pPr>
              <w:spacing w:before="120" w:after="120"/>
              <w:rPr>
                <w:sz w:val="24"/>
                <w:szCs w:val="24"/>
              </w:rPr>
            </w:pPr>
            <w:r w:rsidRPr="00576DD6">
              <w:rPr>
                <w:sz w:val="24"/>
                <w:szCs w:val="24"/>
              </w:rPr>
              <w:t>Le Conseil de l’Union européenne</w:t>
            </w:r>
          </w:p>
        </w:tc>
        <w:tc>
          <w:tcPr>
            <w:tcW w:w="3118" w:type="dxa"/>
          </w:tcPr>
          <w:p w:rsidR="00A45BE7" w:rsidRPr="00576DD6" w:rsidRDefault="00A45BE7" w:rsidP="001452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5BE7" w:rsidRPr="00576DD6" w:rsidRDefault="00A45BE7" w:rsidP="0014528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45BE7" w:rsidRPr="00576DD6" w:rsidTr="00A45BE7">
        <w:trPr>
          <w:trHeight w:val="560"/>
        </w:trPr>
        <w:tc>
          <w:tcPr>
            <w:tcW w:w="3216" w:type="dxa"/>
          </w:tcPr>
          <w:p w:rsidR="00A45BE7" w:rsidRPr="00576DD6" w:rsidRDefault="00A45BE7" w:rsidP="00145287">
            <w:pPr>
              <w:spacing w:before="120" w:after="120"/>
              <w:rPr>
                <w:sz w:val="24"/>
                <w:szCs w:val="24"/>
              </w:rPr>
            </w:pPr>
            <w:r w:rsidRPr="00576DD6">
              <w:rPr>
                <w:sz w:val="24"/>
                <w:szCs w:val="24"/>
              </w:rPr>
              <w:t>Le Parlement européen</w:t>
            </w:r>
          </w:p>
        </w:tc>
        <w:tc>
          <w:tcPr>
            <w:tcW w:w="3118" w:type="dxa"/>
          </w:tcPr>
          <w:p w:rsidR="00A45BE7" w:rsidRPr="00576DD6" w:rsidRDefault="00A45BE7" w:rsidP="007612AC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5BE7" w:rsidRPr="00576DD6" w:rsidRDefault="00A45BE7" w:rsidP="007612AC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A45BE7" w:rsidRPr="00576DD6" w:rsidTr="00A45BE7">
        <w:trPr>
          <w:trHeight w:val="560"/>
        </w:trPr>
        <w:tc>
          <w:tcPr>
            <w:tcW w:w="3216" w:type="dxa"/>
          </w:tcPr>
          <w:p w:rsidR="00A45BE7" w:rsidRPr="00576DD6" w:rsidRDefault="00576DD6" w:rsidP="00145287">
            <w:pPr>
              <w:spacing w:before="120" w:after="120"/>
              <w:rPr>
                <w:sz w:val="24"/>
                <w:szCs w:val="24"/>
              </w:rPr>
            </w:pPr>
            <w:r w:rsidRPr="00576DD6">
              <w:rPr>
                <w:sz w:val="24"/>
                <w:szCs w:val="24"/>
              </w:rPr>
              <w:t>La C</w:t>
            </w:r>
            <w:r w:rsidR="00A45BE7" w:rsidRPr="00576DD6">
              <w:rPr>
                <w:sz w:val="24"/>
                <w:szCs w:val="24"/>
              </w:rPr>
              <w:t>our de justice européenne</w:t>
            </w:r>
          </w:p>
        </w:tc>
        <w:tc>
          <w:tcPr>
            <w:tcW w:w="3118" w:type="dxa"/>
          </w:tcPr>
          <w:p w:rsidR="00A45BE7" w:rsidRPr="00576DD6" w:rsidRDefault="00A45BE7" w:rsidP="007612A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5BE7" w:rsidRPr="00576DD6" w:rsidRDefault="00A45BE7" w:rsidP="007612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45BE7" w:rsidRPr="00576DD6" w:rsidTr="00A45BE7">
        <w:trPr>
          <w:trHeight w:val="560"/>
        </w:trPr>
        <w:tc>
          <w:tcPr>
            <w:tcW w:w="3216" w:type="dxa"/>
          </w:tcPr>
          <w:p w:rsidR="00A45BE7" w:rsidRPr="00576DD6" w:rsidRDefault="00576DD6" w:rsidP="00145287">
            <w:pPr>
              <w:spacing w:before="120" w:after="120"/>
              <w:rPr>
                <w:sz w:val="24"/>
                <w:szCs w:val="24"/>
              </w:rPr>
            </w:pPr>
            <w:r w:rsidRPr="00576DD6">
              <w:rPr>
                <w:sz w:val="24"/>
                <w:szCs w:val="24"/>
              </w:rPr>
              <w:t>La B</w:t>
            </w:r>
            <w:r w:rsidR="00A45BE7" w:rsidRPr="00576DD6">
              <w:rPr>
                <w:sz w:val="24"/>
                <w:szCs w:val="24"/>
              </w:rPr>
              <w:t>anque centrale européenne</w:t>
            </w:r>
          </w:p>
        </w:tc>
        <w:tc>
          <w:tcPr>
            <w:tcW w:w="3118" w:type="dxa"/>
          </w:tcPr>
          <w:p w:rsidR="00A45BE7" w:rsidRPr="00576DD6" w:rsidRDefault="00A45BE7" w:rsidP="007612AC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5BE7" w:rsidRPr="00576DD6" w:rsidRDefault="00A45BE7" w:rsidP="007612AC">
            <w:pPr>
              <w:pStyle w:val="Listenabsatz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D73EFA" w:rsidRDefault="00D73EFA" w:rsidP="00D73EFA">
      <w:pPr>
        <w:pStyle w:val="Listenabsatz"/>
        <w:spacing w:before="100" w:beforeAutospacing="1" w:after="100" w:afterAutospacing="1" w:line="360" w:lineRule="auto"/>
        <w:rPr>
          <w:sz w:val="24"/>
          <w:szCs w:val="24"/>
        </w:rPr>
      </w:pPr>
    </w:p>
    <w:p w:rsidR="00D73EFA" w:rsidRDefault="00D73EFA" w:rsidP="00D73EFA">
      <w:pPr>
        <w:pStyle w:val="Listenabsatz"/>
        <w:numPr>
          <w:ilvl w:val="0"/>
          <w:numId w:val="8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D’après la vidéo, quelles sont les raisons d’être fondamentales de l’UE ?</w:t>
      </w:r>
    </w:p>
    <w:p w:rsidR="00D73EFA" w:rsidRDefault="00D73EFA" w:rsidP="00D73EFA">
      <w:pPr>
        <w:pStyle w:val="Listenabsatz"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EFA" w:rsidRPr="00D73EFA" w:rsidRDefault="00D73EFA" w:rsidP="00D73EFA">
      <w:pPr>
        <w:pStyle w:val="Listenabsatz"/>
        <w:spacing w:before="100" w:beforeAutospacing="1" w:after="100" w:afterAutospacing="1" w:line="360" w:lineRule="auto"/>
        <w:rPr>
          <w:sz w:val="24"/>
          <w:szCs w:val="24"/>
        </w:rPr>
      </w:pPr>
    </w:p>
    <w:p w:rsidR="00D73EFA" w:rsidRDefault="00D73EFA" w:rsidP="00D73EFA">
      <w:pPr>
        <w:pStyle w:val="Listenabsatz"/>
        <w:numPr>
          <w:ilvl w:val="0"/>
          <w:numId w:val="8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Et selon vous ?</w:t>
      </w:r>
    </w:p>
    <w:p w:rsidR="00D73EFA" w:rsidRPr="00D73EFA" w:rsidRDefault="00D73EFA" w:rsidP="00D73EFA">
      <w:pPr>
        <w:pStyle w:val="Listenabsatz"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3EFA" w:rsidRPr="00D73EFA" w:rsidSect="00A45BE7">
      <w:headerReference w:type="default" r:id="rId9"/>
      <w:pgSz w:w="11906" w:h="16838"/>
      <w:pgMar w:top="1418" w:right="851" w:bottom="851" w:left="1134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BB" w:rsidRDefault="00A806BB" w:rsidP="00A731AB">
      <w:r>
        <w:separator/>
      </w:r>
    </w:p>
  </w:endnote>
  <w:endnote w:type="continuationSeparator" w:id="0">
    <w:p w:rsidR="00A806BB" w:rsidRDefault="00A806BB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BB" w:rsidRDefault="00A806BB" w:rsidP="00A731AB">
      <w:r>
        <w:separator/>
      </w:r>
    </w:p>
  </w:footnote>
  <w:footnote w:type="continuationSeparator" w:id="0">
    <w:p w:rsidR="00A806BB" w:rsidRDefault="00A806BB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41" w:rsidRDefault="00334041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4041" w:rsidRPr="00ED4B1D" w:rsidRDefault="0033404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  <w:t xml:space="preserve">  </w:t>
    </w:r>
    <w:hyperlink r:id="rId2" w:history="1">
      <w:r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www.französisch-bw.de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3C5255A7"/>
    <w:multiLevelType w:val="hybridMultilevel"/>
    <w:tmpl w:val="85B04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45576E39"/>
    <w:multiLevelType w:val="hybridMultilevel"/>
    <w:tmpl w:val="C03EC4B8"/>
    <w:lvl w:ilvl="0" w:tplc="D272F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B0DE0"/>
    <w:rsid w:val="000C4C22"/>
    <w:rsid w:val="000D3896"/>
    <w:rsid w:val="000F0D97"/>
    <w:rsid w:val="001426DC"/>
    <w:rsid w:val="00145287"/>
    <w:rsid w:val="00153CE8"/>
    <w:rsid w:val="001562B4"/>
    <w:rsid w:val="00162A2C"/>
    <w:rsid w:val="001820EA"/>
    <w:rsid w:val="00195AEF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980"/>
    <w:rsid w:val="002D4B73"/>
    <w:rsid w:val="002F1959"/>
    <w:rsid w:val="002F75E9"/>
    <w:rsid w:val="003039D0"/>
    <w:rsid w:val="00321973"/>
    <w:rsid w:val="00322917"/>
    <w:rsid w:val="00334041"/>
    <w:rsid w:val="00366289"/>
    <w:rsid w:val="0036786D"/>
    <w:rsid w:val="003909BE"/>
    <w:rsid w:val="0039754F"/>
    <w:rsid w:val="003A77DF"/>
    <w:rsid w:val="00403FFA"/>
    <w:rsid w:val="00435F3C"/>
    <w:rsid w:val="004807BB"/>
    <w:rsid w:val="004868DA"/>
    <w:rsid w:val="00492136"/>
    <w:rsid w:val="004C7D36"/>
    <w:rsid w:val="004F1409"/>
    <w:rsid w:val="00502BB4"/>
    <w:rsid w:val="00546370"/>
    <w:rsid w:val="00550041"/>
    <w:rsid w:val="0055212B"/>
    <w:rsid w:val="00576DD6"/>
    <w:rsid w:val="005D0643"/>
    <w:rsid w:val="005D2287"/>
    <w:rsid w:val="00610BB2"/>
    <w:rsid w:val="00613E31"/>
    <w:rsid w:val="006253B2"/>
    <w:rsid w:val="006411EE"/>
    <w:rsid w:val="00652CC8"/>
    <w:rsid w:val="00674042"/>
    <w:rsid w:val="00676F27"/>
    <w:rsid w:val="006B03AC"/>
    <w:rsid w:val="006C043B"/>
    <w:rsid w:val="006C7D10"/>
    <w:rsid w:val="006E22F0"/>
    <w:rsid w:val="006F28A2"/>
    <w:rsid w:val="007512CB"/>
    <w:rsid w:val="00753966"/>
    <w:rsid w:val="00764606"/>
    <w:rsid w:val="007A4883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B50CB"/>
    <w:rsid w:val="008C5103"/>
    <w:rsid w:val="008E748E"/>
    <w:rsid w:val="009131BD"/>
    <w:rsid w:val="0092048C"/>
    <w:rsid w:val="009626A3"/>
    <w:rsid w:val="009752A2"/>
    <w:rsid w:val="009B457D"/>
    <w:rsid w:val="009D625C"/>
    <w:rsid w:val="00A03008"/>
    <w:rsid w:val="00A40ADE"/>
    <w:rsid w:val="00A45BE7"/>
    <w:rsid w:val="00A601CF"/>
    <w:rsid w:val="00A72FB4"/>
    <w:rsid w:val="00A731AB"/>
    <w:rsid w:val="00A806BB"/>
    <w:rsid w:val="00AA75EF"/>
    <w:rsid w:val="00AC7A48"/>
    <w:rsid w:val="00AD2566"/>
    <w:rsid w:val="00AD4C31"/>
    <w:rsid w:val="00AD6088"/>
    <w:rsid w:val="00AE1FC6"/>
    <w:rsid w:val="00AF5182"/>
    <w:rsid w:val="00BB15C6"/>
    <w:rsid w:val="00BE73EE"/>
    <w:rsid w:val="00C04B39"/>
    <w:rsid w:val="00C05009"/>
    <w:rsid w:val="00C333CF"/>
    <w:rsid w:val="00CA42AC"/>
    <w:rsid w:val="00CD786E"/>
    <w:rsid w:val="00CE6CCC"/>
    <w:rsid w:val="00CF4668"/>
    <w:rsid w:val="00D14A06"/>
    <w:rsid w:val="00D73EFA"/>
    <w:rsid w:val="00D77E98"/>
    <w:rsid w:val="00D930E9"/>
    <w:rsid w:val="00DB5CDB"/>
    <w:rsid w:val="00DC2101"/>
    <w:rsid w:val="00DC4F31"/>
    <w:rsid w:val="00DE483C"/>
    <w:rsid w:val="00DE4F6F"/>
    <w:rsid w:val="00E07164"/>
    <w:rsid w:val="00E07196"/>
    <w:rsid w:val="00E26395"/>
    <w:rsid w:val="00E5271C"/>
    <w:rsid w:val="00E95909"/>
    <w:rsid w:val="00E96E4C"/>
    <w:rsid w:val="00EA4E5D"/>
    <w:rsid w:val="00ED4B1D"/>
    <w:rsid w:val="00EF620A"/>
    <w:rsid w:val="00F07C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gitternetz">
    <w:name w:val="Table Grid"/>
    <w:basedOn w:val="NormaleTabelle"/>
    <w:uiPriority w:val="59"/>
    <w:rsid w:val="00334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cation.francetv.fr/matiere/education-civique/cm1/video/c-est-quoi-l-union-europeen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ue-comprehension</dc:title>
  <dc:creator>LBS Französisch</dc:creator>
  <cp:lastModifiedBy>muenchbauche</cp:lastModifiedBy>
  <cp:revision>8</cp:revision>
  <dcterms:created xsi:type="dcterms:W3CDTF">2019-05-17T14:44:00Z</dcterms:created>
  <dcterms:modified xsi:type="dcterms:W3CDTF">2019-05-24T10:25:00Z</dcterms:modified>
</cp:coreProperties>
</file>