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43D9" w14:textId="77777777" w:rsidR="006A2D95" w:rsidRDefault="006A2D95" w:rsidP="00DC315E">
      <w:pPr>
        <w:jc w:val="center"/>
        <w:rPr>
          <w:b/>
          <w:bCs/>
          <w:sz w:val="28"/>
          <w:szCs w:val="28"/>
        </w:rPr>
      </w:pPr>
    </w:p>
    <w:p w14:paraId="1CCE6D8C" w14:textId="5B75FF26" w:rsidR="00DC315E" w:rsidRPr="00DC315E" w:rsidRDefault="00DC315E" w:rsidP="00DC315E">
      <w:pPr>
        <w:jc w:val="center"/>
        <w:rPr>
          <w:b/>
          <w:bCs/>
          <w:sz w:val="28"/>
          <w:szCs w:val="28"/>
        </w:rPr>
      </w:pPr>
      <w:r w:rsidRPr="00DC315E">
        <w:rPr>
          <w:b/>
          <w:bCs/>
          <w:sz w:val="28"/>
          <w:szCs w:val="28"/>
        </w:rPr>
        <w:t>Le langage SMS et l’orthographe – Exercice de compréhension orale</w:t>
      </w:r>
    </w:p>
    <w:p w14:paraId="5301DAF7" w14:textId="77777777" w:rsidR="00DC315E" w:rsidRDefault="00DC315E"/>
    <w:p w14:paraId="09391DD4" w14:textId="77777777" w:rsidR="00A33E9C" w:rsidRDefault="00A33E9C"/>
    <w:p w14:paraId="5228E372" w14:textId="1F833FF3" w:rsidR="00DC315E" w:rsidRDefault="00DC315E">
      <w:r>
        <w:t xml:space="preserve">Écoutez l’opinion d’un professeur de français sur </w:t>
      </w:r>
      <w:hyperlink r:id="rId7" w:history="1">
        <w:r w:rsidRPr="00DC315E">
          <w:rPr>
            <w:rStyle w:val="Hyperlink"/>
          </w:rPr>
          <w:t>France Bleu</w:t>
        </w:r>
      </w:hyperlink>
      <w:r>
        <w:t xml:space="preserve"> et répondez aux questions suivantes :</w:t>
      </w:r>
    </w:p>
    <w:p w14:paraId="16F4FD5D" w14:textId="77777777" w:rsidR="00DC315E" w:rsidRDefault="00DC315E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</w:tblGrid>
      <w:tr w:rsidR="003255B9" w:rsidRPr="00115207" w14:paraId="1419FF6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E2E5FB2" w14:textId="7D2E0037" w:rsidR="003255B9" w:rsidRPr="00115207" w:rsidRDefault="003255B9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="00DC315E" w:rsidRPr="005E6D4C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3255B9" w:rsidRPr="00115207" w14:paraId="4C6768E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44675CFF" w14:textId="2F483404" w:rsidR="003255B9" w:rsidRPr="00115207" w:rsidRDefault="00DC315E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 w:rsidRPr="008B1A36">
              <w:t xml:space="preserve">Michel Paget </w:t>
            </w:r>
            <w:r>
              <w:t>est professeur de français</w:t>
            </w:r>
            <w:r w:rsidRPr="008B1A36">
              <w:t xml:space="preserve"> a</w:t>
            </w:r>
            <w:r>
              <w:t>u lycée Courbet de Belfort …</w:t>
            </w:r>
          </w:p>
        </w:tc>
      </w:tr>
      <w:tr w:rsidR="003255B9" w:rsidRPr="00115207" w14:paraId="1E2A70FE" w14:textId="77777777" w:rsidTr="00306885">
        <w:tc>
          <w:tcPr>
            <w:tcW w:w="393" w:type="dxa"/>
          </w:tcPr>
          <w:p w14:paraId="3630E7BF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0D376534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1323510" w14:textId="6DE9E5A9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32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1DAB3EC" w14:textId="77777777" w:rsidTr="00306885">
        <w:tc>
          <w:tcPr>
            <w:tcW w:w="393" w:type="dxa"/>
          </w:tcPr>
          <w:p w14:paraId="5D3D935E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E4B67D9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DDBBC7C" w14:textId="4F8DBB49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33 ans</w:t>
            </w:r>
            <w:r w:rsidR="003255B9" w:rsidRPr="00115207">
              <w:rPr>
                <w:rFonts w:ascii="Calibri" w:hAnsi="Calibri" w:cstheme="minorHAnsi"/>
              </w:rPr>
              <w:t xml:space="preserve">. </w:t>
            </w:r>
          </w:p>
        </w:tc>
      </w:tr>
      <w:tr w:rsidR="003255B9" w:rsidRPr="00115207" w14:paraId="55FC7200" w14:textId="77777777" w:rsidTr="00306885">
        <w:tc>
          <w:tcPr>
            <w:tcW w:w="393" w:type="dxa"/>
          </w:tcPr>
          <w:p w14:paraId="3E35142A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5536847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BD42E2E" w14:textId="09C67B24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depuis</w:t>
            </w:r>
            <w:proofErr w:type="gramEnd"/>
            <w:r>
              <w:rPr>
                <w:rFonts w:ascii="Calibri" w:hAnsi="Calibri" w:cstheme="minorHAnsi"/>
              </w:rPr>
              <w:t xml:space="preserve"> 35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4006C619" w14:textId="77777777" w:rsidTr="00306885">
        <w:tc>
          <w:tcPr>
            <w:tcW w:w="393" w:type="dxa"/>
          </w:tcPr>
          <w:p w14:paraId="23D5A4BB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561D605D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3255B9" w:rsidRPr="00115207" w14:paraId="653009F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EEA7FA7" w14:textId="77777777" w:rsidR="003255B9" w:rsidRPr="00115207" w:rsidRDefault="003255B9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Pr="00115207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3255B9" w:rsidRPr="00115207" w14:paraId="293BB383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7EFA98C6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EC3DA8A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A3CEA6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3255B9" w:rsidRPr="00115207" w14:paraId="08A3D5F2" w14:textId="77777777" w:rsidTr="00306885">
        <w:tc>
          <w:tcPr>
            <w:tcW w:w="8050" w:type="dxa"/>
            <w:gridSpan w:val="3"/>
            <w:vAlign w:val="center"/>
          </w:tcPr>
          <w:p w14:paraId="72627012" w14:textId="591635EE" w:rsidR="003255B9" w:rsidRPr="00115207" w:rsidRDefault="00DC315E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Michel Piaget ne trouve pas bien que la langue fran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ç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aise change</w:t>
            </w:r>
          </w:p>
        </w:tc>
        <w:tc>
          <w:tcPr>
            <w:tcW w:w="709" w:type="dxa"/>
            <w:vAlign w:val="center"/>
          </w:tcPr>
          <w:p w14:paraId="45724751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26D41A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3255B9" w:rsidRPr="00115207" w14:paraId="1D764162" w14:textId="77777777" w:rsidTr="00306885">
        <w:tc>
          <w:tcPr>
            <w:tcW w:w="393" w:type="dxa"/>
          </w:tcPr>
          <w:p w14:paraId="6A9850D5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657" w:type="dxa"/>
            <w:gridSpan w:val="2"/>
          </w:tcPr>
          <w:p w14:paraId="7061EB3F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78AB0FE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B4E9B3" w14:textId="77777777" w:rsidR="003255B9" w:rsidRPr="00115207" w:rsidRDefault="003255B9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3255B9" w:rsidRPr="00974129" w14:paraId="784ABA3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CB71FC5" w14:textId="77777777" w:rsidR="003255B9" w:rsidRPr="00974129" w:rsidRDefault="003255B9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</w:t>
            </w:r>
            <w:r w:rsidRPr="00974129">
              <w:rPr>
                <w:rFonts w:ascii="Calibri" w:hAnsi="Calibri" w:cstheme="minorHAnsi"/>
              </w:rPr>
              <w:t xml:space="preserve">. Cochez </w:t>
            </w:r>
            <w:r w:rsidRPr="00974129">
              <w:rPr>
                <w:rFonts w:ascii="Calibri" w:hAnsi="Calibri" w:cstheme="minorHAnsi"/>
                <w:b/>
                <w:u w:val="single"/>
              </w:rPr>
              <w:t>la</w:t>
            </w:r>
            <w:r w:rsidRPr="00974129">
              <w:rPr>
                <w:rFonts w:ascii="Calibri" w:hAnsi="Calibri" w:cstheme="minorHAnsi"/>
              </w:rPr>
              <w:t xml:space="preserve"> réponse correcte.</w:t>
            </w:r>
          </w:p>
        </w:tc>
      </w:tr>
      <w:tr w:rsidR="003255B9" w:rsidRPr="00115207" w14:paraId="116461C4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D75853" w14:textId="421ABC09" w:rsidR="003255B9" w:rsidRPr="00115207" w:rsidRDefault="00DC315E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Dans le dictionnaire « Petit Larousse » …</w:t>
            </w:r>
          </w:p>
        </w:tc>
      </w:tr>
      <w:tr w:rsidR="003255B9" w:rsidRPr="00115207" w14:paraId="32E01585" w14:textId="77777777" w:rsidTr="00306885">
        <w:tc>
          <w:tcPr>
            <w:tcW w:w="393" w:type="dxa"/>
          </w:tcPr>
          <w:p w14:paraId="5307481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96644F2" w14:textId="77777777" w:rsidR="003255B9" w:rsidRPr="00974129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36FCB89" w14:textId="12EBA1E8" w:rsidR="003255B9" w:rsidRPr="00115207" w:rsidRDefault="00DC315E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10% des mots changent tous les 25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2F12F73" w14:textId="77777777" w:rsidTr="00306885">
        <w:tc>
          <w:tcPr>
            <w:tcW w:w="393" w:type="dxa"/>
          </w:tcPr>
          <w:p w14:paraId="59A6657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F901B8A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67D60A3" w14:textId="1FA4745D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20% des mots changent tous les 10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307C84C1" w14:textId="77777777" w:rsidTr="00306885">
        <w:tc>
          <w:tcPr>
            <w:tcW w:w="393" w:type="dxa"/>
          </w:tcPr>
          <w:p w14:paraId="79B60745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741E09F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5531C97" w14:textId="279F1C2F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25% des mots changent tous les 10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01CCE9DE" w14:textId="77777777" w:rsidTr="00306885">
        <w:tc>
          <w:tcPr>
            <w:tcW w:w="393" w:type="dxa"/>
          </w:tcPr>
          <w:p w14:paraId="33FDA6EC" w14:textId="77777777" w:rsidR="003255B9" w:rsidRPr="00115207" w:rsidRDefault="003255B9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24F9782A" w14:textId="77777777" w:rsidR="003255B9" w:rsidRPr="00115207" w:rsidRDefault="003255B9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183A13A" w14:textId="73640BCD" w:rsidR="003255B9" w:rsidRPr="00115207" w:rsidRDefault="005E6D4C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25% des mots changent tous les 20 ans</w:t>
            </w:r>
            <w:r w:rsidR="003255B9" w:rsidRPr="00115207">
              <w:rPr>
                <w:rFonts w:ascii="Calibri" w:hAnsi="Calibri" w:cstheme="minorHAnsi"/>
              </w:rPr>
              <w:t>.</w:t>
            </w:r>
          </w:p>
        </w:tc>
      </w:tr>
      <w:tr w:rsidR="003255B9" w:rsidRPr="00115207" w14:paraId="60564E50" w14:textId="77777777" w:rsidTr="00306885">
        <w:tc>
          <w:tcPr>
            <w:tcW w:w="393" w:type="dxa"/>
          </w:tcPr>
          <w:p w14:paraId="0207A041" w14:textId="77777777" w:rsidR="003255B9" w:rsidRPr="00115207" w:rsidRDefault="003255B9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799B92A9" w14:textId="77777777" w:rsidR="003255B9" w:rsidRPr="00115207" w:rsidRDefault="003255B9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3255B9" w:rsidRPr="00115207" w14:paraId="323B159B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1F83365D" w14:textId="190A1B68" w:rsidR="005E6D4C" w:rsidRDefault="003255B9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4</w:t>
            </w:r>
            <w:r w:rsidRPr="00115207">
              <w:rPr>
                <w:rFonts w:ascii="Calibri" w:hAnsi="Calibri" w:cstheme="minorHAnsi"/>
              </w:rPr>
              <w:t>.</w:t>
            </w:r>
            <w:r w:rsidR="005E6D4C">
              <w:rPr>
                <w:rFonts w:ascii="Calibri" w:hAnsi="Calibri" w:cstheme="minorHAnsi"/>
              </w:rPr>
              <w:t xml:space="preserve"> Complétez la phrase.</w:t>
            </w:r>
          </w:p>
          <w:p w14:paraId="33CA1436" w14:textId="6A7634A1" w:rsidR="005E6D4C" w:rsidRDefault="005E6D4C" w:rsidP="00306885">
            <w:pPr>
              <w:rPr>
                <w:rFonts w:ascii="Calibri" w:hAnsi="Calibri" w:cstheme="minorHAnsi"/>
              </w:rPr>
            </w:pPr>
          </w:p>
          <w:p w14:paraId="53CDFC99" w14:textId="6E894E2E" w:rsidR="005E6D4C" w:rsidRDefault="005E6D4C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Aujourd’hui les élèves utilisent moins les livres de grammaire comme « Le </w:t>
            </w:r>
            <w:proofErr w:type="spellStart"/>
            <w:r>
              <w:rPr>
                <w:rFonts w:ascii="Calibri" w:hAnsi="Calibri" w:cstheme="minorHAnsi"/>
              </w:rPr>
              <w:t>Bécherelle</w:t>
            </w:r>
            <w:proofErr w:type="spellEnd"/>
            <w:r>
              <w:rPr>
                <w:rFonts w:ascii="Calibri" w:hAnsi="Calibri" w:cstheme="minorHAnsi"/>
              </w:rPr>
              <w:t> » parce que/qu’</w:t>
            </w:r>
          </w:p>
          <w:p w14:paraId="24893ED0" w14:textId="403B6E08" w:rsidR="005E6D4C" w:rsidRDefault="005E6D4C" w:rsidP="00306885">
            <w:pPr>
              <w:rPr>
                <w:rFonts w:ascii="Calibri" w:hAnsi="Calibri" w:cstheme="minorHAnsi"/>
              </w:rPr>
            </w:pPr>
          </w:p>
          <w:p w14:paraId="42F8F2C9" w14:textId="5138073B" w:rsidR="005E6D4C" w:rsidRDefault="005E6D4C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____________________________________________________________________________________________</w:t>
            </w:r>
          </w:p>
          <w:p w14:paraId="6A0739A3" w14:textId="6FC1E7A8" w:rsidR="003255B9" w:rsidRPr="00115207" w:rsidRDefault="003255B9" w:rsidP="00306885">
            <w:pPr>
              <w:rPr>
                <w:rFonts w:ascii="Calibri" w:hAnsi="Calibri" w:cstheme="minorHAnsi"/>
              </w:rPr>
            </w:pPr>
          </w:p>
        </w:tc>
      </w:tr>
      <w:tr w:rsidR="006F7FCA" w:rsidRPr="00974129" w14:paraId="4273F9B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F051E9B" w14:textId="5D0489BB" w:rsidR="006F7FCA" w:rsidRPr="00974129" w:rsidRDefault="0099273A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5</w:t>
            </w:r>
            <w:r w:rsidR="006F7FCA" w:rsidRPr="00974129">
              <w:rPr>
                <w:rFonts w:ascii="Calibri" w:hAnsi="Calibri" w:cstheme="minorHAnsi"/>
              </w:rPr>
              <w:t xml:space="preserve">. Cochez </w:t>
            </w:r>
            <w:r>
              <w:rPr>
                <w:rFonts w:ascii="Calibri" w:hAnsi="Calibri" w:cstheme="minorHAnsi"/>
                <w:b/>
                <w:u w:val="single"/>
              </w:rPr>
              <w:t>les deux</w:t>
            </w:r>
            <w:r w:rsidR="006F7FCA" w:rsidRPr="00974129">
              <w:rPr>
                <w:rFonts w:ascii="Calibri" w:hAnsi="Calibri" w:cstheme="minorHAnsi"/>
              </w:rPr>
              <w:t xml:space="preserve"> réponse</w:t>
            </w:r>
            <w:r>
              <w:rPr>
                <w:rFonts w:ascii="Calibri" w:hAnsi="Calibri" w:cstheme="minorHAnsi"/>
              </w:rPr>
              <w:t>s</w:t>
            </w:r>
            <w:r w:rsidR="006F7FCA" w:rsidRPr="00974129">
              <w:rPr>
                <w:rFonts w:ascii="Calibri" w:hAnsi="Calibri" w:cstheme="minorHAnsi"/>
              </w:rPr>
              <w:t xml:space="preserve"> correcte</w:t>
            </w:r>
            <w:r>
              <w:rPr>
                <w:rFonts w:ascii="Calibri" w:hAnsi="Calibri" w:cstheme="minorHAnsi"/>
              </w:rPr>
              <w:t>s</w:t>
            </w:r>
            <w:r w:rsidR="006F7FCA" w:rsidRPr="00974129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6D45875D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763F1640" w14:textId="4BEA9612" w:rsidR="006F7FCA" w:rsidRPr="00115207" w:rsidRDefault="0099273A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Quand Michel Piaget corrige une dissertation (</w:t>
            </w:r>
            <w:proofErr w:type="spellStart"/>
            <w:r>
              <w:rPr>
                <w:rFonts w:ascii="Calibri" w:hAnsi="Calibri" w:cstheme="minorHAnsi"/>
              </w:rPr>
              <w:t>Aufsatz</w:t>
            </w:r>
            <w:proofErr w:type="spellEnd"/>
            <w:r>
              <w:rPr>
                <w:rFonts w:ascii="Calibri" w:hAnsi="Calibri" w:cstheme="minorHAnsi"/>
              </w:rPr>
              <w:t>) pleine de fautes d’orthographe</w:t>
            </w:r>
            <w:r w:rsidR="006F7FCA">
              <w:rPr>
                <w:rFonts w:ascii="Calibri" w:hAnsi="Calibri" w:cstheme="minorHAnsi"/>
              </w:rPr>
              <w:t xml:space="preserve"> …</w:t>
            </w:r>
          </w:p>
        </w:tc>
      </w:tr>
      <w:tr w:rsidR="006F7FCA" w:rsidRPr="00115207" w14:paraId="31398F20" w14:textId="77777777" w:rsidTr="00306885">
        <w:tc>
          <w:tcPr>
            <w:tcW w:w="393" w:type="dxa"/>
          </w:tcPr>
          <w:p w14:paraId="1F66ED34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AA6A574" w14:textId="77777777" w:rsidR="006F7FCA" w:rsidRPr="00974129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76262A81" w14:textId="372EAE37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saute au plafond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43739DAB" w14:textId="77777777" w:rsidTr="00306885">
        <w:tc>
          <w:tcPr>
            <w:tcW w:w="393" w:type="dxa"/>
          </w:tcPr>
          <w:p w14:paraId="083486A3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21DBDAE" w14:textId="77777777" w:rsidR="006F7FCA" w:rsidRPr="00115207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2A02AB55" w14:textId="40B37FBC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relativise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433AA478" w14:textId="77777777" w:rsidTr="00306885">
        <w:tc>
          <w:tcPr>
            <w:tcW w:w="393" w:type="dxa"/>
          </w:tcPr>
          <w:p w14:paraId="45746F07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1ED44B71" w14:textId="77777777" w:rsidR="006F7FCA" w:rsidRPr="00115207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15EF71B" w14:textId="669FAA79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réduit ses exigences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639F281D" w14:textId="77777777" w:rsidTr="00306885">
        <w:tc>
          <w:tcPr>
            <w:tcW w:w="393" w:type="dxa"/>
          </w:tcPr>
          <w:p w14:paraId="3BC46B62" w14:textId="77777777" w:rsidR="006F7FCA" w:rsidRPr="00115207" w:rsidRDefault="006F7FC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795855A1" w14:textId="77777777" w:rsidR="006F7FCA" w:rsidRPr="00115207" w:rsidRDefault="006F7FCA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CDA092F" w14:textId="14FFAF01" w:rsidR="006F7FCA" w:rsidRPr="00115207" w:rsidRDefault="0099273A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il</w:t>
            </w:r>
            <w:proofErr w:type="gramEnd"/>
            <w:r>
              <w:rPr>
                <w:rFonts w:ascii="Calibri" w:hAnsi="Calibri" w:cstheme="minorHAnsi"/>
              </w:rPr>
              <w:t xml:space="preserve"> se dit que le travail de réflexion est plus important que l’orthographe</w:t>
            </w:r>
            <w:r w:rsidR="006F7FCA" w:rsidRPr="00115207">
              <w:rPr>
                <w:rFonts w:ascii="Calibri" w:hAnsi="Calibri" w:cstheme="minorHAnsi"/>
              </w:rPr>
              <w:t>.</w:t>
            </w:r>
          </w:p>
        </w:tc>
      </w:tr>
      <w:tr w:rsidR="006F7FCA" w:rsidRPr="00115207" w14:paraId="55BE5861" w14:textId="77777777" w:rsidTr="00306885">
        <w:tc>
          <w:tcPr>
            <w:tcW w:w="393" w:type="dxa"/>
          </w:tcPr>
          <w:p w14:paraId="780B9366" w14:textId="77777777" w:rsidR="006F7FCA" w:rsidRDefault="006F7FCA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  <w:p w14:paraId="6BD2CAC8" w14:textId="561ED62E" w:rsidR="006F7FCA" w:rsidRPr="00115207" w:rsidRDefault="006F7FCA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10BA4A3A" w14:textId="77777777" w:rsidR="006F7FCA" w:rsidRPr="00115207" w:rsidRDefault="006F7FCA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6F7FCA" w:rsidRPr="00115207" w14:paraId="76398E32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4582C779" w14:textId="28EA081B" w:rsidR="006F7FCA" w:rsidRPr="00115207" w:rsidRDefault="009505D0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</w:rPr>
              <w:t>6</w:t>
            </w:r>
            <w:r w:rsidR="006F7FCA">
              <w:rPr>
                <w:rFonts w:ascii="Calibri" w:hAnsi="Calibri" w:cstheme="minorHAnsi"/>
              </w:rPr>
              <w:t>.</w:t>
            </w:r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Cochez</w:t>
            </w:r>
            <w:proofErr w:type="spellEnd"/>
            <w:r w:rsidR="006F7FCA" w:rsidRPr="00115207">
              <w:rPr>
                <w:rFonts w:ascii="Calibri" w:hAnsi="Calibri" w:cstheme="minorHAnsi"/>
              </w:rPr>
              <w:t xml:space="preserve"> </w:t>
            </w:r>
            <w:r w:rsidR="006F7FCA" w:rsidRPr="009505D0">
              <w:rPr>
                <w:rFonts w:ascii="Calibri" w:hAnsi="Calibri" w:cstheme="minorHAnsi"/>
                <w:b/>
                <w:bCs/>
                <w:u w:val="single"/>
              </w:rPr>
              <w:t>la</w:t>
            </w:r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réponse</w:t>
            </w:r>
            <w:proofErr w:type="spellEnd"/>
            <w:r w:rsidR="006F7FCA" w:rsidRPr="00115207">
              <w:rPr>
                <w:rFonts w:ascii="Calibri" w:hAnsi="Calibri" w:cstheme="minorHAnsi"/>
              </w:rPr>
              <w:t xml:space="preserve"> </w:t>
            </w:r>
            <w:proofErr w:type="spellStart"/>
            <w:r w:rsidR="006F7FCA" w:rsidRPr="00115207">
              <w:rPr>
                <w:rFonts w:ascii="Calibri" w:hAnsi="Calibri" w:cstheme="minorHAnsi"/>
              </w:rPr>
              <w:t>correcte</w:t>
            </w:r>
            <w:proofErr w:type="spellEnd"/>
            <w:r w:rsidR="006F7FCA" w:rsidRPr="00115207">
              <w:rPr>
                <w:rFonts w:ascii="Calibri" w:hAnsi="Calibri"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14:paraId="452B3F27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229EF9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</w:tr>
      <w:tr w:rsidR="006F7FCA" w:rsidRPr="00115207" w14:paraId="5CCE08BC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110E55DF" w14:textId="057EBE53" w:rsidR="006F7FCA" w:rsidRPr="00115207" w:rsidRDefault="006F7FCA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E010960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D19F03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6F7FCA" w:rsidRPr="00115207" w14:paraId="15674E95" w14:textId="77777777" w:rsidTr="00306885">
        <w:tc>
          <w:tcPr>
            <w:tcW w:w="8050" w:type="dxa"/>
            <w:gridSpan w:val="3"/>
            <w:vAlign w:val="center"/>
          </w:tcPr>
          <w:p w14:paraId="6731FB8C" w14:textId="23B1B851" w:rsidR="006F7FCA" w:rsidRPr="00115207" w:rsidRDefault="006F7FCA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Selon </w:t>
            </w:r>
            <w:r w:rsidR="009505D0">
              <w:rPr>
                <w:rFonts w:ascii="Calibri" w:hAnsi="Calibri" w:cstheme="minorHAnsi"/>
                <w:sz w:val="22"/>
                <w:szCs w:val="22"/>
                <w:lang w:val="fr-FR"/>
              </w:rPr>
              <w:t>Michel Piaget le langage SMS n’est pas dangereux pour l’orthographe.</w:t>
            </w:r>
            <w:r w:rsidRPr="00115207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38C0F3E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3167C9" w14:textId="77777777" w:rsidR="006F7FCA" w:rsidRPr="00115207" w:rsidRDefault="006F7FCA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</w:tbl>
    <w:p w14:paraId="20DC1EFD" w14:textId="77777777" w:rsidR="00A33E9C" w:rsidRDefault="00A33E9C">
      <w:r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93"/>
        <w:gridCol w:w="567"/>
        <w:gridCol w:w="7090"/>
        <w:gridCol w:w="709"/>
        <w:gridCol w:w="709"/>
      </w:tblGrid>
      <w:tr w:rsidR="009505D0" w:rsidRPr="00115207" w14:paraId="1BE1E302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26DA32F7" w14:textId="6F3A0B9B" w:rsidR="009505D0" w:rsidRDefault="009505D0" w:rsidP="00306885">
            <w:pPr>
              <w:rPr>
                <w:rFonts w:ascii="Calibri" w:hAnsi="Calibri" w:cstheme="minorHAnsi"/>
              </w:rPr>
            </w:pPr>
          </w:p>
        </w:tc>
      </w:tr>
      <w:tr w:rsidR="009505D0" w:rsidRPr="00115207" w14:paraId="1AB39FDC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7134E67" w14:textId="63976DDC" w:rsidR="009505D0" w:rsidRPr="00115207" w:rsidRDefault="009505D0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7</w:t>
            </w:r>
            <w:r w:rsidRPr="00115207">
              <w:rPr>
                <w:rFonts w:ascii="Calibri" w:hAnsi="Calibri" w:cstheme="minorHAnsi"/>
              </w:rPr>
              <w:t xml:space="preserve">. Cochez </w:t>
            </w:r>
            <w:r w:rsidRPr="00115207">
              <w:rPr>
                <w:rFonts w:ascii="Calibri" w:hAnsi="Calibri" w:cstheme="minorHAnsi"/>
                <w:b/>
                <w:u w:val="single"/>
              </w:rPr>
              <w:t>la</w:t>
            </w:r>
            <w:r w:rsidRPr="00115207">
              <w:rPr>
                <w:rFonts w:ascii="Calibri" w:hAnsi="Calibri" w:cstheme="minorHAnsi"/>
              </w:rPr>
              <w:t xml:space="preserve"> réponse correcte. </w:t>
            </w:r>
          </w:p>
        </w:tc>
      </w:tr>
      <w:tr w:rsidR="009505D0" w:rsidRPr="00115207" w14:paraId="20567C7B" w14:textId="77777777" w:rsidTr="00306885">
        <w:trPr>
          <w:trHeight w:val="351"/>
        </w:trPr>
        <w:tc>
          <w:tcPr>
            <w:tcW w:w="8050" w:type="dxa"/>
            <w:gridSpan w:val="3"/>
            <w:vAlign w:val="bottom"/>
          </w:tcPr>
          <w:p w14:paraId="7808779C" w14:textId="77777777" w:rsidR="009505D0" w:rsidRPr="00115207" w:rsidRDefault="009505D0" w:rsidP="00306885">
            <w:pPr>
              <w:pStyle w:val="Tabellenzeilen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7E1A0D1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vrai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6997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  <w:proofErr w:type="gramStart"/>
            <w:r w:rsidRPr="00115207"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  <w:t>faux</w:t>
            </w:r>
            <w:proofErr w:type="gramEnd"/>
          </w:p>
        </w:tc>
      </w:tr>
      <w:tr w:rsidR="009505D0" w:rsidRPr="00115207" w14:paraId="3541E597" w14:textId="77777777" w:rsidTr="00306885">
        <w:tc>
          <w:tcPr>
            <w:tcW w:w="8050" w:type="dxa"/>
            <w:gridSpan w:val="3"/>
            <w:vAlign w:val="center"/>
          </w:tcPr>
          <w:p w14:paraId="30F23E1F" w14:textId="061C3CE2" w:rsidR="009505D0" w:rsidRPr="00115207" w:rsidRDefault="009505D0" w:rsidP="00306885">
            <w:pPr>
              <w:pStyle w:val="Tabellenzeilen"/>
              <w:spacing w:before="120" w:after="120"/>
              <w:ind w:left="284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M</w:t>
            </w:r>
            <w:r w:rsidR="00ED5F3B">
              <w:rPr>
                <w:rFonts w:ascii="Calibri" w:hAnsi="Calibri" w:cstheme="minorHAnsi"/>
                <w:sz w:val="22"/>
                <w:szCs w:val="22"/>
                <w:lang w:val="fr-FR"/>
              </w:rPr>
              <w:t>. Piaget raconte que beaucoup d’élèves font des fautes à cause du langage SMS.</w:t>
            </w:r>
          </w:p>
        </w:tc>
        <w:tc>
          <w:tcPr>
            <w:tcW w:w="709" w:type="dxa"/>
            <w:vAlign w:val="center"/>
          </w:tcPr>
          <w:p w14:paraId="5845F105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3C2AC8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115207">
              <w:rPr>
                <w:rFonts w:ascii="Calibri" w:hAnsi="Calibri" w:cstheme="minorHAnsi"/>
                <w:sz w:val="22"/>
                <w:szCs w:val="22"/>
              </w:rPr>
              <w:sym w:font="Wingdings" w:char="F0A8"/>
            </w:r>
          </w:p>
        </w:tc>
      </w:tr>
      <w:tr w:rsidR="009505D0" w:rsidRPr="00115207" w14:paraId="55D89725" w14:textId="77777777" w:rsidTr="00306885">
        <w:tc>
          <w:tcPr>
            <w:tcW w:w="393" w:type="dxa"/>
          </w:tcPr>
          <w:p w14:paraId="3C11AEC4" w14:textId="77777777" w:rsidR="009505D0" w:rsidRPr="00115207" w:rsidRDefault="009505D0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657" w:type="dxa"/>
            <w:gridSpan w:val="2"/>
          </w:tcPr>
          <w:p w14:paraId="0D6A7809" w14:textId="77777777" w:rsidR="009505D0" w:rsidRPr="00115207" w:rsidRDefault="009505D0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88BBB26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977E64" w14:textId="77777777" w:rsidR="009505D0" w:rsidRPr="00115207" w:rsidRDefault="009505D0" w:rsidP="00306885">
            <w:pPr>
              <w:pStyle w:val="Tabellenzeilen"/>
              <w:jc w:val="center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  <w:tr w:rsidR="00ED5F3B" w:rsidRPr="00974129" w14:paraId="1F218C6F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04507EEA" w14:textId="16A16083" w:rsidR="00ED5F3B" w:rsidRPr="00974129" w:rsidRDefault="00ED5F3B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Pr="00974129">
              <w:rPr>
                <w:rFonts w:ascii="Calibri" w:hAnsi="Calibri" w:cstheme="minorHAnsi"/>
              </w:rPr>
              <w:t xml:space="preserve">. Cochez </w:t>
            </w:r>
            <w:r>
              <w:rPr>
                <w:rFonts w:ascii="Calibri" w:hAnsi="Calibri" w:cstheme="minorHAnsi"/>
                <w:b/>
                <w:u w:val="single"/>
              </w:rPr>
              <w:t>les deux</w:t>
            </w:r>
            <w:r w:rsidRPr="00974129">
              <w:rPr>
                <w:rFonts w:ascii="Calibri" w:hAnsi="Calibri" w:cstheme="minorHAnsi"/>
              </w:rPr>
              <w:t xml:space="preserve"> réponse</w:t>
            </w:r>
            <w:r>
              <w:rPr>
                <w:rFonts w:ascii="Calibri" w:hAnsi="Calibri" w:cstheme="minorHAnsi"/>
              </w:rPr>
              <w:t>s</w:t>
            </w:r>
            <w:r w:rsidRPr="00974129">
              <w:rPr>
                <w:rFonts w:ascii="Calibri" w:hAnsi="Calibri" w:cstheme="minorHAnsi"/>
              </w:rPr>
              <w:t xml:space="preserve"> correcte</w:t>
            </w:r>
            <w:r>
              <w:rPr>
                <w:rFonts w:ascii="Calibri" w:hAnsi="Calibri" w:cstheme="minorHAnsi"/>
              </w:rPr>
              <w:t>s</w:t>
            </w:r>
            <w:r w:rsidRPr="00974129">
              <w:rPr>
                <w:rFonts w:ascii="Calibri" w:hAnsi="Calibri" w:cstheme="minorHAnsi"/>
              </w:rPr>
              <w:t>.</w:t>
            </w:r>
          </w:p>
        </w:tc>
      </w:tr>
      <w:tr w:rsidR="00ED5F3B" w:rsidRPr="00115207" w14:paraId="7C129563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515455B" w14:textId="427E6D8B" w:rsidR="00ED5F3B" w:rsidRPr="00115207" w:rsidRDefault="00ED5F3B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Avec la réforme de l’orthographe …</w:t>
            </w:r>
          </w:p>
        </w:tc>
      </w:tr>
      <w:tr w:rsidR="00ED5F3B" w:rsidRPr="00115207" w14:paraId="15B58607" w14:textId="77777777" w:rsidTr="00306885">
        <w:tc>
          <w:tcPr>
            <w:tcW w:w="393" w:type="dxa"/>
          </w:tcPr>
          <w:p w14:paraId="6FF9F54B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34421AD" w14:textId="77777777" w:rsidR="00ED5F3B" w:rsidRPr="00974129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7CCC52F" w14:textId="31D9D0F8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entièrement disparaître.</w:t>
            </w:r>
          </w:p>
        </w:tc>
      </w:tr>
      <w:tr w:rsidR="00ED5F3B" w:rsidRPr="00115207" w14:paraId="0F3F9914" w14:textId="77777777" w:rsidTr="00306885">
        <w:tc>
          <w:tcPr>
            <w:tcW w:w="393" w:type="dxa"/>
          </w:tcPr>
          <w:p w14:paraId="6FE367DF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0214D219" w14:textId="77777777" w:rsidR="00ED5F3B" w:rsidRPr="00115207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73CCB4C3" w14:textId="4B82722B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e »</w:t>
            </w:r>
            <w:r w:rsidRPr="00115207">
              <w:rPr>
                <w:rFonts w:ascii="Calibri" w:hAnsi="Calibri" w:cstheme="minorHAnsi"/>
              </w:rPr>
              <w:t>.</w:t>
            </w:r>
          </w:p>
        </w:tc>
      </w:tr>
      <w:tr w:rsidR="00ED5F3B" w:rsidRPr="00115207" w14:paraId="72D6D992" w14:textId="77777777" w:rsidTr="00306885">
        <w:tc>
          <w:tcPr>
            <w:tcW w:w="393" w:type="dxa"/>
          </w:tcPr>
          <w:p w14:paraId="15E03E9A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6CE6579" w14:textId="77777777" w:rsidR="00ED5F3B" w:rsidRPr="00115207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4717B064" w14:textId="16E1598C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i ».</w:t>
            </w:r>
          </w:p>
        </w:tc>
      </w:tr>
      <w:tr w:rsidR="00ED5F3B" w:rsidRPr="00115207" w14:paraId="5147B343" w14:textId="77777777" w:rsidTr="00306885">
        <w:tc>
          <w:tcPr>
            <w:tcW w:w="393" w:type="dxa"/>
          </w:tcPr>
          <w:p w14:paraId="3765AFCC" w14:textId="77777777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53160564" w14:textId="77777777" w:rsidR="00ED5F3B" w:rsidRPr="00115207" w:rsidRDefault="00ED5F3B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ED9B6D5" w14:textId="5CA398AA" w:rsidR="00ED5F3B" w:rsidRPr="00115207" w:rsidRDefault="00ED5F3B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proofErr w:type="gramStart"/>
            <w:r>
              <w:rPr>
                <w:rFonts w:ascii="Calibri" w:hAnsi="Calibri" w:cstheme="minorHAnsi"/>
              </w:rPr>
              <w:t>l’accent</w:t>
            </w:r>
            <w:proofErr w:type="gramEnd"/>
            <w:r>
              <w:rPr>
                <w:rFonts w:ascii="Calibri" w:hAnsi="Calibri" w:cstheme="minorHAnsi"/>
              </w:rPr>
              <w:t xml:space="preserve"> circonflexe va disparaître sur le « u ».</w:t>
            </w:r>
          </w:p>
        </w:tc>
      </w:tr>
      <w:tr w:rsidR="00ED5F3B" w:rsidRPr="00115207" w14:paraId="6FDF33AF" w14:textId="77777777" w:rsidTr="00ED5F3B">
        <w:tc>
          <w:tcPr>
            <w:tcW w:w="393" w:type="dxa"/>
          </w:tcPr>
          <w:p w14:paraId="060CA434" w14:textId="77777777" w:rsidR="00ED5F3B" w:rsidRPr="00115207" w:rsidRDefault="00ED5F3B" w:rsidP="00306885">
            <w:pPr>
              <w:pStyle w:val="Tabellenzeilen"/>
              <w:rPr>
                <w:rFonts w:ascii="Calibri" w:hAnsi="Calibri" w:cstheme="minorHAnsi"/>
                <w:b/>
                <w:sz w:val="22"/>
                <w:szCs w:val="24"/>
                <w:lang w:val="fr-FR"/>
              </w:rPr>
            </w:pPr>
          </w:p>
        </w:tc>
        <w:tc>
          <w:tcPr>
            <w:tcW w:w="9075" w:type="dxa"/>
            <w:gridSpan w:val="4"/>
            <w:tcBorders>
              <w:right w:val="single" w:sz="4" w:space="0" w:color="auto"/>
            </w:tcBorders>
          </w:tcPr>
          <w:p w14:paraId="2E0423D3" w14:textId="77777777" w:rsidR="00ED5F3B" w:rsidRPr="00115207" w:rsidRDefault="00ED5F3B" w:rsidP="00306885">
            <w:pPr>
              <w:pStyle w:val="Tabellenzeilen"/>
              <w:spacing w:before="240" w:after="0"/>
              <w:rPr>
                <w:rFonts w:ascii="Calibri" w:hAnsi="Calibri" w:cstheme="minorHAnsi"/>
                <w:sz w:val="22"/>
                <w:szCs w:val="24"/>
                <w:lang w:val="fr-FR"/>
              </w:rPr>
            </w:pPr>
          </w:p>
        </w:tc>
      </w:tr>
      <w:tr w:rsidR="00ED5F3B" w:rsidRPr="00115207" w14:paraId="56B9EEBA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60CEBF34" w14:textId="17D09C71" w:rsidR="00ED5F3B" w:rsidRDefault="00977271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9</w:t>
            </w:r>
            <w:r w:rsidR="00ED5F3B" w:rsidRPr="00115207">
              <w:rPr>
                <w:rFonts w:ascii="Calibri" w:hAnsi="Calibri" w:cstheme="minorHAnsi"/>
              </w:rPr>
              <w:t>.</w:t>
            </w:r>
            <w:r w:rsidR="00ED5F3B">
              <w:rPr>
                <w:rFonts w:ascii="Calibri" w:hAnsi="Calibri" w:cstheme="minorHAnsi"/>
              </w:rPr>
              <w:t xml:space="preserve"> Complétez la phrase.</w:t>
            </w:r>
          </w:p>
          <w:p w14:paraId="768A06D4" w14:textId="77777777" w:rsidR="00ED5F3B" w:rsidRDefault="00ED5F3B" w:rsidP="00306885">
            <w:pPr>
              <w:rPr>
                <w:rFonts w:ascii="Calibri" w:hAnsi="Calibri" w:cstheme="minorHAnsi"/>
              </w:rPr>
            </w:pPr>
          </w:p>
          <w:p w14:paraId="2834E429" w14:textId="6FE1A4DD" w:rsidR="00ED5F3B" w:rsidRDefault="00ED5F3B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Le mot « nénuphar » s’écrira bientôt avec un « f » parce que/qu’</w:t>
            </w:r>
          </w:p>
          <w:p w14:paraId="1021B72A" w14:textId="77777777" w:rsidR="00ED5F3B" w:rsidRDefault="00ED5F3B" w:rsidP="00306885">
            <w:pPr>
              <w:rPr>
                <w:rFonts w:ascii="Calibri" w:hAnsi="Calibri" w:cstheme="minorHAnsi"/>
              </w:rPr>
            </w:pPr>
          </w:p>
          <w:p w14:paraId="787C778F" w14:textId="77777777" w:rsidR="00ED5F3B" w:rsidRDefault="00ED5F3B" w:rsidP="00306885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____________________________________________________________________________________________</w:t>
            </w:r>
          </w:p>
          <w:p w14:paraId="5A0396B8" w14:textId="77777777" w:rsidR="00ED5F3B" w:rsidRPr="00115207" w:rsidRDefault="00ED5F3B" w:rsidP="00306885">
            <w:pPr>
              <w:rPr>
                <w:rFonts w:ascii="Calibri" w:hAnsi="Calibri" w:cstheme="minorHAnsi"/>
              </w:rPr>
            </w:pPr>
          </w:p>
        </w:tc>
      </w:tr>
      <w:tr w:rsidR="00977271" w:rsidRPr="00974129" w14:paraId="14DBD2E0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3AB6E0D3" w14:textId="71213544" w:rsidR="00977271" w:rsidRPr="00974129" w:rsidRDefault="00A33E9C" w:rsidP="00306885">
            <w:pPr>
              <w:spacing w:before="12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</w:t>
            </w:r>
            <w:r w:rsidR="00977271" w:rsidRPr="00974129">
              <w:rPr>
                <w:rFonts w:ascii="Calibri" w:hAnsi="Calibri" w:cstheme="minorHAnsi"/>
              </w:rPr>
              <w:t xml:space="preserve">. Cochez </w:t>
            </w:r>
            <w:r w:rsidR="00977271" w:rsidRPr="00977271">
              <w:rPr>
                <w:rFonts w:ascii="Calibri" w:hAnsi="Calibri" w:cstheme="minorHAnsi"/>
                <w:b/>
                <w:u w:val="single"/>
              </w:rPr>
              <w:t>la</w:t>
            </w:r>
            <w:r w:rsidR="00977271">
              <w:rPr>
                <w:rFonts w:ascii="Calibri" w:hAnsi="Calibri" w:cstheme="minorHAnsi"/>
                <w:bCs/>
              </w:rPr>
              <w:t xml:space="preserve"> </w:t>
            </w:r>
            <w:r w:rsidR="00977271" w:rsidRPr="00977271">
              <w:rPr>
                <w:rFonts w:ascii="Calibri" w:hAnsi="Calibri" w:cstheme="minorHAnsi"/>
                <w:bCs/>
              </w:rPr>
              <w:t>réponse</w:t>
            </w:r>
            <w:r w:rsidR="00977271" w:rsidRPr="00974129">
              <w:rPr>
                <w:rFonts w:ascii="Calibri" w:hAnsi="Calibri" w:cstheme="minorHAnsi"/>
              </w:rPr>
              <w:t xml:space="preserve"> correcte.</w:t>
            </w:r>
          </w:p>
        </w:tc>
      </w:tr>
      <w:tr w:rsidR="00977271" w:rsidRPr="00115207" w14:paraId="32A78801" w14:textId="77777777" w:rsidTr="00306885">
        <w:tc>
          <w:tcPr>
            <w:tcW w:w="9468" w:type="dxa"/>
            <w:gridSpan w:val="5"/>
            <w:tcBorders>
              <w:right w:val="single" w:sz="4" w:space="0" w:color="auto"/>
            </w:tcBorders>
            <w:vAlign w:val="center"/>
          </w:tcPr>
          <w:p w14:paraId="50359525" w14:textId="16D3D6B0" w:rsidR="00977271" w:rsidRPr="00115207" w:rsidRDefault="00977271" w:rsidP="00306885">
            <w:pPr>
              <w:spacing w:before="240" w:after="120"/>
              <w:ind w:left="29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Le texte de la réforme de l’orthographe date de …</w:t>
            </w:r>
          </w:p>
        </w:tc>
      </w:tr>
      <w:tr w:rsidR="00977271" w:rsidRPr="00115207" w14:paraId="279340F8" w14:textId="77777777" w:rsidTr="00306885">
        <w:tc>
          <w:tcPr>
            <w:tcW w:w="393" w:type="dxa"/>
          </w:tcPr>
          <w:p w14:paraId="601966DA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98BA6E4" w14:textId="77777777" w:rsidR="00977271" w:rsidRPr="00974129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0D8E4FAC" w14:textId="5564738B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1990.</w:t>
            </w:r>
          </w:p>
        </w:tc>
      </w:tr>
      <w:tr w:rsidR="00977271" w:rsidRPr="00115207" w14:paraId="3A139D22" w14:textId="77777777" w:rsidTr="00306885">
        <w:tc>
          <w:tcPr>
            <w:tcW w:w="393" w:type="dxa"/>
          </w:tcPr>
          <w:p w14:paraId="57302882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6D8EE8D4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1E86F28C" w14:textId="69CDB913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1992</w:t>
            </w:r>
            <w:r w:rsidRPr="00115207">
              <w:rPr>
                <w:rFonts w:ascii="Calibri" w:hAnsi="Calibri" w:cstheme="minorHAnsi"/>
              </w:rPr>
              <w:t>.</w:t>
            </w:r>
          </w:p>
        </w:tc>
      </w:tr>
      <w:tr w:rsidR="00977271" w:rsidRPr="00115207" w14:paraId="5A941E86" w14:textId="77777777" w:rsidTr="00306885">
        <w:tc>
          <w:tcPr>
            <w:tcW w:w="393" w:type="dxa"/>
          </w:tcPr>
          <w:p w14:paraId="1D7FE4A4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4E731F66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31887242" w14:textId="32D8F69B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2018.</w:t>
            </w:r>
          </w:p>
        </w:tc>
      </w:tr>
      <w:tr w:rsidR="00977271" w:rsidRPr="00115207" w14:paraId="74087570" w14:textId="77777777" w:rsidTr="00306885">
        <w:tc>
          <w:tcPr>
            <w:tcW w:w="393" w:type="dxa"/>
          </w:tcPr>
          <w:p w14:paraId="7F63DEA1" w14:textId="77777777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67" w:type="dxa"/>
            <w:vAlign w:val="center"/>
          </w:tcPr>
          <w:p w14:paraId="3560D288" w14:textId="77777777" w:rsidR="00977271" w:rsidRPr="00115207" w:rsidRDefault="00977271" w:rsidP="00306885">
            <w:pPr>
              <w:spacing w:before="20" w:after="20"/>
              <w:jc w:val="center"/>
              <w:rPr>
                <w:rFonts w:ascii="Calibri" w:hAnsi="Calibri" w:cstheme="minorHAnsi"/>
              </w:rPr>
            </w:pPr>
            <w:r w:rsidRPr="00115207">
              <w:rPr>
                <w:rFonts w:ascii="Calibri" w:hAnsi="Calibri" w:cstheme="minorHAnsi"/>
              </w:rPr>
              <w:sym w:font="Wingdings" w:char="F06F"/>
            </w:r>
          </w:p>
        </w:tc>
        <w:tc>
          <w:tcPr>
            <w:tcW w:w="8508" w:type="dxa"/>
            <w:gridSpan w:val="3"/>
            <w:tcBorders>
              <w:right w:val="single" w:sz="4" w:space="0" w:color="auto"/>
            </w:tcBorders>
            <w:vAlign w:val="center"/>
          </w:tcPr>
          <w:p w14:paraId="5E79719D" w14:textId="5C00533E" w:rsidR="00977271" w:rsidRPr="00115207" w:rsidRDefault="00977271" w:rsidP="00306885">
            <w:pPr>
              <w:spacing w:before="20" w:after="2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2019.</w:t>
            </w:r>
          </w:p>
        </w:tc>
      </w:tr>
    </w:tbl>
    <w:p w14:paraId="3CBABD0D" w14:textId="77777777" w:rsidR="002F75E9" w:rsidRPr="002F75E9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F0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04EF" w14:textId="77777777" w:rsidR="00FB6520" w:rsidRDefault="00FB6520" w:rsidP="00A731AB">
      <w:r>
        <w:separator/>
      </w:r>
    </w:p>
  </w:endnote>
  <w:endnote w:type="continuationSeparator" w:id="0">
    <w:p w14:paraId="6D56BF57" w14:textId="77777777" w:rsidR="00FB6520" w:rsidRDefault="00FB6520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3B61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7C9F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DFD9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152E" w14:textId="77777777" w:rsidR="00FB6520" w:rsidRDefault="00FB6520" w:rsidP="00A731AB">
      <w:r>
        <w:separator/>
      </w:r>
    </w:p>
  </w:footnote>
  <w:footnote w:type="continuationSeparator" w:id="0">
    <w:p w14:paraId="725B1DC8" w14:textId="77777777" w:rsidR="00FB6520" w:rsidRDefault="00FB6520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0765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D25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40853303" wp14:editId="5102DDF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502B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1BDC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5B9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5E6D4C"/>
    <w:rsid w:val="00610BB2"/>
    <w:rsid w:val="00613E31"/>
    <w:rsid w:val="006253B2"/>
    <w:rsid w:val="006411EE"/>
    <w:rsid w:val="00674042"/>
    <w:rsid w:val="00676F27"/>
    <w:rsid w:val="006A2D95"/>
    <w:rsid w:val="006B03AC"/>
    <w:rsid w:val="006C043B"/>
    <w:rsid w:val="006C7D10"/>
    <w:rsid w:val="006E22F0"/>
    <w:rsid w:val="006F28A2"/>
    <w:rsid w:val="006F7FCA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505D0"/>
    <w:rsid w:val="009626A3"/>
    <w:rsid w:val="009752A2"/>
    <w:rsid w:val="00977271"/>
    <w:rsid w:val="0099273A"/>
    <w:rsid w:val="009B457D"/>
    <w:rsid w:val="009D625C"/>
    <w:rsid w:val="00A03008"/>
    <w:rsid w:val="00A33E9C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515A"/>
    <w:rsid w:val="00CE6CCC"/>
    <w:rsid w:val="00D14A06"/>
    <w:rsid w:val="00D77E98"/>
    <w:rsid w:val="00D930E9"/>
    <w:rsid w:val="00DB5CDB"/>
    <w:rsid w:val="00DC2101"/>
    <w:rsid w:val="00DC315E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ED5F3B"/>
    <w:rsid w:val="00F07C92"/>
    <w:rsid w:val="00F5055F"/>
    <w:rsid w:val="00FB652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11618"/>
  <w15:docId w15:val="{AC3CB8DB-36A5-4964-9BA7-1F18686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Tabellenzeilen">
    <w:name w:val="Tabellenzeilen"/>
    <w:basedOn w:val="Standard"/>
    <w:link w:val="TabellenzeilenZchn"/>
    <w:uiPriority w:val="99"/>
    <w:rsid w:val="003255B9"/>
    <w:pPr>
      <w:keepLines/>
      <w:spacing w:before="60" w:after="60"/>
    </w:pPr>
    <w:rPr>
      <w:rFonts w:ascii="Arial" w:eastAsia="Calibri" w:hAnsi="Arial"/>
      <w:lang w:val="de-DE"/>
    </w:rPr>
  </w:style>
  <w:style w:type="character" w:customStyle="1" w:styleId="TabellenzeilenZchn">
    <w:name w:val="Tabellenzeilen Zchn"/>
    <w:link w:val="Tabellenzeilen"/>
    <w:uiPriority w:val="99"/>
    <w:locked/>
    <w:rsid w:val="003255B9"/>
    <w:rPr>
      <w:rFonts w:ascii="Arial" w:eastAsia="Calibri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rancebleu.fr/infos/societe/l-ecriture-sms-n-est-pas-un-fleau-pour-la-langue-francaise-selon-un-professeur-de-francais-belfort-145794256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fees-unite</dc:title>
  <dc:creator>LBS Französisch</dc:creator>
  <cp:lastModifiedBy>Marion Bauche</cp:lastModifiedBy>
  <cp:revision>7</cp:revision>
  <dcterms:created xsi:type="dcterms:W3CDTF">2020-06-08T13:08:00Z</dcterms:created>
  <dcterms:modified xsi:type="dcterms:W3CDTF">2020-06-08T14:04:00Z</dcterms:modified>
</cp:coreProperties>
</file>