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60" w:type="dxa"/>
        <w:tblInd w:w="250" w:type="dxa"/>
        <w:tblLook w:val="04A0"/>
      </w:tblPr>
      <w:tblGrid>
        <w:gridCol w:w="15560"/>
      </w:tblGrid>
      <w:tr w:rsidR="00862A68" w:rsidTr="00C41F56"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</w:tcPr>
          <w:p w:rsidR="0093161E" w:rsidRPr="0093161E" w:rsidRDefault="0059586A" w:rsidP="007A49FD">
            <w:pPr>
              <w:spacing w:before="120" w:line="276" w:lineRule="auto"/>
              <w:ind w:left="567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3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 w:val="36"/>
                <w:szCs w:val="36"/>
              </w:rPr>
              <w:t>Convaincant ou convaincu ?</w:t>
            </w:r>
          </w:p>
          <w:p w:rsidR="0093161E" w:rsidRPr="0093161E" w:rsidRDefault="0093161E" w:rsidP="00862A68">
            <w:pPr>
              <w:spacing w:line="360" w:lineRule="auto"/>
              <w:ind w:left="567"/>
              <w:jc w:val="center"/>
              <w:outlineLvl w:val="1"/>
              <w:rPr>
                <w:rFonts w:asciiTheme="minorHAnsi" w:hAnsiTheme="minorHAnsi" w:cstheme="minorHAnsi"/>
                <w:b/>
                <w:bCs/>
                <w:kern w:val="36"/>
                <w:sz w:val="28"/>
                <w:szCs w:val="28"/>
              </w:rPr>
            </w:pPr>
            <w:r w:rsidRPr="0093161E">
              <w:rPr>
                <w:rFonts w:asciiTheme="minorHAnsi" w:hAnsiTheme="minorHAnsi" w:cstheme="minorHAnsi"/>
                <w:b/>
                <w:bCs/>
                <w:kern w:val="36"/>
                <w:sz w:val="28"/>
                <w:szCs w:val="28"/>
              </w:rPr>
              <w:t>Les adjectifs verbaux et les participes passés</w:t>
            </w:r>
          </w:p>
        </w:tc>
      </w:tr>
    </w:tbl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A9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3875"/>
      </w:tblGrid>
      <w:tr w:rsidR="00BA3A62" w:rsidRPr="005579FB" w:rsidTr="00627620">
        <w:trPr>
          <w:tblCellSpacing w:w="15" w:type="dxa"/>
          <w:jc w:val="center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  <w:hideMark/>
          </w:tcPr>
          <w:p w:rsidR="00BA3A62" w:rsidRPr="00A970C1" w:rsidRDefault="00BA3A62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Tes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arguments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sont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70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convaincants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  <w:hideMark/>
          </w:tcPr>
          <w:p w:rsidR="00BA3A62" w:rsidRPr="00A970C1" w:rsidRDefault="00BA3A62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convainc</w:t>
            </w:r>
            <w:r w:rsidRPr="00A970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ant</w:t>
            </w:r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,e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- </w:t>
            </w:r>
            <w:r w:rsidRPr="00A970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überzeug</w:t>
            </w:r>
            <w:r w:rsidRPr="00A970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de-DE"/>
              </w:rPr>
              <w:t>end</w:t>
            </w:r>
          </w:p>
        </w:tc>
      </w:tr>
      <w:tr w:rsidR="00BA3A62" w:rsidRPr="005579FB" w:rsidTr="00627620">
        <w:trPr>
          <w:tblCellSpacing w:w="15" w:type="dxa"/>
          <w:jc w:val="center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  <w:hideMark/>
          </w:tcPr>
          <w:p w:rsidR="00BA3A62" w:rsidRPr="00A970C1" w:rsidRDefault="00BA3A62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970C1">
              <w:rPr>
                <w:rFonts w:asciiTheme="minorHAnsi" w:hAnsiTheme="minorHAnsi" w:cstheme="minorHAnsi"/>
                <w:sz w:val="22"/>
                <w:szCs w:val="22"/>
              </w:rPr>
              <w:t xml:space="preserve">Je suis </w:t>
            </w:r>
            <w:r w:rsidRPr="00A9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convaincu</w:t>
            </w:r>
            <w:r w:rsidRPr="005579FB">
              <w:rPr>
                <w:rFonts w:asciiTheme="minorHAnsi" w:hAnsiTheme="minorHAnsi" w:cstheme="minorHAnsi"/>
                <w:sz w:val="22"/>
                <w:szCs w:val="22"/>
              </w:rPr>
              <w:t xml:space="preserve"> de ton innocence.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  <w:hideMark/>
          </w:tcPr>
          <w:p w:rsidR="00BA3A62" w:rsidRPr="00A970C1" w:rsidRDefault="00BA3A62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convaincu,e</w:t>
            </w:r>
            <w:proofErr w:type="spellEnd"/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2762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–</w:t>
            </w:r>
            <w:r w:rsidRPr="00A970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A970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überzeugt</w:t>
            </w:r>
          </w:p>
        </w:tc>
      </w:tr>
      <w:tr w:rsidR="00627620" w:rsidRPr="005579FB" w:rsidTr="00627620">
        <w:trPr>
          <w:tblCellSpacing w:w="15" w:type="dxa"/>
          <w:jc w:val="center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</w:tcPr>
          <w:p w:rsidR="00627620" w:rsidRPr="005579FB" w:rsidRDefault="00627620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91ECD">
              <w:rPr>
                <w:rFonts w:asciiTheme="minorHAnsi" w:hAnsiTheme="minorHAnsi" w:cstheme="minorHAnsi"/>
                <w:i/>
                <w:sz w:val="22"/>
                <w:szCs w:val="22"/>
              </w:rPr>
              <w:t>mais</w:t>
            </w:r>
            <w:r w:rsidRPr="00627620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proofErr w:type="spellStart"/>
            <w:r w:rsidRPr="00627620">
              <w:rPr>
                <w:rFonts w:asciiTheme="minorHAnsi" w:hAnsiTheme="minorHAnsi" w:cstheme="minorHAnsi"/>
                <w:b/>
                <w:sz w:val="22"/>
                <w:szCs w:val="22"/>
              </w:rPr>
              <w:t>risqué</w:t>
            </w:r>
            <w:proofErr w:type="gramStart"/>
            <w:r w:rsidRPr="00627620">
              <w:rPr>
                <w:rFonts w:asciiTheme="minorHAnsi" w:hAnsiTheme="minorHAnsi" w:cstheme="minorHAnsi"/>
                <w:b/>
                <w:sz w:val="22"/>
                <w:szCs w:val="22"/>
              </w:rPr>
              <w:t>,e</w:t>
            </w:r>
            <w:proofErr w:type="spellEnd"/>
            <w:proofErr w:type="gramEnd"/>
            <w:r w:rsidR="00862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="00862A68" w:rsidRPr="00862A68">
              <w:rPr>
                <w:rFonts w:asciiTheme="minorHAnsi" w:hAnsiTheme="minorHAnsi" w:cstheme="minorHAnsi"/>
                <w:i/>
                <w:sz w:val="22"/>
                <w:szCs w:val="22"/>
              </w:rPr>
              <w:t>risk</w:t>
            </w:r>
            <w:r w:rsidR="00862A68" w:rsidRPr="00862A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ant</w:t>
            </w:r>
            <w:proofErr w:type="spellEnd"/>
            <w:r w:rsidR="00862A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A95"/>
            <w:vAlign w:val="center"/>
          </w:tcPr>
          <w:p w:rsidR="00627620" w:rsidRPr="005579FB" w:rsidRDefault="00627620" w:rsidP="00862A68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lengitternetz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371"/>
      </w:tblGrid>
      <w:tr w:rsidR="00980007" w:rsidTr="001E2F35">
        <w:tc>
          <w:tcPr>
            <w:tcW w:w="8472" w:type="dxa"/>
          </w:tcPr>
          <w:p w:rsidR="000D3C85" w:rsidRDefault="00980007" w:rsidP="00862A68">
            <w:pPr>
              <w:spacing w:before="240"/>
              <w:ind w:left="56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36D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Exercice </w:t>
            </w:r>
            <w:r w:rsidR="001B238D">
              <w:rPr>
                <w:rFonts w:asciiTheme="minorHAnsi" w:hAnsiTheme="minorHAnsi" w:cstheme="minorHAnsi"/>
                <w:b/>
                <w:sz w:val="24"/>
                <w:szCs w:val="24"/>
              </w:rPr>
              <w:t>I.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238D" w:rsidRPr="00674BD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Insérez </w:t>
            </w:r>
            <w:r w:rsidR="001B238D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les adjectifs verbaux et les participes passés</w:t>
            </w:r>
            <w:r w:rsidR="005F0B29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et accordez</w:t>
            </w:r>
            <w:r w:rsidR="001B238D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-le</w:t>
            </w:r>
            <w:r w:rsidR="000D3C8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</w:t>
            </w:r>
            <w:r w:rsidR="00C541D6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p w:rsidR="00980007" w:rsidRPr="00474293" w:rsidRDefault="003B5EAE" w:rsidP="00862A68">
            <w:pPr>
              <w:spacing w:before="12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674B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="00674BD5" w:rsidRPr="00572C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Verbes</w:t>
            </w:r>
            <w:r w:rsidR="00674B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 : </w:t>
            </w:r>
            <w:r w:rsidR="00980007" w:rsidRPr="00D7015C">
              <w:rPr>
                <w:rFonts w:asciiTheme="minorHAnsi" w:hAnsiTheme="minorHAnsi" w:cstheme="minorHAnsi"/>
                <w:i/>
                <w:sz w:val="22"/>
                <w:szCs w:val="22"/>
              </w:rPr>
              <w:t>brûler</w:t>
            </w:r>
            <w:r w:rsidR="00980007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980007" w:rsidRPr="00D701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convaincre, décevoir, émouvoir, étonner, surprendre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56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Le président a pris une décision ______________</w:t>
            </w:r>
            <w:r w:rsidR="007D581D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überraschend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980007" w:rsidRPr="00980007" w:rsidRDefault="005F0B0F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C’</w:t>
            </w:r>
            <w:r w:rsidR="00980007" w:rsidRPr="00980007">
              <w:rPr>
                <w:rFonts w:asciiTheme="minorHAnsi" w:hAnsiTheme="minorHAnsi" w:cstheme="minorHAnsi"/>
                <w:sz w:val="22"/>
                <w:szCs w:val="22"/>
              </w:rPr>
              <w:t>est une histoire _________________</w:t>
            </w:r>
            <w:r w:rsidR="007D581D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80007" w:rsidRPr="00980007">
              <w:rPr>
                <w:rFonts w:asciiTheme="minorHAnsi" w:hAnsiTheme="minorHAnsi" w:cstheme="minorHAnsi"/>
                <w:sz w:val="22"/>
                <w:szCs w:val="22"/>
              </w:rPr>
              <w:t>____ (</w:t>
            </w:r>
            <w:proofErr w:type="spellStart"/>
            <w:r w:rsidR="00980007"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bewegend</w:t>
            </w:r>
            <w:proofErr w:type="spellEnd"/>
            <w:r w:rsidR="00980007" w:rsidRPr="00980007">
              <w:rPr>
                <w:rFonts w:asciiTheme="minorHAnsi" w:hAnsiTheme="minorHAnsi" w:cstheme="minorHAnsi"/>
                <w:sz w:val="22"/>
                <w:szCs w:val="22"/>
              </w:rPr>
              <w:t>) que tu racontes !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Valérie est très _____________________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bewegt</w:t>
            </w:r>
            <w:proofErr w:type="spellEnd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gerührt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que tu sois venue.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Le résultat de ma dernière interro de maths est _____________________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enttäuschend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Morgane est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 xml:space="preserve"> ______________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enttäuscht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que Pierre ne puisse pas lui dire au revoir.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On ne peut qu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être _____________________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überrascht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de la performance de Luc.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De l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eau sur la planète Mars ! Quelle nouvelle ____________________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erstaunlich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!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Monique était _____________________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erstaunt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que son chat ne veuille pas manger.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Le projet du nouveau ministre n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est pas très ____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überzeugend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Serge est ________________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_____ (</w:t>
            </w:r>
            <w:proofErr w:type="spellStart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überzeugt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 de ne pas se tromper.</w:t>
            </w:r>
          </w:p>
          <w:p w:rsidR="00980007" w:rsidRPr="00980007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À cause de la fièvre, sa joue était _____________________ (</w:t>
            </w:r>
            <w:proofErr w:type="spellStart"/>
            <w:proofErr w:type="gram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heiß</w:t>
            </w:r>
            <w:proofErr w:type="spellEnd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proofErr w:type="gramEnd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littérale</w:t>
            </w:r>
            <w:r w:rsidR="008B6A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ment</w:t>
            </w:r>
            <w:r w:rsidR="008B6A44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brennend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980007" w:rsidRPr="005F0B29" w:rsidRDefault="00980007" w:rsidP="0078180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Quand un espion a été démasqué, on dit qu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80007">
              <w:rPr>
                <w:rFonts w:asciiTheme="minorHAnsi" w:hAnsiTheme="minorHAnsi" w:cstheme="minorHAnsi"/>
                <w:sz w:val="22"/>
                <w:szCs w:val="22"/>
              </w:rPr>
              <w:t>il est _____________________ (</w:t>
            </w:r>
            <w:proofErr w:type="spellStart"/>
            <w:r w:rsidRPr="00980007">
              <w:rPr>
                <w:rFonts w:asciiTheme="minorHAnsi" w:hAnsiTheme="minorHAnsi" w:cstheme="minorHAnsi"/>
                <w:i/>
                <w:sz w:val="22"/>
                <w:szCs w:val="22"/>
              </w:rPr>
              <w:t>verbrannt</w:t>
            </w:r>
            <w:proofErr w:type="spellEnd"/>
            <w:r w:rsidRPr="00980007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7371" w:type="dxa"/>
          </w:tcPr>
          <w:p w:rsidR="000D3C85" w:rsidRDefault="001B238D" w:rsidP="00862A68">
            <w:pPr>
              <w:spacing w:before="240"/>
              <w:ind w:left="56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Exercice </w:t>
            </w:r>
            <w:r w:rsidR="00490F54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="009B503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613C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003" w:rsidRPr="00674BD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Insérez </w:t>
            </w:r>
            <w:r w:rsidR="00C73003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les adjectifs verbaux et les participes passés et accorde</w:t>
            </w:r>
            <w:r w:rsidR="005F0B29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</w:t>
            </w:r>
            <w:r w:rsidR="00C73003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-les</w:t>
            </w:r>
            <w:r w:rsidR="00C541D6" w:rsidRPr="00674B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p w:rsidR="001B238D" w:rsidRPr="005F0B29" w:rsidRDefault="005F0B29" w:rsidP="00862A68">
            <w:pPr>
              <w:spacing w:before="120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5F0B2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74BD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74BD5" w:rsidRPr="00572C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Verbes</w:t>
            </w:r>
            <w:r w:rsidR="00674BD5" w:rsidRPr="00674BD5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  <w:r w:rsidR="00674B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B238D" w:rsidRPr="005F0B29">
              <w:rPr>
                <w:rFonts w:asciiTheme="minorHAnsi" w:hAnsiTheme="minorHAnsi" w:cstheme="minorHAnsi"/>
                <w:i/>
                <w:sz w:val="22"/>
                <w:szCs w:val="22"/>
              </w:rPr>
              <w:t>compromettre, embarrasser, fasciner, fatiguer, polluer</w:t>
            </w:r>
          </w:p>
          <w:p w:rsidR="001B238D" w:rsidRPr="006D3F28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 w:hanging="35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 xml:space="preserve"> « Tu ne bats plus ta sœur ? » </w:t>
            </w:r>
            <w:proofErr w:type="spellStart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</w:t>
            </w:r>
            <w:r w:rsidR="005F0B0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’</w:t>
            </w:r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est</w:t>
            </w:r>
            <w:proofErr w:type="spellEnd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une</w:t>
            </w:r>
            <w:proofErr w:type="spellEnd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question</w:t>
            </w:r>
            <w:proofErr w:type="spellEnd"/>
            <w:r w:rsidRPr="00477A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______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</w:t>
            </w:r>
            <w:r w:rsidR="000129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</w:t>
            </w:r>
            <w:r w:rsidR="000129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  <w:r w:rsidR="000129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 (</w:t>
            </w:r>
            <w:r w:rsidR="0083524B" w:rsidRPr="006D3F28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verfänglich, heikel, verlegen</w:t>
            </w:r>
            <w:r w:rsidRPr="006D3F28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 machend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 xml:space="preserve">Après la course de 5000 mètres je me sens </w:t>
            </w:r>
            <w:r w:rsidR="00474293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="0041460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müde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Cette usine rejette trop de gaz _____________________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umwelt</w:t>
            </w:r>
            <w:proofErr w:type="spellEnd"/>
            <w:r w:rsidR="00414604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schädlich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Denis est _____________________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fasziniert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 par les yeux noirs de Dominique.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Jacqueline était _________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____________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verlegen</w:t>
            </w:r>
            <w:proofErr w:type="spellEnd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verwirrt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1296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 xml:space="preserve"> elle ne savait plus que répondre.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Le Rhin est un peu moins _____________________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verschmutzt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 qu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il y a dix ans.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 xml:space="preserve">Les comètes sont un phénomène </w:t>
            </w:r>
            <w:r w:rsidR="00414604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faszinierend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On a découvert que le maire habitait dans un HLM subventionné par l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proofErr w:type="spellStart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Etat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. C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est bien ____________</w:t>
            </w:r>
            <w:r w:rsidR="00923C2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474293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kompromittierend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 pour lui.</w:t>
            </w:r>
          </w:p>
          <w:p w:rsidR="001B238D" w:rsidRPr="001B238D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Quelle journée _____________</w:t>
            </w:r>
            <w:r w:rsidR="00474293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anstrengend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 !</w:t>
            </w:r>
          </w:p>
          <w:p w:rsidR="00980007" w:rsidRPr="005F0B29" w:rsidRDefault="001B238D" w:rsidP="00406FD8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Sa carrière semble _______</w:t>
            </w:r>
            <w:r w:rsidR="00923C29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030AA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____________ (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gefährdet</w:t>
            </w:r>
            <w:proofErr w:type="spellEnd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kompro</w:t>
            </w:r>
            <w:proofErr w:type="spellEnd"/>
            <w:r w:rsidR="00923C29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proofErr w:type="spellStart"/>
            <w:r w:rsidRPr="001B238D">
              <w:rPr>
                <w:rFonts w:asciiTheme="minorHAnsi" w:hAnsiTheme="minorHAnsi" w:cstheme="minorHAnsi"/>
                <w:i/>
                <w:sz w:val="22"/>
                <w:szCs w:val="22"/>
              </w:rPr>
              <w:t>mittiert</w:t>
            </w:r>
            <w:proofErr w:type="spellEnd"/>
            <w:r w:rsidRPr="001B238D">
              <w:rPr>
                <w:rFonts w:asciiTheme="minorHAnsi" w:hAnsiTheme="minorHAnsi" w:cstheme="minorHAnsi"/>
                <w:sz w:val="22"/>
                <w:szCs w:val="22"/>
              </w:rPr>
              <w:t>) maintenant.</w:t>
            </w:r>
          </w:p>
        </w:tc>
      </w:tr>
    </w:tbl>
    <w:p w:rsidR="00980007" w:rsidRDefault="00980007" w:rsidP="00862A68">
      <w:pPr>
        <w:spacing w:before="120" w:line="276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2978"/>
      </w:tblGrid>
      <w:tr w:rsidR="00BC24EE" w:rsidTr="00D025C7">
        <w:tc>
          <w:tcPr>
            <w:tcW w:w="12582" w:type="dxa"/>
          </w:tcPr>
          <w:p w:rsidR="00572CCB" w:rsidRPr="00CB7275" w:rsidRDefault="006D3F28" w:rsidP="00862A68">
            <w:pPr>
              <w:spacing w:before="120" w:after="120"/>
              <w:ind w:left="56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B5030">
              <w:rPr>
                <w:rFonts w:asciiTheme="minorHAnsi" w:hAnsiTheme="minorHAnsi" w:cstheme="minorHAnsi"/>
                <w:b/>
                <w:sz w:val="24"/>
                <w:szCs w:val="24"/>
              </w:rPr>
              <w:t>Exercice III</w:t>
            </w:r>
            <w:r w:rsidR="00280353" w:rsidRPr="009B503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8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72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Insérez </w:t>
            </w:r>
            <w:r w:rsidRPr="00CB72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les adjectifs verbaux et les participes passés et accordez-les.</w:t>
            </w:r>
          </w:p>
          <w:p w:rsidR="006D3F28" w:rsidRPr="00572CCB" w:rsidRDefault="00572CCB" w:rsidP="00862A68">
            <w:pPr>
              <w:spacing w:before="120" w:after="120" w:line="276" w:lineRule="auto"/>
              <w:ind w:left="56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ab/>
              <w:t xml:space="preserve">       </w:t>
            </w:r>
            <w:r w:rsidRPr="00572C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Verbes</w:t>
            </w:r>
            <w:r w:rsidRPr="00572C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D3F28" w:rsidRPr="00DD6E2E">
              <w:rPr>
                <w:rFonts w:asciiTheme="minorHAnsi" w:hAnsiTheme="minorHAnsi" w:cstheme="minorHAnsi"/>
                <w:i/>
                <w:sz w:val="22"/>
                <w:szCs w:val="22"/>
              </w:rPr>
              <w:t>dormir, inquiéter, monter, mourir, ouvrir, payer, polluer, risquer, rouler, voir</w:t>
            </w:r>
          </w:p>
          <w:p w:rsidR="006D3F28" w:rsidRPr="006D3F28" w:rsidRDefault="006D3F28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Annick aime le pastel, tandis que Gisèle préfère les couleurs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grell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D3F28" w:rsidRPr="006D3F28" w:rsidRDefault="006D3F28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est une affaire trop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riskant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 pour notre entreprise.</w:t>
            </w:r>
          </w:p>
          <w:p w:rsidR="006D3F28" w:rsidRPr="006D3F28" w:rsidRDefault="006D3F28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Ce parking est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gebührenpflichtig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D3F28" w:rsidRDefault="006D3F28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Je trouve les robes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hochgeschlossen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 plus attractives que les robes décolletées.</w:t>
            </w:r>
          </w:p>
          <w:p w:rsidR="00280353" w:rsidRPr="006D3F28" w:rsidRDefault="006D3F28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5. Le manager prétend que le nouveau 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détergent</w:t>
            </w:r>
            <w:r w:rsidR="00280353" w:rsidRPr="005579F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280353"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 est moins _____________________ (</w:t>
            </w:r>
            <w:proofErr w:type="spellStart"/>
            <w:r w:rsidR="00280353"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umweltschädlich</w:t>
            </w:r>
            <w:proofErr w:type="spellEnd"/>
            <w:r w:rsidR="00280353" w:rsidRPr="006D3F28">
              <w:rPr>
                <w:rFonts w:asciiTheme="minorHAnsi" w:hAnsiTheme="minorHAnsi" w:cstheme="minorHAnsi"/>
                <w:sz w:val="22"/>
                <w:szCs w:val="22"/>
              </w:rPr>
              <w:t>) que les autres.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Les lacs et les 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étangs</w:t>
            </w:r>
            <w:r w:rsidRPr="005579F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 sont des eaux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stehend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Les nouvelles sur les 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inondations</w:t>
            </w:r>
            <w:r w:rsidRPr="005579F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 dans le Midi sont _____</w:t>
            </w:r>
            <w:r w:rsidR="00807CF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beunruhigend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M. Hardy a choisi une Peugeot qui a un toit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Schiebedach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M. Lenoir ramasse les </w:t>
            </w:r>
            <w:r w:rsidRPr="006D3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feuilles</w:t>
            </w:r>
            <w:r w:rsidRPr="005579F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dürr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Mme </w:t>
            </w:r>
            <w:proofErr w:type="spellStart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Delbec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 xml:space="preserve"> a raconté cette histoire horrible avec une voix __</w:t>
            </w:r>
            <w:r w:rsidR="00807CF1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ersterbend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77A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77A22" w:rsidRPr="00477A22">
              <w:rPr>
                <w:rFonts w:asciiTheme="minorHAnsi" w:hAnsiTheme="minorHAnsi" w:cstheme="minorHAnsi"/>
                <w:sz w:val="22"/>
                <w:szCs w:val="22"/>
              </w:rPr>
              <w:t>On l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477A22" w:rsidRPr="00477A22">
              <w:rPr>
                <w:rFonts w:asciiTheme="minorHAnsi" w:hAnsiTheme="minorHAnsi" w:cstheme="minorHAnsi"/>
                <w:sz w:val="22"/>
                <w:szCs w:val="22"/>
              </w:rPr>
              <w:t>entendait à peine.</w:t>
            </w:r>
          </w:p>
          <w:p w:rsidR="00280353" w:rsidRPr="006D3F28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Mon oncle me reçoit toujours les bras _____________________ (</w:t>
            </w:r>
            <w:proofErr w:type="spellStart"/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offen</w:t>
            </w:r>
            <w:proofErr w:type="spellEnd"/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80353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On prend l</w:t>
            </w:r>
            <w:r w:rsidR="005F0B0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escalier _____________________ (</w:t>
            </w:r>
            <w:r w:rsidRPr="006D3F28">
              <w:rPr>
                <w:rFonts w:asciiTheme="minorHAnsi" w:hAnsiTheme="minorHAnsi" w:cstheme="minorHAnsi"/>
                <w:i/>
                <w:sz w:val="22"/>
                <w:szCs w:val="22"/>
              </w:rPr>
              <w:t>Roll-</w:t>
            </w:r>
            <w:r w:rsidRPr="006D3F28">
              <w:rPr>
                <w:rFonts w:asciiTheme="minorHAnsi" w:hAnsiTheme="minorHAnsi" w:cstheme="minorHAnsi"/>
                <w:sz w:val="22"/>
                <w:szCs w:val="22"/>
              </w:rPr>
              <w:t>) pour monter ?</w:t>
            </w:r>
          </w:p>
          <w:p w:rsidR="006D3F28" w:rsidRPr="00613C43" w:rsidRDefault="00280353" w:rsidP="00862A6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13C43">
              <w:rPr>
                <w:rFonts w:asciiTheme="minorHAnsi" w:hAnsiTheme="minorHAnsi" w:cstheme="minorHAnsi"/>
                <w:sz w:val="22"/>
                <w:szCs w:val="22"/>
              </w:rPr>
              <w:t xml:space="preserve">Tu crois aux </w:t>
            </w:r>
            <w:r w:rsidRPr="00613C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soucoupes</w:t>
            </w:r>
            <w:r w:rsidRPr="005579FB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613C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F28" w:rsidRPr="00613C43">
              <w:rPr>
                <w:rFonts w:asciiTheme="minorHAnsi" w:hAnsiTheme="minorHAnsi" w:cstheme="minorHAnsi"/>
                <w:sz w:val="22"/>
                <w:szCs w:val="22"/>
              </w:rPr>
              <w:t>_____________________ (</w:t>
            </w:r>
            <w:proofErr w:type="spellStart"/>
            <w:r w:rsidR="006D3F28" w:rsidRPr="00613C43">
              <w:rPr>
                <w:rFonts w:asciiTheme="minorHAnsi" w:hAnsiTheme="minorHAnsi" w:cstheme="minorHAnsi"/>
                <w:i/>
                <w:sz w:val="22"/>
                <w:szCs w:val="22"/>
              </w:rPr>
              <w:t>fliegend</w:t>
            </w:r>
            <w:proofErr w:type="spellEnd"/>
            <w:r w:rsidR="006D3F28" w:rsidRPr="00613C43">
              <w:rPr>
                <w:rFonts w:asciiTheme="minorHAnsi" w:hAnsiTheme="minorHAnsi" w:cstheme="minorHAnsi"/>
                <w:sz w:val="22"/>
                <w:szCs w:val="22"/>
              </w:rPr>
              <w:t>), toi ?</w:t>
            </w:r>
          </w:p>
        </w:tc>
        <w:tc>
          <w:tcPr>
            <w:tcW w:w="2978" w:type="dxa"/>
          </w:tcPr>
          <w:p w:rsidR="006D3F28" w:rsidRDefault="006D3F28" w:rsidP="00862A68">
            <w:pPr>
              <w:spacing w:before="120" w:line="276" w:lineRule="auto"/>
              <w:ind w:left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541D6" w:rsidRDefault="00C541D6" w:rsidP="00862A68">
      <w:pPr>
        <w:spacing w:before="120" w:line="276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C541D6" w:rsidRDefault="00C541D6" w:rsidP="00862A68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6D3F28" w:rsidRDefault="006D3F28" w:rsidP="00862A68">
      <w:pPr>
        <w:spacing w:before="120" w:line="276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736D5B" w:rsidRPr="00A970C1" w:rsidRDefault="00736D5B" w:rsidP="00862A68">
      <w:pPr>
        <w:spacing w:before="100" w:beforeAutospacing="1"/>
        <w:ind w:left="567"/>
        <w:jc w:val="center"/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</w:rPr>
      </w:pPr>
      <w:r>
        <w:rPr>
          <w:rFonts w:asciiTheme="minorHAnsi" w:hAnsiTheme="minorHAnsi" w:cstheme="minorHAnsi"/>
          <w:b/>
          <w:bCs/>
          <w:kern w:val="36"/>
          <w:sz w:val="36"/>
          <w:szCs w:val="36"/>
        </w:rPr>
        <w:t xml:space="preserve">Solutions : </w:t>
      </w:r>
      <w:r w:rsidRPr="00A970C1">
        <w:rPr>
          <w:rFonts w:asciiTheme="minorHAnsi" w:hAnsiTheme="minorHAnsi" w:cstheme="minorHAnsi"/>
          <w:b/>
          <w:bCs/>
          <w:kern w:val="36"/>
          <w:sz w:val="36"/>
          <w:szCs w:val="36"/>
        </w:rPr>
        <w:t>Convaincant ou convaincu ?</w:t>
      </w:r>
    </w:p>
    <w:p w:rsidR="00736D5B" w:rsidRPr="00A970C1" w:rsidRDefault="00736D5B" w:rsidP="00862A68">
      <w:pPr>
        <w:spacing w:after="100" w:afterAutospacing="1"/>
        <w:ind w:left="567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A970C1">
        <w:rPr>
          <w:rFonts w:asciiTheme="minorHAnsi" w:hAnsiTheme="minorHAnsi" w:cstheme="minorHAnsi"/>
          <w:b/>
          <w:bCs/>
          <w:sz w:val="28"/>
          <w:szCs w:val="28"/>
        </w:rPr>
        <w:t>Les adjectifs verbaux et les participes passés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736D5B">
        <w:rPr>
          <w:rFonts w:asciiTheme="minorHAnsi" w:hAnsiTheme="minorHAnsi" w:cstheme="minorHAnsi"/>
          <w:b/>
          <w:sz w:val="22"/>
          <w:szCs w:val="22"/>
        </w:rPr>
        <w:t xml:space="preserve">Exercice </w:t>
      </w:r>
      <w:r w:rsidR="00E67AB3">
        <w:rPr>
          <w:rFonts w:asciiTheme="minorHAnsi" w:hAnsiTheme="minorHAnsi" w:cstheme="minorHAnsi"/>
          <w:b/>
          <w:sz w:val="22"/>
          <w:szCs w:val="22"/>
        </w:rPr>
        <w:t>I.</w:t>
      </w:r>
      <w:r w:rsidR="00D7015C" w:rsidRPr="0021085E">
        <w:rPr>
          <w:rFonts w:asciiTheme="minorHAnsi" w:hAnsiTheme="minorHAnsi" w:cstheme="minorHAnsi"/>
          <w:sz w:val="24"/>
          <w:szCs w:val="24"/>
        </w:rPr>
        <w:t xml:space="preserve"> (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>brûler</w:t>
      </w:r>
      <w:r w:rsidR="00D7015C">
        <w:rPr>
          <w:rFonts w:asciiTheme="minorHAnsi" w:hAnsiTheme="minorHAnsi" w:cstheme="minorHAnsi"/>
          <w:i/>
          <w:sz w:val="22"/>
          <w:szCs w:val="22"/>
        </w:rPr>
        <w:t>,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 xml:space="preserve"> convaincre,</w:t>
      </w:r>
      <w:r w:rsidR="002664C4" w:rsidRPr="002664C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>décevoir,</w:t>
      </w:r>
      <w:r w:rsidR="002664C4" w:rsidRPr="002664C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>émouvoir,</w:t>
      </w:r>
      <w:r w:rsidR="002664C4" w:rsidRPr="002664C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>étonner, surprendre</w:t>
      </w:r>
      <w:r w:rsidR="00D7015C">
        <w:rPr>
          <w:rFonts w:asciiTheme="minorHAnsi" w:hAnsiTheme="minorHAnsi" w:cstheme="minorHAnsi"/>
          <w:i/>
          <w:sz w:val="22"/>
          <w:szCs w:val="22"/>
        </w:rPr>
        <w:t>)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 xml:space="preserve">1. Le président a pris une décision </w:t>
      </w:r>
      <w:r w:rsidR="007013A2" w:rsidRPr="007013A2">
        <w:rPr>
          <w:rFonts w:asciiTheme="minorHAnsi" w:hAnsiTheme="minorHAnsi" w:cstheme="minorHAnsi"/>
          <w:b/>
          <w:sz w:val="22"/>
          <w:szCs w:val="22"/>
        </w:rPr>
        <w:t>surprenante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überraschend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2. C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 xml:space="preserve">est une histoire 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>émouvant</w:t>
      </w:r>
      <w:r w:rsidR="008C28E7">
        <w:rPr>
          <w:rFonts w:asciiTheme="minorHAnsi" w:hAnsiTheme="minorHAnsi" w:cstheme="minorHAnsi"/>
          <w:b/>
          <w:sz w:val="22"/>
          <w:szCs w:val="22"/>
        </w:rPr>
        <w:t>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bewegend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que tu racontes !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3. Valérie est très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2D6">
        <w:rPr>
          <w:rFonts w:asciiTheme="minorHAnsi" w:hAnsiTheme="minorHAnsi" w:cstheme="minorHAnsi"/>
          <w:b/>
          <w:sz w:val="22"/>
          <w:szCs w:val="22"/>
        </w:rPr>
        <w:t>émue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bewegt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gerührt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que tu sois venue.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4. Le résultat de ma dernière interro de maths est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décevant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enttäuschend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5. Morgane est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déçue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enttäuscht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que Pierre ne puisse pas lui dire au revoir.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6. On ne peut qu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être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surpris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überrascht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de la performance de Luc.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7. De l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eau sur la planète Mars ! Quelle nouvelle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9E2" w:rsidRPr="009A49E2">
        <w:rPr>
          <w:rFonts w:asciiTheme="minorHAnsi" w:hAnsiTheme="minorHAnsi" w:cstheme="minorHAnsi"/>
          <w:b/>
          <w:sz w:val="22"/>
          <w:szCs w:val="22"/>
        </w:rPr>
        <w:t xml:space="preserve">étonnante </w:t>
      </w:r>
      <w:r w:rsidRPr="00736D5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erstaunlich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!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8. Monique était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9E2">
        <w:rPr>
          <w:rFonts w:asciiTheme="minorHAnsi" w:hAnsiTheme="minorHAnsi" w:cstheme="minorHAnsi"/>
          <w:b/>
          <w:sz w:val="22"/>
          <w:szCs w:val="22"/>
        </w:rPr>
        <w:t>étonné</w:t>
      </w:r>
      <w:r w:rsidR="009A49E2" w:rsidRPr="009A49E2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36D5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erstaunt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que son chat ne veuille pas manger.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9. Le projet du nouveau ministre n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est pas très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015C">
        <w:rPr>
          <w:rFonts w:asciiTheme="minorHAnsi" w:hAnsiTheme="minorHAnsi" w:cstheme="minorHAnsi"/>
          <w:b/>
          <w:sz w:val="22"/>
          <w:szCs w:val="22"/>
        </w:rPr>
        <w:t>convaincant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überzeugend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10. Serge est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convaincu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überzeugt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de ne pas se tromper.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11. À cause de la fièvre, sa joue était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brûlante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Pr="00736D5B">
        <w:rPr>
          <w:rFonts w:asciiTheme="minorHAnsi" w:hAnsiTheme="minorHAnsi" w:cstheme="minorHAnsi"/>
          <w:sz w:val="22"/>
          <w:szCs w:val="22"/>
        </w:rPr>
        <w:t>heiß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736D5B">
        <w:rPr>
          <w:rFonts w:asciiTheme="minorHAnsi" w:hAnsiTheme="minorHAnsi" w:cstheme="minorHAnsi"/>
          <w:sz w:val="22"/>
          <w:szCs w:val="22"/>
        </w:rPr>
        <w:t xml:space="preserve"> littéralement : 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brennend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12. Quand un espion a été démasqué, on dit qu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il est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A0">
        <w:rPr>
          <w:rFonts w:asciiTheme="minorHAnsi" w:hAnsiTheme="minorHAnsi" w:cstheme="minorHAnsi"/>
          <w:b/>
          <w:sz w:val="22"/>
          <w:szCs w:val="22"/>
        </w:rPr>
        <w:t>brûlé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verbrannt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736D5B" w:rsidRPr="00736D5B" w:rsidRDefault="00736D5B" w:rsidP="00862A68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736D5B">
        <w:rPr>
          <w:rFonts w:asciiTheme="minorHAnsi" w:hAnsiTheme="minorHAnsi" w:cstheme="minorHAnsi"/>
          <w:b/>
          <w:sz w:val="22"/>
          <w:szCs w:val="22"/>
        </w:rPr>
        <w:t xml:space="preserve">Exercice </w:t>
      </w:r>
      <w:r w:rsidR="00E67AB3">
        <w:rPr>
          <w:rFonts w:asciiTheme="minorHAnsi" w:hAnsiTheme="minorHAnsi" w:cstheme="minorHAnsi"/>
          <w:b/>
          <w:sz w:val="22"/>
          <w:szCs w:val="22"/>
        </w:rPr>
        <w:t>II</w:t>
      </w:r>
      <w:r w:rsidR="009B5030">
        <w:rPr>
          <w:rFonts w:asciiTheme="minorHAnsi" w:hAnsiTheme="minorHAnsi" w:cstheme="minorHAnsi"/>
          <w:b/>
          <w:sz w:val="22"/>
          <w:szCs w:val="22"/>
        </w:rPr>
        <w:t>.</w:t>
      </w:r>
      <w:r w:rsidR="0099114A">
        <w:rPr>
          <w:rFonts w:asciiTheme="minorHAnsi" w:hAnsiTheme="minorHAnsi" w:cstheme="minorHAnsi"/>
          <w:b/>
          <w:sz w:val="22"/>
          <w:szCs w:val="22"/>
        </w:rPr>
        <w:t> </w:t>
      </w:r>
      <w:r w:rsidR="00DD6E2E" w:rsidRPr="0021085E">
        <w:rPr>
          <w:rFonts w:asciiTheme="minorHAnsi" w:hAnsiTheme="minorHAnsi" w:cstheme="minorHAnsi"/>
          <w:sz w:val="22"/>
          <w:szCs w:val="22"/>
        </w:rPr>
        <w:t>(</w:t>
      </w:r>
      <w:r w:rsidR="00D7015C" w:rsidRPr="00D7015C">
        <w:rPr>
          <w:rFonts w:asciiTheme="minorHAnsi" w:hAnsiTheme="minorHAnsi" w:cstheme="minorHAnsi"/>
          <w:i/>
          <w:sz w:val="22"/>
          <w:szCs w:val="22"/>
        </w:rPr>
        <w:t>compromettre, embarrasser, fasciner, fatiguer, polluer</w:t>
      </w:r>
      <w:r w:rsidR="00DD6E2E">
        <w:rPr>
          <w:rFonts w:asciiTheme="minorHAnsi" w:hAnsiTheme="minorHAnsi" w:cstheme="minorHAnsi"/>
          <w:i/>
          <w:sz w:val="22"/>
          <w:szCs w:val="22"/>
        </w:rPr>
        <w:t>)</w:t>
      </w:r>
    </w:p>
    <w:p w:rsidR="00736D5B" w:rsidRPr="00477A22" w:rsidRDefault="00736D5B" w:rsidP="00862A68">
      <w:pPr>
        <w:ind w:left="567"/>
        <w:rPr>
          <w:rFonts w:asciiTheme="minorHAnsi" w:hAnsiTheme="minorHAnsi" w:cstheme="minorHAnsi"/>
          <w:sz w:val="22"/>
          <w:szCs w:val="22"/>
          <w:lang w:val="de-DE"/>
        </w:rPr>
      </w:pPr>
      <w:r w:rsidRPr="00736D5B">
        <w:rPr>
          <w:rFonts w:asciiTheme="minorHAnsi" w:hAnsiTheme="minorHAnsi" w:cstheme="minorHAnsi"/>
          <w:sz w:val="22"/>
          <w:szCs w:val="22"/>
        </w:rPr>
        <w:t xml:space="preserve">1. « Tu ne bats plus ta sœur ? » </w:t>
      </w:r>
      <w:proofErr w:type="spellStart"/>
      <w:r w:rsidRPr="00477A22">
        <w:rPr>
          <w:rFonts w:asciiTheme="minorHAnsi" w:hAnsiTheme="minorHAnsi" w:cstheme="minorHAnsi"/>
          <w:sz w:val="22"/>
          <w:szCs w:val="22"/>
          <w:lang w:val="de-DE"/>
        </w:rPr>
        <w:t>C</w:t>
      </w:r>
      <w:r w:rsidR="005F0B0F">
        <w:rPr>
          <w:rFonts w:asciiTheme="minorHAnsi" w:hAnsiTheme="minorHAnsi" w:cstheme="minorHAnsi"/>
          <w:sz w:val="22"/>
          <w:szCs w:val="22"/>
          <w:lang w:val="de-DE"/>
        </w:rPr>
        <w:t>’</w:t>
      </w:r>
      <w:r w:rsidRPr="00477A22">
        <w:rPr>
          <w:rFonts w:asciiTheme="minorHAnsi" w:hAnsiTheme="minorHAnsi" w:cstheme="minorHAnsi"/>
          <w:sz w:val="22"/>
          <w:szCs w:val="22"/>
          <w:lang w:val="de-DE"/>
        </w:rPr>
        <w:t>est</w:t>
      </w:r>
      <w:proofErr w:type="spellEnd"/>
      <w:r w:rsidRPr="00477A2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77A22">
        <w:rPr>
          <w:rFonts w:asciiTheme="minorHAnsi" w:hAnsiTheme="minorHAnsi" w:cstheme="minorHAnsi"/>
          <w:sz w:val="22"/>
          <w:szCs w:val="22"/>
          <w:lang w:val="de-DE"/>
        </w:rPr>
        <w:t>une</w:t>
      </w:r>
      <w:proofErr w:type="spellEnd"/>
      <w:r w:rsidRPr="00477A2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77A22">
        <w:rPr>
          <w:rFonts w:asciiTheme="minorHAnsi" w:hAnsiTheme="minorHAnsi" w:cstheme="minorHAnsi"/>
          <w:sz w:val="22"/>
          <w:szCs w:val="22"/>
          <w:lang w:val="de-DE"/>
        </w:rPr>
        <w:t>question</w:t>
      </w:r>
      <w:proofErr w:type="spellEnd"/>
      <w:r w:rsidR="008C28E7" w:rsidRPr="00477A2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E7334E" w:rsidRPr="00477A22">
        <w:rPr>
          <w:rFonts w:asciiTheme="minorHAnsi" w:hAnsiTheme="minorHAnsi" w:cstheme="minorHAnsi"/>
          <w:b/>
          <w:sz w:val="22"/>
          <w:szCs w:val="22"/>
          <w:lang w:val="de-DE"/>
        </w:rPr>
        <w:t>embarrassante</w:t>
      </w:r>
      <w:proofErr w:type="spellEnd"/>
      <w:r w:rsidR="00E7334E" w:rsidRPr="00477A2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477A22">
        <w:rPr>
          <w:rFonts w:asciiTheme="minorHAnsi" w:hAnsiTheme="minorHAnsi" w:cstheme="minorHAnsi"/>
          <w:sz w:val="22"/>
          <w:szCs w:val="22"/>
          <w:lang w:val="de-DE"/>
        </w:rPr>
        <w:t>(verfänglich, heikel, verlegen machend).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2. Après la course de 5000 mètres je me sens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fatigué(e)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müde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3. Cette usine rejette trop de gaz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polluants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umweltschädlich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4. Denis est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fasciné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fasziniert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par les yeux noirs de Dominique.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5. Jacqueline était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076" w:rsidRPr="00F74076">
        <w:rPr>
          <w:rFonts w:asciiTheme="minorHAnsi" w:hAnsiTheme="minorHAnsi" w:cstheme="minorHAnsi"/>
          <w:b/>
          <w:sz w:val="22"/>
          <w:szCs w:val="22"/>
        </w:rPr>
        <w:t xml:space="preserve">embarrassée </w:t>
      </w:r>
      <w:r w:rsidRPr="00736D5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verlegen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verwirrt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: elle ne savait plus que répondre.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6. Le Rhin est un peu moins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pollué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verschmutzt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il y a dix ans.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7. Les comètes sont un phénomène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fascinant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faszinierend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8. On a découvert que le maire habitait dans un HLM subventionné par l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="00F74076" w:rsidRPr="00736D5B">
        <w:rPr>
          <w:rFonts w:asciiTheme="minorHAnsi" w:hAnsiTheme="minorHAnsi" w:cstheme="minorHAnsi"/>
          <w:sz w:val="22"/>
          <w:szCs w:val="22"/>
        </w:rPr>
        <w:t>État</w:t>
      </w:r>
      <w:r w:rsidRPr="00736D5B">
        <w:rPr>
          <w:rFonts w:asciiTheme="minorHAnsi" w:hAnsiTheme="minorHAnsi" w:cstheme="minorHAnsi"/>
          <w:sz w:val="22"/>
          <w:szCs w:val="22"/>
        </w:rPr>
        <w:t>. C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est bien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compromettant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kompromittierend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pour lui.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9. Quelle journée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fatigante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anstrengend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!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10. Sa carrière semble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34E">
        <w:rPr>
          <w:rFonts w:asciiTheme="minorHAnsi" w:hAnsiTheme="minorHAnsi" w:cstheme="minorHAnsi"/>
          <w:b/>
          <w:sz w:val="22"/>
          <w:szCs w:val="22"/>
        </w:rPr>
        <w:t>compromis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gefährdet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kompromittiert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maintenant.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736D5B" w:rsidRPr="00DD6E2E" w:rsidRDefault="00736D5B" w:rsidP="00862A68">
      <w:pPr>
        <w:ind w:left="567"/>
        <w:rPr>
          <w:rFonts w:asciiTheme="minorHAnsi" w:hAnsiTheme="minorHAnsi" w:cstheme="minorHAnsi"/>
          <w:b/>
          <w:i/>
          <w:sz w:val="22"/>
          <w:szCs w:val="22"/>
        </w:rPr>
      </w:pPr>
      <w:r w:rsidRPr="00DD6E2E">
        <w:rPr>
          <w:rFonts w:asciiTheme="minorHAnsi" w:hAnsiTheme="minorHAnsi" w:cstheme="minorHAnsi"/>
          <w:b/>
          <w:sz w:val="22"/>
          <w:szCs w:val="22"/>
        </w:rPr>
        <w:t xml:space="preserve">Exercice </w:t>
      </w:r>
      <w:r w:rsidR="00E67AB3">
        <w:rPr>
          <w:rFonts w:asciiTheme="minorHAnsi" w:hAnsiTheme="minorHAnsi" w:cstheme="minorHAnsi"/>
          <w:b/>
          <w:sz w:val="22"/>
          <w:szCs w:val="22"/>
        </w:rPr>
        <w:t>III.</w:t>
      </w:r>
      <w:r w:rsidR="00DD6E2E" w:rsidRPr="00DD6E2E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DD6E2E" w:rsidRPr="00DD6E2E">
        <w:rPr>
          <w:rFonts w:asciiTheme="minorHAnsi" w:hAnsiTheme="minorHAnsi" w:cstheme="minorHAnsi"/>
          <w:i/>
          <w:sz w:val="22"/>
          <w:szCs w:val="22"/>
        </w:rPr>
        <w:t>dormir</w:t>
      </w:r>
      <w:proofErr w:type="gramEnd"/>
      <w:r w:rsidR="00DD6E2E" w:rsidRPr="00DD6E2E">
        <w:rPr>
          <w:rFonts w:asciiTheme="minorHAnsi" w:hAnsiTheme="minorHAnsi" w:cstheme="minorHAnsi"/>
          <w:i/>
          <w:sz w:val="22"/>
          <w:szCs w:val="22"/>
        </w:rPr>
        <w:t>, inquiéter, monter, mourir, ouvrir, payer, polluer, risquer, rouler, voir</w:t>
      </w:r>
      <w:r w:rsidR="00DD6E2E" w:rsidRPr="00DD6E2E">
        <w:rPr>
          <w:rFonts w:asciiTheme="minorHAnsi" w:hAnsiTheme="minorHAnsi" w:cstheme="minorHAnsi"/>
          <w:sz w:val="22"/>
          <w:szCs w:val="22"/>
        </w:rPr>
        <w:t>)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1. Annick aime le pastel, tandis que Gisèle préfère les couleurs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voyantes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grell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2. C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est une affaire trop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risquée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riskant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pour notre entreprise.</w:t>
      </w:r>
      <w:r w:rsidR="00FF08E0">
        <w:rPr>
          <w:rFonts w:asciiTheme="minorHAnsi" w:hAnsiTheme="minorHAnsi" w:cstheme="minorHAnsi"/>
          <w:sz w:val="22"/>
          <w:szCs w:val="22"/>
        </w:rPr>
        <w:br/>
      </w:r>
    </w:p>
    <w:p w:rsidR="00FF08E0" w:rsidRPr="00736D5B" w:rsidRDefault="00FF08E0" w:rsidP="00862A68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736D5B" w:rsidRPr="00F03F79" w:rsidRDefault="00736D5B" w:rsidP="00862A68">
      <w:pPr>
        <w:ind w:left="567"/>
        <w:rPr>
          <w:rFonts w:asciiTheme="minorHAnsi" w:hAnsiTheme="minorHAnsi" w:cstheme="minorHAnsi"/>
          <w:sz w:val="22"/>
          <w:szCs w:val="22"/>
          <w:lang w:val="de-DE"/>
        </w:rPr>
      </w:pPr>
      <w:r w:rsidRPr="00F03F79">
        <w:rPr>
          <w:rFonts w:asciiTheme="minorHAnsi" w:hAnsiTheme="minorHAnsi" w:cstheme="minorHAnsi"/>
          <w:sz w:val="22"/>
          <w:szCs w:val="22"/>
          <w:lang w:val="de-DE"/>
        </w:rPr>
        <w:t xml:space="preserve">3. </w:t>
      </w:r>
      <w:proofErr w:type="spellStart"/>
      <w:r w:rsidRPr="00F03F79">
        <w:rPr>
          <w:rFonts w:asciiTheme="minorHAnsi" w:hAnsiTheme="minorHAnsi" w:cstheme="minorHAnsi"/>
          <w:sz w:val="22"/>
          <w:szCs w:val="22"/>
          <w:lang w:val="de-DE"/>
        </w:rPr>
        <w:t>Ce</w:t>
      </w:r>
      <w:proofErr w:type="spellEnd"/>
      <w:r w:rsidRPr="00F03F7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03F79">
        <w:rPr>
          <w:rFonts w:asciiTheme="minorHAnsi" w:hAnsiTheme="minorHAnsi" w:cstheme="minorHAnsi"/>
          <w:sz w:val="22"/>
          <w:szCs w:val="22"/>
          <w:lang w:val="de-DE"/>
        </w:rPr>
        <w:t>parking</w:t>
      </w:r>
      <w:proofErr w:type="spellEnd"/>
      <w:r w:rsidRPr="00F03F7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03F79">
        <w:rPr>
          <w:rFonts w:asciiTheme="minorHAnsi" w:hAnsiTheme="minorHAnsi" w:cstheme="minorHAnsi"/>
          <w:sz w:val="22"/>
          <w:szCs w:val="22"/>
          <w:lang w:val="de-DE"/>
        </w:rPr>
        <w:t>est</w:t>
      </w:r>
      <w:proofErr w:type="spellEnd"/>
      <w:r w:rsidR="008C28E7" w:rsidRPr="00F03F7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F03F79" w:rsidRPr="00F03F79">
        <w:rPr>
          <w:rFonts w:asciiTheme="minorHAnsi" w:hAnsiTheme="minorHAnsi" w:cstheme="minorHAnsi"/>
          <w:b/>
          <w:sz w:val="22"/>
          <w:szCs w:val="22"/>
          <w:lang w:val="de-DE"/>
        </w:rPr>
        <w:t>payant</w:t>
      </w:r>
      <w:proofErr w:type="spellEnd"/>
      <w:r w:rsidRPr="00F03F79">
        <w:rPr>
          <w:rFonts w:asciiTheme="minorHAnsi" w:hAnsiTheme="minorHAnsi" w:cstheme="minorHAnsi"/>
          <w:sz w:val="22"/>
          <w:szCs w:val="22"/>
          <w:lang w:val="de-DE"/>
        </w:rPr>
        <w:t xml:space="preserve"> (gebührenpflichtig)</w:t>
      </w:r>
      <w:r w:rsidR="00FF08E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4. Je trouve les robes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montantes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hochgeschlossen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plus attractives que les robes décolletées.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5. Le manager prétend que le nouveau détergent est moins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polluant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umweltschädlich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 que les autres.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6. Les lacs et les étangs sont des eaux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dormantes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stehend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7. Les nouvelles sur les inondations dans le Midi sont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inquiétantes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beunruhigend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8. M. Hardy a choisi une Peugeot qui a un toit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ouvrant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Schiebedach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9. M. Lenoir ramasse les feuilles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E2E">
        <w:rPr>
          <w:rFonts w:asciiTheme="minorHAnsi" w:hAnsiTheme="minorHAnsi" w:cstheme="minorHAnsi"/>
          <w:b/>
          <w:sz w:val="22"/>
          <w:szCs w:val="22"/>
        </w:rPr>
        <w:t>mortes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dürr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 xml:space="preserve">10. Mme 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Delbec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 xml:space="preserve"> a raconté cette histoire horrible avec une voix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mourante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ersterbend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 On l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entendait à peine.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11. Mon oncle me reçoit toujours les bras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ouverts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offen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).</w:t>
      </w:r>
    </w:p>
    <w:p w:rsidR="00736D5B" w:rsidRPr="00736D5B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12. On prend l</w:t>
      </w:r>
      <w:r w:rsidR="005F0B0F">
        <w:rPr>
          <w:rFonts w:asciiTheme="minorHAnsi" w:hAnsiTheme="minorHAnsi" w:cstheme="minorHAnsi"/>
          <w:sz w:val="22"/>
          <w:szCs w:val="22"/>
        </w:rPr>
        <w:t>’</w:t>
      </w:r>
      <w:r w:rsidRPr="00736D5B">
        <w:rPr>
          <w:rFonts w:asciiTheme="minorHAnsi" w:hAnsiTheme="minorHAnsi" w:cstheme="minorHAnsi"/>
          <w:sz w:val="22"/>
          <w:szCs w:val="22"/>
        </w:rPr>
        <w:t>escalier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roulant</w:t>
      </w:r>
      <w:r w:rsidRPr="00736D5B">
        <w:rPr>
          <w:rFonts w:asciiTheme="minorHAnsi" w:hAnsiTheme="minorHAnsi" w:cstheme="minorHAnsi"/>
          <w:sz w:val="22"/>
          <w:szCs w:val="22"/>
        </w:rPr>
        <w:t xml:space="preserve"> (Roll-) pour monter ?</w:t>
      </w:r>
    </w:p>
    <w:p w:rsidR="0099114A" w:rsidRDefault="00736D5B" w:rsidP="00862A68">
      <w:pPr>
        <w:ind w:left="567"/>
        <w:rPr>
          <w:rFonts w:asciiTheme="minorHAnsi" w:hAnsiTheme="minorHAnsi" w:cstheme="minorHAnsi"/>
          <w:sz w:val="22"/>
          <w:szCs w:val="22"/>
        </w:rPr>
      </w:pPr>
      <w:r w:rsidRPr="00736D5B">
        <w:rPr>
          <w:rFonts w:asciiTheme="minorHAnsi" w:hAnsiTheme="minorHAnsi" w:cstheme="minorHAnsi"/>
          <w:sz w:val="22"/>
          <w:szCs w:val="22"/>
        </w:rPr>
        <w:t>13. Tu crois aux soucoupes</w:t>
      </w:r>
      <w:r w:rsidR="008C28E7" w:rsidRPr="008C2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F79">
        <w:rPr>
          <w:rFonts w:asciiTheme="minorHAnsi" w:hAnsiTheme="minorHAnsi" w:cstheme="minorHAnsi"/>
          <w:b/>
          <w:sz w:val="22"/>
          <w:szCs w:val="22"/>
        </w:rPr>
        <w:t>volantes</w:t>
      </w:r>
      <w:r w:rsidRPr="00736D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6D5B">
        <w:rPr>
          <w:rFonts w:asciiTheme="minorHAnsi" w:hAnsiTheme="minorHAnsi" w:cstheme="minorHAnsi"/>
          <w:sz w:val="22"/>
          <w:szCs w:val="22"/>
        </w:rPr>
        <w:t>fliegend</w:t>
      </w:r>
      <w:proofErr w:type="spellEnd"/>
      <w:r w:rsidRPr="00736D5B">
        <w:rPr>
          <w:rFonts w:asciiTheme="minorHAnsi" w:hAnsiTheme="minorHAnsi" w:cstheme="minorHAnsi"/>
          <w:sz w:val="22"/>
          <w:szCs w:val="22"/>
        </w:rPr>
        <w:t>), toi ?</w:t>
      </w:r>
    </w:p>
    <w:sectPr w:rsidR="0099114A" w:rsidSect="00C541D6">
      <w:headerReference w:type="default" r:id="rId8"/>
      <w:pgSz w:w="16838" w:h="11906" w:orient="landscape" w:code="9"/>
      <w:pgMar w:top="851" w:right="851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1F" w:rsidRDefault="00C1491F" w:rsidP="005579FB">
      <w:r>
        <w:separator/>
      </w:r>
    </w:p>
  </w:endnote>
  <w:endnote w:type="continuationSeparator" w:id="0">
    <w:p w:rsidR="00C1491F" w:rsidRDefault="00C1491F" w:rsidP="0055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1F" w:rsidRDefault="00C1491F" w:rsidP="005579FB">
      <w:r>
        <w:separator/>
      </w:r>
    </w:p>
  </w:footnote>
  <w:footnote w:type="continuationSeparator" w:id="0">
    <w:p w:rsidR="00C1491F" w:rsidRDefault="00C1491F" w:rsidP="005579FB">
      <w:r>
        <w:continuationSeparator/>
      </w:r>
    </w:p>
  </w:footnote>
  <w:footnote w:id="1">
    <w:p w:rsidR="00534433" w:rsidRPr="00477A22" w:rsidRDefault="00534433" w:rsidP="008F7292">
      <w:pPr>
        <w:pStyle w:val="Fu-Endnotenberschrift"/>
        <w:spacing w:before="120" w:line="360" w:lineRule="auto"/>
        <w:ind w:left="709"/>
        <w:rPr>
          <w:b/>
          <w:sz w:val="22"/>
          <w:szCs w:val="22"/>
          <w:u w:val="single"/>
          <w:lang w:val="de-DE"/>
        </w:rPr>
      </w:pPr>
      <w:r w:rsidRPr="00477A22">
        <w:rPr>
          <w:lang w:val="de-DE"/>
        </w:rPr>
        <w:t xml:space="preserve"> </w:t>
      </w:r>
      <w:r w:rsidR="008F7292" w:rsidRPr="00477A22">
        <w:rPr>
          <w:lang w:val="de-DE"/>
        </w:rPr>
        <w:t xml:space="preserve">  </w:t>
      </w:r>
      <w:r w:rsidRPr="00477A22">
        <w:rPr>
          <w:lang w:val="de-DE"/>
        </w:rPr>
        <w:t xml:space="preserve"> </w:t>
      </w:r>
      <w:r w:rsidRPr="00477A22">
        <w:rPr>
          <w:b/>
          <w:sz w:val="22"/>
          <w:szCs w:val="22"/>
          <w:u w:val="single"/>
          <w:lang w:val="de-DE"/>
        </w:rPr>
        <w:t>Vocabulaire</w:t>
      </w:r>
    </w:p>
    <w:p w:rsidR="00280353" w:rsidRPr="00477A22" w:rsidRDefault="00280353" w:rsidP="00534433">
      <w:pPr>
        <w:pStyle w:val="Funotentext"/>
        <w:ind w:left="708"/>
        <w:rPr>
          <w:lang w:val="de-DE"/>
        </w:rPr>
      </w:pPr>
      <w:r w:rsidRPr="008F7292">
        <w:rPr>
          <w:rStyle w:val="Funotenzeichen"/>
        </w:rPr>
        <w:footnoteRef/>
      </w:r>
      <w:r w:rsidRPr="00477A22">
        <w:rPr>
          <w:b/>
          <w:lang w:val="de-DE"/>
        </w:rPr>
        <w:t xml:space="preserve"> le détergent </w:t>
      </w:r>
      <w:r w:rsidRPr="00477A22">
        <w:rPr>
          <w:lang w:val="de-DE"/>
        </w:rPr>
        <w:t>– das Waschmittel</w:t>
      </w:r>
    </w:p>
  </w:footnote>
  <w:footnote w:id="2">
    <w:p w:rsidR="00280353" w:rsidRPr="008F7292" w:rsidRDefault="00280353" w:rsidP="00534433">
      <w:pPr>
        <w:pStyle w:val="Funotentext"/>
        <w:ind w:left="708"/>
        <w:rPr>
          <w:lang w:val="de-DE"/>
        </w:rPr>
      </w:pPr>
      <w:r w:rsidRPr="008F7292">
        <w:rPr>
          <w:rStyle w:val="Funotenzeichen"/>
        </w:rPr>
        <w:footnoteRef/>
      </w:r>
      <w:r w:rsidRPr="008F7292">
        <w:rPr>
          <w:b/>
          <w:lang w:val="de-DE"/>
        </w:rPr>
        <w:t xml:space="preserve"> </w:t>
      </w:r>
      <w:proofErr w:type="spellStart"/>
      <w:r w:rsidRPr="008F7292">
        <w:rPr>
          <w:b/>
          <w:lang w:val="de-DE"/>
        </w:rPr>
        <w:t>un</w:t>
      </w:r>
      <w:proofErr w:type="spellEnd"/>
      <w:r w:rsidRPr="008F7292">
        <w:rPr>
          <w:b/>
          <w:lang w:val="de-DE"/>
        </w:rPr>
        <w:t xml:space="preserve"> </w:t>
      </w:r>
      <w:proofErr w:type="spellStart"/>
      <w:r w:rsidRPr="008F7292">
        <w:rPr>
          <w:b/>
          <w:lang w:val="de-DE"/>
        </w:rPr>
        <w:t>étang</w:t>
      </w:r>
      <w:proofErr w:type="spellEnd"/>
      <w:r w:rsidRPr="008F7292">
        <w:rPr>
          <w:b/>
          <w:lang w:val="de-DE"/>
        </w:rPr>
        <w:t xml:space="preserve"> </w:t>
      </w:r>
      <w:r w:rsidRPr="008F7292">
        <w:rPr>
          <w:lang w:val="de-DE"/>
        </w:rPr>
        <w:t>– ein Teich</w:t>
      </w:r>
    </w:p>
  </w:footnote>
  <w:footnote w:id="3">
    <w:p w:rsidR="00280353" w:rsidRPr="008F7292" w:rsidRDefault="00280353" w:rsidP="00534433">
      <w:pPr>
        <w:pStyle w:val="Funotentext"/>
        <w:ind w:left="708"/>
        <w:rPr>
          <w:lang w:val="de-DE"/>
        </w:rPr>
      </w:pPr>
      <w:r w:rsidRPr="008F7292">
        <w:rPr>
          <w:rStyle w:val="Funotenzeichen"/>
        </w:rPr>
        <w:footnoteRef/>
      </w:r>
      <w:r w:rsidRPr="008F7292">
        <w:rPr>
          <w:b/>
          <w:lang w:val="de-DE"/>
        </w:rPr>
        <w:t xml:space="preserve"> </w:t>
      </w:r>
      <w:proofErr w:type="spellStart"/>
      <w:r w:rsidRPr="008F7292">
        <w:rPr>
          <w:b/>
          <w:lang w:val="de-DE"/>
        </w:rPr>
        <w:t>une</w:t>
      </w:r>
      <w:proofErr w:type="spellEnd"/>
      <w:r w:rsidRPr="008F7292">
        <w:rPr>
          <w:b/>
          <w:lang w:val="de-DE"/>
        </w:rPr>
        <w:t xml:space="preserve"> </w:t>
      </w:r>
      <w:proofErr w:type="spellStart"/>
      <w:r w:rsidRPr="008F7292">
        <w:rPr>
          <w:b/>
          <w:lang w:val="de-DE"/>
        </w:rPr>
        <w:t>inondation</w:t>
      </w:r>
      <w:proofErr w:type="spellEnd"/>
      <w:r w:rsidRPr="008F7292">
        <w:rPr>
          <w:b/>
          <w:lang w:val="de-DE"/>
        </w:rPr>
        <w:t xml:space="preserve"> </w:t>
      </w:r>
      <w:r w:rsidRPr="008F7292">
        <w:rPr>
          <w:lang w:val="de-DE"/>
        </w:rPr>
        <w:t>– eine Überschwemmung</w:t>
      </w:r>
    </w:p>
  </w:footnote>
  <w:footnote w:id="4">
    <w:p w:rsidR="00280353" w:rsidRPr="008F7292" w:rsidRDefault="00280353" w:rsidP="00534433">
      <w:pPr>
        <w:pStyle w:val="Funotentext"/>
        <w:ind w:left="708"/>
        <w:rPr>
          <w:lang w:val="de-DE"/>
        </w:rPr>
      </w:pPr>
      <w:r w:rsidRPr="008F7292">
        <w:rPr>
          <w:rStyle w:val="Funotenzeichen"/>
        </w:rPr>
        <w:footnoteRef/>
      </w:r>
      <w:r w:rsidRPr="008F7292">
        <w:rPr>
          <w:b/>
          <w:lang w:val="de-DE"/>
        </w:rPr>
        <w:t xml:space="preserve"> la </w:t>
      </w:r>
      <w:proofErr w:type="spellStart"/>
      <w:r w:rsidRPr="008F7292">
        <w:rPr>
          <w:b/>
          <w:lang w:val="de-DE"/>
        </w:rPr>
        <w:t>feuille</w:t>
      </w:r>
      <w:proofErr w:type="spellEnd"/>
      <w:r w:rsidRPr="008F7292">
        <w:rPr>
          <w:b/>
          <w:lang w:val="de-DE"/>
        </w:rPr>
        <w:t xml:space="preserve"> </w:t>
      </w:r>
      <w:r w:rsidRPr="008F7292">
        <w:rPr>
          <w:lang w:val="de-DE"/>
        </w:rPr>
        <w:t>– das Blatt</w:t>
      </w:r>
    </w:p>
  </w:footnote>
  <w:footnote w:id="5">
    <w:p w:rsidR="00280353" w:rsidRPr="005579FB" w:rsidRDefault="00280353" w:rsidP="00534433">
      <w:pPr>
        <w:pStyle w:val="Funotentext"/>
        <w:ind w:left="708"/>
      </w:pPr>
      <w:r w:rsidRPr="008F7292">
        <w:rPr>
          <w:rStyle w:val="Funotenzeichen"/>
        </w:rPr>
        <w:footnoteRef/>
      </w:r>
      <w:r w:rsidRPr="008F7292">
        <w:rPr>
          <w:b/>
        </w:rPr>
        <w:t xml:space="preserve"> </w:t>
      </w:r>
      <w:proofErr w:type="gramStart"/>
      <w:r w:rsidRPr="008F7292">
        <w:rPr>
          <w:b/>
        </w:rPr>
        <w:t>la</w:t>
      </w:r>
      <w:proofErr w:type="gramEnd"/>
      <w:r w:rsidRPr="008F7292">
        <w:rPr>
          <w:b/>
        </w:rPr>
        <w:t xml:space="preserve"> soucoupe </w:t>
      </w:r>
      <w:r w:rsidRPr="008F7292">
        <w:t xml:space="preserve">– die </w:t>
      </w:r>
      <w:proofErr w:type="spellStart"/>
      <w:r w:rsidRPr="008F7292">
        <w:t>Untertasse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0" w:rsidRDefault="00465BD3" w:rsidP="00095EAA">
    <w:pPr>
      <w:pStyle w:val="Kopfzeile"/>
      <w:tabs>
        <w:tab w:val="clear" w:pos="4536"/>
        <w:tab w:val="clear" w:pos="9072"/>
        <w:tab w:val="right" w:pos="6804"/>
        <w:tab w:val="right" w:pos="9639"/>
      </w:tabs>
      <w:jc w:val="center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6155055</wp:posOffset>
          </wp:positionH>
          <wp:positionV relativeFrom="paragraph">
            <wp:posOffset>-266700</wp:posOffset>
          </wp:positionV>
          <wp:extent cx="497205" cy="492760"/>
          <wp:effectExtent l="19050" t="0" r="0" b="0"/>
          <wp:wrapSquare wrapText="bothSides"/>
          <wp:docPr id="4" name="Grafik 1" descr="lbs-logo-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90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65C43">
        <w:rPr>
          <w:rStyle w:val="Hyperlink"/>
        </w:rPr>
        <w:ptab w:relativeTo="margin" w:alignment="left" w:leader="none"/>
      </w:r>
      <w:r w:rsidRPr="00765C43">
        <w:rPr>
          <w:rStyle w:val="Hyperlink"/>
        </w:rPr>
        <w:t>Landesbildungsserver Baden-Württemberg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E3E"/>
    <w:multiLevelType w:val="hybridMultilevel"/>
    <w:tmpl w:val="CDE44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4D5"/>
    <w:multiLevelType w:val="hybridMultilevel"/>
    <w:tmpl w:val="D974D5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AFE"/>
    <w:multiLevelType w:val="hybridMultilevel"/>
    <w:tmpl w:val="DD103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76E"/>
    <w:multiLevelType w:val="hybridMultilevel"/>
    <w:tmpl w:val="28362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80C"/>
    <w:multiLevelType w:val="hybridMultilevel"/>
    <w:tmpl w:val="E2DCA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C1"/>
    <w:rsid w:val="00012964"/>
    <w:rsid w:val="00030AA8"/>
    <w:rsid w:val="00032346"/>
    <w:rsid w:val="0003469C"/>
    <w:rsid w:val="00077B71"/>
    <w:rsid w:val="00090DD6"/>
    <w:rsid w:val="00095EAA"/>
    <w:rsid w:val="000D3C85"/>
    <w:rsid w:val="00161897"/>
    <w:rsid w:val="001A2828"/>
    <w:rsid w:val="001B238D"/>
    <w:rsid w:val="001B5C28"/>
    <w:rsid w:val="001C58F9"/>
    <w:rsid w:val="001D23DC"/>
    <w:rsid w:val="001E2F35"/>
    <w:rsid w:val="001E7E81"/>
    <w:rsid w:val="0021085E"/>
    <w:rsid w:val="00240A75"/>
    <w:rsid w:val="00264952"/>
    <w:rsid w:val="002664C4"/>
    <w:rsid w:val="00280353"/>
    <w:rsid w:val="002A25AC"/>
    <w:rsid w:val="002C7C3A"/>
    <w:rsid w:val="002E662D"/>
    <w:rsid w:val="00321973"/>
    <w:rsid w:val="00396A23"/>
    <w:rsid w:val="0039754F"/>
    <w:rsid w:val="003B5EAE"/>
    <w:rsid w:val="003B745C"/>
    <w:rsid w:val="00406FD8"/>
    <w:rsid w:val="00414604"/>
    <w:rsid w:val="00426A44"/>
    <w:rsid w:val="004411E2"/>
    <w:rsid w:val="00465BD3"/>
    <w:rsid w:val="00474293"/>
    <w:rsid w:val="00477A22"/>
    <w:rsid w:val="004868DA"/>
    <w:rsid w:val="00490F54"/>
    <w:rsid w:val="004C7D36"/>
    <w:rsid w:val="004D7795"/>
    <w:rsid w:val="005152D6"/>
    <w:rsid w:val="00534433"/>
    <w:rsid w:val="00550041"/>
    <w:rsid w:val="005579FB"/>
    <w:rsid w:val="00572CCB"/>
    <w:rsid w:val="0059586A"/>
    <w:rsid w:val="005E07EB"/>
    <w:rsid w:val="005F0B0F"/>
    <w:rsid w:val="005F0B29"/>
    <w:rsid w:val="006016AD"/>
    <w:rsid w:val="00610BB2"/>
    <w:rsid w:val="00613C43"/>
    <w:rsid w:val="006257BC"/>
    <w:rsid w:val="00627620"/>
    <w:rsid w:val="006411EE"/>
    <w:rsid w:val="00670A17"/>
    <w:rsid w:val="00674042"/>
    <w:rsid w:val="00674BD5"/>
    <w:rsid w:val="00691ECD"/>
    <w:rsid w:val="006B03AC"/>
    <w:rsid w:val="006C043B"/>
    <w:rsid w:val="006C74AD"/>
    <w:rsid w:val="006D3F28"/>
    <w:rsid w:val="006E22F0"/>
    <w:rsid w:val="006F28A2"/>
    <w:rsid w:val="007013A2"/>
    <w:rsid w:val="00715BC9"/>
    <w:rsid w:val="00736D5B"/>
    <w:rsid w:val="007512CB"/>
    <w:rsid w:val="00751E4C"/>
    <w:rsid w:val="00764606"/>
    <w:rsid w:val="0078180E"/>
    <w:rsid w:val="007A49FD"/>
    <w:rsid w:val="007D581D"/>
    <w:rsid w:val="007F57DB"/>
    <w:rsid w:val="00807CF1"/>
    <w:rsid w:val="00810CD3"/>
    <w:rsid w:val="00817475"/>
    <w:rsid w:val="0082376E"/>
    <w:rsid w:val="0083524B"/>
    <w:rsid w:val="00841BDD"/>
    <w:rsid w:val="00846BA1"/>
    <w:rsid w:val="00857782"/>
    <w:rsid w:val="00862A68"/>
    <w:rsid w:val="0088697D"/>
    <w:rsid w:val="008A21F0"/>
    <w:rsid w:val="008A6701"/>
    <w:rsid w:val="008B6A44"/>
    <w:rsid w:val="008C28E7"/>
    <w:rsid w:val="008C5103"/>
    <w:rsid w:val="008D6D42"/>
    <w:rsid w:val="008F7292"/>
    <w:rsid w:val="009131BD"/>
    <w:rsid w:val="0092048C"/>
    <w:rsid w:val="00923C29"/>
    <w:rsid w:val="0093161E"/>
    <w:rsid w:val="009626A3"/>
    <w:rsid w:val="009752A2"/>
    <w:rsid w:val="00980007"/>
    <w:rsid w:val="0099114A"/>
    <w:rsid w:val="009A49E2"/>
    <w:rsid w:val="009B5030"/>
    <w:rsid w:val="009D5A8A"/>
    <w:rsid w:val="009D625C"/>
    <w:rsid w:val="009F1570"/>
    <w:rsid w:val="00A03008"/>
    <w:rsid w:val="00A03DE1"/>
    <w:rsid w:val="00A970C1"/>
    <w:rsid w:val="00AD2566"/>
    <w:rsid w:val="00AD6088"/>
    <w:rsid w:val="00AF5182"/>
    <w:rsid w:val="00B71C9B"/>
    <w:rsid w:val="00BA3A62"/>
    <w:rsid w:val="00BB15C6"/>
    <w:rsid w:val="00BC24EE"/>
    <w:rsid w:val="00C04B39"/>
    <w:rsid w:val="00C05009"/>
    <w:rsid w:val="00C1491F"/>
    <w:rsid w:val="00C41F56"/>
    <w:rsid w:val="00C541D6"/>
    <w:rsid w:val="00C73003"/>
    <w:rsid w:val="00CA42AC"/>
    <w:rsid w:val="00CB7275"/>
    <w:rsid w:val="00CD786E"/>
    <w:rsid w:val="00CE6CCC"/>
    <w:rsid w:val="00CF614C"/>
    <w:rsid w:val="00D025C7"/>
    <w:rsid w:val="00D7015C"/>
    <w:rsid w:val="00D77E98"/>
    <w:rsid w:val="00D930E9"/>
    <w:rsid w:val="00DB3FFE"/>
    <w:rsid w:val="00DC2101"/>
    <w:rsid w:val="00DD6E2E"/>
    <w:rsid w:val="00DE4AE3"/>
    <w:rsid w:val="00DE4F6F"/>
    <w:rsid w:val="00DF56A0"/>
    <w:rsid w:val="00E10277"/>
    <w:rsid w:val="00E26395"/>
    <w:rsid w:val="00E67AB3"/>
    <w:rsid w:val="00E7334E"/>
    <w:rsid w:val="00EA4E5D"/>
    <w:rsid w:val="00EA6DAE"/>
    <w:rsid w:val="00F03F79"/>
    <w:rsid w:val="00F07B0B"/>
    <w:rsid w:val="00F5055F"/>
    <w:rsid w:val="00F70E1A"/>
    <w:rsid w:val="00F74076"/>
    <w:rsid w:val="00FC7FAB"/>
    <w:rsid w:val="00FD6C4F"/>
    <w:rsid w:val="00FE5795"/>
    <w:rsid w:val="00FE7CE4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534433"/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34433"/>
    <w:rPr>
      <w:rFonts w:asciiTheme="minorHAnsi" w:hAnsiTheme="minorHAnsi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5579F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A2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21F0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8A2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21F0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465BD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98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8000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80353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0353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280353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8F729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8F7292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oe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D34F-DCB7-4F91-91E9-42077CD6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4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Adj. Verbal, Participe prés.</vt:lpstr>
    </vt:vector>
  </TitlesOfParts>
  <Company>Schönbuch-Gymnasium Holzgerlingen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Adjectif verbal, Participe présent</dc:title>
  <dc:creator>LBS</dc:creator>
  <cp:lastModifiedBy>Richard Nisius</cp:lastModifiedBy>
  <cp:revision>94</cp:revision>
  <cp:lastPrinted>2018-04-13T07:40:00Z</cp:lastPrinted>
  <dcterms:created xsi:type="dcterms:W3CDTF">2018-04-12T20:40:00Z</dcterms:created>
  <dcterms:modified xsi:type="dcterms:W3CDTF">2018-04-13T11:17:00Z</dcterms:modified>
</cp:coreProperties>
</file>