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A51FE7" w:rsidRDefault="0076330A" w:rsidP="00A51FE7">
      <w:pPr>
        <w:pStyle w:val="Titel"/>
        <w:jc w:val="center"/>
        <w:rPr>
          <w:lang w:val="fr-FR"/>
        </w:rPr>
      </w:pPr>
      <w:r>
        <w:rPr>
          <w:lang w:val="fr-FR"/>
        </w:rPr>
        <w:t>La t</w:t>
      </w:r>
      <w:r w:rsidR="00A51FE7" w:rsidRPr="00A51FE7">
        <w:rPr>
          <w:lang w:val="fr-FR"/>
        </w:rPr>
        <w:t>raduction du passé composé et de l</w:t>
      </w:r>
      <w:r w:rsidR="00CD167C">
        <w:rPr>
          <w:lang w:val="fr-FR"/>
        </w:rPr>
        <w:t>’</w:t>
      </w:r>
      <w:r w:rsidR="00A51FE7" w:rsidRPr="00A51FE7">
        <w:rPr>
          <w:lang w:val="fr-FR"/>
        </w:rPr>
        <w:t xml:space="preserve">imparfait </w:t>
      </w:r>
      <w:r>
        <w:rPr>
          <w:lang w:val="fr-FR"/>
        </w:rPr>
        <w:t>‒</w:t>
      </w:r>
      <w:r w:rsidR="00A51FE7" w:rsidRPr="00A51FE7">
        <w:rPr>
          <w:lang w:val="fr-FR"/>
        </w:rPr>
        <w:t xml:space="preserve"> cas particuliers</w:t>
      </w:r>
    </w:p>
    <w:p w:rsidR="00233A43" w:rsidRPr="00F95B77" w:rsidRDefault="00233A43" w:rsidP="001A35D7">
      <w:pPr>
        <w:spacing w:after="240"/>
        <w:ind w:left="360"/>
        <w:rPr>
          <w:b/>
          <w:lang w:val="de-DE"/>
        </w:rPr>
      </w:pPr>
      <w:r>
        <w:rPr>
          <w:b/>
          <w:lang w:val="fr-FR"/>
        </w:rPr>
        <w:t xml:space="preserve">Passé </w:t>
      </w:r>
      <w:proofErr w:type="gramStart"/>
      <w:r>
        <w:rPr>
          <w:b/>
          <w:lang w:val="fr-FR"/>
        </w:rPr>
        <w:t>composé</w:t>
      </w:r>
      <w:proofErr w:type="gramEnd"/>
      <w:r>
        <w:rPr>
          <w:b/>
          <w:lang w:val="fr-FR"/>
        </w:rPr>
        <w:t xml:space="preserve"> </w:t>
      </w:r>
      <w:r w:rsidRPr="00F95B77">
        <w:rPr>
          <w:b/>
          <w:lang w:val="de-DE"/>
        </w:rPr>
        <w:t>und</w:t>
      </w:r>
      <w:r>
        <w:rPr>
          <w:b/>
          <w:lang w:val="fr-FR"/>
        </w:rPr>
        <w:t xml:space="preserve"> </w:t>
      </w:r>
      <w:r w:rsidRPr="00F95B77">
        <w:rPr>
          <w:b/>
          <w:lang w:val="de-DE"/>
        </w:rPr>
        <w:t xml:space="preserve">Imparfait müssen im Deutschen manchmal durch verdeutlichende Zusätze </w:t>
      </w:r>
      <w:r w:rsidR="00C531B0" w:rsidRPr="00C531B0">
        <w:rPr>
          <w:b/>
          <w:lang w:val="de-DE"/>
        </w:rPr>
        <w:t xml:space="preserve">oder </w:t>
      </w:r>
      <w:r w:rsidR="00C531B0">
        <w:rPr>
          <w:b/>
          <w:lang w:val="de-DE"/>
        </w:rPr>
        <w:t>unter</w:t>
      </w:r>
      <w:r w:rsidR="00C531B0" w:rsidRPr="00C531B0">
        <w:rPr>
          <w:b/>
          <w:lang w:val="de-DE"/>
        </w:rPr>
        <w:t>schied</w:t>
      </w:r>
      <w:r w:rsidR="00C531B0">
        <w:rPr>
          <w:b/>
          <w:lang w:val="de-DE"/>
        </w:rPr>
        <w:t>lich</w:t>
      </w:r>
      <w:r w:rsidR="00C531B0" w:rsidRPr="00C531B0">
        <w:rPr>
          <w:b/>
          <w:lang w:val="de-DE"/>
        </w:rPr>
        <w:t xml:space="preserve">e Verben </w:t>
      </w:r>
      <w:r w:rsidRPr="00F95B77">
        <w:rPr>
          <w:b/>
          <w:lang w:val="de-DE"/>
        </w:rPr>
        <w:t>wiedergegeben werden.</w:t>
      </w:r>
    </w:p>
    <w:p w:rsidR="00DD3AC1" w:rsidRPr="002D0F9D" w:rsidRDefault="003E61E7" w:rsidP="00310C23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  <w:lang w:val="de-DE"/>
        </w:rPr>
      </w:pPr>
      <w:r w:rsidRPr="002D0F9D">
        <w:rPr>
          <w:b/>
          <w:sz w:val="24"/>
          <w:szCs w:val="24"/>
          <w:lang w:val="de-DE"/>
        </w:rPr>
        <w:t>V</w:t>
      </w:r>
      <w:r w:rsidR="00310C23" w:rsidRPr="002D0F9D">
        <w:rPr>
          <w:b/>
          <w:sz w:val="24"/>
          <w:szCs w:val="24"/>
          <w:lang w:val="de-DE"/>
        </w:rPr>
        <w:t xml:space="preserve">erdeutlichende Zusätze </w:t>
      </w:r>
      <w:r w:rsidR="000C7F9F">
        <w:rPr>
          <w:b/>
          <w:sz w:val="24"/>
          <w:szCs w:val="24"/>
          <w:lang w:val="de-DE"/>
        </w:rPr>
        <w:t>und</w:t>
      </w:r>
      <w:r w:rsidR="00310C23" w:rsidRPr="002D0F9D">
        <w:rPr>
          <w:b/>
          <w:sz w:val="24"/>
          <w:szCs w:val="24"/>
          <w:lang w:val="de-DE"/>
        </w:rPr>
        <w:t xml:space="preserve"> Umschreibungen</w:t>
      </w:r>
    </w:p>
    <w:p w:rsidR="0017765F" w:rsidRPr="00DA334A" w:rsidRDefault="000E6BCE" w:rsidP="00CA69C0">
      <w:pPr>
        <w:pStyle w:val="Listenabsatz"/>
        <w:numPr>
          <w:ilvl w:val="0"/>
          <w:numId w:val="9"/>
        </w:numPr>
        <w:tabs>
          <w:tab w:val="left" w:pos="4536"/>
        </w:tabs>
        <w:spacing w:line="360" w:lineRule="auto"/>
        <w:rPr>
          <w:i/>
          <w:lang w:val="de-DE"/>
        </w:rPr>
      </w:pPr>
      <w:r w:rsidRPr="006D7252">
        <w:rPr>
          <w:b/>
          <w:i/>
          <w:lang w:val="fr-FR"/>
        </w:rPr>
        <w:t>Ils partaient</w:t>
      </w:r>
      <w:r>
        <w:rPr>
          <w:lang w:val="fr-FR"/>
        </w:rPr>
        <w:t xml:space="preserve"> quand le voisin </w:t>
      </w:r>
      <w:r w:rsidR="0017765F">
        <w:rPr>
          <w:lang w:val="fr-FR"/>
        </w:rPr>
        <w:t xml:space="preserve">a </w:t>
      </w:r>
      <w:r w:rsidR="0017765F" w:rsidRPr="00B863A4">
        <w:rPr>
          <w:lang w:val="fr-FR"/>
        </w:rPr>
        <w:t>tamponné</w:t>
      </w:r>
      <w:r w:rsidR="0017765F">
        <w:rPr>
          <w:lang w:val="fr-FR"/>
        </w:rPr>
        <w:t xml:space="preserve"> </w:t>
      </w:r>
      <w:r w:rsidR="0017765F" w:rsidRPr="0017765F">
        <w:rPr>
          <w:lang w:val="fr-FR"/>
        </w:rPr>
        <w:t>leur voiture.</w:t>
      </w:r>
      <w:r w:rsidR="0017765F">
        <w:rPr>
          <w:lang w:val="fr-FR"/>
        </w:rPr>
        <w:t xml:space="preserve"> - </w:t>
      </w:r>
      <w:r w:rsidR="0017765F" w:rsidRPr="006D7252">
        <w:rPr>
          <w:b/>
          <w:i/>
          <w:lang w:val="de-DE"/>
        </w:rPr>
        <w:t>Sie waren beim Wegfahren / fuhren gerade los</w:t>
      </w:r>
      <w:r w:rsidR="0017765F" w:rsidRPr="00DA334A">
        <w:rPr>
          <w:i/>
          <w:lang w:val="de-DE"/>
        </w:rPr>
        <w:t>,</w:t>
      </w:r>
      <w:r w:rsidR="00B863A4" w:rsidRPr="00DA334A">
        <w:rPr>
          <w:i/>
          <w:lang w:val="de-DE"/>
        </w:rPr>
        <w:t xml:space="preserve"> </w:t>
      </w:r>
      <w:r w:rsidR="00B863A4" w:rsidRPr="00DA334A">
        <w:rPr>
          <w:lang w:val="de-DE"/>
        </w:rPr>
        <w:t>als der Nachbar auf ihr Auto auffuhr</w:t>
      </w:r>
      <w:r w:rsidR="00B863A4" w:rsidRPr="00DA334A">
        <w:rPr>
          <w:i/>
          <w:lang w:val="de-DE"/>
        </w:rPr>
        <w:t>.</w:t>
      </w:r>
    </w:p>
    <w:p w:rsidR="0017765F" w:rsidRPr="00DA334A" w:rsidRDefault="00F4196D" w:rsidP="00CA69C0">
      <w:pPr>
        <w:pStyle w:val="Listenabsatz"/>
        <w:numPr>
          <w:ilvl w:val="0"/>
          <w:numId w:val="9"/>
        </w:numPr>
        <w:tabs>
          <w:tab w:val="left" w:pos="4536"/>
        </w:tabs>
        <w:spacing w:line="360" w:lineRule="auto"/>
        <w:rPr>
          <w:lang w:val="de-DE"/>
        </w:rPr>
      </w:pPr>
      <w:r>
        <w:rPr>
          <w:lang w:val="fr-FR"/>
        </w:rPr>
        <w:t>Il était 16h,</w:t>
      </w:r>
      <w:r w:rsidR="00B863A4">
        <w:rPr>
          <w:lang w:val="fr-FR"/>
        </w:rPr>
        <w:t xml:space="preserve"> mais la lune </w:t>
      </w:r>
      <w:r w:rsidR="00B863A4" w:rsidRPr="006D7252">
        <w:rPr>
          <w:b/>
          <w:i/>
          <w:lang w:val="fr-FR"/>
        </w:rPr>
        <w:t>se levait</w:t>
      </w:r>
      <w:r w:rsidR="00B863A4">
        <w:rPr>
          <w:lang w:val="fr-FR"/>
        </w:rPr>
        <w:t xml:space="preserve"> déjà. - </w:t>
      </w:r>
      <w:r w:rsidR="00B863A4" w:rsidRPr="00DA334A">
        <w:rPr>
          <w:lang w:val="de-DE"/>
        </w:rPr>
        <w:t xml:space="preserve">Es war 16 Uhr, aber der Mond </w:t>
      </w:r>
      <w:r w:rsidRPr="006D7252">
        <w:rPr>
          <w:b/>
          <w:i/>
          <w:lang w:val="de-DE"/>
        </w:rPr>
        <w:t>war schon am Aufgehen</w:t>
      </w:r>
      <w:r w:rsidRPr="00DA334A">
        <w:rPr>
          <w:i/>
          <w:lang w:val="de-DE"/>
        </w:rPr>
        <w:t>.</w:t>
      </w:r>
    </w:p>
    <w:p w:rsidR="00F4196D" w:rsidRPr="00DA334A" w:rsidRDefault="00775A6D" w:rsidP="00CA69C0">
      <w:pPr>
        <w:pStyle w:val="Listenabsatz"/>
        <w:numPr>
          <w:ilvl w:val="0"/>
          <w:numId w:val="9"/>
        </w:numPr>
        <w:tabs>
          <w:tab w:val="left" w:pos="4536"/>
        </w:tabs>
        <w:spacing w:line="360" w:lineRule="auto"/>
        <w:rPr>
          <w:lang w:val="de-DE"/>
        </w:rPr>
      </w:pPr>
      <w:r w:rsidRPr="00775A6D">
        <w:rPr>
          <w:lang w:val="fr-FR"/>
        </w:rPr>
        <w:t>Elle était en train de lire</w:t>
      </w:r>
      <w:r w:rsidR="00A038DD">
        <w:rPr>
          <w:lang w:val="fr-FR"/>
        </w:rPr>
        <w:t xml:space="preserve"> quand</w:t>
      </w:r>
      <w:r>
        <w:rPr>
          <w:lang w:val="fr-FR"/>
        </w:rPr>
        <w:t xml:space="preserve"> </w:t>
      </w:r>
      <w:r w:rsidR="00A038DD" w:rsidRPr="006D7252">
        <w:rPr>
          <w:b/>
          <w:lang w:val="fr-FR"/>
        </w:rPr>
        <w:t>o</w:t>
      </w:r>
      <w:r w:rsidRPr="006D7252">
        <w:rPr>
          <w:b/>
          <w:i/>
          <w:lang w:val="fr-FR"/>
        </w:rPr>
        <w:t>n a sonné</w:t>
      </w:r>
      <w:r>
        <w:rPr>
          <w:lang w:val="fr-FR"/>
        </w:rPr>
        <w:t xml:space="preserve"> trois fois. - </w:t>
      </w:r>
      <w:r w:rsidR="00A038DD">
        <w:rPr>
          <w:lang w:val="de-DE"/>
        </w:rPr>
        <w:t>Sie war</w:t>
      </w:r>
      <w:r w:rsidR="00214D50" w:rsidRPr="00DA334A">
        <w:rPr>
          <w:lang w:val="de-DE"/>
        </w:rPr>
        <w:t xml:space="preserve"> gerade </w:t>
      </w:r>
      <w:r w:rsidR="00A038DD">
        <w:rPr>
          <w:lang w:val="de-DE"/>
        </w:rPr>
        <w:t xml:space="preserve">am Lesen, als </w:t>
      </w:r>
      <w:r w:rsidRPr="006D7252">
        <w:rPr>
          <w:b/>
          <w:i/>
          <w:lang w:val="de-DE"/>
        </w:rPr>
        <w:t>es (plötzlich)</w:t>
      </w:r>
      <w:r w:rsidR="00214D50" w:rsidRPr="00DA334A">
        <w:rPr>
          <w:i/>
          <w:lang w:val="de-DE"/>
        </w:rPr>
        <w:t xml:space="preserve"> </w:t>
      </w:r>
      <w:r w:rsidR="00214D50" w:rsidRPr="00DA334A">
        <w:rPr>
          <w:lang w:val="de-DE"/>
        </w:rPr>
        <w:t>dreimal</w:t>
      </w:r>
      <w:r w:rsidR="00A038DD" w:rsidRPr="00A038DD">
        <w:rPr>
          <w:i/>
          <w:lang w:val="de-DE"/>
        </w:rPr>
        <w:t xml:space="preserve"> </w:t>
      </w:r>
      <w:r w:rsidR="00A038DD" w:rsidRPr="006D7252">
        <w:rPr>
          <w:b/>
          <w:i/>
          <w:lang w:val="de-DE"/>
        </w:rPr>
        <w:t>klingelte</w:t>
      </w:r>
      <w:r w:rsidRPr="00DA334A">
        <w:rPr>
          <w:i/>
          <w:lang w:val="de-DE"/>
        </w:rPr>
        <w:t>.</w:t>
      </w:r>
    </w:p>
    <w:p w:rsidR="00775A6D" w:rsidRPr="00A84B4C" w:rsidRDefault="00775A6D" w:rsidP="00CA69C0">
      <w:pPr>
        <w:pStyle w:val="Listenabsatz"/>
        <w:numPr>
          <w:ilvl w:val="0"/>
          <w:numId w:val="9"/>
        </w:numPr>
        <w:tabs>
          <w:tab w:val="left" w:pos="4536"/>
        </w:tabs>
        <w:spacing w:line="360" w:lineRule="auto"/>
        <w:rPr>
          <w:lang w:val="de-DE"/>
        </w:rPr>
      </w:pPr>
      <w:r>
        <w:rPr>
          <w:lang w:val="fr-FR"/>
        </w:rPr>
        <w:t xml:space="preserve">Après le dîner, </w:t>
      </w:r>
      <w:r w:rsidRPr="00A07C55">
        <w:rPr>
          <w:b/>
          <w:i/>
          <w:lang w:val="fr-FR"/>
        </w:rPr>
        <w:t>il fumait</w:t>
      </w:r>
      <w:r>
        <w:rPr>
          <w:lang w:val="fr-FR"/>
        </w:rPr>
        <w:t xml:space="preserve"> un cigare. - </w:t>
      </w:r>
      <w:r w:rsidR="00522C4F" w:rsidRPr="00DA334A">
        <w:rPr>
          <w:lang w:val="de-DE"/>
        </w:rPr>
        <w:t>Nach dem Abendessen</w:t>
      </w:r>
      <w:r w:rsidRPr="00DA334A">
        <w:rPr>
          <w:i/>
          <w:lang w:val="de-DE"/>
        </w:rPr>
        <w:t xml:space="preserve"> </w:t>
      </w:r>
      <w:r w:rsidRPr="00B470E1">
        <w:rPr>
          <w:b/>
          <w:i/>
          <w:lang w:val="de-DE"/>
        </w:rPr>
        <w:t>pflegte er zu rauchen / rauchte er gewöhnlich</w:t>
      </w:r>
      <w:r w:rsidR="00FD251D" w:rsidRPr="00FD251D">
        <w:rPr>
          <w:lang w:val="de-DE"/>
        </w:rPr>
        <w:t xml:space="preserve"> eine Zigarre</w:t>
      </w:r>
      <w:r w:rsidRPr="00A84B4C">
        <w:rPr>
          <w:lang w:val="de-DE"/>
        </w:rPr>
        <w:t>.</w:t>
      </w:r>
    </w:p>
    <w:p w:rsidR="00904813" w:rsidRPr="00904813" w:rsidRDefault="00904813" w:rsidP="00F238A1">
      <w:pPr>
        <w:tabs>
          <w:tab w:val="left" w:pos="4536"/>
        </w:tabs>
        <w:ind w:left="360"/>
        <w:rPr>
          <w:lang w:val="de-DE"/>
        </w:rPr>
      </w:pPr>
    </w:p>
    <w:p w:rsidR="0047612A" w:rsidRPr="006A2F78" w:rsidRDefault="00533016" w:rsidP="006A2F78">
      <w:pPr>
        <w:pStyle w:val="Listenabsatz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DA334A">
        <w:rPr>
          <w:b/>
          <w:sz w:val="24"/>
          <w:szCs w:val="24"/>
          <w:lang w:val="fr-FR"/>
        </w:rPr>
        <w:t xml:space="preserve">Un verbe en français, deux verbes en allemand. </w:t>
      </w:r>
      <w:r w:rsidR="006A2F78">
        <w:rPr>
          <w:b/>
          <w:sz w:val="24"/>
          <w:szCs w:val="24"/>
          <w:lang w:val="fr-FR"/>
        </w:rPr>
        <w:t>T</w:t>
      </w:r>
      <w:r w:rsidR="0047612A" w:rsidRPr="006A2F78">
        <w:rPr>
          <w:b/>
          <w:lang w:val="fr-FR"/>
        </w:rPr>
        <w:t>raduisez les phrases suivantes en allemand.</w:t>
      </w:r>
    </w:p>
    <w:p w:rsidR="006A2F78" w:rsidRDefault="006A2F78" w:rsidP="006A2F78">
      <w:pPr>
        <w:ind w:left="360"/>
        <w:rPr>
          <w:b/>
          <w:sz w:val="24"/>
          <w:szCs w:val="24"/>
          <w:lang w:val="fr-FR"/>
        </w:rPr>
      </w:pPr>
    </w:p>
    <w:p w:rsidR="00DA26AC" w:rsidRDefault="00DA26AC" w:rsidP="00DA26AC">
      <w:pPr>
        <w:tabs>
          <w:tab w:val="left" w:pos="4536"/>
        </w:tabs>
        <w:ind w:left="1080"/>
        <w:rPr>
          <w:b/>
          <w:sz w:val="24"/>
          <w:szCs w:val="24"/>
          <w:lang w:val="fr-FR"/>
        </w:rPr>
      </w:pPr>
      <w:r w:rsidRPr="00EB05C2">
        <w:rPr>
          <w:b/>
          <w:sz w:val="24"/>
          <w:szCs w:val="24"/>
          <w:bdr w:val="single" w:sz="4" w:space="0" w:color="auto"/>
          <w:lang w:val="fr-FR"/>
        </w:rPr>
        <w:t>Imparfait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ab/>
      </w:r>
      <w:r w:rsidRPr="00EB05C2">
        <w:rPr>
          <w:b/>
          <w:sz w:val="24"/>
          <w:szCs w:val="24"/>
          <w:bdr w:val="single" w:sz="4" w:space="0" w:color="auto"/>
          <w:lang w:val="fr-FR"/>
        </w:rPr>
        <w:t>Passé composé</w:t>
      </w:r>
    </w:p>
    <w:p w:rsidR="00DA26AC" w:rsidRPr="006A2F78" w:rsidRDefault="00DA26AC" w:rsidP="006A2F78">
      <w:pPr>
        <w:ind w:left="360"/>
        <w:rPr>
          <w:b/>
          <w:sz w:val="24"/>
          <w:szCs w:val="24"/>
          <w:lang w:val="fr-FR"/>
        </w:rPr>
      </w:pPr>
    </w:p>
    <w:p w:rsidR="0047612A" w:rsidRDefault="004F28EA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>
        <w:rPr>
          <w:lang w:val="fr-FR"/>
        </w:rPr>
        <w:t>J’avais envie de so</w:t>
      </w:r>
      <w:r w:rsidR="0047612A">
        <w:rPr>
          <w:lang w:val="fr-FR"/>
        </w:rPr>
        <w:t>rtir.</w:t>
      </w:r>
      <w:r w:rsidR="0047612A">
        <w:rPr>
          <w:lang w:val="fr-FR"/>
        </w:rPr>
        <w:tab/>
        <w:t>Tout à coup, j’ai eu envie de manger une glace.</w:t>
      </w:r>
    </w:p>
    <w:p w:rsidR="0047612A" w:rsidRDefault="0047612A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>
        <w:rPr>
          <w:lang w:val="fr-FR"/>
        </w:rPr>
        <w:t xml:space="preserve">Je le connaissais depuis deux </w:t>
      </w:r>
      <w:r w:rsidR="006458C0">
        <w:rPr>
          <w:lang w:val="fr-FR"/>
        </w:rPr>
        <w:t>mois</w:t>
      </w:r>
      <w:r>
        <w:rPr>
          <w:lang w:val="fr-FR"/>
        </w:rPr>
        <w:t>.</w:t>
      </w:r>
      <w:r>
        <w:rPr>
          <w:lang w:val="fr-FR"/>
        </w:rPr>
        <w:tab/>
        <w:t>Je l’ai connu en mai.</w:t>
      </w:r>
    </w:p>
    <w:p w:rsidR="0047612A" w:rsidRDefault="00A54014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>
        <w:rPr>
          <w:lang w:val="fr-FR"/>
        </w:rPr>
        <w:t xml:space="preserve">Je ne </w:t>
      </w:r>
      <w:r w:rsidR="0047612A">
        <w:rPr>
          <w:lang w:val="fr-FR"/>
        </w:rPr>
        <w:t>savais pas</w:t>
      </w:r>
      <w:r>
        <w:rPr>
          <w:lang w:val="fr-FR"/>
        </w:rPr>
        <w:t xml:space="preserve"> qu’il était</w:t>
      </w:r>
      <w:r w:rsidR="00F87795" w:rsidRPr="00F87795">
        <w:rPr>
          <w:lang w:val="fr-FR"/>
        </w:rPr>
        <w:t xml:space="preserve"> malade</w:t>
      </w:r>
      <w:r w:rsidR="0047612A">
        <w:rPr>
          <w:lang w:val="fr-FR"/>
        </w:rPr>
        <w:t>.</w:t>
      </w:r>
      <w:r w:rsidR="0047612A">
        <w:rPr>
          <w:lang w:val="fr-FR"/>
        </w:rPr>
        <w:tab/>
        <w:t xml:space="preserve">Je l’ai su </w:t>
      </w:r>
      <w:r w:rsidR="00F87795">
        <w:rPr>
          <w:lang w:val="fr-FR"/>
        </w:rPr>
        <w:t>seulement</w:t>
      </w:r>
      <w:r w:rsidR="00F87795" w:rsidRPr="00F87795">
        <w:rPr>
          <w:lang w:val="fr-FR"/>
        </w:rPr>
        <w:t xml:space="preserve"> hier</w:t>
      </w:r>
      <w:r w:rsidR="0047612A">
        <w:rPr>
          <w:lang w:val="fr-FR"/>
        </w:rPr>
        <w:t>.</w:t>
      </w:r>
    </w:p>
    <w:p w:rsidR="0047612A" w:rsidRDefault="006458C0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>
        <w:rPr>
          <w:lang w:val="fr-FR"/>
        </w:rPr>
        <w:t xml:space="preserve">Quand </w:t>
      </w:r>
      <w:r w:rsidR="000D01FC">
        <w:rPr>
          <w:lang w:val="fr-FR"/>
        </w:rPr>
        <w:t>je la</w:t>
      </w:r>
      <w:r>
        <w:rPr>
          <w:lang w:val="fr-FR"/>
        </w:rPr>
        <w:t xml:space="preserve"> voyais, je </w:t>
      </w:r>
      <w:r w:rsidR="00406C62" w:rsidRPr="00406C62">
        <w:rPr>
          <w:u w:val="single"/>
          <w:lang w:val="fr-FR"/>
        </w:rPr>
        <w:t>sou</w:t>
      </w:r>
      <w:r w:rsidRPr="00406C62">
        <w:rPr>
          <w:u w:val="single"/>
          <w:lang w:val="fr-FR"/>
        </w:rPr>
        <w:t>riais</w:t>
      </w:r>
      <w:r w:rsidR="00406C62" w:rsidRPr="00406C62">
        <w:rPr>
          <w:rStyle w:val="Funotenzeichen"/>
          <w:lang w:val="fr-FR"/>
        </w:rPr>
        <w:footnoteReference w:id="1"/>
      </w:r>
      <w:r w:rsidR="003C119F" w:rsidRPr="003C119F">
        <w:rPr>
          <w:lang w:val="fr-FR"/>
        </w:rPr>
        <w:t>, toujours</w:t>
      </w:r>
      <w:r w:rsidR="0047612A">
        <w:rPr>
          <w:lang w:val="fr-FR"/>
        </w:rPr>
        <w:t>.</w:t>
      </w:r>
      <w:r w:rsidR="0047612A">
        <w:rPr>
          <w:lang w:val="fr-FR"/>
        </w:rPr>
        <w:tab/>
        <w:t>Alors, je l’ai vu.</w:t>
      </w:r>
    </w:p>
    <w:p w:rsidR="0047612A" w:rsidRDefault="0047612A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 w:rsidRPr="00A86D4C">
        <w:rPr>
          <w:lang w:val="fr-FR"/>
        </w:rPr>
        <w:t>Tous se taisaient.</w:t>
      </w:r>
      <w:r w:rsidRPr="00A86D4C">
        <w:rPr>
          <w:lang w:val="fr-FR"/>
        </w:rPr>
        <w:tab/>
      </w:r>
      <w:r w:rsidR="006A2F78">
        <w:rPr>
          <w:lang w:val="fr-FR"/>
        </w:rPr>
        <w:t xml:space="preserve">D’un moment à l’autre, </w:t>
      </w:r>
      <w:r w:rsidR="00142542">
        <w:rPr>
          <w:lang w:val="fr-FR"/>
        </w:rPr>
        <w:t>Luc</w:t>
      </w:r>
      <w:r w:rsidRPr="00A86D4C">
        <w:rPr>
          <w:lang w:val="fr-FR"/>
        </w:rPr>
        <w:t xml:space="preserve"> s</w:t>
      </w:r>
      <w:r>
        <w:rPr>
          <w:lang w:val="fr-FR"/>
        </w:rPr>
        <w:t>’</w:t>
      </w:r>
      <w:r w:rsidRPr="00A86D4C">
        <w:rPr>
          <w:lang w:val="fr-FR"/>
        </w:rPr>
        <w:t>est tu</w:t>
      </w:r>
      <w:r>
        <w:rPr>
          <w:lang w:val="fr-FR"/>
        </w:rPr>
        <w:t>.</w:t>
      </w:r>
    </w:p>
    <w:p w:rsidR="0047612A" w:rsidRDefault="0047612A" w:rsidP="00C743F9">
      <w:pPr>
        <w:pStyle w:val="Listenabsatz"/>
        <w:numPr>
          <w:ilvl w:val="0"/>
          <w:numId w:val="10"/>
        </w:numPr>
        <w:tabs>
          <w:tab w:val="left" w:pos="4536"/>
        </w:tabs>
        <w:spacing w:line="960" w:lineRule="auto"/>
        <w:ind w:left="1066" w:hanging="357"/>
        <w:rPr>
          <w:lang w:val="fr-FR"/>
        </w:rPr>
      </w:pPr>
      <w:r w:rsidRPr="00A86D4C">
        <w:rPr>
          <w:lang w:val="fr-FR"/>
        </w:rPr>
        <w:t>Il faisait chaud.</w:t>
      </w:r>
      <w:r w:rsidRPr="00A86D4C">
        <w:rPr>
          <w:lang w:val="fr-FR"/>
        </w:rPr>
        <w:tab/>
      </w:r>
      <w:r>
        <w:rPr>
          <w:lang w:val="fr-FR"/>
        </w:rPr>
        <w:t xml:space="preserve">Tout à coup, il a fait </w:t>
      </w:r>
      <w:r w:rsidR="00815681">
        <w:rPr>
          <w:lang w:val="fr-FR"/>
        </w:rPr>
        <w:t>froid</w:t>
      </w:r>
      <w:r>
        <w:rPr>
          <w:lang w:val="fr-FR"/>
        </w:rPr>
        <w:t>.</w:t>
      </w:r>
    </w:p>
    <w:p w:rsidR="00526F33" w:rsidRPr="00485848" w:rsidRDefault="00DD3AC1" w:rsidP="00526F33">
      <w:pPr>
        <w:pStyle w:val="Titel"/>
        <w:rPr>
          <w:lang w:val="fr-FR"/>
        </w:rPr>
      </w:pPr>
      <w:r w:rsidRPr="00526F33">
        <w:rPr>
          <w:b/>
          <w:lang w:val="fr-FR"/>
        </w:rPr>
        <w:br w:type="page"/>
      </w:r>
      <w:r w:rsidR="00526F33" w:rsidRPr="00485848">
        <w:rPr>
          <w:lang w:val="fr-FR"/>
        </w:rPr>
        <w:lastRenderedPageBreak/>
        <w:t>Solutions</w:t>
      </w:r>
    </w:p>
    <w:p w:rsidR="00526F33" w:rsidRDefault="00526F33" w:rsidP="00526F33">
      <w:pPr>
        <w:pStyle w:val="Listenabsatz"/>
        <w:ind w:left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fr-FR"/>
        </w:rPr>
        <w:t xml:space="preserve">1. </w:t>
      </w:r>
      <w:r w:rsidRPr="000C3596">
        <w:rPr>
          <w:b/>
          <w:sz w:val="24"/>
          <w:szCs w:val="24"/>
          <w:lang w:val="de-DE"/>
        </w:rPr>
        <w:t>Verdeutlichende Zusätze und Umschreibungen</w:t>
      </w:r>
      <w:r>
        <w:rPr>
          <w:b/>
          <w:sz w:val="24"/>
          <w:szCs w:val="24"/>
          <w:lang w:val="de-DE"/>
        </w:rPr>
        <w:t xml:space="preserve">. </w:t>
      </w:r>
    </w:p>
    <w:p w:rsidR="00526F33" w:rsidRPr="000C3596" w:rsidRDefault="00526F33" w:rsidP="00D049FC">
      <w:pPr>
        <w:pStyle w:val="Listenabsatz"/>
        <w:ind w:left="708"/>
        <w:rPr>
          <w:b/>
          <w:i/>
          <w:sz w:val="24"/>
          <w:szCs w:val="24"/>
          <w:lang w:val="de-DE"/>
        </w:rPr>
      </w:pPr>
      <w:r w:rsidRPr="000C3596">
        <w:rPr>
          <w:b/>
          <w:i/>
          <w:sz w:val="24"/>
          <w:szCs w:val="24"/>
          <w:lang w:val="de-DE"/>
        </w:rPr>
        <w:t>Variante: In leistungsstarken Klassen ohne Vorgabe der Lösungen.</w:t>
      </w:r>
    </w:p>
    <w:p w:rsidR="00526F33" w:rsidRDefault="00526F33" w:rsidP="00526F33">
      <w:pPr>
        <w:pStyle w:val="Listenabsatz"/>
        <w:ind w:left="0"/>
        <w:rPr>
          <w:b/>
          <w:sz w:val="24"/>
          <w:szCs w:val="24"/>
          <w:lang w:val="fr-FR"/>
        </w:rPr>
      </w:pPr>
    </w:p>
    <w:p w:rsidR="00526F33" w:rsidRPr="00E9514A" w:rsidRDefault="00526F33" w:rsidP="00526F33">
      <w:pPr>
        <w:pStyle w:val="Listenabsatz"/>
        <w:ind w:left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 </w:t>
      </w:r>
      <w:r w:rsidRPr="00E9514A">
        <w:rPr>
          <w:b/>
          <w:sz w:val="24"/>
          <w:szCs w:val="24"/>
          <w:lang w:val="fr-FR"/>
        </w:rPr>
        <w:t xml:space="preserve">Un verbe en français, deux verbes en allemand. </w:t>
      </w:r>
      <w:r>
        <w:rPr>
          <w:b/>
          <w:sz w:val="24"/>
          <w:szCs w:val="24"/>
          <w:lang w:val="fr-FR"/>
        </w:rPr>
        <w:t>(</w:t>
      </w:r>
      <w:r w:rsidRPr="00855FDE">
        <w:rPr>
          <w:b/>
          <w:sz w:val="24"/>
          <w:szCs w:val="24"/>
          <w:lang w:val="fr-FR"/>
        </w:rPr>
        <w:sym w:font="Wingdings" w:char="F0E0"/>
      </w:r>
      <w:proofErr w:type="spellStart"/>
      <w:r w:rsidRPr="00855FDE">
        <w:rPr>
          <w:b/>
          <w:i/>
          <w:sz w:val="24"/>
          <w:szCs w:val="24"/>
          <w:lang w:val="fr-FR"/>
        </w:rPr>
        <w:t>Gemeinsame</w:t>
      </w:r>
      <w:proofErr w:type="spellEnd"/>
      <w:r w:rsidRPr="00855FDE"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Erarbeitung</w:t>
      </w:r>
      <w:proofErr w:type="spellEnd"/>
      <w:r w:rsidRPr="00855FDE">
        <w:rPr>
          <w:b/>
          <w:i/>
          <w:sz w:val="24"/>
          <w:szCs w:val="24"/>
          <w:lang w:val="fr-FR"/>
        </w:rPr>
        <w:t xml:space="preserve"> in der </w:t>
      </w:r>
      <w:proofErr w:type="spellStart"/>
      <w:r w:rsidRPr="00855FDE">
        <w:rPr>
          <w:b/>
          <w:i/>
          <w:sz w:val="24"/>
          <w:szCs w:val="24"/>
          <w:lang w:val="fr-FR"/>
        </w:rPr>
        <w:t>Klasse</w:t>
      </w:r>
      <w:proofErr w:type="spellEnd"/>
      <w:r>
        <w:rPr>
          <w:b/>
          <w:sz w:val="24"/>
          <w:szCs w:val="24"/>
          <w:lang w:val="fr-FR"/>
        </w:rPr>
        <w:t>)</w:t>
      </w:r>
    </w:p>
    <w:p w:rsidR="00526F33" w:rsidRPr="00485848" w:rsidRDefault="00526F33" w:rsidP="00526F33">
      <w:pPr>
        <w:pStyle w:val="Listenabsatz"/>
        <w:ind w:left="1440"/>
        <w:rPr>
          <w:b/>
          <w:lang w:val="fr-FR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"/>
        <w:gridCol w:w="3903"/>
        <w:gridCol w:w="5245"/>
      </w:tblGrid>
      <w:tr w:rsidR="00526F33" w:rsidRPr="00E50319" w:rsidTr="00CE4CAA">
        <w:tc>
          <w:tcPr>
            <w:tcW w:w="458" w:type="dxa"/>
            <w:vAlign w:val="center"/>
          </w:tcPr>
          <w:p w:rsidR="00526F33" w:rsidRPr="00E50319" w:rsidRDefault="00526F33" w:rsidP="00CE4CAA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903" w:type="dxa"/>
            <w:vAlign w:val="center"/>
          </w:tcPr>
          <w:p w:rsidR="00526F33" w:rsidRPr="00E50319" w:rsidRDefault="00526F33" w:rsidP="00CE4CAA">
            <w:pPr>
              <w:pStyle w:val="Listenabsatz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de-DE"/>
              </w:rPr>
            </w:pPr>
            <w:r w:rsidRPr="00E50319">
              <w:rPr>
                <w:b/>
                <w:sz w:val="28"/>
                <w:szCs w:val="28"/>
                <w:lang w:val="de-DE"/>
              </w:rPr>
              <w:t>Imparfait</w:t>
            </w:r>
          </w:p>
        </w:tc>
        <w:tc>
          <w:tcPr>
            <w:tcW w:w="5245" w:type="dxa"/>
            <w:vAlign w:val="center"/>
          </w:tcPr>
          <w:p w:rsidR="00526F33" w:rsidRPr="00E50319" w:rsidRDefault="00526F33" w:rsidP="00CE4CAA">
            <w:pPr>
              <w:pStyle w:val="Listenabsatz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de-DE"/>
              </w:rPr>
            </w:pPr>
            <w:r w:rsidRPr="00E50319">
              <w:rPr>
                <w:b/>
                <w:sz w:val="28"/>
                <w:szCs w:val="28"/>
                <w:lang w:val="de-DE"/>
              </w:rPr>
              <w:t>Passé composé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CA5E30">
              <w:rPr>
                <w:sz w:val="22"/>
                <w:szCs w:val="22"/>
                <w:lang w:val="fr-FR"/>
              </w:rPr>
              <w:t>a.</w:t>
            </w: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CA5E30">
              <w:rPr>
                <w:sz w:val="22"/>
                <w:szCs w:val="22"/>
                <w:lang w:val="fr-FR"/>
              </w:rPr>
              <w:t>J’</w:t>
            </w:r>
            <w:r w:rsidRPr="00CA5E30">
              <w:rPr>
                <w:b/>
                <w:sz w:val="22"/>
                <w:szCs w:val="22"/>
                <w:lang w:val="fr-FR"/>
              </w:rPr>
              <w:t>avais</w:t>
            </w:r>
            <w:r w:rsidRPr="00CA5E30">
              <w:rPr>
                <w:sz w:val="22"/>
                <w:szCs w:val="22"/>
                <w:lang w:val="fr-FR"/>
              </w:rPr>
              <w:t xml:space="preserve"> envie de sortir.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CA5E30">
              <w:rPr>
                <w:sz w:val="22"/>
                <w:szCs w:val="22"/>
                <w:lang w:val="fr-FR"/>
              </w:rPr>
              <w:t>Tout à coup, j’</w:t>
            </w:r>
            <w:r w:rsidRPr="00CA5E30">
              <w:rPr>
                <w:b/>
                <w:sz w:val="22"/>
                <w:szCs w:val="22"/>
                <w:lang w:val="fr-FR"/>
              </w:rPr>
              <w:t>ai eu</w:t>
            </w:r>
            <w:r w:rsidRPr="00CA5E30">
              <w:rPr>
                <w:sz w:val="22"/>
                <w:szCs w:val="22"/>
                <w:lang w:val="fr-FR"/>
              </w:rPr>
              <w:t xml:space="preserve"> envie de manger une glace.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48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Ich </w:t>
            </w:r>
            <w:r w:rsidRPr="00CA5E30">
              <w:rPr>
                <w:b/>
                <w:sz w:val="22"/>
                <w:szCs w:val="22"/>
                <w:lang w:val="de-DE"/>
              </w:rPr>
              <w:t>hatte</w:t>
            </w:r>
            <w:r w:rsidRPr="00CA5E30">
              <w:rPr>
                <w:sz w:val="22"/>
                <w:szCs w:val="22"/>
                <w:lang w:val="de-DE"/>
              </w:rPr>
              <w:t xml:space="preserve"> Lust, rauszugehen.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Plötzlich </w:t>
            </w:r>
            <w:r w:rsidRPr="00CA5E30">
              <w:rPr>
                <w:b/>
                <w:sz w:val="22"/>
                <w:szCs w:val="22"/>
                <w:lang w:val="de-DE"/>
              </w:rPr>
              <w:t>bekam</w:t>
            </w:r>
            <w:r w:rsidRPr="00CA5E30">
              <w:rPr>
                <w:sz w:val="22"/>
                <w:szCs w:val="22"/>
                <w:lang w:val="de-DE"/>
              </w:rPr>
              <w:t xml:space="preserve"> ich Lust auf ein Eis.</w:t>
            </w:r>
          </w:p>
        </w:tc>
      </w:tr>
      <w:tr w:rsidR="00526F33" w:rsidRPr="00A343C2" w:rsidTr="00CE4CAA">
        <w:tc>
          <w:tcPr>
            <w:tcW w:w="458" w:type="dxa"/>
            <w:vAlign w:val="center"/>
          </w:tcPr>
          <w:p w:rsidR="00526F33" w:rsidRPr="004727D5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b.</w:t>
            </w:r>
          </w:p>
        </w:tc>
        <w:tc>
          <w:tcPr>
            <w:tcW w:w="3903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Je le </w:t>
            </w:r>
            <w:r w:rsidRPr="004727D5">
              <w:rPr>
                <w:b/>
                <w:sz w:val="22"/>
                <w:szCs w:val="22"/>
                <w:lang w:val="fr-FR"/>
              </w:rPr>
              <w:t>connaissais</w:t>
            </w:r>
            <w:r w:rsidRPr="004727D5">
              <w:rPr>
                <w:sz w:val="22"/>
                <w:szCs w:val="22"/>
                <w:lang w:val="fr-FR"/>
              </w:rPr>
              <w:t xml:space="preserve"> depuis deux mois.</w:t>
            </w:r>
          </w:p>
        </w:tc>
        <w:tc>
          <w:tcPr>
            <w:tcW w:w="5245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Je l’</w:t>
            </w:r>
            <w:r w:rsidRPr="000C4566">
              <w:rPr>
                <w:b/>
                <w:sz w:val="22"/>
                <w:szCs w:val="22"/>
                <w:lang w:val="fr-FR"/>
              </w:rPr>
              <w:t>ai connu</w:t>
            </w:r>
            <w:r w:rsidRPr="004727D5">
              <w:rPr>
                <w:sz w:val="22"/>
                <w:szCs w:val="22"/>
                <w:lang w:val="fr-FR"/>
              </w:rPr>
              <w:t xml:space="preserve"> en mai.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48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Ich </w:t>
            </w:r>
            <w:r w:rsidRPr="00CA5E30">
              <w:rPr>
                <w:b/>
                <w:sz w:val="22"/>
                <w:szCs w:val="22"/>
                <w:lang w:val="de-DE"/>
              </w:rPr>
              <w:t>kannte</w:t>
            </w:r>
            <w:r w:rsidRPr="00CA5E30">
              <w:rPr>
                <w:sz w:val="22"/>
                <w:szCs w:val="22"/>
                <w:lang w:val="de-DE"/>
              </w:rPr>
              <w:t xml:space="preserve"> ihn seit zwei Monaten.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Ich </w:t>
            </w:r>
            <w:r w:rsidRPr="00CA5E30">
              <w:rPr>
                <w:b/>
                <w:sz w:val="22"/>
                <w:szCs w:val="22"/>
                <w:lang w:val="de-DE"/>
              </w:rPr>
              <w:t>lernte</w:t>
            </w:r>
            <w:r w:rsidRPr="00CA5E30">
              <w:rPr>
                <w:sz w:val="22"/>
                <w:szCs w:val="22"/>
                <w:lang w:val="de-DE"/>
              </w:rPr>
              <w:t xml:space="preserve"> ihn im Mai </w:t>
            </w:r>
            <w:r w:rsidRPr="00CA5E30">
              <w:rPr>
                <w:b/>
                <w:sz w:val="22"/>
                <w:szCs w:val="22"/>
                <w:lang w:val="de-DE"/>
              </w:rPr>
              <w:t>kennen</w:t>
            </w:r>
            <w:r w:rsidRPr="00CA5E30">
              <w:rPr>
                <w:sz w:val="22"/>
                <w:szCs w:val="22"/>
                <w:lang w:val="de-DE"/>
              </w:rPr>
              <w:t>.</w:t>
            </w:r>
          </w:p>
        </w:tc>
      </w:tr>
      <w:tr w:rsidR="00526F33" w:rsidRPr="00A343C2" w:rsidTr="00CE4CAA">
        <w:tc>
          <w:tcPr>
            <w:tcW w:w="458" w:type="dxa"/>
            <w:vAlign w:val="center"/>
          </w:tcPr>
          <w:p w:rsidR="00526F33" w:rsidRPr="004727D5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c.</w:t>
            </w:r>
          </w:p>
        </w:tc>
        <w:tc>
          <w:tcPr>
            <w:tcW w:w="3903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Je ne </w:t>
            </w:r>
            <w:r w:rsidRPr="004727D5">
              <w:rPr>
                <w:b/>
                <w:sz w:val="22"/>
                <w:szCs w:val="22"/>
                <w:lang w:val="fr-FR"/>
              </w:rPr>
              <w:t>savais</w:t>
            </w:r>
            <w:r w:rsidRPr="004727D5">
              <w:rPr>
                <w:sz w:val="22"/>
                <w:szCs w:val="22"/>
                <w:lang w:val="fr-FR"/>
              </w:rPr>
              <w:t xml:space="preserve"> pas qu’il était malade.</w:t>
            </w:r>
          </w:p>
        </w:tc>
        <w:tc>
          <w:tcPr>
            <w:tcW w:w="5245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Je l’</w:t>
            </w:r>
            <w:r w:rsidRPr="000C4566">
              <w:rPr>
                <w:b/>
                <w:sz w:val="22"/>
                <w:szCs w:val="22"/>
                <w:lang w:val="fr-FR"/>
              </w:rPr>
              <w:t>ai su</w:t>
            </w:r>
            <w:r w:rsidRPr="004727D5">
              <w:rPr>
                <w:sz w:val="22"/>
                <w:szCs w:val="22"/>
                <w:lang w:val="fr-FR"/>
              </w:rPr>
              <w:t xml:space="preserve"> seulement hier.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48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Ich </w:t>
            </w:r>
            <w:r w:rsidRPr="00CA5E30">
              <w:rPr>
                <w:b/>
                <w:sz w:val="22"/>
                <w:szCs w:val="22"/>
                <w:lang w:val="de-DE"/>
              </w:rPr>
              <w:t>wusste</w:t>
            </w:r>
            <w:r w:rsidRPr="00CA5E30">
              <w:rPr>
                <w:sz w:val="22"/>
                <w:szCs w:val="22"/>
                <w:lang w:val="de-DE"/>
              </w:rPr>
              <w:t xml:space="preserve"> nicht, dass er krank war.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Ich habe es erst gestern </w:t>
            </w:r>
            <w:r w:rsidRPr="00CA5E30">
              <w:rPr>
                <w:b/>
                <w:sz w:val="22"/>
                <w:szCs w:val="22"/>
                <w:lang w:val="de-DE"/>
              </w:rPr>
              <w:t>erfahren</w:t>
            </w:r>
            <w:r w:rsidRPr="00CA5E30">
              <w:rPr>
                <w:sz w:val="22"/>
                <w:szCs w:val="22"/>
                <w:lang w:val="de-DE"/>
              </w:rPr>
              <w:t>.</w:t>
            </w:r>
          </w:p>
        </w:tc>
      </w:tr>
      <w:tr w:rsidR="00526F33" w:rsidRPr="00A343C2" w:rsidTr="00CE4CAA">
        <w:tc>
          <w:tcPr>
            <w:tcW w:w="458" w:type="dxa"/>
            <w:vAlign w:val="center"/>
          </w:tcPr>
          <w:p w:rsidR="00526F33" w:rsidRPr="004727D5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d.</w:t>
            </w:r>
          </w:p>
        </w:tc>
        <w:tc>
          <w:tcPr>
            <w:tcW w:w="3903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Quand je la </w:t>
            </w:r>
            <w:r w:rsidRPr="004727D5">
              <w:rPr>
                <w:b/>
                <w:sz w:val="22"/>
                <w:szCs w:val="22"/>
                <w:lang w:val="fr-FR"/>
              </w:rPr>
              <w:t>voyais</w:t>
            </w:r>
            <w:r w:rsidRPr="004727D5">
              <w:rPr>
                <w:sz w:val="22"/>
                <w:szCs w:val="22"/>
                <w:lang w:val="fr-FR"/>
              </w:rPr>
              <w:t xml:space="preserve">, je </w:t>
            </w:r>
            <w:r w:rsidRPr="00D11A9A">
              <w:rPr>
                <w:sz w:val="22"/>
                <w:szCs w:val="22"/>
                <w:lang w:val="fr-FR"/>
              </w:rPr>
              <w:t>souriais</w:t>
            </w:r>
            <w:r w:rsidRPr="004727D5">
              <w:rPr>
                <w:sz w:val="22"/>
                <w:szCs w:val="22"/>
                <w:lang w:val="fr-FR"/>
              </w:rPr>
              <w:t>, toujours.</w:t>
            </w:r>
          </w:p>
        </w:tc>
        <w:tc>
          <w:tcPr>
            <w:tcW w:w="5245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Alors, je l’</w:t>
            </w:r>
            <w:r w:rsidRPr="000C4566">
              <w:rPr>
                <w:b/>
                <w:sz w:val="22"/>
                <w:szCs w:val="22"/>
                <w:lang w:val="fr-FR"/>
              </w:rPr>
              <w:t>ai vu</w:t>
            </w:r>
            <w:r w:rsidRPr="004727D5">
              <w:rPr>
                <w:sz w:val="22"/>
                <w:szCs w:val="22"/>
                <w:lang w:val="fr-FR"/>
              </w:rPr>
              <w:t>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48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Immer w</w:t>
            </w:r>
            <w:r w:rsidRPr="00CA5E30">
              <w:rPr>
                <w:sz w:val="22"/>
                <w:szCs w:val="22"/>
                <w:lang w:val="de-DE"/>
              </w:rPr>
              <w:t>enn</w:t>
            </w:r>
            <w:r>
              <w:rPr>
                <w:sz w:val="22"/>
                <w:szCs w:val="22"/>
                <w:lang w:val="de-DE"/>
              </w:rPr>
              <w:t xml:space="preserve"> ich sie</w:t>
            </w:r>
            <w:r w:rsidRPr="00CA5E30">
              <w:rPr>
                <w:sz w:val="22"/>
                <w:szCs w:val="22"/>
                <w:lang w:val="de-DE"/>
              </w:rPr>
              <w:t xml:space="preserve"> </w:t>
            </w:r>
            <w:r w:rsidRPr="00CA5E30">
              <w:rPr>
                <w:b/>
                <w:sz w:val="22"/>
                <w:szCs w:val="22"/>
                <w:lang w:val="de-DE"/>
              </w:rPr>
              <w:t>sah</w:t>
            </w:r>
            <w:r w:rsidRPr="00CA5E30">
              <w:rPr>
                <w:sz w:val="22"/>
                <w:szCs w:val="22"/>
                <w:lang w:val="de-DE"/>
              </w:rPr>
              <w:t>, lächelte ich.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Da </w:t>
            </w:r>
            <w:r w:rsidRPr="00CA5E30">
              <w:rPr>
                <w:b/>
                <w:sz w:val="22"/>
                <w:szCs w:val="22"/>
                <w:lang w:val="de-DE"/>
              </w:rPr>
              <w:t>erblickte</w:t>
            </w:r>
            <w:r w:rsidRPr="00CA5E30">
              <w:rPr>
                <w:sz w:val="22"/>
                <w:szCs w:val="22"/>
                <w:lang w:val="de-DE"/>
              </w:rPr>
              <w:t xml:space="preserve"> ich ihn.</w:t>
            </w:r>
          </w:p>
        </w:tc>
      </w:tr>
      <w:tr w:rsidR="00526F33" w:rsidRPr="00A343C2" w:rsidTr="00CE4CAA">
        <w:tc>
          <w:tcPr>
            <w:tcW w:w="458" w:type="dxa"/>
            <w:vAlign w:val="center"/>
          </w:tcPr>
          <w:p w:rsidR="00526F33" w:rsidRPr="004727D5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e.</w:t>
            </w:r>
          </w:p>
        </w:tc>
        <w:tc>
          <w:tcPr>
            <w:tcW w:w="3903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Tous </w:t>
            </w:r>
            <w:r w:rsidRPr="004727D5">
              <w:rPr>
                <w:b/>
                <w:sz w:val="22"/>
                <w:szCs w:val="22"/>
                <w:lang w:val="fr-FR"/>
              </w:rPr>
              <w:t>se</w:t>
            </w:r>
            <w:r w:rsidRPr="004727D5">
              <w:rPr>
                <w:sz w:val="22"/>
                <w:szCs w:val="22"/>
                <w:lang w:val="fr-FR"/>
              </w:rPr>
              <w:t xml:space="preserve"> </w:t>
            </w:r>
            <w:r w:rsidRPr="004727D5">
              <w:rPr>
                <w:b/>
                <w:sz w:val="22"/>
                <w:szCs w:val="22"/>
                <w:lang w:val="fr-FR"/>
              </w:rPr>
              <w:t>taisaient</w:t>
            </w:r>
            <w:r w:rsidRPr="004727D5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245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D’un moment à l’autre, </w:t>
            </w:r>
            <w:r>
              <w:rPr>
                <w:sz w:val="22"/>
                <w:szCs w:val="22"/>
                <w:lang w:val="fr-FR"/>
              </w:rPr>
              <w:t>Luc</w:t>
            </w:r>
            <w:r w:rsidRPr="004727D5">
              <w:rPr>
                <w:sz w:val="22"/>
                <w:szCs w:val="22"/>
                <w:lang w:val="fr-FR"/>
              </w:rPr>
              <w:t xml:space="preserve"> </w:t>
            </w:r>
            <w:r w:rsidRPr="000C4566">
              <w:rPr>
                <w:b/>
                <w:sz w:val="22"/>
                <w:szCs w:val="22"/>
                <w:lang w:val="fr-FR"/>
              </w:rPr>
              <w:t>s’est tu</w:t>
            </w:r>
            <w:r w:rsidRPr="004727D5">
              <w:rPr>
                <w:sz w:val="22"/>
                <w:szCs w:val="22"/>
                <w:lang w:val="fr-FR"/>
              </w:rPr>
              <w:t>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48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Alle </w:t>
            </w:r>
            <w:r w:rsidRPr="00CA5E30">
              <w:rPr>
                <w:b/>
                <w:sz w:val="22"/>
                <w:szCs w:val="22"/>
                <w:lang w:val="de-DE"/>
              </w:rPr>
              <w:t>schwiegen</w:t>
            </w:r>
            <w:r w:rsidRPr="00CA5E3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480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Von einem Moment auf den anderen </w:t>
            </w:r>
            <w:r w:rsidRPr="00CA5E30">
              <w:rPr>
                <w:b/>
                <w:sz w:val="22"/>
                <w:szCs w:val="22"/>
                <w:lang w:val="de-DE"/>
              </w:rPr>
              <w:t>verstummte</w:t>
            </w:r>
            <w:r w:rsidRPr="00CA5E30">
              <w:rPr>
                <w:sz w:val="22"/>
                <w:szCs w:val="22"/>
                <w:lang w:val="de-DE"/>
              </w:rPr>
              <w:t xml:space="preserve"> Luc.</w:t>
            </w:r>
          </w:p>
        </w:tc>
      </w:tr>
      <w:tr w:rsidR="00526F33" w:rsidRPr="00A343C2" w:rsidTr="00CE4CAA">
        <w:tc>
          <w:tcPr>
            <w:tcW w:w="458" w:type="dxa"/>
            <w:vAlign w:val="center"/>
          </w:tcPr>
          <w:p w:rsidR="00526F33" w:rsidRPr="004727D5" w:rsidRDefault="00526F33" w:rsidP="00CE4CA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>f.</w:t>
            </w:r>
          </w:p>
        </w:tc>
        <w:tc>
          <w:tcPr>
            <w:tcW w:w="3903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Il </w:t>
            </w:r>
            <w:r w:rsidRPr="004727D5">
              <w:rPr>
                <w:b/>
                <w:sz w:val="22"/>
                <w:szCs w:val="22"/>
                <w:lang w:val="fr-FR"/>
              </w:rPr>
              <w:t>faisait</w:t>
            </w:r>
            <w:r w:rsidRPr="004727D5">
              <w:rPr>
                <w:sz w:val="22"/>
                <w:szCs w:val="22"/>
                <w:lang w:val="fr-FR"/>
              </w:rPr>
              <w:t xml:space="preserve"> chaud.</w:t>
            </w:r>
          </w:p>
        </w:tc>
        <w:tc>
          <w:tcPr>
            <w:tcW w:w="5245" w:type="dxa"/>
            <w:vAlign w:val="center"/>
          </w:tcPr>
          <w:p w:rsidR="00526F33" w:rsidRPr="004727D5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4727D5">
              <w:rPr>
                <w:sz w:val="22"/>
                <w:szCs w:val="22"/>
                <w:lang w:val="fr-FR"/>
              </w:rPr>
              <w:t xml:space="preserve">Tout à coup, il </w:t>
            </w:r>
            <w:r w:rsidRPr="000C4566">
              <w:rPr>
                <w:b/>
                <w:sz w:val="22"/>
                <w:szCs w:val="22"/>
                <w:lang w:val="fr-FR"/>
              </w:rPr>
              <w:t>a fait</w:t>
            </w:r>
            <w:r w:rsidRPr="004727D5">
              <w:rPr>
                <w:sz w:val="22"/>
                <w:szCs w:val="22"/>
                <w:lang w:val="fr-FR"/>
              </w:rPr>
              <w:t xml:space="preserve"> froid.</w:t>
            </w:r>
          </w:p>
        </w:tc>
      </w:tr>
      <w:tr w:rsidR="00526F33" w:rsidRPr="00CA5E30" w:rsidTr="00CE4CAA">
        <w:tc>
          <w:tcPr>
            <w:tcW w:w="458" w:type="dxa"/>
            <w:vAlign w:val="center"/>
          </w:tcPr>
          <w:p w:rsidR="00526F33" w:rsidRPr="00CA5E30" w:rsidRDefault="00526F33" w:rsidP="00CE4CAA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Align w:val="center"/>
          </w:tcPr>
          <w:p w:rsidR="00526F33" w:rsidRPr="00CA5E30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Es </w:t>
            </w:r>
            <w:r w:rsidRPr="00CA5E30">
              <w:rPr>
                <w:b/>
                <w:sz w:val="22"/>
                <w:szCs w:val="22"/>
                <w:lang w:val="de-DE"/>
              </w:rPr>
              <w:t>war</w:t>
            </w:r>
            <w:r w:rsidRPr="00CA5E30">
              <w:rPr>
                <w:sz w:val="22"/>
                <w:szCs w:val="22"/>
                <w:lang w:val="de-DE"/>
              </w:rPr>
              <w:t xml:space="preserve"> warm.</w:t>
            </w:r>
          </w:p>
        </w:tc>
        <w:tc>
          <w:tcPr>
            <w:tcW w:w="5245" w:type="dxa"/>
            <w:vAlign w:val="center"/>
          </w:tcPr>
          <w:p w:rsidR="00526F33" w:rsidRPr="00CA5E30" w:rsidRDefault="00526F33" w:rsidP="00CE4CAA">
            <w:pPr>
              <w:pStyle w:val="Listenabsatz"/>
              <w:spacing w:line="276" w:lineRule="auto"/>
              <w:ind w:left="0"/>
              <w:rPr>
                <w:sz w:val="22"/>
                <w:szCs w:val="22"/>
                <w:lang w:val="de-DE"/>
              </w:rPr>
            </w:pPr>
            <w:r w:rsidRPr="00CA5E30">
              <w:rPr>
                <w:sz w:val="22"/>
                <w:szCs w:val="22"/>
                <w:lang w:val="de-DE"/>
              </w:rPr>
              <w:t xml:space="preserve">Plötzlich </w:t>
            </w:r>
            <w:r w:rsidRPr="00CA5E30">
              <w:rPr>
                <w:b/>
                <w:sz w:val="22"/>
                <w:szCs w:val="22"/>
                <w:lang w:val="de-DE"/>
              </w:rPr>
              <w:t>wurde</w:t>
            </w:r>
            <w:r w:rsidRPr="00CA5E30">
              <w:rPr>
                <w:sz w:val="22"/>
                <w:szCs w:val="22"/>
                <w:lang w:val="de-DE"/>
              </w:rPr>
              <w:t xml:space="preserve"> es kalt.</w:t>
            </w:r>
          </w:p>
        </w:tc>
      </w:tr>
    </w:tbl>
    <w:p w:rsidR="00526F33" w:rsidRDefault="00526F33" w:rsidP="00526F33">
      <w:pPr>
        <w:pStyle w:val="Listenabsatz"/>
        <w:ind w:left="0"/>
        <w:rPr>
          <w:lang w:val="de-DE"/>
        </w:rPr>
      </w:pPr>
    </w:p>
    <w:p w:rsidR="00526F33" w:rsidRDefault="00526F33" w:rsidP="00526F33">
      <w:pPr>
        <w:pStyle w:val="Listenabsatz"/>
        <w:ind w:left="0"/>
        <w:rPr>
          <w:lang w:val="de-DE"/>
        </w:rPr>
      </w:pPr>
    </w:p>
    <w:p w:rsidR="00526F33" w:rsidRDefault="00526F33">
      <w:pPr>
        <w:rPr>
          <w:lang w:val="de-DE"/>
        </w:rPr>
      </w:pPr>
      <w:r>
        <w:rPr>
          <w:lang w:val="de-DE"/>
        </w:rPr>
        <w:br w:type="page"/>
      </w:r>
    </w:p>
    <w:p w:rsidR="005E254C" w:rsidRPr="007367D0" w:rsidRDefault="005E254C" w:rsidP="005E254C">
      <w:pPr>
        <w:spacing w:after="240"/>
        <w:ind w:left="360"/>
        <w:jc w:val="center"/>
        <w:rPr>
          <w:rFonts w:ascii="Georgia" w:hAnsi="Georgia"/>
          <w:b/>
          <w:sz w:val="32"/>
          <w:szCs w:val="32"/>
          <w:lang w:val="fr-FR"/>
        </w:rPr>
      </w:pPr>
      <w:r w:rsidRPr="007367D0">
        <w:rPr>
          <w:rFonts w:ascii="Georgia" w:hAnsi="Georgia"/>
          <w:b/>
          <w:sz w:val="32"/>
          <w:szCs w:val="32"/>
          <w:lang w:val="fr-FR"/>
        </w:rPr>
        <w:lastRenderedPageBreak/>
        <w:t xml:space="preserve">La traduction du passé composé et de l’imparfait </w:t>
      </w:r>
      <w:r w:rsidRPr="007367D0">
        <w:rPr>
          <w:b/>
          <w:sz w:val="32"/>
          <w:szCs w:val="32"/>
          <w:lang w:val="fr-FR"/>
        </w:rPr>
        <w:t>‒</w:t>
      </w:r>
      <w:r w:rsidRPr="007367D0">
        <w:rPr>
          <w:rFonts w:ascii="Georgia" w:hAnsi="Georgia" w:cs="Georgia"/>
          <w:b/>
          <w:sz w:val="32"/>
          <w:szCs w:val="32"/>
          <w:lang w:val="fr-FR"/>
        </w:rPr>
        <w:t xml:space="preserve"> cas particuliers</w:t>
      </w:r>
      <w:r w:rsidRPr="007367D0">
        <w:rPr>
          <w:rFonts w:ascii="Georgia" w:hAnsi="Georgia"/>
          <w:b/>
          <w:sz w:val="32"/>
          <w:szCs w:val="32"/>
          <w:lang w:val="fr-FR"/>
        </w:rPr>
        <w:t xml:space="preserve"> </w:t>
      </w:r>
    </w:p>
    <w:p w:rsidR="006304F0" w:rsidRPr="007367D0" w:rsidRDefault="006304F0" w:rsidP="00526F33">
      <w:pPr>
        <w:pStyle w:val="Listenabsatz"/>
        <w:numPr>
          <w:ilvl w:val="0"/>
          <w:numId w:val="8"/>
        </w:numPr>
        <w:spacing w:line="480" w:lineRule="auto"/>
        <w:jc w:val="center"/>
        <w:rPr>
          <w:rFonts w:ascii="Georgia" w:hAnsi="Georgia"/>
          <w:b/>
          <w:lang w:val="fr-FR"/>
        </w:rPr>
      </w:pPr>
      <w:r w:rsidRPr="005E254C">
        <w:rPr>
          <w:rFonts w:ascii="Georgia" w:hAnsi="Georgia"/>
          <w:b/>
          <w:sz w:val="24"/>
          <w:szCs w:val="24"/>
          <w:lang w:val="fr-FR"/>
        </w:rPr>
        <w:t>Traduisez</w:t>
      </w:r>
      <w:r w:rsidR="0047612A" w:rsidRPr="005E254C">
        <w:rPr>
          <w:rFonts w:ascii="Georgia" w:hAnsi="Georgia"/>
          <w:b/>
          <w:sz w:val="24"/>
          <w:szCs w:val="24"/>
          <w:lang w:val="fr-FR"/>
        </w:rPr>
        <w:t xml:space="preserve"> </w:t>
      </w:r>
      <w:r w:rsidR="0047612A" w:rsidRPr="007367D0">
        <w:rPr>
          <w:rFonts w:ascii="Georgia" w:hAnsi="Georgia"/>
          <w:i/>
          <w:lang w:val="fr-FR"/>
        </w:rPr>
        <w:t>individuellement ou en binôme</w:t>
      </w:r>
    </w:p>
    <w:p w:rsidR="00A51FE7" w:rsidRPr="004D1F04" w:rsidRDefault="00A51FE7" w:rsidP="00A51FE7">
      <w:pPr>
        <w:pStyle w:val="Listenabsatz"/>
        <w:numPr>
          <w:ilvl w:val="0"/>
          <w:numId w:val="1"/>
        </w:numPr>
        <w:rPr>
          <w:b/>
          <w:lang w:val="fr-FR"/>
        </w:rPr>
      </w:pPr>
      <w:r w:rsidRPr="004D1F04">
        <w:rPr>
          <w:b/>
          <w:lang w:val="fr-FR"/>
        </w:rPr>
        <w:t xml:space="preserve">occuper </w:t>
      </w:r>
      <w:proofErr w:type="spellStart"/>
      <w:r w:rsidRPr="004D1F04">
        <w:rPr>
          <w:b/>
          <w:lang w:val="fr-FR"/>
        </w:rPr>
        <w:t>qc</w:t>
      </w:r>
      <w:proofErr w:type="spellEnd"/>
    </w:p>
    <w:p w:rsidR="00A51FE7" w:rsidRPr="00B96EAC" w:rsidRDefault="00A51FE7" w:rsidP="00A51FE7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 xml:space="preserve">On est allés au cinéma. Vincent était déjà assis au premier rang et occupait quatre </w:t>
      </w:r>
      <w:r w:rsidR="004671AC" w:rsidRPr="00B96EAC">
        <w:rPr>
          <w:lang w:val="fr-FR"/>
        </w:rPr>
        <w:t>chaises</w:t>
      </w:r>
      <w:r w:rsidRPr="00B96EAC">
        <w:rPr>
          <w:lang w:val="fr-FR"/>
        </w:rPr>
        <w:t xml:space="preserve"> pour nous.</w:t>
      </w:r>
    </w:p>
    <w:p w:rsidR="004671AC" w:rsidRPr="00B96EAC" w:rsidRDefault="004671AC" w:rsidP="00A51FE7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>En 1940, l</w:t>
      </w:r>
      <w:r w:rsidR="00CD167C">
        <w:rPr>
          <w:lang w:val="fr-FR"/>
        </w:rPr>
        <w:t>’</w:t>
      </w:r>
      <w:r w:rsidRPr="00B96EAC">
        <w:rPr>
          <w:lang w:val="fr-FR"/>
        </w:rPr>
        <w:t>armée allemande a occupé le nord de la France.</w:t>
      </w:r>
    </w:p>
    <w:p w:rsidR="00582CCB" w:rsidRPr="004D1F04" w:rsidRDefault="00582CCB" w:rsidP="004671AC">
      <w:pPr>
        <w:pStyle w:val="Listenabsatz"/>
        <w:numPr>
          <w:ilvl w:val="0"/>
          <w:numId w:val="1"/>
        </w:numPr>
        <w:rPr>
          <w:b/>
          <w:lang w:val="fr-FR"/>
        </w:rPr>
      </w:pPr>
      <w:r w:rsidRPr="004D1F04">
        <w:rPr>
          <w:b/>
          <w:lang w:val="fr-FR"/>
        </w:rPr>
        <w:t xml:space="preserve">dire </w:t>
      </w:r>
      <w:proofErr w:type="spellStart"/>
      <w:r w:rsidRPr="004D1F04">
        <w:rPr>
          <w:b/>
          <w:lang w:val="fr-FR"/>
        </w:rPr>
        <w:t>qc</w:t>
      </w:r>
      <w:proofErr w:type="spellEnd"/>
    </w:p>
    <w:p w:rsidR="004671AC" w:rsidRPr="00B96EAC" w:rsidRDefault="004671AC" w:rsidP="00582CCB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>Mon oncle Sylvain disait qu</w:t>
      </w:r>
      <w:r w:rsidR="00CD167C">
        <w:rPr>
          <w:lang w:val="fr-FR"/>
        </w:rPr>
        <w:t>’</w:t>
      </w:r>
      <w:r w:rsidRPr="00B96EAC">
        <w:rPr>
          <w:lang w:val="fr-FR"/>
        </w:rPr>
        <w:t xml:space="preserve">il avait </w:t>
      </w:r>
      <w:r w:rsidR="00582CCB" w:rsidRPr="00B96EAC">
        <w:rPr>
          <w:lang w:val="fr-FR"/>
        </w:rPr>
        <w:t>horreur des films d</w:t>
      </w:r>
      <w:r w:rsidR="00CD167C">
        <w:rPr>
          <w:lang w:val="fr-FR"/>
        </w:rPr>
        <w:t>’</w:t>
      </w:r>
      <w:r w:rsidR="00582CCB" w:rsidRPr="00B96EAC">
        <w:rPr>
          <w:lang w:val="fr-FR"/>
        </w:rPr>
        <w:t>horreur.</w:t>
      </w:r>
      <w:r w:rsidRPr="00B96EAC">
        <w:rPr>
          <w:lang w:val="fr-FR"/>
        </w:rPr>
        <w:t xml:space="preserve"> </w:t>
      </w:r>
    </w:p>
    <w:p w:rsidR="00582CCB" w:rsidRPr="00B96EAC" w:rsidRDefault="00582CCB" w:rsidP="00582CCB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>À la télé, i</w:t>
      </w:r>
      <w:r w:rsidR="00D279CC">
        <w:rPr>
          <w:lang w:val="fr-FR"/>
        </w:rPr>
        <w:t>l</w:t>
      </w:r>
      <w:r w:rsidRPr="00B96EAC">
        <w:rPr>
          <w:lang w:val="fr-FR"/>
        </w:rPr>
        <w:t>s ont dit que les tarifs de téléphonie mobile allaient baisser.</w:t>
      </w:r>
    </w:p>
    <w:p w:rsidR="00F938E7" w:rsidRPr="00C94D19" w:rsidRDefault="00F938E7" w:rsidP="00582CCB">
      <w:pPr>
        <w:pStyle w:val="Listenabsatz"/>
        <w:numPr>
          <w:ilvl w:val="0"/>
          <w:numId w:val="1"/>
        </w:numPr>
        <w:rPr>
          <w:b/>
          <w:lang w:val="fr-FR"/>
        </w:rPr>
      </w:pPr>
      <w:r w:rsidRPr="00C94D19">
        <w:rPr>
          <w:b/>
          <w:lang w:val="fr-FR"/>
        </w:rPr>
        <w:t>mourir</w:t>
      </w:r>
    </w:p>
    <w:p w:rsidR="00582CCB" w:rsidRPr="00B96EAC" w:rsidRDefault="00F938E7" w:rsidP="00F938E7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 xml:space="preserve">Pascal </w:t>
      </w:r>
      <w:r w:rsidR="00D279CC">
        <w:rPr>
          <w:lang w:val="fr-FR"/>
        </w:rPr>
        <w:t>pleurait</w:t>
      </w:r>
      <w:r w:rsidRPr="00B96EAC">
        <w:rPr>
          <w:lang w:val="fr-FR"/>
        </w:rPr>
        <w:t> : son chien mourait.</w:t>
      </w:r>
    </w:p>
    <w:p w:rsidR="00F938E7" w:rsidRPr="00B96EAC" w:rsidRDefault="00F938E7" w:rsidP="00F938E7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 xml:space="preserve">Maurice Ravel, compositeur du </w:t>
      </w:r>
      <w:r w:rsidR="00071C4E" w:rsidRPr="00B96EAC">
        <w:rPr>
          <w:lang w:val="fr-FR"/>
        </w:rPr>
        <w:t>« </w:t>
      </w:r>
      <w:r w:rsidRPr="00B96EAC">
        <w:rPr>
          <w:lang w:val="fr-FR"/>
        </w:rPr>
        <w:t>Boléro</w:t>
      </w:r>
      <w:r w:rsidR="00071C4E" w:rsidRPr="00B96EAC">
        <w:rPr>
          <w:lang w:val="fr-FR"/>
        </w:rPr>
        <w:t> »</w:t>
      </w:r>
      <w:r w:rsidRPr="00B96EAC">
        <w:rPr>
          <w:lang w:val="fr-FR"/>
        </w:rPr>
        <w:t xml:space="preserve">, </w:t>
      </w:r>
      <w:r w:rsidR="003146D9" w:rsidRPr="00B96EAC">
        <w:rPr>
          <w:lang w:val="fr-FR"/>
        </w:rPr>
        <w:t>l</w:t>
      </w:r>
      <w:r w:rsidR="00CD167C">
        <w:rPr>
          <w:lang w:val="fr-FR"/>
        </w:rPr>
        <w:t>’</w:t>
      </w:r>
      <w:r w:rsidR="003146D9" w:rsidRPr="00B96EAC">
        <w:rPr>
          <w:lang w:val="fr-FR"/>
        </w:rPr>
        <w:t xml:space="preserve">œuvre classique la plus jouée </w:t>
      </w:r>
      <w:r w:rsidR="00FC039C">
        <w:rPr>
          <w:lang w:val="fr-FR"/>
        </w:rPr>
        <w:t>au</w:t>
      </w:r>
      <w:r w:rsidR="003146D9" w:rsidRPr="00B96EAC">
        <w:rPr>
          <w:lang w:val="fr-FR"/>
        </w:rPr>
        <w:t xml:space="preserve"> monde,</w:t>
      </w:r>
      <w:r w:rsidR="00CD202D" w:rsidRPr="00B96EAC">
        <w:rPr>
          <w:lang w:val="fr-FR"/>
        </w:rPr>
        <w:t xml:space="preserve"> </w:t>
      </w:r>
      <w:r w:rsidR="003146D9" w:rsidRPr="00B96EAC">
        <w:rPr>
          <w:lang w:val="fr-FR"/>
        </w:rPr>
        <w:t xml:space="preserve">est </w:t>
      </w:r>
      <w:r w:rsidR="00CD202D" w:rsidRPr="00B96EAC">
        <w:rPr>
          <w:lang w:val="fr-FR"/>
        </w:rPr>
        <w:t>mort à Paris le 28 décembre 1937</w:t>
      </w:r>
      <w:r w:rsidR="003146D9" w:rsidRPr="00B96EAC">
        <w:rPr>
          <w:lang w:val="fr-FR"/>
        </w:rPr>
        <w:t>.</w:t>
      </w:r>
    </w:p>
    <w:p w:rsidR="000745CB" w:rsidRPr="00C94D19" w:rsidRDefault="000745CB" w:rsidP="003146D9">
      <w:pPr>
        <w:pStyle w:val="Listenabsatz"/>
        <w:numPr>
          <w:ilvl w:val="0"/>
          <w:numId w:val="1"/>
        </w:numPr>
        <w:rPr>
          <w:b/>
          <w:lang w:val="fr-FR"/>
        </w:rPr>
      </w:pPr>
      <w:r w:rsidRPr="00C94D19">
        <w:rPr>
          <w:b/>
          <w:lang w:val="fr-FR"/>
        </w:rPr>
        <w:t xml:space="preserve">se </w:t>
      </w:r>
      <w:r w:rsidRPr="00CA0060">
        <w:rPr>
          <w:b/>
          <w:u w:val="single"/>
          <w:lang w:val="fr-FR"/>
        </w:rPr>
        <w:t>noyer</w:t>
      </w:r>
      <w:r w:rsidR="00CA0060" w:rsidRPr="00CA0060">
        <w:rPr>
          <w:rStyle w:val="Funotenzeichen"/>
          <w:b/>
          <w:lang w:val="fr-FR"/>
        </w:rPr>
        <w:footnoteReference w:id="2"/>
      </w:r>
    </w:p>
    <w:p w:rsidR="003146D9" w:rsidRPr="00B96EAC" w:rsidRDefault="000745CB" w:rsidP="000745CB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 xml:space="preserve">Un bateau italien a sauvé des réfugiés qui se noyaient en Méditerranée. </w:t>
      </w:r>
    </w:p>
    <w:p w:rsidR="000745CB" w:rsidRPr="00B96EAC" w:rsidRDefault="000745CB" w:rsidP="000745CB">
      <w:pPr>
        <w:pStyle w:val="Listenabsatz"/>
        <w:numPr>
          <w:ilvl w:val="1"/>
          <w:numId w:val="1"/>
        </w:numPr>
        <w:rPr>
          <w:lang w:val="fr-FR"/>
        </w:rPr>
      </w:pPr>
      <w:r w:rsidRPr="00B96EAC">
        <w:rPr>
          <w:lang w:val="fr-FR"/>
        </w:rPr>
        <w:t xml:space="preserve">Au cours des </w:t>
      </w:r>
      <w:r w:rsidRPr="00CA0060">
        <w:rPr>
          <w:u w:val="single"/>
          <w:lang w:val="fr-FR"/>
        </w:rPr>
        <w:t>inondations</w:t>
      </w:r>
      <w:r w:rsidR="00CA0060" w:rsidRPr="00CA0060">
        <w:rPr>
          <w:rStyle w:val="Funotenzeichen"/>
          <w:lang w:val="fr-FR"/>
        </w:rPr>
        <w:footnoteReference w:id="3"/>
      </w:r>
      <w:r w:rsidRPr="00B96EAC">
        <w:rPr>
          <w:lang w:val="fr-FR"/>
        </w:rPr>
        <w:t xml:space="preserve"> en Inde, beaucoup d</w:t>
      </w:r>
      <w:r w:rsidR="00CD167C">
        <w:rPr>
          <w:lang w:val="fr-FR"/>
        </w:rPr>
        <w:t>’</w:t>
      </w:r>
      <w:r w:rsidR="00DF40E3">
        <w:rPr>
          <w:lang w:val="fr-FR"/>
        </w:rPr>
        <w:t>a</w:t>
      </w:r>
      <w:r w:rsidRPr="00B96EAC">
        <w:rPr>
          <w:lang w:val="fr-FR"/>
        </w:rPr>
        <w:t>nimaux domestiques se sont noyés.</w:t>
      </w:r>
    </w:p>
    <w:p w:rsidR="000745CB" w:rsidRPr="00C94D19" w:rsidRDefault="00996F40" w:rsidP="00996F40">
      <w:pPr>
        <w:pStyle w:val="Listenabsatz"/>
        <w:numPr>
          <w:ilvl w:val="0"/>
          <w:numId w:val="1"/>
        </w:numPr>
        <w:rPr>
          <w:b/>
          <w:lang w:val="fr-FR"/>
        </w:rPr>
      </w:pPr>
      <w:r w:rsidRPr="00C94D19">
        <w:rPr>
          <w:b/>
          <w:lang w:val="fr-FR"/>
        </w:rPr>
        <w:t>faire</w:t>
      </w:r>
    </w:p>
    <w:p w:rsidR="00996F40" w:rsidRDefault="00996F40" w:rsidP="00996F40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Le 1</w:t>
      </w:r>
      <w:r w:rsidR="00FC039C">
        <w:rPr>
          <w:lang w:val="fr-FR"/>
        </w:rPr>
        <w:t xml:space="preserve">6 avril, il faisait </w:t>
      </w:r>
      <w:r w:rsidR="00CA0A8F">
        <w:rPr>
          <w:lang w:val="fr-FR"/>
        </w:rPr>
        <w:t>beau</w:t>
      </w:r>
      <w:r w:rsidR="00FC039C">
        <w:rPr>
          <w:lang w:val="fr-FR"/>
        </w:rPr>
        <w:t xml:space="preserve"> mais </w:t>
      </w:r>
      <w:r>
        <w:rPr>
          <w:lang w:val="fr-FR"/>
        </w:rPr>
        <w:t>…</w:t>
      </w:r>
    </w:p>
    <w:p w:rsidR="00996F40" w:rsidRDefault="00996F40" w:rsidP="00996F40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… à trois heures, il a fait très froid.</w:t>
      </w:r>
    </w:p>
    <w:p w:rsidR="00996F40" w:rsidRPr="00C94D19" w:rsidRDefault="00E34FBA" w:rsidP="00996F40">
      <w:pPr>
        <w:pStyle w:val="Listenabsatz"/>
        <w:numPr>
          <w:ilvl w:val="0"/>
          <w:numId w:val="1"/>
        </w:numPr>
        <w:rPr>
          <w:b/>
          <w:lang w:val="fr-FR"/>
        </w:rPr>
      </w:pPr>
      <w:r w:rsidRPr="00C94D19">
        <w:rPr>
          <w:b/>
          <w:lang w:val="fr-FR"/>
        </w:rPr>
        <w:t>quitter</w:t>
      </w:r>
    </w:p>
    <w:p w:rsidR="00E34FBA" w:rsidRDefault="0029609E" w:rsidP="00E34FBA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Les </w:t>
      </w:r>
      <w:r w:rsidR="00171B33">
        <w:rPr>
          <w:lang w:val="fr-FR"/>
        </w:rPr>
        <w:t>voyageurs</w:t>
      </w:r>
      <w:r>
        <w:rPr>
          <w:lang w:val="fr-FR"/>
        </w:rPr>
        <w:t xml:space="preserve"> quittaient le </w:t>
      </w:r>
      <w:r w:rsidR="00FC304D">
        <w:rPr>
          <w:lang w:val="fr-FR"/>
        </w:rPr>
        <w:t xml:space="preserve">train </w:t>
      </w:r>
      <w:r w:rsidR="00E85316">
        <w:rPr>
          <w:lang w:val="fr-FR"/>
        </w:rPr>
        <w:t>quand</w:t>
      </w:r>
      <w:r w:rsidR="00FC304D">
        <w:rPr>
          <w:lang w:val="fr-FR"/>
        </w:rPr>
        <w:t xml:space="preserve"> on a entendu une explosion.</w:t>
      </w:r>
    </w:p>
    <w:p w:rsidR="0029609E" w:rsidRDefault="00FC304D" w:rsidP="00FC304D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D</w:t>
      </w:r>
      <w:r w:rsidR="00CD167C">
        <w:rPr>
          <w:lang w:val="fr-FR"/>
        </w:rPr>
        <w:t>’</w:t>
      </w:r>
      <w:r>
        <w:rPr>
          <w:lang w:val="fr-FR"/>
        </w:rPr>
        <w:t>après la police, l</w:t>
      </w:r>
      <w:r w:rsidRPr="00FC304D">
        <w:rPr>
          <w:lang w:val="fr-FR"/>
        </w:rPr>
        <w:t xml:space="preserve">es </w:t>
      </w:r>
      <w:r>
        <w:rPr>
          <w:lang w:val="fr-FR"/>
        </w:rPr>
        <w:t>deux jeunes</w:t>
      </w:r>
      <w:r w:rsidRPr="00FC304D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Pr="00FC304D">
        <w:rPr>
          <w:lang w:val="fr-FR"/>
        </w:rPr>
        <w:t>quitt</w:t>
      </w:r>
      <w:r>
        <w:rPr>
          <w:lang w:val="fr-FR"/>
        </w:rPr>
        <w:t>é</w:t>
      </w:r>
      <w:r w:rsidRPr="00FC304D">
        <w:rPr>
          <w:lang w:val="fr-FR"/>
        </w:rPr>
        <w:t xml:space="preserve"> le</w:t>
      </w:r>
      <w:r>
        <w:rPr>
          <w:lang w:val="fr-FR"/>
        </w:rPr>
        <w:t xml:space="preserve"> restaurant sans payer.</w:t>
      </w:r>
    </w:p>
    <w:p w:rsidR="00FC304D" w:rsidRPr="00C94D19" w:rsidRDefault="0047612A" w:rsidP="00FC304D">
      <w:pPr>
        <w:pStyle w:val="Listenabsatz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f</w:t>
      </w:r>
      <w:r w:rsidR="00FC304D" w:rsidRPr="00C94D19">
        <w:rPr>
          <w:b/>
          <w:lang w:val="fr-FR"/>
        </w:rPr>
        <w:t>aire</w:t>
      </w:r>
    </w:p>
    <w:p w:rsidR="00FC304D" w:rsidRDefault="00FC304D" w:rsidP="00FC304D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Le dimanche</w:t>
      </w:r>
      <w:r w:rsidR="00BF1E54">
        <w:rPr>
          <w:lang w:val="fr-FR"/>
        </w:rPr>
        <w:t xml:space="preserve">, </w:t>
      </w:r>
      <w:r w:rsidR="00BF1E54" w:rsidRPr="00BF1E54">
        <w:rPr>
          <w:lang w:val="fr-FR"/>
        </w:rPr>
        <w:t>Hervé</w:t>
      </w:r>
      <w:r>
        <w:rPr>
          <w:lang w:val="fr-FR"/>
        </w:rPr>
        <w:t xml:space="preserve"> faisait </w:t>
      </w:r>
      <w:r w:rsidRPr="00FC304D">
        <w:rPr>
          <w:lang w:val="fr-FR"/>
        </w:rPr>
        <w:t>un tour en ville</w:t>
      </w:r>
      <w:r>
        <w:rPr>
          <w:lang w:val="fr-FR"/>
        </w:rPr>
        <w:t>.</w:t>
      </w:r>
    </w:p>
    <w:p w:rsidR="00FC304D" w:rsidRDefault="00061D36" w:rsidP="00FC304D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Dimanche, a</w:t>
      </w:r>
      <w:r w:rsidR="00FC304D">
        <w:rPr>
          <w:lang w:val="fr-FR"/>
        </w:rPr>
        <w:t>près</w:t>
      </w:r>
      <w:r w:rsidR="00FC304D" w:rsidRPr="00FC304D">
        <w:rPr>
          <w:lang w:val="fr-FR"/>
        </w:rPr>
        <w:t xml:space="preserve"> le déjeuner</w:t>
      </w:r>
      <w:r w:rsidR="00BF1E54">
        <w:rPr>
          <w:lang w:val="fr-FR"/>
        </w:rPr>
        <w:t>, Alix</w:t>
      </w:r>
      <w:r w:rsidR="00FC304D">
        <w:rPr>
          <w:lang w:val="fr-FR"/>
        </w:rPr>
        <w:t xml:space="preserve"> a fait </w:t>
      </w:r>
      <w:r w:rsidR="00FC304D" w:rsidRPr="00FC304D">
        <w:rPr>
          <w:lang w:val="fr-FR"/>
        </w:rPr>
        <w:t>un petit tour en vélo</w:t>
      </w:r>
      <w:r w:rsidR="00FC304D">
        <w:rPr>
          <w:lang w:val="fr-FR"/>
        </w:rPr>
        <w:t>.</w:t>
      </w:r>
    </w:p>
    <w:p w:rsidR="00FC304D" w:rsidRPr="00C94D19" w:rsidRDefault="000D1BCB" w:rsidP="00FC304D">
      <w:pPr>
        <w:pStyle w:val="Listenabsatz"/>
        <w:numPr>
          <w:ilvl w:val="0"/>
          <w:numId w:val="1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0D1BCB" w:rsidRDefault="000D1BCB" w:rsidP="000D1BCB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Mozart avait 10 ans quand il a composé sa première symphonie.</w:t>
      </w:r>
    </w:p>
    <w:p w:rsidR="000D1BCB" w:rsidRDefault="00EA7C83" w:rsidP="000D1BCB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L</w:t>
      </w:r>
      <w:r w:rsidRPr="00EA7C83">
        <w:rPr>
          <w:lang w:val="fr-FR"/>
        </w:rPr>
        <w:t>e 7 mai</w:t>
      </w:r>
      <w:r>
        <w:rPr>
          <w:lang w:val="fr-FR"/>
        </w:rPr>
        <w:t>, j</w:t>
      </w:r>
      <w:r w:rsidR="00CD167C">
        <w:rPr>
          <w:lang w:val="fr-FR"/>
        </w:rPr>
        <w:t>’</w:t>
      </w:r>
      <w:r w:rsidR="000D1BCB">
        <w:rPr>
          <w:lang w:val="fr-FR"/>
        </w:rPr>
        <w:t xml:space="preserve">ai </w:t>
      </w:r>
      <w:r w:rsidR="009357F2">
        <w:rPr>
          <w:lang w:val="fr-FR"/>
        </w:rPr>
        <w:t>eu</w:t>
      </w:r>
      <w:r w:rsidR="000D1BCB">
        <w:rPr>
          <w:lang w:val="fr-FR"/>
        </w:rPr>
        <w:t xml:space="preserve"> 15 ans.</w:t>
      </w:r>
    </w:p>
    <w:p w:rsidR="0047612A" w:rsidRDefault="0047612A" w:rsidP="0047612A">
      <w:pPr>
        <w:rPr>
          <w:lang w:val="fr-FR"/>
        </w:rPr>
      </w:pPr>
    </w:p>
    <w:p w:rsidR="0047612A" w:rsidRPr="005E254C" w:rsidRDefault="0047612A" w:rsidP="005E254C">
      <w:pPr>
        <w:pStyle w:val="Listenabsatz"/>
        <w:numPr>
          <w:ilvl w:val="0"/>
          <w:numId w:val="8"/>
        </w:numPr>
        <w:spacing w:line="480" w:lineRule="auto"/>
        <w:jc w:val="center"/>
        <w:rPr>
          <w:rFonts w:ascii="Georgia" w:hAnsi="Georgia"/>
          <w:b/>
          <w:sz w:val="24"/>
          <w:szCs w:val="24"/>
          <w:lang w:val="fr-FR"/>
        </w:rPr>
      </w:pPr>
      <w:r w:rsidRPr="005E254C">
        <w:rPr>
          <w:rFonts w:ascii="Georgia" w:hAnsi="Georgia"/>
          <w:b/>
          <w:sz w:val="24"/>
          <w:szCs w:val="24"/>
          <w:lang w:val="fr-FR"/>
        </w:rPr>
        <w:t xml:space="preserve">Traduisez </w:t>
      </w:r>
      <w:r w:rsidR="00657AE8" w:rsidRPr="007367D0">
        <w:rPr>
          <w:rFonts w:ascii="Georgia" w:hAnsi="Georgia"/>
          <w:b/>
          <w:lang w:val="fr-FR"/>
        </w:rPr>
        <w:t>-</w:t>
      </w:r>
      <w:r w:rsidRPr="007367D0">
        <w:rPr>
          <w:rFonts w:ascii="Georgia" w:hAnsi="Georgia"/>
          <w:b/>
          <w:lang w:val="fr-FR"/>
        </w:rPr>
        <w:t xml:space="preserve"> Devoir</w:t>
      </w:r>
    </w:p>
    <w:p w:rsidR="000D1BCB" w:rsidRPr="00C94D19" w:rsidRDefault="004F57EC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se coucher</w:t>
      </w:r>
    </w:p>
    <w:p w:rsidR="004F57EC" w:rsidRDefault="004F57EC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Le soleil se couchait quand ils sont arrivés au sommet du Mont Blanc.</w:t>
      </w:r>
    </w:p>
    <w:p w:rsidR="004F57EC" w:rsidRDefault="004F57EC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Le 23 décembre, le soleil s</w:t>
      </w:r>
      <w:r w:rsidR="00CD167C">
        <w:rPr>
          <w:lang w:val="fr-FR"/>
        </w:rPr>
        <w:t>’</w:t>
      </w:r>
      <w:r>
        <w:rPr>
          <w:lang w:val="fr-FR"/>
        </w:rPr>
        <w:t xml:space="preserve">est couché exactement à </w:t>
      </w:r>
      <w:r w:rsidR="00070E53">
        <w:rPr>
          <w:lang w:val="fr-FR"/>
        </w:rPr>
        <w:t>16</w:t>
      </w:r>
      <w:r w:rsidR="003057E3">
        <w:rPr>
          <w:lang w:val="fr-FR"/>
        </w:rPr>
        <w:t xml:space="preserve"> </w:t>
      </w:r>
      <w:r w:rsidR="00070E53">
        <w:rPr>
          <w:lang w:val="fr-FR"/>
        </w:rPr>
        <w:t>h</w:t>
      </w:r>
      <w:r w:rsidR="003057E3">
        <w:rPr>
          <w:lang w:val="fr-FR"/>
        </w:rPr>
        <w:t xml:space="preserve"> 1</w:t>
      </w:r>
      <w:r>
        <w:rPr>
          <w:lang w:val="fr-FR"/>
        </w:rPr>
        <w:t>5.</w:t>
      </w:r>
    </w:p>
    <w:p w:rsidR="004F57EC" w:rsidRPr="00C94D19" w:rsidRDefault="002811CB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sortir</w:t>
      </w:r>
    </w:p>
    <w:p w:rsidR="002811CB" w:rsidRDefault="002811CB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Je sortais quand mon portable a sonné.</w:t>
      </w:r>
    </w:p>
    <w:p w:rsidR="002811CB" w:rsidRDefault="002811CB" w:rsidP="0047612A">
      <w:pPr>
        <w:pStyle w:val="Listenabsatz"/>
        <w:numPr>
          <w:ilvl w:val="1"/>
          <w:numId w:val="6"/>
        </w:numPr>
        <w:rPr>
          <w:lang w:val="fr-FR"/>
        </w:rPr>
      </w:pPr>
      <w:r w:rsidRPr="002811CB">
        <w:rPr>
          <w:lang w:val="fr-FR"/>
        </w:rPr>
        <w:t>Agnès</w:t>
      </w:r>
      <w:r>
        <w:rPr>
          <w:lang w:val="fr-FR"/>
        </w:rPr>
        <w:t xml:space="preserve"> est sortie en claquant la porte.</w:t>
      </w:r>
    </w:p>
    <w:p w:rsidR="002811CB" w:rsidRPr="00C94D19" w:rsidRDefault="009357F2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connaître</w:t>
      </w:r>
    </w:p>
    <w:p w:rsidR="009357F2" w:rsidRDefault="009357F2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J</w:t>
      </w:r>
      <w:r w:rsidR="00CD167C">
        <w:rPr>
          <w:lang w:val="fr-FR"/>
        </w:rPr>
        <w:t>’</w:t>
      </w:r>
      <w:r>
        <w:rPr>
          <w:lang w:val="fr-FR"/>
        </w:rPr>
        <w:t xml:space="preserve">ai connu </w:t>
      </w:r>
      <w:r w:rsidR="00CE7297">
        <w:rPr>
          <w:lang w:val="fr-FR"/>
        </w:rPr>
        <w:t>Armand il y a deux ans.</w:t>
      </w:r>
    </w:p>
    <w:p w:rsidR="00CE7297" w:rsidRDefault="00CE7297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Je connaissais Patricia depuis trois ans.</w:t>
      </w:r>
    </w:p>
    <w:p w:rsidR="006C034D" w:rsidRPr="00C94D19" w:rsidRDefault="006C034D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CE7297" w:rsidRDefault="006C034D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Enfant, j</w:t>
      </w:r>
      <w:r w:rsidR="00CD167C">
        <w:rPr>
          <w:lang w:val="fr-FR"/>
        </w:rPr>
        <w:t>’</w:t>
      </w:r>
      <w:r>
        <w:rPr>
          <w:lang w:val="fr-FR"/>
        </w:rPr>
        <w:t>avais peur dans le noir.</w:t>
      </w:r>
    </w:p>
    <w:p w:rsidR="006C034D" w:rsidRDefault="006C034D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Quelqu</w:t>
      </w:r>
      <w:r w:rsidR="00CD167C">
        <w:rPr>
          <w:lang w:val="fr-FR"/>
        </w:rPr>
        <w:t>’</w:t>
      </w:r>
      <w:r>
        <w:rPr>
          <w:lang w:val="fr-FR"/>
        </w:rPr>
        <w:t>un a crié très fort, et j</w:t>
      </w:r>
      <w:r w:rsidR="00CD167C">
        <w:rPr>
          <w:lang w:val="fr-FR"/>
        </w:rPr>
        <w:t>’</w:t>
      </w:r>
      <w:r>
        <w:rPr>
          <w:lang w:val="fr-FR"/>
        </w:rPr>
        <w:t>ai eu peur.</w:t>
      </w:r>
    </w:p>
    <w:p w:rsidR="003E7FE8" w:rsidRPr="00C94D19" w:rsidRDefault="003E7FE8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savoir</w:t>
      </w:r>
    </w:p>
    <w:p w:rsidR="006C034D" w:rsidRDefault="003E7FE8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Gabriel n</w:t>
      </w:r>
      <w:r w:rsidR="00CD167C">
        <w:rPr>
          <w:lang w:val="fr-FR"/>
        </w:rPr>
        <w:t>’</w:t>
      </w:r>
      <w:r>
        <w:rPr>
          <w:lang w:val="fr-FR"/>
        </w:rPr>
        <w:t>a su le nom de son père qu</w:t>
      </w:r>
      <w:r w:rsidR="00CD167C">
        <w:rPr>
          <w:lang w:val="fr-FR"/>
        </w:rPr>
        <w:t>’</w:t>
      </w:r>
      <w:r>
        <w:rPr>
          <w:lang w:val="fr-FR"/>
        </w:rPr>
        <w:t>à l</w:t>
      </w:r>
      <w:r w:rsidR="00CD167C">
        <w:rPr>
          <w:lang w:val="fr-FR"/>
        </w:rPr>
        <w:t>’</w:t>
      </w:r>
      <w:r>
        <w:rPr>
          <w:lang w:val="fr-FR"/>
        </w:rPr>
        <w:t>âge de 18 ans.</w:t>
      </w:r>
    </w:p>
    <w:p w:rsidR="003E7FE8" w:rsidRDefault="003E7FE8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Léo était vraiment </w:t>
      </w:r>
      <w:r w:rsidRPr="00CA0060">
        <w:rPr>
          <w:u w:val="single"/>
          <w:lang w:val="fr-FR"/>
        </w:rPr>
        <w:t>timide</w:t>
      </w:r>
      <w:r w:rsidR="00CA0060" w:rsidRPr="00CA0060">
        <w:rPr>
          <w:rStyle w:val="Funotenzeichen"/>
          <w:lang w:val="fr-FR"/>
        </w:rPr>
        <w:footnoteReference w:id="4"/>
      </w:r>
      <w:r>
        <w:rPr>
          <w:lang w:val="fr-FR"/>
        </w:rPr>
        <w:t xml:space="preserve">. Il ne savait pas comment </w:t>
      </w:r>
      <w:r w:rsidR="00402095">
        <w:rPr>
          <w:lang w:val="fr-FR"/>
        </w:rPr>
        <w:t>parler</w:t>
      </w:r>
      <w:r>
        <w:rPr>
          <w:lang w:val="fr-FR"/>
        </w:rPr>
        <w:t xml:space="preserve"> à Barbara.</w:t>
      </w:r>
    </w:p>
    <w:p w:rsidR="00185512" w:rsidRPr="00C94D19" w:rsidRDefault="00185512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se taire</w:t>
      </w:r>
    </w:p>
    <w:p w:rsidR="003E7FE8" w:rsidRDefault="00185512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La baby-sitter parlait sans arrêt avec le bébé, elle ne s</w:t>
      </w:r>
      <w:r w:rsidR="00CD167C">
        <w:rPr>
          <w:lang w:val="fr-FR"/>
        </w:rPr>
        <w:t>’</w:t>
      </w:r>
      <w:r>
        <w:rPr>
          <w:lang w:val="fr-FR"/>
        </w:rPr>
        <w:t>est même pas tue quand il s</w:t>
      </w:r>
      <w:r w:rsidR="00CD167C">
        <w:rPr>
          <w:lang w:val="fr-FR"/>
        </w:rPr>
        <w:t>’</w:t>
      </w:r>
      <w:r>
        <w:rPr>
          <w:lang w:val="fr-FR"/>
        </w:rPr>
        <w:t>est endormi.</w:t>
      </w:r>
    </w:p>
    <w:p w:rsidR="00185512" w:rsidRDefault="00185512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Louise se taisait parce qu</w:t>
      </w:r>
      <w:r w:rsidR="00CD167C">
        <w:rPr>
          <w:lang w:val="fr-FR"/>
        </w:rPr>
        <w:t>’</w:t>
      </w:r>
      <w:r>
        <w:rPr>
          <w:lang w:val="fr-FR"/>
        </w:rPr>
        <w:t>elle</w:t>
      </w:r>
      <w:r w:rsidR="00CD167C">
        <w:rPr>
          <w:lang w:val="fr-FR"/>
        </w:rPr>
        <w:t xml:space="preserve"> n’</w:t>
      </w:r>
      <w:r w:rsidRPr="00185512">
        <w:rPr>
          <w:lang w:val="fr-FR"/>
        </w:rPr>
        <w:t>avait rien à dire.</w:t>
      </w:r>
    </w:p>
    <w:p w:rsidR="00E413C1" w:rsidRPr="00C94D19" w:rsidRDefault="00E413C1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voir</w:t>
      </w:r>
    </w:p>
    <w:p w:rsidR="00E413C1" w:rsidRDefault="00E413C1" w:rsidP="0047612A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Il y avait tant de nuages qu</w:t>
      </w:r>
      <w:r w:rsidR="00CD167C">
        <w:rPr>
          <w:lang w:val="fr-FR"/>
        </w:rPr>
        <w:t>’</w:t>
      </w:r>
      <w:r>
        <w:rPr>
          <w:lang w:val="fr-FR"/>
        </w:rPr>
        <w:t xml:space="preserve">on ne voyait pas le haut de la tour </w:t>
      </w:r>
      <w:r w:rsidR="00CA0060">
        <w:rPr>
          <w:lang w:val="fr-FR"/>
        </w:rPr>
        <w:t>Eiffel.</w:t>
      </w:r>
    </w:p>
    <w:p w:rsidR="00E413C1" w:rsidRDefault="00E413C1" w:rsidP="0047612A">
      <w:pPr>
        <w:pStyle w:val="Listenabsatz"/>
        <w:numPr>
          <w:ilvl w:val="1"/>
          <w:numId w:val="6"/>
        </w:numPr>
        <w:rPr>
          <w:lang w:val="fr-FR"/>
        </w:rPr>
      </w:pPr>
      <w:r w:rsidRPr="00E413C1">
        <w:rPr>
          <w:lang w:val="fr-FR"/>
        </w:rPr>
        <w:t>Q</w:t>
      </w:r>
      <w:r>
        <w:rPr>
          <w:lang w:val="fr-FR"/>
        </w:rPr>
        <w:t>uel</w:t>
      </w:r>
      <w:r w:rsidR="000B715F">
        <w:rPr>
          <w:lang w:val="fr-FR"/>
        </w:rPr>
        <w:t>le bonne</w:t>
      </w:r>
      <w:r>
        <w:rPr>
          <w:lang w:val="fr-FR"/>
        </w:rPr>
        <w:t xml:space="preserve"> </w:t>
      </w:r>
      <w:r w:rsidR="00971043">
        <w:rPr>
          <w:lang w:val="fr-FR"/>
        </w:rPr>
        <w:t>surprise</w:t>
      </w:r>
      <w:r>
        <w:rPr>
          <w:lang w:val="fr-FR"/>
        </w:rPr>
        <w:t xml:space="preserve"> q</w:t>
      </w:r>
      <w:r w:rsidRPr="00E413C1">
        <w:rPr>
          <w:lang w:val="fr-FR"/>
        </w:rPr>
        <w:t>uand j</w:t>
      </w:r>
      <w:r w:rsidR="00CD167C">
        <w:rPr>
          <w:lang w:val="fr-FR"/>
        </w:rPr>
        <w:t>’</w:t>
      </w:r>
      <w:r w:rsidRPr="00E413C1">
        <w:rPr>
          <w:lang w:val="fr-FR"/>
        </w:rPr>
        <w:t>ai vu mon nom sur la liste</w:t>
      </w:r>
      <w:r>
        <w:rPr>
          <w:lang w:val="fr-FR"/>
        </w:rPr>
        <w:t> !</w:t>
      </w:r>
    </w:p>
    <w:p w:rsidR="00E413C1" w:rsidRPr="00C94D19" w:rsidRDefault="00E413C1" w:rsidP="0047612A">
      <w:pPr>
        <w:pStyle w:val="Listenabsatz"/>
        <w:numPr>
          <w:ilvl w:val="0"/>
          <w:numId w:val="6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E413C1" w:rsidRDefault="00E413C1" w:rsidP="00CB0BF5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>Manon avait toujours des ennuis d</w:t>
      </w:r>
      <w:r w:rsidR="00CD167C">
        <w:rPr>
          <w:lang w:val="fr-FR"/>
        </w:rPr>
        <w:t>’</w:t>
      </w:r>
      <w:r>
        <w:rPr>
          <w:lang w:val="fr-FR"/>
        </w:rPr>
        <w:t>argent.</w:t>
      </w:r>
    </w:p>
    <w:p w:rsidR="00C07047" w:rsidRDefault="00E413C1" w:rsidP="00CB0BF5">
      <w:pPr>
        <w:pStyle w:val="Listenabsatz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Julien a eu des ennuis avec son patron </w:t>
      </w:r>
      <w:r w:rsidRPr="00E413C1">
        <w:rPr>
          <w:lang w:val="fr-FR"/>
        </w:rPr>
        <w:t xml:space="preserve">quand </w:t>
      </w:r>
      <w:r>
        <w:rPr>
          <w:lang w:val="fr-FR"/>
        </w:rPr>
        <w:t>il</w:t>
      </w:r>
      <w:r w:rsidRPr="00E413C1">
        <w:rPr>
          <w:lang w:val="fr-FR"/>
        </w:rPr>
        <w:t xml:space="preserve"> a refusé de faire </w:t>
      </w:r>
      <w:r w:rsidRPr="00CA0060">
        <w:rPr>
          <w:u w:val="single"/>
          <w:lang w:val="fr-FR"/>
        </w:rPr>
        <w:t>des heures supplémentaires</w:t>
      </w:r>
      <w:r w:rsidR="00CA0060" w:rsidRPr="00CA0060">
        <w:rPr>
          <w:rStyle w:val="Funotenzeichen"/>
          <w:lang w:val="fr-FR"/>
        </w:rPr>
        <w:footnoteReference w:id="5"/>
      </w:r>
      <w:r w:rsidRPr="00E413C1">
        <w:rPr>
          <w:lang w:val="fr-FR"/>
        </w:rPr>
        <w:t>.</w:t>
      </w:r>
    </w:p>
    <w:p w:rsidR="00E413C1" w:rsidRDefault="00C07047" w:rsidP="0031269B">
      <w:pPr>
        <w:pStyle w:val="Titel"/>
        <w:rPr>
          <w:lang w:val="fr-FR"/>
        </w:rPr>
      </w:pPr>
      <w:r w:rsidRPr="00B94B77">
        <w:rPr>
          <w:rFonts w:asciiTheme="minorHAnsi" w:hAnsiTheme="minorHAnsi"/>
          <w:sz w:val="24"/>
          <w:szCs w:val="24"/>
          <w:lang w:val="fr-FR"/>
        </w:rPr>
        <w:br w:type="page"/>
      </w:r>
      <w:r w:rsidR="0031269B">
        <w:rPr>
          <w:lang w:val="fr-FR"/>
        </w:rPr>
        <w:lastRenderedPageBreak/>
        <w:t>Solutions</w:t>
      </w:r>
    </w:p>
    <w:p w:rsidR="0047612A" w:rsidRPr="0047612A" w:rsidRDefault="006F0478" w:rsidP="0047612A">
      <w:pPr>
        <w:spacing w:after="240"/>
        <w:ind w:left="36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Ex. I</w:t>
      </w:r>
      <w:r w:rsidR="0047612A" w:rsidRPr="0047612A">
        <w:rPr>
          <w:b/>
          <w:sz w:val="28"/>
          <w:szCs w:val="28"/>
          <w:lang w:val="fr-FR"/>
        </w:rPr>
        <w:t>.</w:t>
      </w:r>
    </w:p>
    <w:p w:rsidR="0031269B" w:rsidRPr="0047612A" w:rsidRDefault="0031269B" w:rsidP="0047612A">
      <w:pPr>
        <w:pStyle w:val="Listenabsatz"/>
        <w:numPr>
          <w:ilvl w:val="0"/>
          <w:numId w:val="5"/>
        </w:numPr>
        <w:rPr>
          <w:b/>
          <w:lang w:val="fr-FR"/>
        </w:rPr>
      </w:pPr>
      <w:r w:rsidRPr="0047612A">
        <w:rPr>
          <w:b/>
          <w:lang w:val="fr-FR"/>
        </w:rPr>
        <w:t xml:space="preserve">occuper </w:t>
      </w:r>
      <w:proofErr w:type="spellStart"/>
      <w:r w:rsidRPr="0047612A">
        <w:rPr>
          <w:b/>
          <w:lang w:val="fr-FR"/>
        </w:rPr>
        <w:t>qc</w:t>
      </w:r>
      <w:proofErr w:type="spellEnd"/>
    </w:p>
    <w:p w:rsidR="0031269B" w:rsidRPr="00D37477" w:rsidRDefault="00E82949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Wir gingen ins Kino. </w:t>
      </w:r>
      <w:r w:rsidR="0031269B" w:rsidRPr="00D37477">
        <w:rPr>
          <w:lang w:val="de-DE"/>
        </w:rPr>
        <w:t xml:space="preserve">Vincent </w:t>
      </w:r>
      <w:r w:rsidRPr="00D37477">
        <w:rPr>
          <w:lang w:val="de-DE"/>
        </w:rPr>
        <w:t xml:space="preserve">saß in der ersten Reihe und </w:t>
      </w:r>
      <w:r w:rsidRPr="00760C36">
        <w:rPr>
          <w:b/>
          <w:lang w:val="de-DE"/>
        </w:rPr>
        <w:t>hielt</w:t>
      </w:r>
      <w:r w:rsidRPr="00D37477">
        <w:rPr>
          <w:lang w:val="de-DE"/>
        </w:rPr>
        <w:t xml:space="preserve"> vier Sitze für uns </w:t>
      </w:r>
      <w:r w:rsidRPr="00760C36">
        <w:rPr>
          <w:b/>
          <w:lang w:val="de-DE"/>
        </w:rPr>
        <w:t>besetzt</w:t>
      </w:r>
      <w:r w:rsidR="0031269B" w:rsidRPr="00D37477">
        <w:rPr>
          <w:lang w:val="de-DE"/>
        </w:rPr>
        <w:t>.</w:t>
      </w:r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>1940</w:t>
      </w:r>
      <w:r w:rsidR="00E82949" w:rsidRPr="00D37477">
        <w:rPr>
          <w:lang w:val="de-DE"/>
        </w:rPr>
        <w:t xml:space="preserve"> </w:t>
      </w:r>
      <w:r w:rsidR="00E82949" w:rsidRPr="00760C36">
        <w:rPr>
          <w:b/>
          <w:lang w:val="de-DE"/>
        </w:rPr>
        <w:t>besetzte</w:t>
      </w:r>
      <w:r w:rsidR="00E82949" w:rsidRPr="00D37477">
        <w:rPr>
          <w:lang w:val="de-DE"/>
        </w:rPr>
        <w:t xml:space="preserve"> die deutsche Armee N</w:t>
      </w:r>
      <w:r w:rsidRPr="00D37477">
        <w:rPr>
          <w:lang w:val="de-DE"/>
        </w:rPr>
        <w:t>ord</w:t>
      </w:r>
      <w:r w:rsidR="00E82949" w:rsidRPr="00D37477">
        <w:rPr>
          <w:lang w:val="de-DE"/>
        </w:rPr>
        <w:t>frankreich</w:t>
      </w:r>
      <w:r w:rsidRPr="00D37477">
        <w:rPr>
          <w:lang w:val="de-DE"/>
        </w:rPr>
        <w:t>.</w:t>
      </w:r>
    </w:p>
    <w:p w:rsidR="0031269B" w:rsidRPr="004D1F04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4D1F04">
        <w:rPr>
          <w:b/>
          <w:lang w:val="fr-FR"/>
        </w:rPr>
        <w:t xml:space="preserve">dire </w:t>
      </w:r>
      <w:proofErr w:type="spellStart"/>
      <w:r w:rsidRPr="004D1F04">
        <w:rPr>
          <w:b/>
          <w:lang w:val="fr-FR"/>
        </w:rPr>
        <w:t>qc</w:t>
      </w:r>
      <w:proofErr w:type="spellEnd"/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>M</w:t>
      </w:r>
      <w:r w:rsidR="00E82949" w:rsidRPr="00D37477">
        <w:rPr>
          <w:lang w:val="de-DE"/>
        </w:rPr>
        <w:t>ein Onkel</w:t>
      </w:r>
      <w:r w:rsidRPr="00D37477">
        <w:rPr>
          <w:lang w:val="de-DE"/>
        </w:rPr>
        <w:t xml:space="preserve"> Sylvain </w:t>
      </w:r>
      <w:r w:rsidR="00E82949" w:rsidRPr="00760C36">
        <w:rPr>
          <w:b/>
          <w:lang w:val="de-DE"/>
        </w:rPr>
        <w:t>sagte immer / pflegte zu sagen</w:t>
      </w:r>
      <w:r w:rsidR="00E82949" w:rsidRPr="00D37477">
        <w:rPr>
          <w:lang w:val="de-DE"/>
        </w:rPr>
        <w:t>, dass er Horrorfilme hasse</w:t>
      </w:r>
      <w:r w:rsidR="007D5990">
        <w:rPr>
          <w:lang w:val="de-DE"/>
        </w:rPr>
        <w:t>.</w:t>
      </w:r>
      <w:r w:rsidRPr="00D37477">
        <w:rPr>
          <w:lang w:val="de-DE"/>
        </w:rPr>
        <w:t xml:space="preserve"> </w:t>
      </w:r>
    </w:p>
    <w:p w:rsidR="0031269B" w:rsidRPr="00D37477" w:rsidRDefault="00E82949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Im Fernsehen wurde </w:t>
      </w:r>
      <w:r w:rsidRPr="00760C36">
        <w:rPr>
          <w:b/>
          <w:lang w:val="de-DE"/>
        </w:rPr>
        <w:t>gesagt</w:t>
      </w:r>
      <w:r w:rsidRPr="00D37477">
        <w:rPr>
          <w:lang w:val="de-DE"/>
        </w:rPr>
        <w:t>, dass die Mobilfunktarife gesenkt würden</w:t>
      </w:r>
      <w:r w:rsidR="0031269B" w:rsidRPr="00D37477">
        <w:rPr>
          <w:lang w:val="de-DE"/>
        </w:rPr>
        <w:t>.</w:t>
      </w:r>
    </w:p>
    <w:p w:rsidR="0031269B" w:rsidRPr="00C94D19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C94D19">
        <w:rPr>
          <w:b/>
          <w:lang w:val="fr-FR"/>
        </w:rPr>
        <w:t>mourir</w:t>
      </w:r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Pascal </w:t>
      </w:r>
      <w:r w:rsidR="007A360E" w:rsidRPr="00D37477">
        <w:rPr>
          <w:lang w:val="de-DE"/>
        </w:rPr>
        <w:t>weinte</w:t>
      </w:r>
      <w:r w:rsidRPr="00D37477">
        <w:rPr>
          <w:lang w:val="de-DE"/>
        </w:rPr>
        <w:t>: s</w:t>
      </w:r>
      <w:r w:rsidR="007A360E" w:rsidRPr="00D37477">
        <w:rPr>
          <w:lang w:val="de-DE"/>
        </w:rPr>
        <w:t xml:space="preserve">ein Hund </w:t>
      </w:r>
      <w:r w:rsidR="007A360E" w:rsidRPr="00760C36">
        <w:rPr>
          <w:b/>
          <w:lang w:val="de-DE"/>
        </w:rPr>
        <w:t>lag im Sterben</w:t>
      </w:r>
      <w:r w:rsidRPr="00D37477">
        <w:rPr>
          <w:lang w:val="de-DE"/>
        </w:rPr>
        <w:t>.</w:t>
      </w:r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Maurice Ravel, </w:t>
      </w:r>
      <w:r w:rsidR="007A360E" w:rsidRPr="00D37477">
        <w:rPr>
          <w:lang w:val="de-DE"/>
        </w:rPr>
        <w:t xml:space="preserve">der Komponist des </w:t>
      </w:r>
      <w:r w:rsidR="009B2DD4">
        <w:rPr>
          <w:lang w:val="de-DE"/>
        </w:rPr>
        <w:t>„</w:t>
      </w:r>
      <w:r w:rsidRPr="00D37477">
        <w:rPr>
          <w:lang w:val="de-DE"/>
        </w:rPr>
        <w:t>Bol</w:t>
      </w:r>
      <w:r w:rsidR="009B2DD4">
        <w:rPr>
          <w:lang w:val="de-DE"/>
        </w:rPr>
        <w:t>e</w:t>
      </w:r>
      <w:r w:rsidRPr="00D37477">
        <w:rPr>
          <w:lang w:val="de-DE"/>
        </w:rPr>
        <w:t>ro</w:t>
      </w:r>
      <w:r w:rsidR="009B2DD4">
        <w:rPr>
          <w:lang w:val="de-DE"/>
        </w:rPr>
        <w:t>“</w:t>
      </w:r>
      <w:r w:rsidRPr="00D37477">
        <w:rPr>
          <w:lang w:val="de-DE"/>
        </w:rPr>
        <w:t xml:space="preserve">, </w:t>
      </w:r>
      <w:r w:rsidR="007A360E" w:rsidRPr="00D37477">
        <w:rPr>
          <w:lang w:val="de-DE"/>
        </w:rPr>
        <w:t>des weltweit meistgespielten klassischen Stücks</w:t>
      </w:r>
      <w:r w:rsidR="001E0121">
        <w:rPr>
          <w:lang w:val="de-DE"/>
        </w:rPr>
        <w:t>,</w:t>
      </w:r>
      <w:r w:rsidR="007A360E" w:rsidRPr="00D37477">
        <w:rPr>
          <w:lang w:val="de-DE"/>
        </w:rPr>
        <w:t xml:space="preserve"> </w:t>
      </w:r>
      <w:r w:rsidR="007A360E" w:rsidRPr="00760C36">
        <w:rPr>
          <w:b/>
          <w:lang w:val="de-DE"/>
        </w:rPr>
        <w:t>starb</w:t>
      </w:r>
      <w:r w:rsidR="007A360E" w:rsidRPr="00D37477">
        <w:rPr>
          <w:lang w:val="de-DE"/>
        </w:rPr>
        <w:t xml:space="preserve"> in </w:t>
      </w:r>
      <w:r w:rsidRPr="00D37477">
        <w:rPr>
          <w:lang w:val="de-DE"/>
        </w:rPr>
        <w:t xml:space="preserve">Paris </w:t>
      </w:r>
      <w:r w:rsidR="007A360E" w:rsidRPr="00D37477">
        <w:rPr>
          <w:lang w:val="de-DE"/>
        </w:rPr>
        <w:t>am</w:t>
      </w:r>
      <w:r w:rsidRPr="00D37477">
        <w:rPr>
          <w:lang w:val="de-DE"/>
        </w:rPr>
        <w:t xml:space="preserve"> 28</w:t>
      </w:r>
      <w:r w:rsidR="007A360E" w:rsidRPr="00D37477">
        <w:rPr>
          <w:lang w:val="de-DE"/>
        </w:rPr>
        <w:t>.</w:t>
      </w:r>
      <w:r w:rsidRPr="00D37477">
        <w:rPr>
          <w:lang w:val="de-DE"/>
        </w:rPr>
        <w:t xml:space="preserve"> </w:t>
      </w:r>
      <w:r w:rsidR="007A360E" w:rsidRPr="00D37477">
        <w:rPr>
          <w:lang w:val="de-DE"/>
        </w:rPr>
        <w:t>Dezemb</w:t>
      </w:r>
      <w:r w:rsidRPr="00D37477">
        <w:rPr>
          <w:lang w:val="de-DE"/>
        </w:rPr>
        <w:t>e</w:t>
      </w:r>
      <w:r w:rsidR="007A360E" w:rsidRPr="00D37477">
        <w:rPr>
          <w:lang w:val="de-DE"/>
        </w:rPr>
        <w:t>r</w:t>
      </w:r>
      <w:r w:rsidRPr="00D37477">
        <w:rPr>
          <w:lang w:val="de-DE"/>
        </w:rPr>
        <w:t xml:space="preserve"> 1937.</w:t>
      </w:r>
    </w:p>
    <w:p w:rsidR="0031269B" w:rsidRPr="00C94D19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C94D19">
        <w:rPr>
          <w:b/>
          <w:lang w:val="fr-FR"/>
        </w:rPr>
        <w:t xml:space="preserve">se </w:t>
      </w:r>
      <w:r w:rsidRPr="00304BCB">
        <w:rPr>
          <w:b/>
          <w:lang w:val="fr-FR"/>
        </w:rPr>
        <w:t>noyer</w:t>
      </w:r>
    </w:p>
    <w:p w:rsidR="0031269B" w:rsidRPr="00D37477" w:rsidRDefault="00304BC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Ein </w:t>
      </w:r>
      <w:r w:rsidR="0031269B" w:rsidRPr="00D37477">
        <w:rPr>
          <w:lang w:val="de-DE"/>
        </w:rPr>
        <w:t>italien</w:t>
      </w:r>
      <w:r w:rsidRPr="00D37477">
        <w:rPr>
          <w:lang w:val="de-DE"/>
        </w:rPr>
        <w:t xml:space="preserve">isches Schiff rettete Flüchtlinge, die im Mittelmeer </w:t>
      </w:r>
      <w:r w:rsidRPr="00760C36">
        <w:rPr>
          <w:b/>
          <w:lang w:val="de-DE"/>
        </w:rPr>
        <w:t>am / kurz vor dem Ertrinken</w:t>
      </w:r>
      <w:r w:rsidRPr="00D37477">
        <w:rPr>
          <w:lang w:val="de-DE"/>
        </w:rPr>
        <w:t xml:space="preserve"> </w:t>
      </w:r>
      <w:r w:rsidRPr="0096112D">
        <w:rPr>
          <w:b/>
          <w:lang w:val="de-DE"/>
        </w:rPr>
        <w:t>waren</w:t>
      </w:r>
      <w:r w:rsidR="0031269B" w:rsidRPr="00D37477">
        <w:rPr>
          <w:lang w:val="de-DE"/>
        </w:rPr>
        <w:t xml:space="preserve">. </w:t>
      </w:r>
    </w:p>
    <w:p w:rsidR="0031269B" w:rsidRPr="00D37477" w:rsidRDefault="00304BC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Bei den Überschwemmungen in Indien </w:t>
      </w:r>
      <w:r w:rsidRPr="00760C36">
        <w:rPr>
          <w:b/>
          <w:lang w:val="de-DE"/>
        </w:rPr>
        <w:t>ertranken</w:t>
      </w:r>
      <w:r w:rsidRPr="00D37477">
        <w:rPr>
          <w:lang w:val="de-DE"/>
        </w:rPr>
        <w:t xml:space="preserve"> viele Haustiere</w:t>
      </w:r>
      <w:r w:rsidR="0031269B" w:rsidRPr="00D37477">
        <w:rPr>
          <w:lang w:val="de-DE"/>
        </w:rPr>
        <w:t>.</w:t>
      </w:r>
    </w:p>
    <w:p w:rsidR="0031269B" w:rsidRPr="00C94D19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C94D19">
        <w:rPr>
          <w:b/>
          <w:lang w:val="fr-FR"/>
        </w:rPr>
        <w:t>faire</w:t>
      </w:r>
    </w:p>
    <w:p w:rsidR="0031269B" w:rsidRPr="00D37477" w:rsidRDefault="00304BC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>Am</w:t>
      </w:r>
      <w:r w:rsidR="0031269B" w:rsidRPr="00D37477">
        <w:rPr>
          <w:lang w:val="de-DE"/>
        </w:rPr>
        <w:t xml:space="preserve"> 16</w:t>
      </w:r>
      <w:r w:rsidRPr="00D37477">
        <w:rPr>
          <w:lang w:val="de-DE"/>
        </w:rPr>
        <w:t>.</w:t>
      </w:r>
      <w:r w:rsidR="0031269B" w:rsidRPr="00D37477">
        <w:rPr>
          <w:lang w:val="de-DE"/>
        </w:rPr>
        <w:t xml:space="preserve"> </w:t>
      </w:r>
      <w:r w:rsidRPr="00D37477">
        <w:rPr>
          <w:lang w:val="de-DE"/>
        </w:rPr>
        <w:t>Ap</w:t>
      </w:r>
      <w:r w:rsidR="0031269B" w:rsidRPr="00D37477">
        <w:rPr>
          <w:lang w:val="de-DE"/>
        </w:rPr>
        <w:t>ril</w:t>
      </w:r>
      <w:r w:rsidRPr="00D37477">
        <w:rPr>
          <w:lang w:val="de-DE"/>
        </w:rPr>
        <w:t xml:space="preserve"> </w:t>
      </w:r>
      <w:r w:rsidR="00515CB8">
        <w:rPr>
          <w:b/>
          <w:lang w:val="de-DE"/>
        </w:rPr>
        <w:t xml:space="preserve">war </w:t>
      </w:r>
      <w:r w:rsidR="00515CB8">
        <w:rPr>
          <w:lang w:val="de-DE"/>
        </w:rPr>
        <w:t>schönes Wetter</w:t>
      </w:r>
      <w:r w:rsidRPr="00D37477">
        <w:rPr>
          <w:lang w:val="de-DE"/>
        </w:rPr>
        <w:t>, aber</w:t>
      </w:r>
      <w:r w:rsidR="0031269B" w:rsidRPr="00D37477">
        <w:rPr>
          <w:lang w:val="de-DE"/>
        </w:rPr>
        <w:t>…</w:t>
      </w:r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… </w:t>
      </w:r>
      <w:r w:rsidR="00304BCB" w:rsidRPr="00D37477">
        <w:rPr>
          <w:lang w:val="de-DE"/>
        </w:rPr>
        <w:t xml:space="preserve">um </w:t>
      </w:r>
      <w:r w:rsidR="00045952">
        <w:rPr>
          <w:lang w:val="de-DE"/>
        </w:rPr>
        <w:t>drei</w:t>
      </w:r>
      <w:r w:rsidR="00304BCB" w:rsidRPr="00D37477">
        <w:rPr>
          <w:lang w:val="de-DE"/>
        </w:rPr>
        <w:t xml:space="preserve"> Uhr </w:t>
      </w:r>
      <w:r w:rsidR="00304BCB" w:rsidRPr="00760C36">
        <w:rPr>
          <w:b/>
          <w:lang w:val="de-DE"/>
        </w:rPr>
        <w:t>wurde</w:t>
      </w:r>
      <w:r w:rsidR="00304BCB" w:rsidRPr="00D37477">
        <w:rPr>
          <w:lang w:val="de-DE"/>
        </w:rPr>
        <w:t xml:space="preserve"> es sehr kalt</w:t>
      </w:r>
      <w:r w:rsidRPr="00D37477">
        <w:rPr>
          <w:lang w:val="de-DE"/>
        </w:rPr>
        <w:t>.</w:t>
      </w:r>
    </w:p>
    <w:p w:rsidR="0031269B" w:rsidRPr="00C94D19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C94D19">
        <w:rPr>
          <w:b/>
          <w:lang w:val="fr-FR"/>
        </w:rPr>
        <w:t>quitter</w:t>
      </w:r>
    </w:p>
    <w:p w:rsidR="0031269B" w:rsidRPr="00D37477" w:rsidRDefault="00171B33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Die </w:t>
      </w:r>
      <w:r w:rsidR="00006B59">
        <w:rPr>
          <w:lang w:val="de-DE"/>
        </w:rPr>
        <w:t>Passagiere</w:t>
      </w:r>
      <w:r w:rsidRPr="00D37477">
        <w:rPr>
          <w:lang w:val="de-DE"/>
        </w:rPr>
        <w:t xml:space="preserve"> </w:t>
      </w:r>
      <w:r w:rsidR="00852E80" w:rsidRPr="00760C36">
        <w:rPr>
          <w:b/>
          <w:lang w:val="de-DE"/>
        </w:rPr>
        <w:t>stiegen gerade aus</w:t>
      </w:r>
      <w:r w:rsidR="00852E80" w:rsidRPr="00D37477">
        <w:rPr>
          <w:lang w:val="de-DE"/>
        </w:rPr>
        <w:t>, als man eine Explosion hörte</w:t>
      </w:r>
      <w:r w:rsidR="0031269B" w:rsidRPr="00D37477">
        <w:rPr>
          <w:lang w:val="de-DE"/>
        </w:rPr>
        <w:t>.</w:t>
      </w:r>
    </w:p>
    <w:p w:rsidR="0031269B" w:rsidRPr="00D37477" w:rsidRDefault="00F57DB7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Laut Polizei </w:t>
      </w:r>
      <w:r w:rsidRPr="00760C36">
        <w:rPr>
          <w:b/>
          <w:lang w:val="de-DE"/>
        </w:rPr>
        <w:t>verließen</w:t>
      </w:r>
      <w:r w:rsidRPr="00D37477">
        <w:rPr>
          <w:lang w:val="de-DE"/>
        </w:rPr>
        <w:t xml:space="preserve"> die </w:t>
      </w:r>
      <w:r w:rsidR="00715073">
        <w:rPr>
          <w:lang w:val="de-DE"/>
        </w:rPr>
        <w:t xml:space="preserve">beiden </w:t>
      </w:r>
      <w:r w:rsidRPr="00D37477">
        <w:rPr>
          <w:lang w:val="de-DE"/>
        </w:rPr>
        <w:t>Jugendlichen das Restaurant</w:t>
      </w:r>
      <w:r w:rsidR="00AE7FCA">
        <w:rPr>
          <w:lang w:val="de-DE"/>
        </w:rPr>
        <w:t>,</w:t>
      </w:r>
      <w:r w:rsidRPr="00D37477">
        <w:rPr>
          <w:lang w:val="de-DE"/>
        </w:rPr>
        <w:t xml:space="preserve"> ohne zu bezahlen</w:t>
      </w:r>
      <w:r w:rsidR="0031269B" w:rsidRPr="00D37477">
        <w:rPr>
          <w:lang w:val="de-DE"/>
        </w:rPr>
        <w:t>.</w:t>
      </w:r>
    </w:p>
    <w:p w:rsidR="0031269B" w:rsidRPr="00C94D19" w:rsidRDefault="0047612A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>f</w:t>
      </w:r>
      <w:r w:rsidR="0031269B" w:rsidRPr="00C94D19">
        <w:rPr>
          <w:b/>
          <w:lang w:val="fr-FR"/>
        </w:rPr>
        <w:t>aire</w:t>
      </w:r>
    </w:p>
    <w:p w:rsidR="0031269B" w:rsidRPr="00D37477" w:rsidRDefault="00F57DB7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Sonntags </w:t>
      </w:r>
      <w:r w:rsidRPr="003A556D">
        <w:rPr>
          <w:b/>
          <w:lang w:val="de-DE"/>
        </w:rPr>
        <w:t>drehte</w:t>
      </w:r>
      <w:r w:rsidRPr="00D37477">
        <w:rPr>
          <w:lang w:val="de-DE"/>
        </w:rPr>
        <w:t xml:space="preserve"> </w:t>
      </w:r>
      <w:r w:rsidR="0031269B" w:rsidRPr="00D37477">
        <w:rPr>
          <w:lang w:val="de-DE"/>
        </w:rPr>
        <w:t xml:space="preserve">Hervé </w:t>
      </w:r>
      <w:r w:rsidRPr="00760C36">
        <w:rPr>
          <w:b/>
          <w:lang w:val="de-DE"/>
        </w:rPr>
        <w:t>immer / gewöhnlich</w:t>
      </w:r>
      <w:r w:rsidRPr="00D37477">
        <w:rPr>
          <w:lang w:val="de-DE"/>
        </w:rPr>
        <w:t xml:space="preserve"> eine Runde in der Stadt</w:t>
      </w:r>
      <w:r w:rsidR="0031269B" w:rsidRPr="00D37477">
        <w:rPr>
          <w:lang w:val="de-DE"/>
        </w:rPr>
        <w:t>.</w:t>
      </w:r>
    </w:p>
    <w:p w:rsidR="0031269B" w:rsidRPr="00D37477" w:rsidRDefault="00061D36" w:rsidP="0031269B">
      <w:pPr>
        <w:pStyle w:val="Listenabsatz"/>
        <w:numPr>
          <w:ilvl w:val="1"/>
          <w:numId w:val="5"/>
        </w:numPr>
        <w:rPr>
          <w:lang w:val="de-DE"/>
        </w:rPr>
      </w:pPr>
      <w:r>
        <w:rPr>
          <w:lang w:val="de-DE"/>
        </w:rPr>
        <w:t>Am Sonntag n</w:t>
      </w:r>
      <w:r w:rsidR="00F57DB7" w:rsidRPr="00D37477">
        <w:rPr>
          <w:lang w:val="de-DE"/>
        </w:rPr>
        <w:t xml:space="preserve">ach dem Mittagessen </w:t>
      </w:r>
      <w:r w:rsidR="00F57DB7" w:rsidRPr="00760C36">
        <w:rPr>
          <w:b/>
          <w:lang w:val="de-DE"/>
        </w:rPr>
        <w:t>drehte</w:t>
      </w:r>
      <w:r w:rsidR="0031269B" w:rsidRPr="00D37477">
        <w:rPr>
          <w:lang w:val="de-DE"/>
        </w:rPr>
        <w:t xml:space="preserve"> Alix </w:t>
      </w:r>
      <w:r w:rsidR="00F57DB7" w:rsidRPr="00D37477">
        <w:rPr>
          <w:lang w:val="de-DE"/>
        </w:rPr>
        <w:t>eine Runde mit dem Rad</w:t>
      </w:r>
      <w:r w:rsidR="0031269B" w:rsidRPr="00D37477">
        <w:rPr>
          <w:lang w:val="de-DE"/>
        </w:rPr>
        <w:t>.</w:t>
      </w:r>
    </w:p>
    <w:p w:rsidR="0031269B" w:rsidRPr="00C94D19" w:rsidRDefault="0031269B" w:rsidP="0031269B">
      <w:pPr>
        <w:pStyle w:val="Listenabsatz"/>
        <w:numPr>
          <w:ilvl w:val="0"/>
          <w:numId w:val="5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31269B" w:rsidRPr="00D37477" w:rsidRDefault="0031269B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 xml:space="preserve">Mozart </w:t>
      </w:r>
      <w:r w:rsidR="00F57DB7" w:rsidRPr="00760C36">
        <w:rPr>
          <w:b/>
          <w:lang w:val="de-DE"/>
        </w:rPr>
        <w:t>war</w:t>
      </w:r>
      <w:r w:rsidR="00760C36" w:rsidRPr="00760C36">
        <w:rPr>
          <w:lang w:val="de-DE"/>
        </w:rPr>
        <w:t xml:space="preserve"> </w:t>
      </w:r>
      <w:r w:rsidRPr="00760C36">
        <w:rPr>
          <w:lang w:val="de-DE"/>
        </w:rPr>
        <w:t>10</w:t>
      </w:r>
      <w:r w:rsidRPr="00D37477">
        <w:rPr>
          <w:lang w:val="de-DE"/>
        </w:rPr>
        <w:t xml:space="preserve"> </w:t>
      </w:r>
      <w:r w:rsidR="00F57DB7" w:rsidRPr="00D37477">
        <w:rPr>
          <w:lang w:val="de-DE"/>
        </w:rPr>
        <w:t>Jahre alt, als er seine erste S</w:t>
      </w:r>
      <w:r w:rsidRPr="00D37477">
        <w:rPr>
          <w:lang w:val="de-DE"/>
        </w:rPr>
        <w:t>ymphonie</w:t>
      </w:r>
      <w:r w:rsidR="00F57DB7" w:rsidRPr="00D37477">
        <w:rPr>
          <w:lang w:val="de-DE"/>
        </w:rPr>
        <w:t xml:space="preserve"> komponierte</w:t>
      </w:r>
      <w:r w:rsidRPr="00D37477">
        <w:rPr>
          <w:lang w:val="de-DE"/>
        </w:rPr>
        <w:t>.</w:t>
      </w:r>
    </w:p>
    <w:p w:rsidR="0031269B" w:rsidRDefault="00F57DB7" w:rsidP="0031269B">
      <w:pPr>
        <w:pStyle w:val="Listenabsatz"/>
        <w:numPr>
          <w:ilvl w:val="1"/>
          <w:numId w:val="5"/>
        </w:numPr>
        <w:rPr>
          <w:lang w:val="de-DE"/>
        </w:rPr>
      </w:pPr>
      <w:r w:rsidRPr="00D37477">
        <w:rPr>
          <w:lang w:val="de-DE"/>
        </w:rPr>
        <w:t>Am</w:t>
      </w:r>
      <w:r w:rsidR="0031269B" w:rsidRPr="00D37477">
        <w:rPr>
          <w:lang w:val="de-DE"/>
        </w:rPr>
        <w:t xml:space="preserve"> 7</w:t>
      </w:r>
      <w:r w:rsidRPr="00D37477">
        <w:rPr>
          <w:lang w:val="de-DE"/>
        </w:rPr>
        <w:t>.</w:t>
      </w:r>
      <w:r w:rsidR="0031269B" w:rsidRPr="00D37477">
        <w:rPr>
          <w:lang w:val="de-DE"/>
        </w:rPr>
        <w:t xml:space="preserve"> </w:t>
      </w:r>
      <w:r w:rsidRPr="00D37477">
        <w:rPr>
          <w:lang w:val="de-DE"/>
        </w:rPr>
        <w:t>M</w:t>
      </w:r>
      <w:r w:rsidR="0031269B" w:rsidRPr="00D37477">
        <w:rPr>
          <w:lang w:val="de-DE"/>
        </w:rPr>
        <w:t>ai</w:t>
      </w:r>
      <w:r w:rsidRPr="00D37477">
        <w:rPr>
          <w:lang w:val="de-DE"/>
        </w:rPr>
        <w:t xml:space="preserve"> </w:t>
      </w:r>
      <w:r w:rsidRPr="00760C36">
        <w:rPr>
          <w:b/>
          <w:lang w:val="de-DE"/>
        </w:rPr>
        <w:t>wurde</w:t>
      </w:r>
      <w:r w:rsidRPr="00D37477">
        <w:rPr>
          <w:lang w:val="de-DE"/>
        </w:rPr>
        <w:t xml:space="preserve"> ich 15</w:t>
      </w:r>
      <w:r w:rsidR="00F8471A">
        <w:rPr>
          <w:lang w:val="de-DE"/>
        </w:rPr>
        <w:t xml:space="preserve"> Jahre alt</w:t>
      </w:r>
      <w:r w:rsidR="0031269B" w:rsidRPr="00D37477">
        <w:rPr>
          <w:lang w:val="de-DE"/>
        </w:rPr>
        <w:t>.</w:t>
      </w:r>
    </w:p>
    <w:p w:rsidR="00AC1515" w:rsidRPr="00AC1515" w:rsidRDefault="00AC1515" w:rsidP="00AC1515">
      <w:pPr>
        <w:spacing w:after="240"/>
        <w:ind w:left="360"/>
        <w:rPr>
          <w:sz w:val="16"/>
          <w:szCs w:val="16"/>
          <w:lang w:val="fr-FR"/>
        </w:rPr>
      </w:pPr>
    </w:p>
    <w:p w:rsidR="00AC1515" w:rsidRPr="00AC1515" w:rsidRDefault="00904813" w:rsidP="00AC1515">
      <w:pPr>
        <w:spacing w:after="240"/>
        <w:ind w:left="36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Ex. </w:t>
      </w:r>
      <w:r w:rsidR="00AC1515" w:rsidRPr="00AC1515">
        <w:rPr>
          <w:b/>
          <w:sz w:val="28"/>
          <w:szCs w:val="28"/>
          <w:lang w:val="fr-FR"/>
        </w:rPr>
        <w:t>I</w:t>
      </w:r>
      <w:r w:rsidR="006F0478">
        <w:rPr>
          <w:b/>
          <w:sz w:val="28"/>
          <w:szCs w:val="28"/>
          <w:lang w:val="fr-FR"/>
        </w:rPr>
        <w:t>I</w:t>
      </w:r>
      <w:r w:rsidR="00AC1515" w:rsidRPr="00AC1515">
        <w:rPr>
          <w:b/>
          <w:sz w:val="28"/>
          <w:szCs w:val="28"/>
          <w:lang w:val="fr-FR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se coucher</w:t>
      </w:r>
    </w:p>
    <w:p w:rsidR="0031269B" w:rsidRPr="00D37477" w:rsidRDefault="00804D4E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Die Sonne </w:t>
      </w:r>
      <w:r w:rsidRPr="00760C36">
        <w:rPr>
          <w:b/>
          <w:lang w:val="de-DE"/>
        </w:rPr>
        <w:t>war am Untergehen</w:t>
      </w:r>
      <w:r w:rsidRPr="00D37477">
        <w:rPr>
          <w:lang w:val="de-DE"/>
        </w:rPr>
        <w:t xml:space="preserve">, als sie den Gipfel des </w:t>
      </w:r>
      <w:proofErr w:type="spellStart"/>
      <w:r w:rsidRPr="00D37477">
        <w:rPr>
          <w:lang w:val="de-DE"/>
        </w:rPr>
        <w:t>Mont</w:t>
      </w:r>
      <w:proofErr w:type="spellEnd"/>
      <w:r w:rsidRPr="00D37477">
        <w:rPr>
          <w:lang w:val="de-DE"/>
        </w:rPr>
        <w:t xml:space="preserve"> Blanc erreichten</w:t>
      </w:r>
      <w:r w:rsidR="0031269B" w:rsidRPr="00D37477">
        <w:rPr>
          <w:lang w:val="de-DE"/>
        </w:rPr>
        <w:t>.</w:t>
      </w:r>
    </w:p>
    <w:p w:rsidR="0031269B" w:rsidRPr="00D37477" w:rsidRDefault="00804D4E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Am </w:t>
      </w:r>
      <w:r w:rsidR="0031269B" w:rsidRPr="00D37477">
        <w:rPr>
          <w:lang w:val="de-DE"/>
        </w:rPr>
        <w:t>23</w:t>
      </w:r>
      <w:r w:rsidRPr="00D37477">
        <w:rPr>
          <w:lang w:val="de-DE"/>
        </w:rPr>
        <w:t>.</w:t>
      </w:r>
      <w:r w:rsidR="0031269B" w:rsidRPr="00D37477">
        <w:rPr>
          <w:lang w:val="de-DE"/>
        </w:rPr>
        <w:t xml:space="preserve"> </w:t>
      </w:r>
      <w:r w:rsidRPr="00D37477">
        <w:rPr>
          <w:lang w:val="de-DE"/>
        </w:rPr>
        <w:t>Dez</w:t>
      </w:r>
      <w:r w:rsidR="0031269B" w:rsidRPr="00D37477">
        <w:rPr>
          <w:lang w:val="de-DE"/>
        </w:rPr>
        <w:t>embe</w:t>
      </w:r>
      <w:r w:rsidRPr="00D37477">
        <w:rPr>
          <w:lang w:val="de-DE"/>
        </w:rPr>
        <w:t xml:space="preserve">r </w:t>
      </w:r>
      <w:r w:rsidRPr="00760C36">
        <w:rPr>
          <w:b/>
          <w:lang w:val="de-DE"/>
        </w:rPr>
        <w:t>ging</w:t>
      </w:r>
      <w:r w:rsidRPr="00D37477">
        <w:rPr>
          <w:lang w:val="de-DE"/>
        </w:rPr>
        <w:t xml:space="preserve"> die Sonne genau um </w:t>
      </w:r>
      <w:r w:rsidR="00F50255">
        <w:rPr>
          <w:lang w:val="de-DE"/>
        </w:rPr>
        <w:t>16:1</w:t>
      </w:r>
      <w:r w:rsidR="0031269B" w:rsidRPr="00D37477">
        <w:rPr>
          <w:lang w:val="de-DE"/>
        </w:rPr>
        <w:t>5</w:t>
      </w:r>
      <w:r w:rsidRPr="00D37477">
        <w:rPr>
          <w:lang w:val="de-DE"/>
        </w:rPr>
        <w:t xml:space="preserve"> </w:t>
      </w:r>
      <w:r w:rsidRPr="00760C36">
        <w:rPr>
          <w:b/>
          <w:lang w:val="de-DE"/>
        </w:rPr>
        <w:t>unter</w:t>
      </w:r>
      <w:r w:rsidR="0031269B"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sortir</w:t>
      </w:r>
    </w:p>
    <w:p w:rsidR="0031269B" w:rsidRPr="00D37477" w:rsidRDefault="008C1088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Mein Handy klingelte </w:t>
      </w:r>
      <w:r w:rsidRPr="00760C36">
        <w:rPr>
          <w:b/>
          <w:lang w:val="de-DE"/>
        </w:rPr>
        <w:t>beim Rausgehen /</w:t>
      </w:r>
      <w:r w:rsidR="00E86A0F">
        <w:rPr>
          <w:b/>
          <w:lang w:val="de-DE"/>
        </w:rPr>
        <w:t xml:space="preserve"> </w:t>
      </w:r>
      <w:r w:rsidRPr="00760C36">
        <w:rPr>
          <w:b/>
          <w:lang w:val="de-DE"/>
        </w:rPr>
        <w:t>gerade, als ich rausging</w:t>
      </w:r>
      <w:r w:rsidR="0031269B" w:rsidRPr="00D37477">
        <w:rPr>
          <w:lang w:val="de-DE"/>
        </w:rPr>
        <w:t>.</w:t>
      </w:r>
    </w:p>
    <w:p w:rsidR="0031269B" w:rsidRPr="00D37477" w:rsidRDefault="0031269B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Agnès </w:t>
      </w:r>
      <w:r w:rsidR="008C1088" w:rsidRPr="00760C36">
        <w:rPr>
          <w:b/>
          <w:lang w:val="de-DE"/>
        </w:rPr>
        <w:t>ging</w:t>
      </w:r>
      <w:r w:rsidR="008C1088" w:rsidRPr="00D37477">
        <w:rPr>
          <w:lang w:val="de-DE"/>
        </w:rPr>
        <w:t xml:space="preserve"> Türen schlagend </w:t>
      </w:r>
      <w:r w:rsidR="008C1088" w:rsidRPr="00760C36">
        <w:rPr>
          <w:b/>
          <w:lang w:val="de-DE"/>
        </w:rPr>
        <w:t>hinaus</w:t>
      </w:r>
      <w:r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connaître</w:t>
      </w:r>
    </w:p>
    <w:p w:rsidR="0031269B" w:rsidRPr="00D37477" w:rsidRDefault="008C1088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Ich </w:t>
      </w:r>
      <w:r w:rsidRPr="0096112D">
        <w:rPr>
          <w:lang w:val="de-DE"/>
        </w:rPr>
        <w:t>habe</w:t>
      </w:r>
      <w:r w:rsidRPr="00D37477">
        <w:rPr>
          <w:lang w:val="de-DE"/>
        </w:rPr>
        <w:t xml:space="preserve"> </w:t>
      </w:r>
      <w:r w:rsidR="0031269B" w:rsidRPr="00D37477">
        <w:rPr>
          <w:lang w:val="de-DE"/>
        </w:rPr>
        <w:t xml:space="preserve">Armand </w:t>
      </w:r>
      <w:r w:rsidRPr="00D37477">
        <w:rPr>
          <w:lang w:val="de-DE"/>
        </w:rPr>
        <w:t xml:space="preserve">vor zwei Jahren </w:t>
      </w:r>
      <w:r w:rsidRPr="00760C36">
        <w:rPr>
          <w:b/>
          <w:lang w:val="de-DE"/>
        </w:rPr>
        <w:t>kennengelernt</w:t>
      </w:r>
      <w:r w:rsidR="0031269B" w:rsidRPr="00D37477">
        <w:rPr>
          <w:lang w:val="de-DE"/>
        </w:rPr>
        <w:t>.</w:t>
      </w:r>
    </w:p>
    <w:p w:rsidR="0031269B" w:rsidRPr="00D37477" w:rsidRDefault="008C1088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Ich </w:t>
      </w:r>
      <w:r w:rsidRPr="00760C36">
        <w:rPr>
          <w:b/>
          <w:lang w:val="de-DE"/>
        </w:rPr>
        <w:t>kannte</w:t>
      </w:r>
      <w:r w:rsidRPr="00D37477">
        <w:rPr>
          <w:lang w:val="de-DE"/>
        </w:rPr>
        <w:t xml:space="preserve"> </w:t>
      </w:r>
      <w:r w:rsidR="0031269B" w:rsidRPr="00D37477">
        <w:rPr>
          <w:lang w:val="de-DE"/>
        </w:rPr>
        <w:t xml:space="preserve">Patricia </w:t>
      </w:r>
      <w:r w:rsidRPr="00D37477">
        <w:rPr>
          <w:lang w:val="de-DE"/>
        </w:rPr>
        <w:t>seit drei Jahren</w:t>
      </w:r>
      <w:r w:rsidR="0031269B"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31269B" w:rsidRPr="00D37477" w:rsidRDefault="00721EA7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Als Kind </w:t>
      </w:r>
      <w:r w:rsidRPr="00760C36">
        <w:rPr>
          <w:b/>
          <w:lang w:val="de-DE"/>
        </w:rPr>
        <w:t>hatte</w:t>
      </w:r>
      <w:r w:rsidRPr="00D37477">
        <w:rPr>
          <w:lang w:val="de-DE"/>
        </w:rPr>
        <w:t xml:space="preserve"> ich Angst im Dunkeln.</w:t>
      </w:r>
    </w:p>
    <w:p w:rsidR="0031269B" w:rsidRPr="00D37477" w:rsidRDefault="00721EA7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Jemand schrie laut, und ich </w:t>
      </w:r>
      <w:r w:rsidRPr="00760C36">
        <w:rPr>
          <w:b/>
          <w:lang w:val="de-DE"/>
        </w:rPr>
        <w:t>bekam</w:t>
      </w:r>
      <w:r w:rsidRPr="00D37477">
        <w:rPr>
          <w:lang w:val="de-DE"/>
        </w:rPr>
        <w:t xml:space="preserve"> Angst</w:t>
      </w:r>
      <w:r w:rsidR="0031269B"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savoir</w:t>
      </w:r>
    </w:p>
    <w:p w:rsidR="0031269B" w:rsidRPr="00D37477" w:rsidRDefault="0031269B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Gabriel </w:t>
      </w:r>
      <w:r w:rsidR="001B1673" w:rsidRPr="00760C36">
        <w:rPr>
          <w:b/>
          <w:lang w:val="de-DE"/>
        </w:rPr>
        <w:t>erfuhr</w:t>
      </w:r>
      <w:r w:rsidR="001B1673" w:rsidRPr="00D37477">
        <w:rPr>
          <w:lang w:val="de-DE"/>
        </w:rPr>
        <w:t xml:space="preserve"> den Namen seines Vaters erst mit</w:t>
      </w:r>
      <w:r w:rsidRPr="00D37477">
        <w:rPr>
          <w:lang w:val="de-DE"/>
        </w:rPr>
        <w:t xml:space="preserve"> 18 </w:t>
      </w:r>
      <w:r w:rsidR="001B1673" w:rsidRPr="00D37477">
        <w:rPr>
          <w:lang w:val="de-DE"/>
        </w:rPr>
        <w:t>Jahren</w:t>
      </w:r>
      <w:r w:rsidRPr="00D37477">
        <w:rPr>
          <w:lang w:val="de-DE"/>
        </w:rPr>
        <w:t>.</w:t>
      </w:r>
    </w:p>
    <w:p w:rsidR="0031269B" w:rsidRPr="00D37477" w:rsidRDefault="0031269B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Léo </w:t>
      </w:r>
      <w:r w:rsidR="001B1673" w:rsidRPr="00D37477">
        <w:rPr>
          <w:lang w:val="de-DE"/>
        </w:rPr>
        <w:t xml:space="preserve">war wirklich schüchtern. Er </w:t>
      </w:r>
      <w:r w:rsidR="001B1673" w:rsidRPr="00760C36">
        <w:rPr>
          <w:b/>
          <w:lang w:val="de-DE"/>
        </w:rPr>
        <w:t>wusste</w:t>
      </w:r>
      <w:r w:rsidR="001B1673" w:rsidRPr="00D37477">
        <w:rPr>
          <w:lang w:val="de-DE"/>
        </w:rPr>
        <w:t xml:space="preserve"> nicht, wie er </w:t>
      </w:r>
      <w:r w:rsidRPr="00D37477">
        <w:rPr>
          <w:lang w:val="de-DE"/>
        </w:rPr>
        <w:t>Barbara</w:t>
      </w:r>
      <w:r w:rsidR="001B1673" w:rsidRPr="00D37477">
        <w:rPr>
          <w:lang w:val="de-DE"/>
        </w:rPr>
        <w:t xml:space="preserve"> ansprechen sollte</w:t>
      </w:r>
      <w:r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se taire</w:t>
      </w:r>
    </w:p>
    <w:p w:rsidR="0031269B" w:rsidRPr="00D37477" w:rsidRDefault="001B1673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>Der Baby</w:t>
      </w:r>
      <w:r w:rsidR="0031269B" w:rsidRPr="00D37477">
        <w:rPr>
          <w:lang w:val="de-DE"/>
        </w:rPr>
        <w:t xml:space="preserve">sitter </w:t>
      </w:r>
      <w:r w:rsidR="009B2DD4" w:rsidRPr="00D37477">
        <w:rPr>
          <w:lang w:val="de-DE"/>
        </w:rPr>
        <w:t>redete</w:t>
      </w:r>
      <w:r w:rsidRPr="00D37477">
        <w:rPr>
          <w:lang w:val="de-DE"/>
        </w:rPr>
        <w:t xml:space="preserve"> pausenlos mit dem Baby, er </w:t>
      </w:r>
      <w:r w:rsidRPr="00760C36">
        <w:rPr>
          <w:b/>
          <w:lang w:val="de-DE"/>
        </w:rPr>
        <w:t>verstummte</w:t>
      </w:r>
      <w:r w:rsidR="00323E4D">
        <w:rPr>
          <w:b/>
          <w:lang w:val="de-DE"/>
        </w:rPr>
        <w:t xml:space="preserve"> / hörte</w:t>
      </w:r>
      <w:r w:rsidRPr="00D37477">
        <w:rPr>
          <w:lang w:val="de-DE"/>
        </w:rPr>
        <w:t xml:space="preserve"> nicht</w:t>
      </w:r>
      <w:r w:rsidR="006119A9">
        <w:rPr>
          <w:lang w:val="de-DE"/>
        </w:rPr>
        <w:t xml:space="preserve"> mal</w:t>
      </w:r>
      <w:r w:rsidRPr="00D37477">
        <w:rPr>
          <w:lang w:val="de-DE"/>
        </w:rPr>
        <w:t xml:space="preserve"> </w:t>
      </w:r>
      <w:r w:rsidR="00323E4D" w:rsidRPr="00323E4D">
        <w:rPr>
          <w:b/>
          <w:lang w:val="de-DE"/>
        </w:rPr>
        <w:t>auf</w:t>
      </w:r>
      <w:r w:rsidRPr="00D37477">
        <w:rPr>
          <w:lang w:val="de-DE"/>
        </w:rPr>
        <w:t>, als es einschlief</w:t>
      </w:r>
      <w:r w:rsidR="0031269B" w:rsidRPr="00D37477">
        <w:rPr>
          <w:lang w:val="de-DE"/>
        </w:rPr>
        <w:t>.</w:t>
      </w:r>
    </w:p>
    <w:p w:rsidR="0031269B" w:rsidRPr="00D37477" w:rsidRDefault="0031269B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Louise </w:t>
      </w:r>
      <w:r w:rsidRPr="00760C36">
        <w:rPr>
          <w:b/>
          <w:lang w:val="de-DE"/>
        </w:rPr>
        <w:t>s</w:t>
      </w:r>
      <w:r w:rsidR="001B1673" w:rsidRPr="00760C36">
        <w:rPr>
          <w:b/>
          <w:lang w:val="de-DE"/>
        </w:rPr>
        <w:t>chwieg</w:t>
      </w:r>
      <w:r w:rsidR="001B1673" w:rsidRPr="00D37477">
        <w:rPr>
          <w:lang w:val="de-DE"/>
        </w:rPr>
        <w:t>, weil sie nichts zu sagen hatte</w:t>
      </w:r>
      <w:r w:rsidRPr="00D37477">
        <w:rPr>
          <w:lang w:val="de-DE"/>
        </w:rPr>
        <w:t>.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voir</w:t>
      </w:r>
    </w:p>
    <w:p w:rsidR="0031269B" w:rsidRPr="00D37477" w:rsidRDefault="001B1673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Es gab so viele Wolken, dass man die Spitze des </w:t>
      </w:r>
      <w:r w:rsidR="0031269B" w:rsidRPr="00D37477">
        <w:rPr>
          <w:lang w:val="de-DE"/>
        </w:rPr>
        <w:t>Eiffel</w:t>
      </w:r>
      <w:r w:rsidRPr="00D37477">
        <w:rPr>
          <w:lang w:val="de-DE"/>
        </w:rPr>
        <w:t xml:space="preserve">turms nicht </w:t>
      </w:r>
      <w:r w:rsidRPr="00760C36">
        <w:rPr>
          <w:b/>
          <w:lang w:val="de-DE"/>
        </w:rPr>
        <w:t>sah</w:t>
      </w:r>
      <w:r w:rsidR="0031269B" w:rsidRPr="00D37477">
        <w:rPr>
          <w:lang w:val="de-DE"/>
        </w:rPr>
        <w:t>.</w:t>
      </w:r>
    </w:p>
    <w:p w:rsidR="0031269B" w:rsidRPr="00D37477" w:rsidRDefault="00C96EB9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>W</w:t>
      </w:r>
      <w:r w:rsidR="00387D4F">
        <w:rPr>
          <w:lang w:val="de-DE"/>
        </w:rPr>
        <w:t>as für eine</w:t>
      </w:r>
      <w:r w:rsidR="00D87D92">
        <w:rPr>
          <w:lang w:val="de-DE"/>
        </w:rPr>
        <w:t xml:space="preserve"> schöne</w:t>
      </w:r>
      <w:r w:rsidR="00387D4F">
        <w:rPr>
          <w:lang w:val="de-DE"/>
        </w:rPr>
        <w:t xml:space="preserve"> Überraschung</w:t>
      </w:r>
      <w:r w:rsidRPr="00D37477">
        <w:rPr>
          <w:lang w:val="de-DE"/>
        </w:rPr>
        <w:t xml:space="preserve">, als ich meinen Namen auf der Liste </w:t>
      </w:r>
      <w:r w:rsidRPr="00760C36">
        <w:rPr>
          <w:b/>
          <w:lang w:val="de-DE"/>
        </w:rPr>
        <w:t>erblickte</w:t>
      </w:r>
      <w:r w:rsidRPr="00D37477">
        <w:rPr>
          <w:lang w:val="de-DE"/>
        </w:rPr>
        <w:t>!</w:t>
      </w:r>
    </w:p>
    <w:p w:rsidR="0031269B" w:rsidRPr="00C94D19" w:rsidRDefault="0031269B" w:rsidP="00AC1515">
      <w:pPr>
        <w:pStyle w:val="Listenabsatz"/>
        <w:numPr>
          <w:ilvl w:val="0"/>
          <w:numId w:val="7"/>
        </w:numPr>
        <w:rPr>
          <w:b/>
          <w:lang w:val="fr-FR"/>
        </w:rPr>
      </w:pPr>
      <w:r w:rsidRPr="00C94D19">
        <w:rPr>
          <w:b/>
          <w:lang w:val="fr-FR"/>
        </w:rPr>
        <w:t>avoir</w:t>
      </w:r>
    </w:p>
    <w:p w:rsidR="0031269B" w:rsidRPr="00D37477" w:rsidRDefault="0031269B" w:rsidP="00AC1515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 xml:space="preserve">Manon </w:t>
      </w:r>
      <w:r w:rsidR="00C96EB9" w:rsidRPr="00760C36">
        <w:rPr>
          <w:b/>
          <w:lang w:val="de-DE"/>
        </w:rPr>
        <w:t>hatte</w:t>
      </w:r>
      <w:r w:rsidR="00C96EB9" w:rsidRPr="00D37477">
        <w:rPr>
          <w:lang w:val="de-DE"/>
        </w:rPr>
        <w:t xml:space="preserve"> immer Geldsorgen</w:t>
      </w:r>
      <w:r w:rsidRPr="00D37477">
        <w:rPr>
          <w:lang w:val="de-DE"/>
        </w:rPr>
        <w:t>.</w:t>
      </w:r>
    </w:p>
    <w:p w:rsidR="00485848" w:rsidRPr="0054090D" w:rsidRDefault="0031269B" w:rsidP="0054090D">
      <w:pPr>
        <w:pStyle w:val="Listenabsatz"/>
        <w:numPr>
          <w:ilvl w:val="1"/>
          <w:numId w:val="7"/>
        </w:numPr>
        <w:rPr>
          <w:lang w:val="de-DE"/>
        </w:rPr>
      </w:pPr>
      <w:r w:rsidRPr="00D37477">
        <w:rPr>
          <w:lang w:val="de-DE"/>
        </w:rPr>
        <w:t>Julien</w:t>
      </w:r>
      <w:r w:rsidR="00C96EB9" w:rsidRPr="00D37477">
        <w:rPr>
          <w:lang w:val="de-DE"/>
        </w:rPr>
        <w:t xml:space="preserve"> </w:t>
      </w:r>
      <w:r w:rsidR="00C96EB9" w:rsidRPr="00760C36">
        <w:rPr>
          <w:b/>
          <w:lang w:val="de-DE"/>
        </w:rPr>
        <w:t>bekam</w:t>
      </w:r>
      <w:r w:rsidR="00C96EB9" w:rsidRPr="00D37477">
        <w:rPr>
          <w:lang w:val="de-DE"/>
        </w:rPr>
        <w:t xml:space="preserve"> Ärger mit seinem Chef, als er sich weigerte, Überstunden zu machen.</w:t>
      </w:r>
    </w:p>
    <w:sectPr w:rsidR="00485848" w:rsidRPr="0054090D" w:rsidSect="0047612A">
      <w:headerReference w:type="default" r:id="rId7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51" w:rsidRDefault="00E76D51" w:rsidP="00CA0060">
      <w:r>
        <w:separator/>
      </w:r>
    </w:p>
  </w:endnote>
  <w:endnote w:type="continuationSeparator" w:id="0">
    <w:p w:rsidR="00E76D51" w:rsidRDefault="00E76D51" w:rsidP="00CA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51" w:rsidRDefault="00E76D51" w:rsidP="00CA0060">
      <w:r>
        <w:separator/>
      </w:r>
    </w:p>
  </w:footnote>
  <w:footnote w:type="continuationSeparator" w:id="0">
    <w:p w:rsidR="00E76D51" w:rsidRDefault="00E76D51" w:rsidP="00CA0060">
      <w:r>
        <w:continuationSeparator/>
      </w:r>
    </w:p>
  </w:footnote>
  <w:footnote w:id="1">
    <w:p w:rsidR="00406C62" w:rsidRPr="00406C62" w:rsidRDefault="00406C62">
      <w:pPr>
        <w:pStyle w:val="Funotentext"/>
        <w:rPr>
          <w:sz w:val="18"/>
          <w:lang w:val="de-DE"/>
        </w:rPr>
      </w:pPr>
      <w:r w:rsidRPr="00406C62">
        <w:rPr>
          <w:rStyle w:val="Funotenzeichen"/>
          <w:sz w:val="18"/>
        </w:rPr>
        <w:footnoteRef/>
      </w:r>
      <w:r w:rsidRPr="00406C62">
        <w:rPr>
          <w:b/>
          <w:sz w:val="18"/>
        </w:rPr>
        <w:t xml:space="preserve"> </w:t>
      </w:r>
      <w:proofErr w:type="gramStart"/>
      <w:r w:rsidRPr="00406C62">
        <w:rPr>
          <w:b/>
          <w:sz w:val="18"/>
          <w:lang w:val="fr-FR"/>
        </w:rPr>
        <w:t>sou</w:t>
      </w:r>
      <w:r>
        <w:rPr>
          <w:b/>
          <w:sz w:val="18"/>
          <w:lang w:val="fr-FR"/>
        </w:rPr>
        <w:t>rire</w:t>
      </w:r>
      <w:proofErr w:type="gramEnd"/>
      <w:r w:rsidRPr="00406C62">
        <w:rPr>
          <w:b/>
          <w:sz w:val="18"/>
          <w:lang w:val="fr-FR"/>
        </w:rPr>
        <w:t xml:space="preserve"> </w:t>
      </w:r>
      <w:r w:rsidRPr="00406C62">
        <w:rPr>
          <w:sz w:val="18"/>
          <w:lang w:val="fr-FR"/>
        </w:rPr>
        <w:t xml:space="preserve">‒ </w:t>
      </w:r>
      <w:proofErr w:type="spellStart"/>
      <w:r>
        <w:rPr>
          <w:sz w:val="18"/>
          <w:lang w:val="fr-FR"/>
        </w:rPr>
        <w:t>lächeln</w:t>
      </w:r>
      <w:proofErr w:type="spellEnd"/>
    </w:p>
  </w:footnote>
  <w:footnote w:id="2">
    <w:p w:rsidR="00CA0060" w:rsidRPr="00CA0060" w:rsidRDefault="00CA0060">
      <w:pPr>
        <w:pStyle w:val="Funotentext"/>
        <w:rPr>
          <w:sz w:val="18"/>
          <w:lang w:val="de-DE"/>
        </w:rPr>
      </w:pPr>
      <w:r w:rsidRPr="00CA0060">
        <w:rPr>
          <w:rStyle w:val="Funotenzeichen"/>
          <w:sz w:val="18"/>
        </w:rPr>
        <w:footnoteRef/>
      </w:r>
      <w:r w:rsidRPr="00CA0060">
        <w:rPr>
          <w:sz w:val="18"/>
        </w:rPr>
        <w:t xml:space="preserve"> </w:t>
      </w:r>
      <w:r w:rsidRPr="00CA0060">
        <w:rPr>
          <w:b/>
          <w:sz w:val="18"/>
        </w:rPr>
        <w:t xml:space="preserve">se </w:t>
      </w:r>
      <w:r w:rsidRPr="00CA0060">
        <w:rPr>
          <w:b/>
          <w:sz w:val="18"/>
          <w:lang w:val="fr-FR"/>
        </w:rPr>
        <w:t>noyer</w:t>
      </w:r>
      <w:r w:rsidR="0076330A">
        <w:rPr>
          <w:sz w:val="18"/>
          <w:lang w:val="fr-FR"/>
        </w:rPr>
        <w:t xml:space="preserve"> ‒</w:t>
      </w:r>
      <w:r w:rsidRPr="00CA0060">
        <w:rPr>
          <w:sz w:val="18"/>
          <w:lang w:val="fr-FR"/>
        </w:rPr>
        <w:t xml:space="preserve"> </w:t>
      </w:r>
      <w:proofErr w:type="spellStart"/>
      <w:r w:rsidRPr="00CA0060">
        <w:rPr>
          <w:sz w:val="18"/>
          <w:lang w:val="fr-FR"/>
        </w:rPr>
        <w:t>ertrinken</w:t>
      </w:r>
      <w:proofErr w:type="spellEnd"/>
    </w:p>
  </w:footnote>
  <w:footnote w:id="3">
    <w:p w:rsidR="00CA0060" w:rsidRPr="00CA0060" w:rsidRDefault="00CA0060">
      <w:pPr>
        <w:pStyle w:val="Funotentext"/>
        <w:rPr>
          <w:sz w:val="18"/>
          <w:lang w:val="de-DE"/>
        </w:rPr>
      </w:pPr>
      <w:r w:rsidRPr="00CA0060">
        <w:rPr>
          <w:rStyle w:val="Funotenzeichen"/>
          <w:sz w:val="18"/>
        </w:rPr>
        <w:footnoteRef/>
      </w:r>
      <w:r w:rsidRPr="00CA0060">
        <w:rPr>
          <w:b/>
          <w:sz w:val="18"/>
        </w:rPr>
        <w:t xml:space="preserve"> </w:t>
      </w:r>
      <w:r>
        <w:rPr>
          <w:b/>
          <w:sz w:val="18"/>
        </w:rPr>
        <w:t>l</w:t>
      </w:r>
      <w:r w:rsidR="00CD167C">
        <w:rPr>
          <w:b/>
          <w:sz w:val="18"/>
        </w:rPr>
        <w:t>’</w:t>
      </w:r>
      <w:r>
        <w:rPr>
          <w:b/>
          <w:sz w:val="18"/>
          <w:lang w:val="fr-FR"/>
        </w:rPr>
        <w:t>inondation</w:t>
      </w:r>
      <w:r w:rsidRPr="00CA0060">
        <w:rPr>
          <w:sz w:val="18"/>
          <w:lang w:val="fr-FR"/>
        </w:rPr>
        <w:t xml:space="preserve"> </w:t>
      </w:r>
      <w:r w:rsidRPr="00CA0060">
        <w:rPr>
          <w:b/>
          <w:i/>
          <w:sz w:val="18"/>
          <w:lang w:val="fr-FR"/>
        </w:rPr>
        <w:t>f.</w:t>
      </w:r>
      <w:r w:rsidRPr="00CA0060">
        <w:rPr>
          <w:b/>
          <w:sz w:val="18"/>
          <w:lang w:val="fr-FR"/>
        </w:rPr>
        <w:t xml:space="preserve"> </w:t>
      </w:r>
      <w:r w:rsidR="0076330A" w:rsidRPr="0076330A">
        <w:rPr>
          <w:b/>
          <w:sz w:val="18"/>
          <w:lang w:val="fr-FR"/>
        </w:rPr>
        <w:t>‒</w:t>
      </w:r>
      <w:r w:rsidRPr="00CA0060">
        <w:rPr>
          <w:sz w:val="18"/>
          <w:lang w:val="fr-FR"/>
        </w:rPr>
        <w:t xml:space="preserve"> </w:t>
      </w:r>
      <w:r>
        <w:rPr>
          <w:sz w:val="18"/>
          <w:lang w:val="fr-FR"/>
        </w:rPr>
        <w:t xml:space="preserve">die </w:t>
      </w:r>
      <w:proofErr w:type="spellStart"/>
      <w:r>
        <w:rPr>
          <w:sz w:val="18"/>
          <w:lang w:val="fr-FR"/>
        </w:rPr>
        <w:t>Überschwemmung</w:t>
      </w:r>
      <w:proofErr w:type="spellEnd"/>
    </w:p>
  </w:footnote>
  <w:footnote w:id="4">
    <w:p w:rsidR="00CA0060" w:rsidRPr="00CA0060" w:rsidRDefault="00CA0060">
      <w:pPr>
        <w:pStyle w:val="Funotentext"/>
        <w:rPr>
          <w:sz w:val="18"/>
          <w:lang w:val="de-DE"/>
        </w:rPr>
      </w:pPr>
      <w:r w:rsidRPr="00CA0060">
        <w:rPr>
          <w:rStyle w:val="Funotenzeichen"/>
          <w:sz w:val="18"/>
        </w:rPr>
        <w:footnoteRef/>
      </w:r>
      <w:r w:rsidRPr="00CA0060">
        <w:rPr>
          <w:b/>
          <w:sz w:val="18"/>
        </w:rPr>
        <w:t xml:space="preserve"> </w:t>
      </w:r>
      <w:proofErr w:type="gramStart"/>
      <w:r w:rsidRPr="00CA0060">
        <w:rPr>
          <w:b/>
          <w:sz w:val="18"/>
          <w:lang w:val="fr-FR"/>
        </w:rPr>
        <w:t>timide</w:t>
      </w:r>
      <w:proofErr w:type="gramEnd"/>
      <w:r w:rsidRPr="00CA0060">
        <w:rPr>
          <w:b/>
          <w:sz w:val="18"/>
          <w:lang w:val="fr-FR"/>
        </w:rPr>
        <w:t xml:space="preserve"> </w:t>
      </w:r>
      <w:r w:rsidR="0076330A" w:rsidRPr="0076330A">
        <w:rPr>
          <w:b/>
          <w:sz w:val="18"/>
          <w:lang w:val="fr-FR"/>
        </w:rPr>
        <w:t>‒</w:t>
      </w:r>
      <w:r w:rsidRPr="00CA0060">
        <w:rPr>
          <w:sz w:val="18"/>
          <w:lang w:val="fr-FR"/>
        </w:rPr>
        <w:t xml:space="preserve"> </w:t>
      </w:r>
      <w:proofErr w:type="spellStart"/>
      <w:r w:rsidR="00C07047">
        <w:rPr>
          <w:sz w:val="18"/>
          <w:lang w:val="fr-FR"/>
        </w:rPr>
        <w:t>schüchtern</w:t>
      </w:r>
      <w:proofErr w:type="spellEnd"/>
    </w:p>
  </w:footnote>
  <w:footnote w:id="5">
    <w:p w:rsidR="00CA0060" w:rsidRPr="00CA0060" w:rsidRDefault="00CA0060">
      <w:pPr>
        <w:pStyle w:val="Funotentext"/>
        <w:rPr>
          <w:sz w:val="18"/>
          <w:lang w:val="de-DE"/>
        </w:rPr>
      </w:pPr>
      <w:r w:rsidRPr="00CA0060">
        <w:rPr>
          <w:rStyle w:val="Funotenzeichen"/>
          <w:sz w:val="18"/>
        </w:rPr>
        <w:footnoteRef/>
      </w:r>
      <w:r w:rsidRPr="00CA0060">
        <w:rPr>
          <w:b/>
          <w:sz w:val="18"/>
        </w:rPr>
        <w:t xml:space="preserve"> </w:t>
      </w:r>
      <w:r>
        <w:rPr>
          <w:b/>
          <w:sz w:val="18"/>
        </w:rPr>
        <w:t xml:space="preserve">les </w:t>
      </w:r>
      <w:r w:rsidRPr="00CA0060">
        <w:rPr>
          <w:b/>
          <w:sz w:val="18"/>
          <w:lang w:val="fr-FR"/>
        </w:rPr>
        <w:t>heures supplémentaires</w:t>
      </w:r>
      <w:r>
        <w:rPr>
          <w:b/>
          <w:sz w:val="18"/>
          <w:lang w:val="fr-FR"/>
        </w:rPr>
        <w:t xml:space="preserve"> </w:t>
      </w:r>
      <w:r w:rsidRPr="00C07047">
        <w:rPr>
          <w:i/>
          <w:sz w:val="18"/>
          <w:lang w:val="fr-FR"/>
        </w:rPr>
        <w:t>f.</w:t>
      </w:r>
      <w:r w:rsidRPr="00CA0060">
        <w:rPr>
          <w:b/>
          <w:sz w:val="18"/>
          <w:lang w:val="fr-FR"/>
        </w:rPr>
        <w:t xml:space="preserve"> </w:t>
      </w:r>
      <w:r w:rsidR="0076330A" w:rsidRPr="0076330A">
        <w:rPr>
          <w:b/>
          <w:sz w:val="18"/>
          <w:lang w:val="fr-FR"/>
        </w:rPr>
        <w:t>‒</w:t>
      </w:r>
      <w:r w:rsidRPr="00CA0060">
        <w:rPr>
          <w:sz w:val="18"/>
          <w:lang w:val="fr-FR"/>
        </w:rPr>
        <w:t xml:space="preserve"> </w:t>
      </w:r>
      <w:r>
        <w:rPr>
          <w:sz w:val="18"/>
          <w:lang w:val="fr-FR"/>
        </w:rPr>
        <w:t xml:space="preserve">die </w:t>
      </w:r>
      <w:proofErr w:type="spellStart"/>
      <w:r>
        <w:rPr>
          <w:sz w:val="18"/>
          <w:lang w:val="fr-FR"/>
        </w:rPr>
        <w:t>Überstunden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F5" w:rsidRDefault="00E045F5" w:rsidP="00E045F5">
    <w:pPr>
      <w:pStyle w:val="Kopfzeile"/>
      <w:tabs>
        <w:tab w:val="clear" w:pos="9072"/>
        <w:tab w:val="right" w:pos="8931"/>
      </w:tabs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-68580</wp:posOffset>
          </wp:positionV>
          <wp:extent cx="438150" cy="4381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>www.franzoesisch-bw.de</w:t>
    </w:r>
    <w:r>
      <w:ptab w:relativeTo="margin" w:alignment="center" w:leader="none"/>
    </w:r>
    <w:r>
      <w:tab/>
      <w:t>Landesbildungsserver</w:t>
    </w:r>
  </w:p>
  <w:p w:rsidR="00E045F5" w:rsidRDefault="00E045F5" w:rsidP="00E045F5">
    <w:pPr>
      <w:pStyle w:val="Kopfzeile"/>
      <w:tabs>
        <w:tab w:val="clear" w:pos="9072"/>
        <w:tab w:val="right" w:pos="8931"/>
      </w:tabs>
    </w:pPr>
    <w:r>
      <w:tab/>
    </w:r>
    <w:r>
      <w:tab/>
      <w:t>Baden-Württemberg</w:t>
    </w:r>
  </w:p>
  <w:p w:rsidR="00E045F5" w:rsidRDefault="00E045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EE"/>
    <w:multiLevelType w:val="hybridMultilevel"/>
    <w:tmpl w:val="94C6D9A4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26C85"/>
    <w:multiLevelType w:val="hybridMultilevel"/>
    <w:tmpl w:val="A664DBE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F4D26"/>
    <w:multiLevelType w:val="hybridMultilevel"/>
    <w:tmpl w:val="D7C2CE38"/>
    <w:lvl w:ilvl="0" w:tplc="BE1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EEC"/>
    <w:multiLevelType w:val="hybridMultilevel"/>
    <w:tmpl w:val="B19646AA"/>
    <w:lvl w:ilvl="0" w:tplc="97AC26F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B0E"/>
    <w:multiLevelType w:val="hybridMultilevel"/>
    <w:tmpl w:val="2E806F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427"/>
    <w:multiLevelType w:val="hybridMultilevel"/>
    <w:tmpl w:val="322C4768"/>
    <w:lvl w:ilvl="0" w:tplc="DF70710A">
      <w:start w:val="1"/>
      <w:numFmt w:val="low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FD0FFE"/>
    <w:multiLevelType w:val="hybridMultilevel"/>
    <w:tmpl w:val="FDE832C8"/>
    <w:lvl w:ilvl="0" w:tplc="E75425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1EE"/>
    <w:multiLevelType w:val="hybridMultilevel"/>
    <w:tmpl w:val="070E1B68"/>
    <w:lvl w:ilvl="0" w:tplc="E7542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6BD"/>
    <w:multiLevelType w:val="hybridMultilevel"/>
    <w:tmpl w:val="94C6D9A4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30DD7"/>
    <w:multiLevelType w:val="hybridMultilevel"/>
    <w:tmpl w:val="2D8E0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75C5"/>
    <w:multiLevelType w:val="hybridMultilevel"/>
    <w:tmpl w:val="A664D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80DB2"/>
    <w:multiLevelType w:val="hybridMultilevel"/>
    <w:tmpl w:val="94C6D9A4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25B97"/>
    <w:multiLevelType w:val="hybridMultilevel"/>
    <w:tmpl w:val="D7C2CE38"/>
    <w:lvl w:ilvl="0" w:tplc="BE1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E7"/>
    <w:rsid w:val="00006B59"/>
    <w:rsid w:val="00045952"/>
    <w:rsid w:val="00061D36"/>
    <w:rsid w:val="00070E53"/>
    <w:rsid w:val="00071C4E"/>
    <w:rsid w:val="000745CB"/>
    <w:rsid w:val="00085071"/>
    <w:rsid w:val="00090AA1"/>
    <w:rsid w:val="000B354D"/>
    <w:rsid w:val="000B715F"/>
    <w:rsid w:val="000C3596"/>
    <w:rsid w:val="000C4566"/>
    <w:rsid w:val="000C7F9F"/>
    <w:rsid w:val="000D01FC"/>
    <w:rsid w:val="000D1BCB"/>
    <w:rsid w:val="000E0F4E"/>
    <w:rsid w:val="000E6BCE"/>
    <w:rsid w:val="000F0A01"/>
    <w:rsid w:val="00104835"/>
    <w:rsid w:val="001240C9"/>
    <w:rsid w:val="001371A4"/>
    <w:rsid w:val="00142542"/>
    <w:rsid w:val="00171B33"/>
    <w:rsid w:val="0017765F"/>
    <w:rsid w:val="0018519B"/>
    <w:rsid w:val="00185512"/>
    <w:rsid w:val="001A35D7"/>
    <w:rsid w:val="001A5EC8"/>
    <w:rsid w:val="001B1673"/>
    <w:rsid w:val="001C24A1"/>
    <w:rsid w:val="001E0121"/>
    <w:rsid w:val="00214D50"/>
    <w:rsid w:val="00233A43"/>
    <w:rsid w:val="00253AD4"/>
    <w:rsid w:val="002811CB"/>
    <w:rsid w:val="0029609E"/>
    <w:rsid w:val="002B4900"/>
    <w:rsid w:val="002C7C3A"/>
    <w:rsid w:val="002D0F9D"/>
    <w:rsid w:val="002F7DDD"/>
    <w:rsid w:val="00304BCB"/>
    <w:rsid w:val="003057E3"/>
    <w:rsid w:val="00310C23"/>
    <w:rsid w:val="0031269B"/>
    <w:rsid w:val="003146D9"/>
    <w:rsid w:val="00323E4D"/>
    <w:rsid w:val="00331FA6"/>
    <w:rsid w:val="00387D4F"/>
    <w:rsid w:val="003A556D"/>
    <w:rsid w:val="003C119F"/>
    <w:rsid w:val="003E616A"/>
    <w:rsid w:val="003E61E7"/>
    <w:rsid w:val="003E7FE8"/>
    <w:rsid w:val="00402095"/>
    <w:rsid w:val="00406C62"/>
    <w:rsid w:val="004629B4"/>
    <w:rsid w:val="004671AC"/>
    <w:rsid w:val="004727D5"/>
    <w:rsid w:val="0047612A"/>
    <w:rsid w:val="00485848"/>
    <w:rsid w:val="004868DA"/>
    <w:rsid w:val="004D1F04"/>
    <w:rsid w:val="004D2F37"/>
    <w:rsid w:val="004F1E84"/>
    <w:rsid w:val="004F28EA"/>
    <w:rsid w:val="004F57EC"/>
    <w:rsid w:val="005110EC"/>
    <w:rsid w:val="00515CB8"/>
    <w:rsid w:val="00522C4F"/>
    <w:rsid w:val="00526F33"/>
    <w:rsid w:val="00533016"/>
    <w:rsid w:val="0054090D"/>
    <w:rsid w:val="00550041"/>
    <w:rsid w:val="00582CCB"/>
    <w:rsid w:val="005A700B"/>
    <w:rsid w:val="005C60AD"/>
    <w:rsid w:val="005E254C"/>
    <w:rsid w:val="00610BB2"/>
    <w:rsid w:val="006119A9"/>
    <w:rsid w:val="006304F0"/>
    <w:rsid w:val="00644663"/>
    <w:rsid w:val="006458C0"/>
    <w:rsid w:val="00657AE8"/>
    <w:rsid w:val="00677A63"/>
    <w:rsid w:val="0069373C"/>
    <w:rsid w:val="006A2F78"/>
    <w:rsid w:val="006C034D"/>
    <w:rsid w:val="006D7252"/>
    <w:rsid w:val="006F0478"/>
    <w:rsid w:val="00715073"/>
    <w:rsid w:val="00716C21"/>
    <w:rsid w:val="00721EA7"/>
    <w:rsid w:val="007367D0"/>
    <w:rsid w:val="00747FDD"/>
    <w:rsid w:val="00760C36"/>
    <w:rsid w:val="0076330A"/>
    <w:rsid w:val="00764E53"/>
    <w:rsid w:val="00775A6D"/>
    <w:rsid w:val="007A360E"/>
    <w:rsid w:val="007D5990"/>
    <w:rsid w:val="007E3D2B"/>
    <w:rsid w:val="00804B2E"/>
    <w:rsid w:val="00804D4E"/>
    <w:rsid w:val="00815681"/>
    <w:rsid w:val="00820DA4"/>
    <w:rsid w:val="0084683C"/>
    <w:rsid w:val="00852E80"/>
    <w:rsid w:val="00855FDE"/>
    <w:rsid w:val="00860023"/>
    <w:rsid w:val="008772FE"/>
    <w:rsid w:val="008C1088"/>
    <w:rsid w:val="00904813"/>
    <w:rsid w:val="009131BD"/>
    <w:rsid w:val="0092048C"/>
    <w:rsid w:val="00922E61"/>
    <w:rsid w:val="009357F2"/>
    <w:rsid w:val="0096112D"/>
    <w:rsid w:val="00971043"/>
    <w:rsid w:val="00996F40"/>
    <w:rsid w:val="009A4B4D"/>
    <w:rsid w:val="009B2DD4"/>
    <w:rsid w:val="00A038DD"/>
    <w:rsid w:val="00A07C55"/>
    <w:rsid w:val="00A343C2"/>
    <w:rsid w:val="00A51FE7"/>
    <w:rsid w:val="00A54014"/>
    <w:rsid w:val="00A84B4C"/>
    <w:rsid w:val="00A86D4C"/>
    <w:rsid w:val="00AA5C5B"/>
    <w:rsid w:val="00AC1515"/>
    <w:rsid w:val="00AD2566"/>
    <w:rsid w:val="00AD3DE3"/>
    <w:rsid w:val="00AE7FCA"/>
    <w:rsid w:val="00AF2C49"/>
    <w:rsid w:val="00B470E1"/>
    <w:rsid w:val="00B76577"/>
    <w:rsid w:val="00B863A4"/>
    <w:rsid w:val="00B94B77"/>
    <w:rsid w:val="00B96EAC"/>
    <w:rsid w:val="00B9774A"/>
    <w:rsid w:val="00BB73AF"/>
    <w:rsid w:val="00BC4F79"/>
    <w:rsid w:val="00BE07C6"/>
    <w:rsid w:val="00BF1E54"/>
    <w:rsid w:val="00C07047"/>
    <w:rsid w:val="00C423E5"/>
    <w:rsid w:val="00C43856"/>
    <w:rsid w:val="00C531B0"/>
    <w:rsid w:val="00C72340"/>
    <w:rsid w:val="00C743F9"/>
    <w:rsid w:val="00C856F4"/>
    <w:rsid w:val="00C94D19"/>
    <w:rsid w:val="00C96AFE"/>
    <w:rsid w:val="00C96EB9"/>
    <w:rsid w:val="00CA0060"/>
    <w:rsid w:val="00CA0A8F"/>
    <w:rsid w:val="00CA5E30"/>
    <w:rsid w:val="00CA69C0"/>
    <w:rsid w:val="00CB0BF5"/>
    <w:rsid w:val="00CB32D7"/>
    <w:rsid w:val="00CC3C5F"/>
    <w:rsid w:val="00CC4C7C"/>
    <w:rsid w:val="00CD167C"/>
    <w:rsid w:val="00CD202D"/>
    <w:rsid w:val="00CE7297"/>
    <w:rsid w:val="00D049FC"/>
    <w:rsid w:val="00D11A9A"/>
    <w:rsid w:val="00D279CC"/>
    <w:rsid w:val="00D37477"/>
    <w:rsid w:val="00D52D1C"/>
    <w:rsid w:val="00D6172F"/>
    <w:rsid w:val="00D87D92"/>
    <w:rsid w:val="00DA26AC"/>
    <w:rsid w:val="00DA334A"/>
    <w:rsid w:val="00DD3AC1"/>
    <w:rsid w:val="00DF3C09"/>
    <w:rsid w:val="00DF40E3"/>
    <w:rsid w:val="00E045F5"/>
    <w:rsid w:val="00E34FBA"/>
    <w:rsid w:val="00E413C1"/>
    <w:rsid w:val="00E42678"/>
    <w:rsid w:val="00E50319"/>
    <w:rsid w:val="00E76D51"/>
    <w:rsid w:val="00E82949"/>
    <w:rsid w:val="00E85316"/>
    <w:rsid w:val="00E86A0F"/>
    <w:rsid w:val="00E9514A"/>
    <w:rsid w:val="00EA2ECE"/>
    <w:rsid w:val="00EA49CB"/>
    <w:rsid w:val="00EA4E5D"/>
    <w:rsid w:val="00EA7C83"/>
    <w:rsid w:val="00EB05C2"/>
    <w:rsid w:val="00EB72B3"/>
    <w:rsid w:val="00EC1D99"/>
    <w:rsid w:val="00EC5D2E"/>
    <w:rsid w:val="00F238A1"/>
    <w:rsid w:val="00F4196D"/>
    <w:rsid w:val="00F50255"/>
    <w:rsid w:val="00F57DB7"/>
    <w:rsid w:val="00F8471A"/>
    <w:rsid w:val="00F87795"/>
    <w:rsid w:val="00F938E7"/>
    <w:rsid w:val="00F95B77"/>
    <w:rsid w:val="00FC039C"/>
    <w:rsid w:val="00FC304D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1F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1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enabsatz">
    <w:name w:val="List Paragraph"/>
    <w:basedOn w:val="Standard"/>
    <w:uiPriority w:val="34"/>
    <w:qFormat/>
    <w:rsid w:val="00A51FE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006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0060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A0060"/>
    <w:rPr>
      <w:vertAlign w:val="superscript"/>
    </w:rPr>
  </w:style>
  <w:style w:type="paragraph" w:styleId="KeinLeerraum">
    <w:name w:val="No Spacing"/>
    <w:uiPriority w:val="1"/>
    <w:qFormat/>
    <w:rsid w:val="0031269B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4F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ellengitternetz">
    <w:name w:val="Table Grid"/>
    <w:basedOn w:val="NormaleTabelle"/>
    <w:uiPriority w:val="59"/>
    <w:rsid w:val="00A3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4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5F5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E04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45F5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F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4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Passé composé et imparfait - Traduction</vt:lpstr>
    </vt:vector>
  </TitlesOfParts>
  <Company>Schönbuch-Gymnasium Holzgerlingen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Passé composé et imparfait - Traduction</dc:title>
  <dc:creator>LBS, Richard Nisius</dc:creator>
  <cp:lastModifiedBy>Richard Nisius</cp:lastModifiedBy>
  <cp:revision>178</cp:revision>
  <cp:lastPrinted>2016-05-11T12:33:00Z</cp:lastPrinted>
  <dcterms:created xsi:type="dcterms:W3CDTF">2016-05-09T18:29:00Z</dcterms:created>
  <dcterms:modified xsi:type="dcterms:W3CDTF">2016-05-11T15:46:00Z</dcterms:modified>
</cp:coreProperties>
</file>