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66" w:rsidRDefault="00673240" w:rsidP="00B141A0">
      <w:pPr>
        <w:spacing w:before="100" w:beforeAutospacing="1" w:after="100" w:afterAutospacing="1" w:line="360" w:lineRule="auto"/>
        <w:rPr>
          <w:b/>
          <w:sz w:val="32"/>
          <w:szCs w:val="32"/>
        </w:rPr>
      </w:pPr>
      <w:r w:rsidRPr="00673240">
        <w:rPr>
          <w:b/>
          <w:sz w:val="32"/>
          <w:szCs w:val="32"/>
        </w:rPr>
        <w:t>Les personnages de conte de fées</w:t>
      </w:r>
    </w:p>
    <w:p w:rsidR="00673240" w:rsidRDefault="00673240" w:rsidP="00B141A0">
      <w:pPr>
        <w:rPr>
          <w:sz w:val="22"/>
          <w:szCs w:val="22"/>
        </w:rPr>
      </w:pPr>
      <w:r>
        <w:rPr>
          <w:sz w:val="22"/>
          <w:szCs w:val="22"/>
        </w:rPr>
        <w:t xml:space="preserve">Connaissez-vous les personnages de conte de fées ? Reliez </w:t>
      </w:r>
      <w:r w:rsidR="00B141A0">
        <w:rPr>
          <w:sz w:val="22"/>
          <w:szCs w:val="22"/>
        </w:rPr>
        <w:t>chaque définition</w:t>
      </w:r>
      <w:r>
        <w:rPr>
          <w:sz w:val="22"/>
          <w:szCs w:val="22"/>
        </w:rPr>
        <w:t xml:space="preserve"> avec le bon personnage :</w:t>
      </w:r>
    </w:p>
    <w:p w:rsidR="00673240" w:rsidRDefault="00673240" w:rsidP="00B141A0">
      <w:pPr>
        <w:rPr>
          <w:sz w:val="22"/>
          <w:szCs w:val="22"/>
        </w:rPr>
      </w:pPr>
    </w:p>
    <w:p w:rsidR="00673240" w:rsidRDefault="00673240" w:rsidP="00B141A0">
      <w:pPr>
        <w:rPr>
          <w:sz w:val="22"/>
          <w:szCs w:val="22"/>
        </w:rPr>
      </w:pPr>
    </w:p>
    <w:tbl>
      <w:tblPr>
        <w:tblStyle w:val="Tabellengitternetz"/>
        <w:tblW w:w="9747" w:type="dxa"/>
        <w:tblLayout w:type="fixed"/>
        <w:tblLook w:val="04A0"/>
      </w:tblPr>
      <w:tblGrid>
        <w:gridCol w:w="4219"/>
        <w:gridCol w:w="1843"/>
        <w:gridCol w:w="3685"/>
      </w:tblGrid>
      <w:tr w:rsidR="00B141A0" w:rsidRPr="00B141A0" w:rsidTr="00B141A0">
        <w:tc>
          <w:tcPr>
            <w:tcW w:w="4219" w:type="dxa"/>
            <w:tcBorders>
              <w:right w:val="single" w:sz="4" w:space="0" w:color="auto"/>
            </w:tcBorders>
          </w:tcPr>
          <w:p w:rsidR="00B141A0" w:rsidRPr="00B141A0" w:rsidRDefault="002D044B" w:rsidP="00B141A0">
            <w:pPr>
              <w:pStyle w:val="Listenabsatz"/>
              <w:numPr>
                <w:ilvl w:val="0"/>
                <w:numId w:val="8"/>
              </w:numPr>
              <w:spacing w:before="240" w:after="24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5.05pt;margin-top:38.05pt;width:91.5pt;height:163.5pt;z-index:251658240" o:connectortype="straight"/>
              </w:pict>
            </w:r>
            <w:r w:rsidR="00B141A0" w:rsidRPr="00B141A0">
              <w:rPr>
                <w:sz w:val="22"/>
                <w:szCs w:val="22"/>
              </w:rPr>
              <w:t>Elle est très belle et vertueuse, ce qui rend d’autres femmes jalouses. Le prince charmant tombe amoureux d’elle.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1A0" w:rsidRPr="00B141A0" w:rsidRDefault="00B141A0" w:rsidP="00B141A0">
            <w:pPr>
              <w:spacing w:before="240" w:after="240"/>
              <w:ind w:left="301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9"/>
              </w:num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licorne</w:t>
            </w:r>
          </w:p>
        </w:tc>
      </w:tr>
      <w:tr w:rsidR="00B141A0" w:rsidRPr="00B141A0" w:rsidTr="00B141A0">
        <w:tc>
          <w:tcPr>
            <w:tcW w:w="4219" w:type="dxa"/>
            <w:tcBorders>
              <w:righ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8"/>
              </w:numPr>
              <w:spacing w:before="240" w:after="240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>Il sauve la belle princesse.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1A0" w:rsidRPr="00B141A0" w:rsidRDefault="00B141A0" w:rsidP="00B141A0">
            <w:pPr>
              <w:spacing w:before="240" w:after="240"/>
              <w:ind w:left="301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9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>La (bonne) fée</w:t>
            </w:r>
          </w:p>
        </w:tc>
      </w:tr>
      <w:tr w:rsidR="00B141A0" w:rsidRPr="00B141A0" w:rsidTr="00B141A0">
        <w:tc>
          <w:tcPr>
            <w:tcW w:w="4219" w:type="dxa"/>
            <w:tcBorders>
              <w:righ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8"/>
              </w:numPr>
              <w:spacing w:before="240" w:after="240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>Elle est méchante, souvent vieille et laide, et elle possède des pouvoirs magiques.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1A0" w:rsidRPr="00B141A0" w:rsidRDefault="00B141A0" w:rsidP="00B141A0">
            <w:pPr>
              <w:spacing w:before="240" w:after="240"/>
              <w:ind w:left="301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9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>Le dragon</w:t>
            </w:r>
          </w:p>
        </w:tc>
      </w:tr>
      <w:tr w:rsidR="00B141A0" w:rsidRPr="00B141A0" w:rsidTr="00B141A0">
        <w:tc>
          <w:tcPr>
            <w:tcW w:w="4219" w:type="dxa"/>
            <w:tcBorders>
              <w:righ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8"/>
              </w:numPr>
              <w:spacing w:before="240" w:after="240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>Elle aide les bons grâce à sa baguette magique.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1A0" w:rsidRPr="00B141A0" w:rsidRDefault="00B141A0" w:rsidP="00B141A0">
            <w:pPr>
              <w:spacing w:before="240" w:after="240"/>
              <w:ind w:left="301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9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 xml:space="preserve">La princesse </w:t>
            </w:r>
          </w:p>
        </w:tc>
      </w:tr>
      <w:tr w:rsidR="00B141A0" w:rsidRPr="00B141A0" w:rsidTr="00B141A0">
        <w:tc>
          <w:tcPr>
            <w:tcW w:w="4219" w:type="dxa"/>
            <w:tcBorders>
              <w:righ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8"/>
              </w:numPr>
              <w:spacing w:before="240" w:after="240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>Il est extrêmement grand.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1A0" w:rsidRPr="00B141A0" w:rsidRDefault="00B141A0" w:rsidP="00B141A0">
            <w:pPr>
              <w:spacing w:before="240" w:after="240"/>
              <w:ind w:left="301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9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>La marâtre (belle-mère)</w:t>
            </w:r>
          </w:p>
        </w:tc>
      </w:tr>
      <w:tr w:rsidR="00B141A0" w:rsidRPr="00B141A0" w:rsidTr="00B141A0">
        <w:tc>
          <w:tcPr>
            <w:tcW w:w="4219" w:type="dxa"/>
            <w:tcBorders>
              <w:righ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8"/>
              </w:numPr>
              <w:spacing w:before="240" w:after="240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>Il ou elle mange les petits enfants.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1A0" w:rsidRPr="00B141A0" w:rsidRDefault="00B141A0" w:rsidP="00B141A0">
            <w:pPr>
              <w:spacing w:before="240" w:after="240"/>
              <w:ind w:left="301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9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>Le lutin</w:t>
            </w:r>
          </w:p>
        </w:tc>
      </w:tr>
      <w:tr w:rsidR="00B141A0" w:rsidRPr="00B141A0" w:rsidTr="00B141A0">
        <w:tc>
          <w:tcPr>
            <w:tcW w:w="4219" w:type="dxa"/>
            <w:tcBorders>
              <w:righ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8"/>
              </w:numPr>
              <w:spacing w:before="240" w:after="240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>Il est tout petit et très travailleur.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1A0" w:rsidRPr="00B141A0" w:rsidRDefault="00B141A0" w:rsidP="00B141A0">
            <w:pPr>
              <w:spacing w:before="240" w:after="240"/>
              <w:ind w:left="301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9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 xml:space="preserve">Le prince charmant </w:t>
            </w:r>
          </w:p>
        </w:tc>
      </w:tr>
      <w:tr w:rsidR="00B141A0" w:rsidRPr="00B141A0" w:rsidTr="00B141A0">
        <w:tc>
          <w:tcPr>
            <w:tcW w:w="4219" w:type="dxa"/>
            <w:tcBorders>
              <w:righ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8"/>
              </w:numPr>
              <w:spacing w:before="240" w:after="240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>C’est un monstre qui crache du feu.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1A0" w:rsidRPr="00B141A0" w:rsidRDefault="00B141A0" w:rsidP="00B141A0">
            <w:pPr>
              <w:spacing w:before="240" w:after="240"/>
              <w:ind w:left="301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9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 xml:space="preserve">La sorcière </w:t>
            </w:r>
          </w:p>
        </w:tc>
      </w:tr>
      <w:tr w:rsidR="00B141A0" w:rsidRPr="00B141A0" w:rsidTr="00B141A0">
        <w:tc>
          <w:tcPr>
            <w:tcW w:w="4219" w:type="dxa"/>
            <w:tcBorders>
              <w:righ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8"/>
              </w:numPr>
              <w:spacing w:before="240" w:after="240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>C’est un animal féroce qui vit dans la forêt.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1A0" w:rsidRPr="00B141A0" w:rsidRDefault="00B141A0" w:rsidP="00B141A0">
            <w:pPr>
              <w:spacing w:before="240" w:after="240"/>
              <w:ind w:left="301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9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 xml:space="preserve">un ogre, une ogresse </w:t>
            </w:r>
          </w:p>
        </w:tc>
      </w:tr>
      <w:tr w:rsidR="00B141A0" w:rsidRPr="00B141A0" w:rsidTr="00B141A0">
        <w:tc>
          <w:tcPr>
            <w:tcW w:w="4219" w:type="dxa"/>
            <w:tcBorders>
              <w:righ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8"/>
              </w:numPr>
              <w:spacing w:before="240" w:after="240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>C’est la deuxième femme du père et elle n’aime pas les enfants du premier mariage.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1A0" w:rsidRPr="00B141A0" w:rsidRDefault="00B141A0" w:rsidP="00B141A0">
            <w:pPr>
              <w:spacing w:before="240" w:after="240"/>
              <w:ind w:left="301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9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 xml:space="preserve">Le géant </w:t>
            </w:r>
          </w:p>
        </w:tc>
      </w:tr>
      <w:tr w:rsidR="00B141A0" w:rsidRPr="00B141A0" w:rsidTr="00B141A0">
        <w:tc>
          <w:tcPr>
            <w:tcW w:w="4219" w:type="dxa"/>
            <w:tcBorders>
              <w:righ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8"/>
              </w:num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un cheval magique avec une corne sur le front.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1A0" w:rsidRPr="00B141A0" w:rsidRDefault="00B141A0" w:rsidP="00B141A0">
            <w:pPr>
              <w:spacing w:before="240" w:after="240"/>
              <w:ind w:left="301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141A0" w:rsidRPr="00B141A0" w:rsidRDefault="00B141A0" w:rsidP="00B141A0">
            <w:pPr>
              <w:pStyle w:val="Listenabsatz"/>
              <w:numPr>
                <w:ilvl w:val="0"/>
                <w:numId w:val="9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B141A0">
              <w:rPr>
                <w:sz w:val="22"/>
                <w:szCs w:val="22"/>
              </w:rPr>
              <w:t>Le loup</w:t>
            </w:r>
          </w:p>
        </w:tc>
      </w:tr>
    </w:tbl>
    <w:p w:rsidR="00673240" w:rsidRDefault="00673240" w:rsidP="00B141A0">
      <w:pPr>
        <w:rPr>
          <w:sz w:val="22"/>
          <w:szCs w:val="22"/>
        </w:rPr>
      </w:pPr>
    </w:p>
    <w:p w:rsidR="00B56131" w:rsidRDefault="00B56131" w:rsidP="00B141A0">
      <w:pPr>
        <w:rPr>
          <w:sz w:val="22"/>
          <w:szCs w:val="22"/>
        </w:rPr>
      </w:pPr>
    </w:p>
    <w:p w:rsidR="00B56131" w:rsidRDefault="00B56131" w:rsidP="00B56131">
      <w:pPr>
        <w:ind w:left="1410" w:hanging="1410"/>
        <w:rPr>
          <w:sz w:val="22"/>
          <w:szCs w:val="22"/>
        </w:rPr>
      </w:pPr>
      <w:r w:rsidRPr="00B56131">
        <w:rPr>
          <w:b/>
          <w:sz w:val="22"/>
          <w:szCs w:val="22"/>
          <w:u w:val="single"/>
        </w:rPr>
        <w:t>Vocabulaire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  <w:r w:rsidRPr="00B56131">
        <w:rPr>
          <w:b/>
          <w:sz w:val="22"/>
          <w:szCs w:val="22"/>
        </w:rPr>
        <w:t>vertueux/se</w:t>
      </w:r>
      <w:r>
        <w:rPr>
          <w:sz w:val="22"/>
          <w:szCs w:val="22"/>
        </w:rPr>
        <w:t xml:space="preserve"> : </w:t>
      </w:r>
      <w:proofErr w:type="spellStart"/>
      <w:r>
        <w:rPr>
          <w:sz w:val="22"/>
          <w:szCs w:val="22"/>
        </w:rPr>
        <w:t>tugenhaft</w:t>
      </w:r>
      <w:proofErr w:type="spellEnd"/>
      <w:r>
        <w:rPr>
          <w:sz w:val="22"/>
          <w:szCs w:val="22"/>
        </w:rPr>
        <w:t xml:space="preserve"> ; </w:t>
      </w:r>
      <w:r w:rsidRPr="00B56131">
        <w:rPr>
          <w:b/>
          <w:sz w:val="22"/>
          <w:szCs w:val="22"/>
        </w:rPr>
        <w:t>laid/e</w:t>
      </w:r>
      <w:r>
        <w:rPr>
          <w:sz w:val="22"/>
          <w:szCs w:val="22"/>
        </w:rPr>
        <w:t xml:space="preserve"> ≠ beau/belle ; </w:t>
      </w:r>
      <w:r w:rsidRPr="00B56131">
        <w:rPr>
          <w:b/>
          <w:sz w:val="22"/>
          <w:szCs w:val="22"/>
        </w:rPr>
        <w:t>féroce</w:t>
      </w:r>
      <w:r>
        <w:rPr>
          <w:sz w:val="22"/>
          <w:szCs w:val="22"/>
        </w:rPr>
        <w:t xml:space="preserve"> : très méchant ; </w:t>
      </w:r>
      <w:r w:rsidRPr="00B56131">
        <w:rPr>
          <w:b/>
          <w:sz w:val="22"/>
          <w:szCs w:val="22"/>
        </w:rPr>
        <w:t>une corne</w:t>
      </w:r>
      <w:r>
        <w:rPr>
          <w:sz w:val="22"/>
          <w:szCs w:val="22"/>
        </w:rPr>
        <w:t> : Horn </w:t>
      </w:r>
      <w:r w:rsidRPr="00B56131">
        <w:rPr>
          <w:b/>
          <w:sz w:val="22"/>
          <w:szCs w:val="22"/>
        </w:rPr>
        <w:t>; le front</w:t>
      </w:r>
      <w:r>
        <w:rPr>
          <w:sz w:val="22"/>
          <w:szCs w:val="22"/>
        </w:rPr>
        <w:t xml:space="preserve"> : </w:t>
      </w:r>
      <w:proofErr w:type="spellStart"/>
      <w:r>
        <w:rPr>
          <w:sz w:val="22"/>
          <w:szCs w:val="22"/>
        </w:rPr>
        <w:t>Stirn</w:t>
      </w:r>
      <w:proofErr w:type="spellEnd"/>
    </w:p>
    <w:p w:rsidR="00722893" w:rsidRDefault="0072289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722893" w:rsidRPr="00722893" w:rsidRDefault="00722893" w:rsidP="00722893">
      <w:pPr>
        <w:spacing w:line="360" w:lineRule="auto"/>
        <w:ind w:left="1410" w:hanging="1410"/>
        <w:rPr>
          <w:b/>
          <w:sz w:val="24"/>
          <w:szCs w:val="24"/>
        </w:rPr>
      </w:pPr>
      <w:r w:rsidRPr="00722893">
        <w:rPr>
          <w:b/>
          <w:sz w:val="24"/>
          <w:szCs w:val="24"/>
        </w:rPr>
        <w:lastRenderedPageBreak/>
        <w:t>Solutions :</w:t>
      </w:r>
    </w:p>
    <w:p w:rsidR="00722893" w:rsidRPr="00A420FF" w:rsidRDefault="00722893" w:rsidP="00722893">
      <w:pPr>
        <w:rPr>
          <w:sz w:val="22"/>
          <w:szCs w:val="22"/>
          <w:lang w:val="en-US"/>
        </w:rPr>
      </w:pPr>
      <w:r w:rsidRPr="00A420FF">
        <w:rPr>
          <w:sz w:val="22"/>
          <w:szCs w:val="22"/>
          <w:lang w:val="en-US"/>
        </w:rPr>
        <w:t>1. d</w:t>
      </w:r>
      <w:proofErr w:type="gramStart"/>
      <w:r w:rsidRPr="00A420FF">
        <w:rPr>
          <w:sz w:val="22"/>
          <w:szCs w:val="22"/>
          <w:lang w:val="en-US"/>
        </w:rPr>
        <w:t>. ;</w:t>
      </w:r>
      <w:proofErr w:type="gramEnd"/>
      <w:r w:rsidRPr="00A420FF">
        <w:rPr>
          <w:sz w:val="22"/>
          <w:szCs w:val="22"/>
          <w:lang w:val="en-US"/>
        </w:rPr>
        <w:t xml:space="preserve"> 2. </w:t>
      </w:r>
      <w:proofErr w:type="gramStart"/>
      <w:r w:rsidRPr="00A420FF">
        <w:rPr>
          <w:sz w:val="22"/>
          <w:szCs w:val="22"/>
          <w:lang w:val="en-US"/>
        </w:rPr>
        <w:t>g. ;</w:t>
      </w:r>
      <w:proofErr w:type="gramEnd"/>
      <w:r w:rsidRPr="00A420FF">
        <w:rPr>
          <w:sz w:val="22"/>
          <w:szCs w:val="22"/>
          <w:lang w:val="en-US"/>
        </w:rPr>
        <w:t xml:space="preserve"> 3. </w:t>
      </w:r>
      <w:proofErr w:type="gramStart"/>
      <w:r w:rsidRPr="00A420FF">
        <w:rPr>
          <w:sz w:val="22"/>
          <w:szCs w:val="22"/>
          <w:lang w:val="en-US"/>
        </w:rPr>
        <w:t>h. ;</w:t>
      </w:r>
      <w:proofErr w:type="gramEnd"/>
      <w:r w:rsidRPr="00A420FF">
        <w:rPr>
          <w:sz w:val="22"/>
          <w:szCs w:val="22"/>
          <w:lang w:val="en-US"/>
        </w:rPr>
        <w:t xml:space="preserve"> 4. </w:t>
      </w:r>
      <w:proofErr w:type="gramStart"/>
      <w:r w:rsidRPr="00A420FF">
        <w:rPr>
          <w:sz w:val="22"/>
          <w:szCs w:val="22"/>
          <w:lang w:val="en-US"/>
        </w:rPr>
        <w:t>b. ;</w:t>
      </w:r>
      <w:proofErr w:type="gramEnd"/>
      <w:r w:rsidRPr="00A420FF">
        <w:rPr>
          <w:sz w:val="22"/>
          <w:szCs w:val="22"/>
          <w:lang w:val="en-US"/>
        </w:rPr>
        <w:t xml:space="preserve"> 5. </w:t>
      </w:r>
      <w:proofErr w:type="gramStart"/>
      <w:r w:rsidRPr="00A420FF">
        <w:rPr>
          <w:sz w:val="22"/>
          <w:szCs w:val="22"/>
          <w:lang w:val="en-US"/>
        </w:rPr>
        <w:t>j. ;</w:t>
      </w:r>
      <w:proofErr w:type="gramEnd"/>
      <w:r w:rsidRPr="00A420FF">
        <w:rPr>
          <w:sz w:val="22"/>
          <w:szCs w:val="22"/>
          <w:lang w:val="en-US"/>
        </w:rPr>
        <w:t xml:space="preserve"> 7. </w:t>
      </w:r>
      <w:proofErr w:type="gramStart"/>
      <w:r w:rsidRPr="00A420FF">
        <w:rPr>
          <w:sz w:val="22"/>
          <w:szCs w:val="22"/>
          <w:lang w:val="en-US"/>
        </w:rPr>
        <w:t>f. ;</w:t>
      </w:r>
      <w:proofErr w:type="gramEnd"/>
      <w:r w:rsidRPr="00A420FF">
        <w:rPr>
          <w:sz w:val="22"/>
          <w:szCs w:val="22"/>
          <w:lang w:val="en-US"/>
        </w:rPr>
        <w:t xml:space="preserve"> 8. </w:t>
      </w:r>
      <w:proofErr w:type="gramStart"/>
      <w:r w:rsidRPr="00A420FF">
        <w:rPr>
          <w:sz w:val="22"/>
          <w:szCs w:val="22"/>
          <w:lang w:val="en-US"/>
        </w:rPr>
        <w:t>c. ;</w:t>
      </w:r>
      <w:proofErr w:type="gramEnd"/>
      <w:r w:rsidRPr="00A420FF">
        <w:rPr>
          <w:sz w:val="22"/>
          <w:szCs w:val="22"/>
          <w:lang w:val="en-US"/>
        </w:rPr>
        <w:t xml:space="preserve"> 9. </w:t>
      </w:r>
      <w:proofErr w:type="gramStart"/>
      <w:r w:rsidRPr="00A420FF">
        <w:rPr>
          <w:sz w:val="22"/>
          <w:szCs w:val="22"/>
          <w:lang w:val="en-US"/>
        </w:rPr>
        <w:t>k. ;</w:t>
      </w:r>
      <w:proofErr w:type="gramEnd"/>
      <w:r w:rsidRPr="00A420FF">
        <w:rPr>
          <w:sz w:val="22"/>
          <w:szCs w:val="22"/>
          <w:lang w:val="en-US"/>
        </w:rPr>
        <w:t xml:space="preserve"> 10. </w:t>
      </w:r>
      <w:proofErr w:type="gramStart"/>
      <w:r w:rsidRPr="00A420FF">
        <w:rPr>
          <w:sz w:val="22"/>
          <w:szCs w:val="22"/>
          <w:lang w:val="en-US"/>
        </w:rPr>
        <w:t>e. ;</w:t>
      </w:r>
      <w:proofErr w:type="gramEnd"/>
      <w:r w:rsidRPr="00A420FF">
        <w:rPr>
          <w:sz w:val="22"/>
          <w:szCs w:val="22"/>
          <w:lang w:val="en-US"/>
        </w:rPr>
        <w:t xml:space="preserve"> 11. </w:t>
      </w:r>
      <w:proofErr w:type="gramStart"/>
      <w:r w:rsidRPr="00A420FF">
        <w:rPr>
          <w:sz w:val="22"/>
          <w:szCs w:val="22"/>
          <w:lang w:val="en-US"/>
        </w:rPr>
        <w:t>a</w:t>
      </w:r>
      <w:proofErr w:type="gramEnd"/>
      <w:r w:rsidRPr="00A420FF">
        <w:rPr>
          <w:sz w:val="22"/>
          <w:szCs w:val="22"/>
          <w:lang w:val="en-US"/>
        </w:rPr>
        <w:t>.</w:t>
      </w:r>
    </w:p>
    <w:p w:rsidR="00722893" w:rsidRPr="00673240" w:rsidRDefault="00722893" w:rsidP="00B56131">
      <w:pPr>
        <w:ind w:left="1410" w:hanging="1410"/>
        <w:rPr>
          <w:sz w:val="22"/>
          <w:szCs w:val="22"/>
        </w:rPr>
      </w:pPr>
    </w:p>
    <w:sectPr w:rsidR="00722893" w:rsidRPr="00673240" w:rsidSect="00673240">
      <w:headerReference w:type="default" r:id="rId7"/>
      <w:pgSz w:w="11906" w:h="16838"/>
      <w:pgMar w:top="851" w:right="1134" w:bottom="851" w:left="1134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25" w:rsidRDefault="00FF2725" w:rsidP="00A731AB">
      <w:r>
        <w:separator/>
      </w:r>
    </w:p>
  </w:endnote>
  <w:endnote w:type="continuationSeparator" w:id="0">
    <w:p w:rsidR="00FF2725" w:rsidRDefault="00FF2725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25" w:rsidRDefault="00FF2725" w:rsidP="00A731AB">
      <w:r>
        <w:separator/>
      </w:r>
    </w:p>
  </w:footnote>
  <w:footnote w:type="continuationSeparator" w:id="0">
    <w:p w:rsidR="00FF2725" w:rsidRDefault="00FF2725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  <w:p w:rsidR="00673240" w:rsidRPr="00ED4B1D" w:rsidRDefault="00673240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04DB"/>
    <w:multiLevelType w:val="hybridMultilevel"/>
    <w:tmpl w:val="85E89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4723"/>
    <w:multiLevelType w:val="hybridMultilevel"/>
    <w:tmpl w:val="C0D8D84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C7A48"/>
    <w:rsid w:val="000017CB"/>
    <w:rsid w:val="000218B4"/>
    <w:rsid w:val="00022767"/>
    <w:rsid w:val="00032346"/>
    <w:rsid w:val="00044AB2"/>
    <w:rsid w:val="00045CA0"/>
    <w:rsid w:val="00090DD6"/>
    <w:rsid w:val="000B0DE0"/>
    <w:rsid w:val="000C4C22"/>
    <w:rsid w:val="000D3896"/>
    <w:rsid w:val="000F0D97"/>
    <w:rsid w:val="001426DC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34CF6"/>
    <w:rsid w:val="00240A75"/>
    <w:rsid w:val="00264952"/>
    <w:rsid w:val="0026505A"/>
    <w:rsid w:val="002776F4"/>
    <w:rsid w:val="002979EF"/>
    <w:rsid w:val="002A2B46"/>
    <w:rsid w:val="002C7C3A"/>
    <w:rsid w:val="002D044B"/>
    <w:rsid w:val="002D4B73"/>
    <w:rsid w:val="002F1959"/>
    <w:rsid w:val="003039D0"/>
    <w:rsid w:val="00321973"/>
    <w:rsid w:val="00354C64"/>
    <w:rsid w:val="00366289"/>
    <w:rsid w:val="003909BE"/>
    <w:rsid w:val="0039754F"/>
    <w:rsid w:val="003A77DF"/>
    <w:rsid w:val="00435F3C"/>
    <w:rsid w:val="004868DA"/>
    <w:rsid w:val="00492136"/>
    <w:rsid w:val="004A6AB7"/>
    <w:rsid w:val="004C7D36"/>
    <w:rsid w:val="00502BB4"/>
    <w:rsid w:val="0050663E"/>
    <w:rsid w:val="00546370"/>
    <w:rsid w:val="00550041"/>
    <w:rsid w:val="0055212B"/>
    <w:rsid w:val="005D0643"/>
    <w:rsid w:val="005D2287"/>
    <w:rsid w:val="00610BB2"/>
    <w:rsid w:val="00613E31"/>
    <w:rsid w:val="006411EE"/>
    <w:rsid w:val="00666655"/>
    <w:rsid w:val="00673240"/>
    <w:rsid w:val="00674042"/>
    <w:rsid w:val="006A0FD9"/>
    <w:rsid w:val="006B03AC"/>
    <w:rsid w:val="006C043B"/>
    <w:rsid w:val="006E22F0"/>
    <w:rsid w:val="006E6DB8"/>
    <w:rsid w:val="006F28A2"/>
    <w:rsid w:val="00722893"/>
    <w:rsid w:val="007512CB"/>
    <w:rsid w:val="00753966"/>
    <w:rsid w:val="00764606"/>
    <w:rsid w:val="007B51A7"/>
    <w:rsid w:val="00810CD3"/>
    <w:rsid w:val="008158FF"/>
    <w:rsid w:val="00841BDD"/>
    <w:rsid w:val="00845AA7"/>
    <w:rsid w:val="00846148"/>
    <w:rsid w:val="00857782"/>
    <w:rsid w:val="008A6701"/>
    <w:rsid w:val="008C5103"/>
    <w:rsid w:val="008E748E"/>
    <w:rsid w:val="009131BD"/>
    <w:rsid w:val="0092048C"/>
    <w:rsid w:val="009264CC"/>
    <w:rsid w:val="009626A3"/>
    <w:rsid w:val="009752A2"/>
    <w:rsid w:val="009B457D"/>
    <w:rsid w:val="009D625C"/>
    <w:rsid w:val="00A03008"/>
    <w:rsid w:val="00A40ADE"/>
    <w:rsid w:val="00A601CF"/>
    <w:rsid w:val="00A731AB"/>
    <w:rsid w:val="00AC4469"/>
    <w:rsid w:val="00AC7A48"/>
    <w:rsid w:val="00AD2566"/>
    <w:rsid w:val="00AD4C31"/>
    <w:rsid w:val="00AD6088"/>
    <w:rsid w:val="00AF5182"/>
    <w:rsid w:val="00B141A0"/>
    <w:rsid w:val="00B56131"/>
    <w:rsid w:val="00BB15C6"/>
    <w:rsid w:val="00BE7338"/>
    <w:rsid w:val="00BE73EE"/>
    <w:rsid w:val="00C04B39"/>
    <w:rsid w:val="00C05009"/>
    <w:rsid w:val="00C1309E"/>
    <w:rsid w:val="00C333CF"/>
    <w:rsid w:val="00CA42AC"/>
    <w:rsid w:val="00CD786E"/>
    <w:rsid w:val="00CE6CCC"/>
    <w:rsid w:val="00D14A06"/>
    <w:rsid w:val="00D77E98"/>
    <w:rsid w:val="00D930E9"/>
    <w:rsid w:val="00DB5CDB"/>
    <w:rsid w:val="00DC18CD"/>
    <w:rsid w:val="00DC2101"/>
    <w:rsid w:val="00DC4F31"/>
    <w:rsid w:val="00DE483C"/>
    <w:rsid w:val="00DE4F6F"/>
    <w:rsid w:val="00E07196"/>
    <w:rsid w:val="00E26395"/>
    <w:rsid w:val="00E5271C"/>
    <w:rsid w:val="00E95909"/>
    <w:rsid w:val="00E96E4C"/>
    <w:rsid w:val="00EA4E5D"/>
    <w:rsid w:val="00ED4B1D"/>
    <w:rsid w:val="00F07C92"/>
    <w:rsid w:val="00F5055F"/>
    <w:rsid w:val="00FB69BA"/>
    <w:rsid w:val="00FC1AF1"/>
    <w:rsid w:val="00FC7FAB"/>
    <w:rsid w:val="00FD6C4F"/>
    <w:rsid w:val="00FE47FC"/>
    <w:rsid w:val="00FE7CE4"/>
    <w:rsid w:val="00FF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gitternetz">
    <w:name w:val="Table Grid"/>
    <w:basedOn w:val="NormaleTabelle"/>
    <w:uiPriority w:val="59"/>
    <w:rsid w:val="00673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Schönbuch-Gymnasium Holzgerlingen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fees-personnages-ab</dc:title>
  <dc:creator>LBS Französisch</dc:creator>
  <cp:lastModifiedBy>muenchbauche</cp:lastModifiedBy>
  <cp:revision>7</cp:revision>
  <cp:lastPrinted>2019-01-04T11:58:00Z</cp:lastPrinted>
  <dcterms:created xsi:type="dcterms:W3CDTF">2019-01-04T11:52:00Z</dcterms:created>
  <dcterms:modified xsi:type="dcterms:W3CDTF">2019-02-08T10:10:00Z</dcterms:modified>
</cp:coreProperties>
</file>