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2941C" w14:textId="77777777" w:rsidR="007C1DB4" w:rsidRDefault="007C1DB4" w:rsidP="001B20DA">
      <w:pPr>
        <w:shd w:val="clear" w:color="auto" w:fill="CCCCCC"/>
        <w:jc w:val="center"/>
        <w:rPr>
          <w:rFonts w:asciiTheme="majorHAnsi" w:hAnsiTheme="majorHAnsi"/>
          <w:b/>
          <w:i/>
          <w:sz w:val="36"/>
          <w:szCs w:val="36"/>
          <w:lang w:val="en-GB"/>
        </w:rPr>
      </w:pPr>
      <w:r>
        <w:rPr>
          <w:rFonts w:asciiTheme="majorHAnsi" w:hAnsiTheme="majorHAnsi"/>
          <w:b/>
          <w:sz w:val="36"/>
          <w:szCs w:val="36"/>
          <w:lang w:val="en-GB"/>
        </w:rPr>
        <w:t>Presentare una città</w:t>
      </w:r>
      <w:r w:rsidR="00CA524D">
        <w:rPr>
          <w:rFonts w:asciiTheme="majorHAnsi" w:hAnsiTheme="majorHAnsi"/>
          <w:b/>
          <w:sz w:val="36"/>
          <w:szCs w:val="36"/>
          <w:lang w:val="en-GB"/>
        </w:rPr>
        <w:t xml:space="preserve"> – Bewertungsbogen</w:t>
      </w:r>
    </w:p>
    <w:p w14:paraId="6AB8E42A" w14:textId="77777777" w:rsidR="001B20DA" w:rsidRDefault="001B20DA" w:rsidP="007C1DB4">
      <w:pPr>
        <w:rPr>
          <w:rFonts w:asciiTheme="majorHAnsi" w:hAnsiTheme="majorHAnsi"/>
          <w:sz w:val="36"/>
          <w:szCs w:val="36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409"/>
      </w:tblGrid>
      <w:tr w:rsidR="007C1DB4" w14:paraId="5BF4EA34" w14:textId="77777777" w:rsidTr="007C1DB4">
        <w:trPr>
          <w:trHeight w:val="624"/>
        </w:trPr>
        <w:tc>
          <w:tcPr>
            <w:tcW w:w="2376" w:type="dxa"/>
            <w:vAlign w:val="center"/>
          </w:tcPr>
          <w:p w14:paraId="521611F9" w14:textId="77777777" w:rsidR="007C1DB4" w:rsidRPr="00CF0757" w:rsidRDefault="007C1DB4" w:rsidP="00D52BEE">
            <w:pPr>
              <w:rPr>
                <w:b/>
                <w:sz w:val="28"/>
                <w:szCs w:val="28"/>
              </w:rPr>
            </w:pPr>
            <w:r w:rsidRPr="00CF0757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6804" w:type="dxa"/>
            <w:gridSpan w:val="3"/>
            <w:vAlign w:val="center"/>
          </w:tcPr>
          <w:p w14:paraId="33BC5AD2" w14:textId="77777777" w:rsidR="007C1DB4" w:rsidRDefault="007C1DB4" w:rsidP="00D52BEE"/>
        </w:tc>
      </w:tr>
      <w:tr w:rsidR="007C1DB4" w14:paraId="0B3EB217" w14:textId="77777777" w:rsidTr="007C1DB4">
        <w:trPr>
          <w:trHeight w:val="624"/>
        </w:trPr>
        <w:tc>
          <w:tcPr>
            <w:tcW w:w="2376" w:type="dxa"/>
            <w:vAlign w:val="center"/>
          </w:tcPr>
          <w:p w14:paraId="5DC9A468" w14:textId="77777777" w:rsidR="007C1DB4" w:rsidRPr="00CF0757" w:rsidRDefault="007C1DB4" w:rsidP="00D52BEE">
            <w:pPr>
              <w:rPr>
                <w:b/>
                <w:sz w:val="28"/>
                <w:szCs w:val="28"/>
              </w:rPr>
            </w:pPr>
            <w:r w:rsidRPr="00CF0757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6804" w:type="dxa"/>
            <w:gridSpan w:val="3"/>
            <w:vAlign w:val="center"/>
          </w:tcPr>
          <w:p w14:paraId="1BB5099E" w14:textId="77777777" w:rsidR="007C1DB4" w:rsidRDefault="007C1DB4" w:rsidP="00D52BEE"/>
        </w:tc>
      </w:tr>
      <w:tr w:rsidR="007C1DB4" w14:paraId="7F889F20" w14:textId="77777777" w:rsidTr="007C1DB4">
        <w:trPr>
          <w:trHeight w:val="62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F42DEF7" w14:textId="77777777" w:rsidR="007C1DB4" w:rsidRPr="00CF0757" w:rsidRDefault="007C1DB4" w:rsidP="00D52B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37095ED" w14:textId="77777777" w:rsidR="007C1DB4" w:rsidRPr="00CF0757" w:rsidRDefault="007C1DB4" w:rsidP="00D52BEE">
            <w:pPr>
              <w:jc w:val="center"/>
              <w:rPr>
                <w:sz w:val="48"/>
                <w:szCs w:val="48"/>
              </w:rPr>
            </w:pPr>
            <w:r w:rsidRPr="00CF0757">
              <w:rPr>
                <w:sz w:val="48"/>
                <w:szCs w:val="48"/>
              </w:rPr>
              <w:sym w:font="Wingdings" w:char="F04A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348A06" w14:textId="77777777" w:rsidR="007C1DB4" w:rsidRPr="00CF0757" w:rsidRDefault="007C1DB4" w:rsidP="00D52BEE">
            <w:pPr>
              <w:jc w:val="center"/>
              <w:rPr>
                <w:rFonts w:eastAsia="Times New Roman"/>
                <w:sz w:val="48"/>
                <w:szCs w:val="48"/>
              </w:rPr>
            </w:pPr>
            <w:r w:rsidRPr="00CF0757">
              <w:rPr>
                <w:rFonts w:eastAsia="Times New Roman"/>
                <w:sz w:val="48"/>
                <w:szCs w:val="48"/>
              </w:rPr>
              <w:sym w:font="Wingdings" w:char="F04B"/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79FFBB8" w14:textId="77777777" w:rsidR="007C1DB4" w:rsidRPr="00CF0757" w:rsidRDefault="007C1DB4" w:rsidP="00D52BEE">
            <w:pPr>
              <w:jc w:val="center"/>
              <w:rPr>
                <w:sz w:val="48"/>
                <w:szCs w:val="48"/>
              </w:rPr>
            </w:pPr>
            <w:r w:rsidRPr="00CF0757">
              <w:rPr>
                <w:sz w:val="48"/>
                <w:szCs w:val="48"/>
              </w:rPr>
              <w:sym w:font="Wingdings" w:char="F04C"/>
            </w:r>
          </w:p>
        </w:tc>
      </w:tr>
      <w:tr w:rsidR="007C1DB4" w14:paraId="363F033F" w14:textId="77777777" w:rsidTr="007C1DB4">
        <w:trPr>
          <w:trHeight w:val="624"/>
        </w:trPr>
        <w:tc>
          <w:tcPr>
            <w:tcW w:w="9180" w:type="dxa"/>
            <w:gridSpan w:val="4"/>
            <w:shd w:val="clear" w:color="auto" w:fill="D9D9D9"/>
            <w:vAlign w:val="center"/>
          </w:tcPr>
          <w:p w14:paraId="374D944C" w14:textId="77777777" w:rsidR="007C1DB4" w:rsidRDefault="007C1DB4" w:rsidP="00D52BEE">
            <w:r w:rsidRPr="00CF0757">
              <w:rPr>
                <w:b/>
                <w:sz w:val="28"/>
                <w:szCs w:val="28"/>
              </w:rPr>
              <w:t>Inhalt</w:t>
            </w:r>
          </w:p>
        </w:tc>
      </w:tr>
      <w:tr w:rsidR="007C1DB4" w14:paraId="53810639" w14:textId="77777777" w:rsidTr="007C1DB4">
        <w:trPr>
          <w:trHeight w:val="624"/>
        </w:trPr>
        <w:tc>
          <w:tcPr>
            <w:tcW w:w="2376" w:type="dxa"/>
            <w:vAlign w:val="center"/>
          </w:tcPr>
          <w:p w14:paraId="2A6C6759" w14:textId="77777777" w:rsidR="007C1DB4" w:rsidRPr="00CF0757" w:rsidRDefault="007C1DB4" w:rsidP="00D52BEE">
            <w:pPr>
              <w:rPr>
                <w:sz w:val="28"/>
                <w:szCs w:val="28"/>
              </w:rPr>
            </w:pPr>
            <w:r w:rsidRPr="00CF0757">
              <w:rPr>
                <w:sz w:val="28"/>
                <w:szCs w:val="28"/>
              </w:rPr>
              <w:t>Richtigkeit</w:t>
            </w:r>
          </w:p>
        </w:tc>
        <w:tc>
          <w:tcPr>
            <w:tcW w:w="2127" w:type="dxa"/>
            <w:vAlign w:val="center"/>
          </w:tcPr>
          <w:p w14:paraId="1BC5848C" w14:textId="77777777" w:rsidR="007C1DB4" w:rsidRDefault="007C1DB4" w:rsidP="00D52BEE"/>
        </w:tc>
        <w:tc>
          <w:tcPr>
            <w:tcW w:w="2268" w:type="dxa"/>
            <w:vAlign w:val="center"/>
          </w:tcPr>
          <w:p w14:paraId="037A9FB7" w14:textId="77777777" w:rsidR="007C1DB4" w:rsidRDefault="007C1DB4" w:rsidP="00D52BEE"/>
        </w:tc>
        <w:tc>
          <w:tcPr>
            <w:tcW w:w="2409" w:type="dxa"/>
            <w:vAlign w:val="center"/>
          </w:tcPr>
          <w:p w14:paraId="124DF372" w14:textId="77777777" w:rsidR="007C1DB4" w:rsidRDefault="007C1DB4" w:rsidP="00D52BEE"/>
        </w:tc>
      </w:tr>
      <w:tr w:rsidR="007C1DB4" w14:paraId="28F64419" w14:textId="77777777" w:rsidTr="007C1DB4">
        <w:trPr>
          <w:trHeight w:val="624"/>
        </w:trPr>
        <w:tc>
          <w:tcPr>
            <w:tcW w:w="2376" w:type="dxa"/>
            <w:vAlign w:val="center"/>
          </w:tcPr>
          <w:p w14:paraId="17D8A030" w14:textId="77777777" w:rsidR="007C1DB4" w:rsidRPr="00CF0757" w:rsidRDefault="007C1DB4" w:rsidP="00D52BEE">
            <w:pPr>
              <w:rPr>
                <w:sz w:val="28"/>
                <w:szCs w:val="28"/>
              </w:rPr>
            </w:pPr>
            <w:r w:rsidRPr="00CF0757">
              <w:rPr>
                <w:sz w:val="28"/>
                <w:szCs w:val="28"/>
              </w:rPr>
              <w:t>Umfang</w:t>
            </w:r>
          </w:p>
        </w:tc>
        <w:tc>
          <w:tcPr>
            <w:tcW w:w="2127" w:type="dxa"/>
            <w:vAlign w:val="center"/>
          </w:tcPr>
          <w:p w14:paraId="6C85FEFE" w14:textId="77777777" w:rsidR="007C1DB4" w:rsidRDefault="007C1DB4" w:rsidP="00D52BEE"/>
        </w:tc>
        <w:tc>
          <w:tcPr>
            <w:tcW w:w="2268" w:type="dxa"/>
            <w:vAlign w:val="center"/>
          </w:tcPr>
          <w:p w14:paraId="6B9440E5" w14:textId="77777777" w:rsidR="007C1DB4" w:rsidRDefault="007C1DB4" w:rsidP="00D52BEE"/>
        </w:tc>
        <w:tc>
          <w:tcPr>
            <w:tcW w:w="2409" w:type="dxa"/>
            <w:vAlign w:val="center"/>
          </w:tcPr>
          <w:p w14:paraId="318A7D50" w14:textId="77777777" w:rsidR="007C1DB4" w:rsidRDefault="007C1DB4" w:rsidP="00D52BEE"/>
        </w:tc>
      </w:tr>
      <w:tr w:rsidR="007C1DB4" w14:paraId="0CA364A0" w14:textId="77777777" w:rsidTr="007C1DB4">
        <w:trPr>
          <w:trHeight w:val="62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0A9F4B5A" w14:textId="77777777" w:rsidR="007C1DB4" w:rsidRPr="00CF0757" w:rsidRDefault="007C1DB4" w:rsidP="00D52BEE">
            <w:pPr>
              <w:rPr>
                <w:sz w:val="28"/>
                <w:szCs w:val="28"/>
              </w:rPr>
            </w:pPr>
            <w:r w:rsidRPr="00CF0757">
              <w:rPr>
                <w:sz w:val="28"/>
                <w:szCs w:val="28"/>
              </w:rPr>
              <w:t>Auswahl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C1A6E20" w14:textId="77777777" w:rsidR="007C1DB4" w:rsidRDefault="007C1DB4" w:rsidP="00D52BEE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FF7E78" w14:textId="77777777" w:rsidR="007C1DB4" w:rsidRDefault="007C1DB4" w:rsidP="00D52BEE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0A387F4" w14:textId="77777777" w:rsidR="007C1DB4" w:rsidRDefault="007C1DB4" w:rsidP="00D52BEE"/>
        </w:tc>
      </w:tr>
      <w:tr w:rsidR="007C1DB4" w14:paraId="0DAF3E14" w14:textId="77777777" w:rsidTr="007C1DB4">
        <w:trPr>
          <w:trHeight w:val="62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357FE73" w14:textId="77777777" w:rsidR="007C1DB4" w:rsidRPr="00CF0757" w:rsidRDefault="007C1DB4" w:rsidP="00D5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Originalität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1C9880D" w14:textId="77777777" w:rsidR="007C1DB4" w:rsidRDefault="007C1DB4" w:rsidP="00D52BEE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52160" w14:textId="77777777" w:rsidR="007C1DB4" w:rsidRDefault="007C1DB4" w:rsidP="00D52BEE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8E6B17" w14:textId="77777777" w:rsidR="007C1DB4" w:rsidRDefault="007C1DB4" w:rsidP="00D52BEE"/>
        </w:tc>
      </w:tr>
      <w:tr w:rsidR="007C1DB4" w14:paraId="28DF9D95" w14:textId="77777777" w:rsidTr="007C1DB4">
        <w:trPr>
          <w:trHeight w:val="624"/>
        </w:trPr>
        <w:tc>
          <w:tcPr>
            <w:tcW w:w="9180" w:type="dxa"/>
            <w:gridSpan w:val="4"/>
            <w:shd w:val="clear" w:color="auto" w:fill="D9D9D9"/>
            <w:vAlign w:val="center"/>
          </w:tcPr>
          <w:p w14:paraId="16ED4E40" w14:textId="77777777" w:rsidR="007C1DB4" w:rsidRDefault="007C1DB4" w:rsidP="00D52BEE">
            <w:r w:rsidRPr="00CF0757">
              <w:rPr>
                <w:b/>
                <w:sz w:val="28"/>
                <w:szCs w:val="28"/>
              </w:rPr>
              <w:t>Sprache</w:t>
            </w:r>
          </w:p>
        </w:tc>
      </w:tr>
      <w:tr w:rsidR="007C1DB4" w14:paraId="06171EF3" w14:textId="77777777" w:rsidTr="007C1DB4">
        <w:trPr>
          <w:trHeight w:val="624"/>
        </w:trPr>
        <w:tc>
          <w:tcPr>
            <w:tcW w:w="2376" w:type="dxa"/>
            <w:vAlign w:val="center"/>
          </w:tcPr>
          <w:p w14:paraId="25AD16AD" w14:textId="77777777" w:rsidR="007C1DB4" w:rsidRPr="00CF0757" w:rsidRDefault="007C1DB4" w:rsidP="00D52BEE">
            <w:pPr>
              <w:rPr>
                <w:sz w:val="28"/>
                <w:szCs w:val="28"/>
              </w:rPr>
            </w:pPr>
            <w:r w:rsidRPr="00CF0757">
              <w:rPr>
                <w:sz w:val="28"/>
                <w:szCs w:val="28"/>
              </w:rPr>
              <w:t>Grammatik</w:t>
            </w:r>
          </w:p>
        </w:tc>
        <w:tc>
          <w:tcPr>
            <w:tcW w:w="2127" w:type="dxa"/>
            <w:vAlign w:val="center"/>
          </w:tcPr>
          <w:p w14:paraId="7C4BB180" w14:textId="77777777" w:rsidR="007C1DB4" w:rsidRDefault="007C1DB4" w:rsidP="00D52BEE"/>
        </w:tc>
        <w:tc>
          <w:tcPr>
            <w:tcW w:w="2268" w:type="dxa"/>
            <w:vAlign w:val="center"/>
          </w:tcPr>
          <w:p w14:paraId="7EE586B7" w14:textId="77777777" w:rsidR="007C1DB4" w:rsidRDefault="007C1DB4" w:rsidP="00D52BEE"/>
        </w:tc>
        <w:tc>
          <w:tcPr>
            <w:tcW w:w="2409" w:type="dxa"/>
            <w:vAlign w:val="center"/>
          </w:tcPr>
          <w:p w14:paraId="466E0734" w14:textId="77777777" w:rsidR="007C1DB4" w:rsidRDefault="007C1DB4" w:rsidP="00D52BEE"/>
        </w:tc>
      </w:tr>
      <w:tr w:rsidR="007C1DB4" w14:paraId="1A800517" w14:textId="77777777" w:rsidTr="007C1DB4">
        <w:trPr>
          <w:trHeight w:val="624"/>
        </w:trPr>
        <w:tc>
          <w:tcPr>
            <w:tcW w:w="2376" w:type="dxa"/>
            <w:vAlign w:val="center"/>
          </w:tcPr>
          <w:p w14:paraId="400B0793" w14:textId="77777777" w:rsidR="007C1DB4" w:rsidRPr="00CF0757" w:rsidRDefault="007C1DB4" w:rsidP="00D52BEE">
            <w:pPr>
              <w:rPr>
                <w:sz w:val="28"/>
                <w:szCs w:val="28"/>
              </w:rPr>
            </w:pPr>
            <w:r w:rsidRPr="00CF0757">
              <w:rPr>
                <w:sz w:val="28"/>
                <w:szCs w:val="28"/>
              </w:rPr>
              <w:t>Wortschatz</w:t>
            </w:r>
          </w:p>
        </w:tc>
        <w:tc>
          <w:tcPr>
            <w:tcW w:w="2127" w:type="dxa"/>
            <w:vAlign w:val="center"/>
          </w:tcPr>
          <w:p w14:paraId="022E6E32" w14:textId="77777777" w:rsidR="007C1DB4" w:rsidRDefault="007C1DB4" w:rsidP="00D52BEE"/>
        </w:tc>
        <w:tc>
          <w:tcPr>
            <w:tcW w:w="2268" w:type="dxa"/>
            <w:vAlign w:val="center"/>
          </w:tcPr>
          <w:p w14:paraId="4A4614D5" w14:textId="77777777" w:rsidR="007C1DB4" w:rsidRDefault="007C1DB4" w:rsidP="00D52BEE"/>
        </w:tc>
        <w:tc>
          <w:tcPr>
            <w:tcW w:w="2409" w:type="dxa"/>
            <w:vAlign w:val="center"/>
          </w:tcPr>
          <w:p w14:paraId="7D9A10B6" w14:textId="77777777" w:rsidR="007C1DB4" w:rsidRDefault="007C1DB4" w:rsidP="00D52BEE"/>
        </w:tc>
      </w:tr>
      <w:tr w:rsidR="007C1DB4" w14:paraId="6ED191CE" w14:textId="77777777" w:rsidTr="007C1DB4">
        <w:trPr>
          <w:trHeight w:val="624"/>
        </w:trPr>
        <w:tc>
          <w:tcPr>
            <w:tcW w:w="2376" w:type="dxa"/>
            <w:vAlign w:val="center"/>
          </w:tcPr>
          <w:p w14:paraId="3C4FF748" w14:textId="77777777" w:rsidR="007C1DB4" w:rsidRPr="00CF0757" w:rsidRDefault="007C1DB4" w:rsidP="00D52BEE">
            <w:pPr>
              <w:rPr>
                <w:sz w:val="28"/>
                <w:szCs w:val="28"/>
              </w:rPr>
            </w:pPr>
            <w:r w:rsidRPr="00CF0757">
              <w:rPr>
                <w:sz w:val="28"/>
                <w:szCs w:val="28"/>
              </w:rPr>
              <w:t>Rechtschreibung</w:t>
            </w:r>
          </w:p>
        </w:tc>
        <w:tc>
          <w:tcPr>
            <w:tcW w:w="2127" w:type="dxa"/>
            <w:vAlign w:val="center"/>
          </w:tcPr>
          <w:p w14:paraId="62CE5A46" w14:textId="77777777" w:rsidR="007C1DB4" w:rsidRDefault="007C1DB4" w:rsidP="00D52BEE"/>
        </w:tc>
        <w:tc>
          <w:tcPr>
            <w:tcW w:w="2268" w:type="dxa"/>
            <w:vAlign w:val="center"/>
          </w:tcPr>
          <w:p w14:paraId="216A1675" w14:textId="77777777" w:rsidR="007C1DB4" w:rsidRDefault="007C1DB4" w:rsidP="00D52BEE"/>
        </w:tc>
        <w:tc>
          <w:tcPr>
            <w:tcW w:w="2409" w:type="dxa"/>
            <w:vAlign w:val="center"/>
          </w:tcPr>
          <w:p w14:paraId="7DEC56F9" w14:textId="77777777" w:rsidR="007C1DB4" w:rsidRDefault="007C1DB4" w:rsidP="00D52BEE"/>
        </w:tc>
      </w:tr>
      <w:tr w:rsidR="007C1DB4" w14:paraId="12F9AEFF" w14:textId="77777777" w:rsidTr="007C1DB4">
        <w:trPr>
          <w:trHeight w:val="62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8D375B5" w14:textId="77777777" w:rsidR="007C1DB4" w:rsidRPr="00CF0757" w:rsidRDefault="007C1DB4" w:rsidP="00D52BEE">
            <w:pPr>
              <w:rPr>
                <w:sz w:val="28"/>
                <w:szCs w:val="28"/>
              </w:rPr>
            </w:pPr>
            <w:r w:rsidRPr="00CF0757">
              <w:rPr>
                <w:sz w:val="28"/>
                <w:szCs w:val="28"/>
              </w:rPr>
              <w:t>Aussprache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35793EB" w14:textId="77777777" w:rsidR="007C1DB4" w:rsidRDefault="007C1DB4" w:rsidP="00D52BEE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D27F41" w14:textId="77777777" w:rsidR="007C1DB4" w:rsidRDefault="007C1DB4" w:rsidP="00D52BEE"/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368B521" w14:textId="77777777" w:rsidR="007C1DB4" w:rsidRDefault="007C1DB4" w:rsidP="00D52BEE"/>
        </w:tc>
      </w:tr>
      <w:tr w:rsidR="007C1DB4" w14:paraId="1C582158" w14:textId="77777777" w:rsidTr="007C1DB4">
        <w:trPr>
          <w:trHeight w:val="624"/>
        </w:trPr>
        <w:tc>
          <w:tcPr>
            <w:tcW w:w="9180" w:type="dxa"/>
            <w:gridSpan w:val="4"/>
            <w:shd w:val="clear" w:color="auto" w:fill="D9D9D9"/>
            <w:vAlign w:val="center"/>
          </w:tcPr>
          <w:p w14:paraId="0FBB37CB" w14:textId="77777777" w:rsidR="007C1DB4" w:rsidRDefault="007C1DB4" w:rsidP="00D52BEE">
            <w:r w:rsidRPr="00CF0757">
              <w:rPr>
                <w:b/>
                <w:sz w:val="28"/>
                <w:szCs w:val="28"/>
              </w:rPr>
              <w:t>Präsentation</w:t>
            </w:r>
          </w:p>
        </w:tc>
      </w:tr>
      <w:tr w:rsidR="007C1DB4" w14:paraId="77DEEBE2" w14:textId="77777777" w:rsidTr="007C1DB4">
        <w:trPr>
          <w:trHeight w:val="624"/>
        </w:trPr>
        <w:tc>
          <w:tcPr>
            <w:tcW w:w="2376" w:type="dxa"/>
            <w:vAlign w:val="center"/>
          </w:tcPr>
          <w:p w14:paraId="7C03E217" w14:textId="77777777" w:rsidR="007C1DB4" w:rsidRPr="00CF0757" w:rsidRDefault="007C1DB4" w:rsidP="00D52BEE">
            <w:pPr>
              <w:rPr>
                <w:sz w:val="28"/>
                <w:szCs w:val="28"/>
              </w:rPr>
            </w:pPr>
            <w:r w:rsidRPr="00CF0757">
              <w:rPr>
                <w:sz w:val="28"/>
                <w:szCs w:val="28"/>
              </w:rPr>
              <w:t>Körpersprache</w:t>
            </w:r>
          </w:p>
        </w:tc>
        <w:tc>
          <w:tcPr>
            <w:tcW w:w="2127" w:type="dxa"/>
            <w:vAlign w:val="center"/>
          </w:tcPr>
          <w:p w14:paraId="3C05843E" w14:textId="77777777" w:rsidR="007C1DB4" w:rsidRDefault="007C1DB4" w:rsidP="00D52BEE"/>
        </w:tc>
        <w:tc>
          <w:tcPr>
            <w:tcW w:w="2268" w:type="dxa"/>
            <w:vAlign w:val="center"/>
          </w:tcPr>
          <w:p w14:paraId="3AAF09FA" w14:textId="77777777" w:rsidR="007C1DB4" w:rsidRDefault="007C1DB4" w:rsidP="00D52BEE"/>
        </w:tc>
        <w:tc>
          <w:tcPr>
            <w:tcW w:w="2409" w:type="dxa"/>
            <w:vAlign w:val="center"/>
          </w:tcPr>
          <w:p w14:paraId="681E9249" w14:textId="77777777" w:rsidR="007C1DB4" w:rsidRDefault="007C1DB4" w:rsidP="00D52BEE"/>
        </w:tc>
      </w:tr>
      <w:tr w:rsidR="007C1DB4" w14:paraId="7A95EE89" w14:textId="77777777" w:rsidTr="007C1DB4">
        <w:trPr>
          <w:trHeight w:val="624"/>
        </w:trPr>
        <w:tc>
          <w:tcPr>
            <w:tcW w:w="2376" w:type="dxa"/>
            <w:vAlign w:val="center"/>
          </w:tcPr>
          <w:p w14:paraId="3E0C367C" w14:textId="77777777" w:rsidR="007C1DB4" w:rsidRPr="00CF0757" w:rsidRDefault="007C1DB4" w:rsidP="00D52BEE">
            <w:pPr>
              <w:rPr>
                <w:sz w:val="28"/>
                <w:szCs w:val="28"/>
              </w:rPr>
            </w:pPr>
            <w:r w:rsidRPr="00CF0757">
              <w:rPr>
                <w:sz w:val="28"/>
                <w:szCs w:val="28"/>
              </w:rPr>
              <w:t>Foliengestaltung</w:t>
            </w:r>
          </w:p>
        </w:tc>
        <w:tc>
          <w:tcPr>
            <w:tcW w:w="2127" w:type="dxa"/>
            <w:vAlign w:val="center"/>
          </w:tcPr>
          <w:p w14:paraId="759316C6" w14:textId="77777777" w:rsidR="007C1DB4" w:rsidRDefault="007C1DB4" w:rsidP="00D52BEE"/>
        </w:tc>
        <w:tc>
          <w:tcPr>
            <w:tcW w:w="2268" w:type="dxa"/>
            <w:vAlign w:val="center"/>
          </w:tcPr>
          <w:p w14:paraId="26DDA111" w14:textId="77777777" w:rsidR="007C1DB4" w:rsidRDefault="007C1DB4" w:rsidP="00D52BEE"/>
        </w:tc>
        <w:tc>
          <w:tcPr>
            <w:tcW w:w="2409" w:type="dxa"/>
            <w:vAlign w:val="center"/>
          </w:tcPr>
          <w:p w14:paraId="1F78DBD3" w14:textId="77777777" w:rsidR="007C1DB4" w:rsidRDefault="007C1DB4" w:rsidP="00D52BEE"/>
        </w:tc>
      </w:tr>
      <w:tr w:rsidR="007C1DB4" w14:paraId="73ACB502" w14:textId="77777777" w:rsidTr="007C1DB4">
        <w:trPr>
          <w:trHeight w:val="624"/>
        </w:trPr>
        <w:tc>
          <w:tcPr>
            <w:tcW w:w="2376" w:type="dxa"/>
            <w:vAlign w:val="center"/>
          </w:tcPr>
          <w:p w14:paraId="64ED0982" w14:textId="77777777" w:rsidR="007C1DB4" w:rsidRPr="00CF0757" w:rsidRDefault="007C1DB4" w:rsidP="00D52BEE">
            <w:pPr>
              <w:rPr>
                <w:sz w:val="28"/>
                <w:szCs w:val="28"/>
              </w:rPr>
            </w:pPr>
            <w:r w:rsidRPr="00CF0757">
              <w:rPr>
                <w:sz w:val="28"/>
                <w:szCs w:val="28"/>
              </w:rPr>
              <w:t>Technik</w:t>
            </w:r>
          </w:p>
        </w:tc>
        <w:tc>
          <w:tcPr>
            <w:tcW w:w="2127" w:type="dxa"/>
            <w:vAlign w:val="center"/>
          </w:tcPr>
          <w:p w14:paraId="7492B749" w14:textId="77777777" w:rsidR="007C1DB4" w:rsidRDefault="007C1DB4" w:rsidP="00D52BEE"/>
        </w:tc>
        <w:tc>
          <w:tcPr>
            <w:tcW w:w="2268" w:type="dxa"/>
            <w:vAlign w:val="center"/>
          </w:tcPr>
          <w:p w14:paraId="3B8E5D69" w14:textId="77777777" w:rsidR="007C1DB4" w:rsidRDefault="007C1DB4" w:rsidP="00D52BEE"/>
        </w:tc>
        <w:tc>
          <w:tcPr>
            <w:tcW w:w="2409" w:type="dxa"/>
            <w:vAlign w:val="center"/>
          </w:tcPr>
          <w:p w14:paraId="5FA26294" w14:textId="77777777" w:rsidR="007C1DB4" w:rsidRDefault="007C1DB4" w:rsidP="00D52BEE"/>
        </w:tc>
      </w:tr>
      <w:tr w:rsidR="007C1DB4" w14:paraId="2FF76679" w14:textId="77777777" w:rsidTr="007C1DB4">
        <w:trPr>
          <w:trHeight w:val="624"/>
        </w:trPr>
        <w:tc>
          <w:tcPr>
            <w:tcW w:w="2376" w:type="dxa"/>
            <w:vAlign w:val="center"/>
          </w:tcPr>
          <w:p w14:paraId="43A9077C" w14:textId="77777777" w:rsidR="007C1DB4" w:rsidRPr="00CF0757" w:rsidRDefault="007C1DB4" w:rsidP="00D5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Quellen</w:t>
            </w:r>
          </w:p>
        </w:tc>
        <w:tc>
          <w:tcPr>
            <w:tcW w:w="2127" w:type="dxa"/>
            <w:vAlign w:val="center"/>
          </w:tcPr>
          <w:p w14:paraId="46910054" w14:textId="77777777" w:rsidR="007C1DB4" w:rsidRDefault="007C1DB4" w:rsidP="00D52BEE"/>
        </w:tc>
        <w:tc>
          <w:tcPr>
            <w:tcW w:w="2268" w:type="dxa"/>
            <w:vAlign w:val="center"/>
          </w:tcPr>
          <w:p w14:paraId="43C68004" w14:textId="77777777" w:rsidR="007C1DB4" w:rsidRDefault="007C1DB4" w:rsidP="00D52BEE"/>
        </w:tc>
        <w:tc>
          <w:tcPr>
            <w:tcW w:w="2409" w:type="dxa"/>
            <w:vAlign w:val="center"/>
          </w:tcPr>
          <w:p w14:paraId="3129E9B4" w14:textId="77777777" w:rsidR="007C1DB4" w:rsidRDefault="007C1DB4" w:rsidP="00D52BEE"/>
        </w:tc>
      </w:tr>
      <w:tr w:rsidR="003B3D0A" w14:paraId="6AEB6CB2" w14:textId="77777777" w:rsidTr="003B3D0A">
        <w:trPr>
          <w:trHeight w:val="624"/>
        </w:trPr>
        <w:tc>
          <w:tcPr>
            <w:tcW w:w="2376" w:type="dxa"/>
            <w:vAlign w:val="center"/>
          </w:tcPr>
          <w:p w14:paraId="4122FFC2" w14:textId="77777777" w:rsidR="003B3D0A" w:rsidRDefault="003B3D0A" w:rsidP="00D52BEE">
            <w:r w:rsidRPr="00CF0757">
              <w:rPr>
                <w:b/>
                <w:sz w:val="28"/>
                <w:szCs w:val="28"/>
              </w:rPr>
              <w:t>Note</w:t>
            </w:r>
          </w:p>
        </w:tc>
        <w:tc>
          <w:tcPr>
            <w:tcW w:w="6804" w:type="dxa"/>
            <w:gridSpan w:val="3"/>
            <w:vAlign w:val="center"/>
          </w:tcPr>
          <w:p w14:paraId="76BA7A1C" w14:textId="77777777" w:rsidR="003B3D0A" w:rsidRDefault="003B3D0A" w:rsidP="00D52BEE">
            <w:r>
              <w:rPr>
                <w:b/>
              </w:rPr>
              <w:t>Datum, Unterschrift</w:t>
            </w:r>
          </w:p>
        </w:tc>
      </w:tr>
    </w:tbl>
    <w:p w14:paraId="64B5D17D" w14:textId="77777777" w:rsidR="007C1DB4" w:rsidRPr="007C1DB4" w:rsidRDefault="007C1DB4" w:rsidP="007C1DB4">
      <w:pPr>
        <w:rPr>
          <w:rFonts w:asciiTheme="majorHAnsi" w:hAnsiTheme="majorHAnsi"/>
          <w:sz w:val="36"/>
          <w:szCs w:val="36"/>
          <w:lang w:val="en-GB"/>
        </w:rPr>
      </w:pPr>
      <w:bookmarkStart w:id="0" w:name="_GoBack"/>
      <w:bookmarkEnd w:id="0"/>
    </w:p>
    <w:sectPr w:rsidR="007C1DB4" w:rsidRPr="007C1DB4" w:rsidSect="00C33E3F">
      <w:headerReference w:type="default" r:id="rId9"/>
      <w:pgSz w:w="11900" w:h="16840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ADF17" w14:textId="77777777" w:rsidR="00CA524D" w:rsidRDefault="00CA524D" w:rsidP="004E10BE">
      <w:r>
        <w:separator/>
      </w:r>
    </w:p>
  </w:endnote>
  <w:endnote w:type="continuationSeparator" w:id="0">
    <w:p w14:paraId="3CB2C9C3" w14:textId="77777777" w:rsidR="00CA524D" w:rsidRDefault="00CA524D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286BF" w14:textId="77777777" w:rsidR="00CA524D" w:rsidRDefault="00CA524D" w:rsidP="004E10BE">
      <w:r>
        <w:separator/>
      </w:r>
    </w:p>
  </w:footnote>
  <w:footnote w:type="continuationSeparator" w:id="0">
    <w:p w14:paraId="2BE6E291" w14:textId="77777777" w:rsidR="00CA524D" w:rsidRDefault="00CA524D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D6A6A" w14:textId="77777777" w:rsidR="00C33E3F" w:rsidRDefault="001C61E9">
    <w:pPr>
      <w:pStyle w:val="Kopfzeile"/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1F5D4D02" wp14:editId="59600B8F">
          <wp:simplePos x="0" y="0"/>
          <wp:positionH relativeFrom="column">
            <wp:posOffset>571500</wp:posOffset>
          </wp:positionH>
          <wp:positionV relativeFrom="paragraph">
            <wp:posOffset>-86360</wp:posOffset>
          </wp:positionV>
          <wp:extent cx="2057400" cy="350520"/>
          <wp:effectExtent l="0" t="0" r="0" b="5080"/>
          <wp:wrapTight wrapText="bothSides">
            <wp:wrapPolygon edited="0">
              <wp:start x="0" y="0"/>
              <wp:lineTo x="0" y="20348"/>
              <wp:lineTo x="21333" y="20348"/>
              <wp:lineTo x="21333" y="0"/>
              <wp:lineTo x="0" y="0"/>
            </wp:wrapPolygon>
          </wp:wrapTight>
          <wp:docPr id="4" name="Bild 4" descr="Macintosh HD:Users:lorenzmanthey:Desktop:Bildschirmfoto 2018-11-28 um 10.13.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nzmanthey:Desktop:Bildschirmfoto 2018-11-28 um 10.13.3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A851E0" wp14:editId="5859F1EA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26085" cy="426085"/>
          <wp:effectExtent l="0" t="0" r="0" b="5715"/>
          <wp:wrapTight wrapText="bothSides">
            <wp:wrapPolygon edited="0">
              <wp:start x="6438" y="0"/>
              <wp:lineTo x="1288" y="3863"/>
              <wp:lineTo x="1288" y="16739"/>
              <wp:lineTo x="7726" y="20602"/>
              <wp:lineTo x="12876" y="20602"/>
              <wp:lineTo x="19314" y="16739"/>
              <wp:lineTo x="19314" y="3863"/>
              <wp:lineTo x="14164" y="0"/>
              <wp:lineTo x="6438" y="0"/>
            </wp:wrapPolygon>
          </wp:wrapTight>
          <wp:docPr id="1" name="Bild 1" descr="Macintosh HD:Users:lorenzmanthey:Desktop:lbs-logo-neu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orenzmanthey:Desktop:lbs-logo-neu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4D"/>
    <w:rsid w:val="00062DF7"/>
    <w:rsid w:val="001B20DA"/>
    <w:rsid w:val="001C61E9"/>
    <w:rsid w:val="002A5C12"/>
    <w:rsid w:val="00357E7A"/>
    <w:rsid w:val="003B3D0A"/>
    <w:rsid w:val="003B5C7A"/>
    <w:rsid w:val="004E10BE"/>
    <w:rsid w:val="0053217F"/>
    <w:rsid w:val="006E4EE0"/>
    <w:rsid w:val="007A0178"/>
    <w:rsid w:val="007A726C"/>
    <w:rsid w:val="007C1DB4"/>
    <w:rsid w:val="00840B20"/>
    <w:rsid w:val="009609CB"/>
    <w:rsid w:val="0097302D"/>
    <w:rsid w:val="009B1902"/>
    <w:rsid w:val="00A21674"/>
    <w:rsid w:val="00A44351"/>
    <w:rsid w:val="00B32F28"/>
    <w:rsid w:val="00C33E3F"/>
    <w:rsid w:val="00C46006"/>
    <w:rsid w:val="00CA524D"/>
    <w:rsid w:val="00D535B9"/>
    <w:rsid w:val="00FE0946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60C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enzmanthey:Documents:Lorenz:Landesbildungsserver:Fachportal%20Italienisch:Land%20und%20Leute:Presentare%20una%20citta&#768;:presentare-citt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13AD3-1880-CC47-AEC0-6AE6C3B8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presentare-citta.dotx</Template>
  <TotalTime>0</TotalTime>
  <Pages>1</Pages>
  <Words>42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2</cp:revision>
  <dcterms:created xsi:type="dcterms:W3CDTF">2019-05-08T09:42:00Z</dcterms:created>
  <dcterms:modified xsi:type="dcterms:W3CDTF">2019-05-14T17:35:00Z</dcterms:modified>
</cp:coreProperties>
</file>