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5116" w:rsidRPr="002D5116" w:rsidRDefault="002D5116" w:rsidP="002D5116">
      <w:pPr>
        <w:rPr>
          <w:rFonts w:ascii="Arial" w:hAnsi="Arial" w:cs="Arial"/>
          <w:b/>
          <w:bCs/>
          <w:sz w:val="32"/>
          <w:szCs w:val="32"/>
          <w:lang w:val="it-IT"/>
        </w:rPr>
      </w:pPr>
      <w:r w:rsidRPr="002D5116">
        <w:rPr>
          <w:rFonts w:ascii="Arial" w:hAnsi="Arial" w:cs="Arial"/>
          <w:b/>
          <w:bCs/>
          <w:sz w:val="32"/>
          <w:szCs w:val="32"/>
          <w:lang w:val="it-IT"/>
        </w:rPr>
        <w:t>Il tradizionale presepe napoletano (Comprensione orale)</w:t>
      </w:r>
    </w:p>
    <w:p w:rsidR="002D5116" w:rsidRDefault="002D5116" w:rsidP="002D5116">
      <w:pPr>
        <w:rPr>
          <w:rFonts w:ascii="Arial" w:hAnsi="Arial" w:cs="Arial"/>
          <w:lang w:val="it-IT"/>
        </w:rPr>
      </w:pPr>
    </w:p>
    <w:p w:rsidR="002D5116" w:rsidRPr="00DC62E4" w:rsidRDefault="002D5116" w:rsidP="002D5116">
      <w:pPr>
        <w:rPr>
          <w:rFonts w:ascii="Arial" w:hAnsi="Arial" w:cs="Arial"/>
          <w:lang w:val="it-IT"/>
        </w:rPr>
      </w:pPr>
      <w:r w:rsidRPr="00DC62E4">
        <w:rPr>
          <w:rFonts w:ascii="Arial" w:hAnsi="Arial" w:cs="Arial"/>
          <w:lang w:val="it-IT"/>
        </w:rPr>
        <w:t>Guardate il breve video sul presepe napoletano, prendete degli appunti e rispondete alle domande:</w:t>
      </w:r>
    </w:p>
    <w:p w:rsidR="002D5116" w:rsidRPr="00DC62E4" w:rsidRDefault="002D5116" w:rsidP="002D5116">
      <w:pPr>
        <w:rPr>
          <w:rFonts w:ascii="Arial" w:hAnsi="Arial" w:cs="Arial"/>
          <w:lang w:val="it-IT"/>
        </w:rPr>
      </w:pPr>
    </w:p>
    <w:p w:rsidR="002D5116" w:rsidRPr="00DC62E4" w:rsidRDefault="002D5116" w:rsidP="002D5116">
      <w:pPr>
        <w:rPr>
          <w:rFonts w:ascii="Arial" w:hAnsi="Arial" w:cs="Arial"/>
          <w:lang w:val="it-IT"/>
        </w:rPr>
      </w:pPr>
      <w:hyperlink r:id="rId8" w:history="1">
        <w:r w:rsidRPr="00DC62E4">
          <w:rPr>
            <w:rStyle w:val="Hyperlink"/>
            <w:rFonts w:ascii="Arial" w:hAnsi="Arial" w:cs="Arial"/>
            <w:lang w:val="it-IT"/>
          </w:rPr>
          <w:t>https://www.youtube.com/watch?v=HI7vfY_-lDU</w:t>
        </w:r>
      </w:hyperlink>
    </w:p>
    <w:p w:rsidR="002D5116" w:rsidRPr="00DC62E4" w:rsidRDefault="002D5116" w:rsidP="002D5116">
      <w:pPr>
        <w:rPr>
          <w:rFonts w:ascii="Arial" w:hAnsi="Arial" w:cs="Arial"/>
          <w:lang w:val="it-IT"/>
        </w:rPr>
      </w:pPr>
    </w:p>
    <w:p w:rsidR="002D5116" w:rsidRPr="00DC62E4" w:rsidRDefault="002D5116" w:rsidP="002D5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it-IT"/>
        </w:rPr>
      </w:pPr>
      <w:r w:rsidRPr="00DC62E4">
        <w:rPr>
          <w:rFonts w:ascii="Arial" w:hAnsi="Arial" w:cs="Arial"/>
          <w:sz w:val="20"/>
          <w:szCs w:val="20"/>
          <w:u w:val="single"/>
          <w:lang w:val="it-IT"/>
        </w:rPr>
        <w:t>Annotazioni</w:t>
      </w:r>
      <w:r w:rsidRPr="00DC62E4">
        <w:rPr>
          <w:rFonts w:ascii="Arial" w:hAnsi="Arial" w:cs="Arial"/>
          <w:sz w:val="20"/>
          <w:szCs w:val="20"/>
          <w:lang w:val="it-IT"/>
        </w:rPr>
        <w:t>:</w:t>
      </w:r>
    </w:p>
    <w:p w:rsidR="002D5116" w:rsidRPr="00DC62E4" w:rsidRDefault="002D5116" w:rsidP="002D5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it-IT"/>
        </w:rPr>
      </w:pPr>
    </w:p>
    <w:p w:rsidR="002D5116" w:rsidRPr="00DC62E4" w:rsidRDefault="002D5116" w:rsidP="002D5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it-IT"/>
        </w:rPr>
      </w:pPr>
      <w:r w:rsidRPr="00DC62E4">
        <w:rPr>
          <w:rFonts w:ascii="Arial" w:hAnsi="Arial" w:cs="Arial"/>
          <w:b/>
          <w:bCs/>
          <w:sz w:val="20"/>
          <w:szCs w:val="20"/>
          <w:lang w:val="it-IT"/>
        </w:rPr>
        <w:t>i pastori:</w:t>
      </w:r>
      <w:r w:rsidRPr="00DC62E4">
        <w:rPr>
          <w:rFonts w:ascii="Arial" w:hAnsi="Arial" w:cs="Arial"/>
          <w:sz w:val="20"/>
          <w:szCs w:val="20"/>
          <w:lang w:val="it-IT"/>
        </w:rPr>
        <w:t xml:space="preserve"> sono le persone che guidano gli animali (pecore, capre, buoi); nel presepe i pastori sono tutte le figurine che ci sono presenti</w:t>
      </w:r>
    </w:p>
    <w:p w:rsidR="002D5116" w:rsidRPr="00DC62E4" w:rsidRDefault="002D5116" w:rsidP="002D5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it-IT"/>
        </w:rPr>
      </w:pPr>
    </w:p>
    <w:p w:rsidR="002D5116" w:rsidRPr="00DC62E4" w:rsidRDefault="002D5116" w:rsidP="002D5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it-IT"/>
        </w:rPr>
      </w:pPr>
      <w:r w:rsidRPr="00DC62E4">
        <w:rPr>
          <w:rFonts w:ascii="Arial" w:hAnsi="Arial" w:cs="Arial"/>
          <w:b/>
          <w:bCs/>
          <w:sz w:val="20"/>
          <w:szCs w:val="20"/>
          <w:lang w:val="it-IT"/>
        </w:rPr>
        <w:t>Eduardo De Filippo, Natale in casa Cupiello:</w:t>
      </w:r>
      <w:r w:rsidRPr="00DC62E4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è</w:t>
      </w:r>
      <w:r w:rsidRPr="00DC62E4">
        <w:rPr>
          <w:rFonts w:ascii="Arial" w:hAnsi="Arial" w:cs="Arial"/>
          <w:sz w:val="20"/>
          <w:szCs w:val="20"/>
          <w:lang w:val="it-IT"/>
        </w:rPr>
        <w:t xml:space="preserve"> il titolo di una commedia napoletana, molto popolare in tutta Italia e che si guarda spesso a Natale</w:t>
      </w:r>
    </w:p>
    <w:p w:rsidR="002D5116" w:rsidRPr="00DC62E4" w:rsidRDefault="002D5116" w:rsidP="002D5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it-IT"/>
        </w:rPr>
      </w:pPr>
    </w:p>
    <w:p w:rsidR="002D5116" w:rsidRPr="00DC62E4" w:rsidRDefault="002D5116" w:rsidP="002D5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it-IT"/>
        </w:rPr>
      </w:pPr>
      <w:r w:rsidRPr="00DC62E4">
        <w:rPr>
          <w:rFonts w:ascii="Arial" w:hAnsi="Arial" w:cs="Arial"/>
          <w:b/>
          <w:bCs/>
          <w:sz w:val="20"/>
          <w:szCs w:val="20"/>
          <w:lang w:val="it-IT"/>
        </w:rPr>
        <w:t>gli zampognari:</w:t>
      </w:r>
      <w:r w:rsidRPr="00DC62E4">
        <w:rPr>
          <w:rFonts w:ascii="Arial" w:hAnsi="Arial" w:cs="Arial"/>
          <w:sz w:val="20"/>
          <w:szCs w:val="20"/>
          <w:lang w:val="it-IT"/>
        </w:rPr>
        <w:t xml:space="preserve"> nell’Italia meridionale è una tradizione natalizia che i suonatori di zampogne (</w:t>
      </w:r>
      <w:proofErr w:type="spellStart"/>
      <w:r w:rsidRPr="00DC62E4">
        <w:rPr>
          <w:rFonts w:ascii="Arial" w:hAnsi="Arial" w:cs="Arial"/>
          <w:sz w:val="20"/>
          <w:szCs w:val="20"/>
          <w:lang w:val="it-IT"/>
        </w:rPr>
        <w:t>Dudelsack</w:t>
      </w:r>
      <w:proofErr w:type="spellEnd"/>
      <w:r w:rsidRPr="00DC62E4">
        <w:rPr>
          <w:rFonts w:ascii="Arial" w:hAnsi="Arial" w:cs="Arial"/>
          <w:sz w:val="20"/>
          <w:szCs w:val="20"/>
          <w:lang w:val="it-IT"/>
        </w:rPr>
        <w:t>) girano per le strade suonando dei canti di Natale</w:t>
      </w:r>
    </w:p>
    <w:p w:rsidR="002D5116" w:rsidRPr="00DC62E4" w:rsidRDefault="002D5116" w:rsidP="002D5116">
      <w:pPr>
        <w:rPr>
          <w:rFonts w:ascii="Arial" w:hAnsi="Arial" w:cs="Arial"/>
          <w:lang w:val="it-IT"/>
        </w:rPr>
      </w:pPr>
    </w:p>
    <w:p w:rsidR="002D5116" w:rsidRDefault="002D5116" w:rsidP="002D5116">
      <w:pPr>
        <w:pStyle w:val="Listenabsatz"/>
        <w:numPr>
          <w:ilvl w:val="0"/>
          <w:numId w:val="3"/>
        </w:numPr>
        <w:rPr>
          <w:rFonts w:ascii="Arial" w:hAnsi="Arial" w:cs="Arial"/>
          <w:lang w:val="it-IT"/>
        </w:rPr>
      </w:pPr>
      <w:r w:rsidRPr="00DC62E4">
        <w:rPr>
          <w:rFonts w:ascii="Arial" w:hAnsi="Arial" w:cs="Arial"/>
          <w:lang w:val="it-IT"/>
        </w:rPr>
        <w:t>Spiegate che cos’è un presepe e descrivete i suoi componenti.</w:t>
      </w:r>
    </w:p>
    <w:p w:rsidR="002D5116" w:rsidRDefault="002D5116" w:rsidP="002D5116">
      <w:pPr>
        <w:rPr>
          <w:rFonts w:ascii="Arial" w:hAnsi="Arial" w:cs="Arial"/>
          <w:lang w:val="it-IT"/>
        </w:rPr>
      </w:pPr>
    </w:p>
    <w:p w:rsidR="002D5116" w:rsidRPr="00DC62E4" w:rsidRDefault="002D5116" w:rsidP="002D5116">
      <w:pPr>
        <w:rPr>
          <w:rFonts w:ascii="Arial" w:hAnsi="Arial" w:cs="Arial"/>
          <w:lang w:val="it-IT"/>
        </w:rPr>
      </w:pPr>
    </w:p>
    <w:p w:rsidR="002D5116" w:rsidRDefault="002D5116" w:rsidP="002D5116">
      <w:pPr>
        <w:pStyle w:val="Listenabsatz"/>
        <w:numPr>
          <w:ilvl w:val="0"/>
          <w:numId w:val="3"/>
        </w:numPr>
        <w:rPr>
          <w:rFonts w:ascii="Arial" w:hAnsi="Arial" w:cs="Arial"/>
          <w:lang w:val="it-IT"/>
        </w:rPr>
      </w:pPr>
      <w:r w:rsidRPr="00DC62E4">
        <w:rPr>
          <w:rFonts w:ascii="Arial" w:hAnsi="Arial" w:cs="Arial"/>
          <w:lang w:val="it-IT"/>
        </w:rPr>
        <w:t>Come è nata la passione di Antonio Esposito per il presepe?</w:t>
      </w:r>
    </w:p>
    <w:p w:rsidR="002D5116" w:rsidRPr="00DC62E4" w:rsidRDefault="002D5116" w:rsidP="002D5116">
      <w:pPr>
        <w:pStyle w:val="Listenabsatz"/>
        <w:rPr>
          <w:rFonts w:ascii="Arial" w:hAnsi="Arial" w:cs="Arial"/>
          <w:lang w:val="it-IT"/>
        </w:rPr>
      </w:pPr>
    </w:p>
    <w:p w:rsidR="002D5116" w:rsidRPr="00DC62E4" w:rsidRDefault="002D5116" w:rsidP="002D5116">
      <w:pPr>
        <w:rPr>
          <w:rFonts w:ascii="Arial" w:hAnsi="Arial" w:cs="Arial"/>
          <w:lang w:val="it-IT"/>
        </w:rPr>
      </w:pPr>
    </w:p>
    <w:p w:rsidR="002D5116" w:rsidRDefault="002D5116" w:rsidP="002D5116">
      <w:pPr>
        <w:pStyle w:val="Listenabsatz"/>
        <w:numPr>
          <w:ilvl w:val="0"/>
          <w:numId w:val="3"/>
        </w:numPr>
        <w:rPr>
          <w:rFonts w:ascii="Arial" w:hAnsi="Arial" w:cs="Arial"/>
          <w:lang w:val="it-IT"/>
        </w:rPr>
      </w:pPr>
      <w:r w:rsidRPr="00DC62E4">
        <w:rPr>
          <w:rFonts w:ascii="Arial" w:hAnsi="Arial" w:cs="Arial"/>
          <w:lang w:val="it-IT"/>
        </w:rPr>
        <w:t>Quale materiale si usa per creare le figurine del presepe?</w:t>
      </w:r>
    </w:p>
    <w:p w:rsidR="002D5116" w:rsidRDefault="002D5116" w:rsidP="002D5116">
      <w:pPr>
        <w:rPr>
          <w:rFonts w:ascii="Arial" w:hAnsi="Arial" w:cs="Arial"/>
          <w:lang w:val="it-IT"/>
        </w:rPr>
      </w:pPr>
    </w:p>
    <w:p w:rsidR="002D5116" w:rsidRPr="00DC62E4" w:rsidRDefault="002D5116" w:rsidP="002D5116">
      <w:pPr>
        <w:rPr>
          <w:rFonts w:ascii="Arial" w:hAnsi="Arial" w:cs="Arial"/>
          <w:lang w:val="it-IT"/>
        </w:rPr>
      </w:pPr>
    </w:p>
    <w:p w:rsidR="002D5116" w:rsidRDefault="002D5116" w:rsidP="002D5116">
      <w:pPr>
        <w:pStyle w:val="Listenabsatz"/>
        <w:numPr>
          <w:ilvl w:val="0"/>
          <w:numId w:val="3"/>
        </w:numPr>
        <w:rPr>
          <w:rFonts w:ascii="Arial" w:hAnsi="Arial" w:cs="Arial"/>
          <w:lang w:val="it-IT"/>
        </w:rPr>
      </w:pPr>
      <w:r w:rsidRPr="00DC62E4">
        <w:rPr>
          <w:rFonts w:ascii="Arial" w:hAnsi="Arial" w:cs="Arial"/>
          <w:lang w:val="it-IT"/>
        </w:rPr>
        <w:t xml:space="preserve">Sergio </w:t>
      </w:r>
      <w:proofErr w:type="spellStart"/>
      <w:r w:rsidRPr="00DC62E4">
        <w:rPr>
          <w:rFonts w:ascii="Arial" w:hAnsi="Arial" w:cs="Arial"/>
          <w:lang w:val="it-IT"/>
        </w:rPr>
        <w:t>Pintildi</w:t>
      </w:r>
      <w:proofErr w:type="spellEnd"/>
      <w:r w:rsidRPr="00DC62E4">
        <w:rPr>
          <w:rFonts w:ascii="Arial" w:hAnsi="Arial" w:cs="Arial"/>
          <w:lang w:val="it-IT"/>
        </w:rPr>
        <w:t>, da chi ha appreso il suo lavoro?</w:t>
      </w:r>
    </w:p>
    <w:p w:rsidR="002D5116" w:rsidRDefault="002D5116" w:rsidP="002D5116">
      <w:pPr>
        <w:rPr>
          <w:rFonts w:ascii="Arial" w:hAnsi="Arial" w:cs="Arial"/>
          <w:lang w:val="it-IT"/>
        </w:rPr>
      </w:pPr>
    </w:p>
    <w:p w:rsidR="002D5116" w:rsidRPr="00DC62E4" w:rsidRDefault="002D5116" w:rsidP="002D5116">
      <w:pPr>
        <w:rPr>
          <w:rFonts w:ascii="Arial" w:hAnsi="Arial" w:cs="Arial"/>
          <w:lang w:val="it-IT"/>
        </w:rPr>
      </w:pPr>
    </w:p>
    <w:p w:rsidR="002D5116" w:rsidRDefault="002D5116" w:rsidP="002D5116">
      <w:pPr>
        <w:pStyle w:val="Listenabsatz"/>
        <w:numPr>
          <w:ilvl w:val="0"/>
          <w:numId w:val="3"/>
        </w:numPr>
        <w:rPr>
          <w:rFonts w:ascii="Arial" w:hAnsi="Arial" w:cs="Arial"/>
          <w:lang w:val="it-IT"/>
        </w:rPr>
      </w:pPr>
      <w:r w:rsidRPr="00DC62E4">
        <w:rPr>
          <w:rFonts w:ascii="Arial" w:hAnsi="Arial" w:cs="Arial"/>
          <w:lang w:val="it-IT"/>
        </w:rPr>
        <w:t>Che cosa gli piaceva in quell’ambiente?</w:t>
      </w:r>
    </w:p>
    <w:p w:rsidR="002D5116" w:rsidRDefault="002D5116" w:rsidP="002D5116">
      <w:pPr>
        <w:rPr>
          <w:rFonts w:ascii="Arial" w:hAnsi="Arial" w:cs="Arial"/>
          <w:lang w:val="it-IT"/>
        </w:rPr>
      </w:pPr>
    </w:p>
    <w:p w:rsidR="002D5116" w:rsidRPr="00DC62E4" w:rsidRDefault="002D5116" w:rsidP="002D5116">
      <w:pPr>
        <w:rPr>
          <w:rFonts w:ascii="Arial" w:hAnsi="Arial" w:cs="Arial"/>
          <w:lang w:val="it-IT"/>
        </w:rPr>
      </w:pPr>
    </w:p>
    <w:p w:rsidR="002D5116" w:rsidRDefault="002D5116" w:rsidP="002D5116">
      <w:pPr>
        <w:pStyle w:val="Listenabsatz"/>
        <w:numPr>
          <w:ilvl w:val="0"/>
          <w:numId w:val="3"/>
        </w:numPr>
        <w:rPr>
          <w:rFonts w:ascii="Arial" w:hAnsi="Arial" w:cs="Arial"/>
          <w:lang w:val="it-IT"/>
        </w:rPr>
      </w:pPr>
      <w:r w:rsidRPr="00DC62E4">
        <w:rPr>
          <w:rFonts w:ascii="Arial" w:hAnsi="Arial" w:cs="Arial"/>
          <w:lang w:val="it-IT"/>
        </w:rPr>
        <w:t>Che cosa ha spinto Antonio e suo fratello a costruire un presepe?</w:t>
      </w:r>
    </w:p>
    <w:p w:rsidR="002D5116" w:rsidRDefault="002D5116" w:rsidP="002D5116">
      <w:pPr>
        <w:rPr>
          <w:rFonts w:ascii="Arial" w:hAnsi="Arial" w:cs="Arial"/>
          <w:lang w:val="it-IT"/>
        </w:rPr>
      </w:pPr>
    </w:p>
    <w:p w:rsidR="002D5116" w:rsidRPr="00DC62E4" w:rsidRDefault="002D5116" w:rsidP="002D5116">
      <w:pPr>
        <w:rPr>
          <w:rFonts w:ascii="Arial" w:hAnsi="Arial" w:cs="Arial"/>
          <w:lang w:val="it-IT"/>
        </w:rPr>
      </w:pPr>
    </w:p>
    <w:p w:rsidR="002D5116" w:rsidRDefault="002D5116" w:rsidP="002D5116">
      <w:pPr>
        <w:pStyle w:val="Listenabsatz"/>
        <w:numPr>
          <w:ilvl w:val="0"/>
          <w:numId w:val="3"/>
        </w:numPr>
        <w:rPr>
          <w:rFonts w:ascii="Arial" w:hAnsi="Arial" w:cs="Arial"/>
          <w:lang w:val="it-IT"/>
        </w:rPr>
      </w:pPr>
      <w:r w:rsidRPr="00DC62E4">
        <w:rPr>
          <w:rFonts w:ascii="Arial" w:hAnsi="Arial" w:cs="Arial"/>
          <w:lang w:val="it-IT"/>
        </w:rPr>
        <w:t>Qual era la cosa strana a casa di Sergio?</w:t>
      </w:r>
    </w:p>
    <w:p w:rsidR="002D5116" w:rsidRDefault="002D5116" w:rsidP="002D5116">
      <w:pPr>
        <w:rPr>
          <w:rFonts w:ascii="Arial" w:hAnsi="Arial" w:cs="Arial"/>
          <w:lang w:val="it-IT"/>
        </w:rPr>
      </w:pPr>
    </w:p>
    <w:p w:rsidR="002D5116" w:rsidRPr="00DC62E4" w:rsidRDefault="002D5116" w:rsidP="002D5116">
      <w:pPr>
        <w:rPr>
          <w:rFonts w:ascii="Arial" w:hAnsi="Arial" w:cs="Arial"/>
          <w:lang w:val="it-IT"/>
        </w:rPr>
      </w:pPr>
    </w:p>
    <w:p w:rsidR="002D5116" w:rsidRDefault="002D5116" w:rsidP="002D5116">
      <w:pPr>
        <w:pStyle w:val="Listenabsatz"/>
        <w:numPr>
          <w:ilvl w:val="0"/>
          <w:numId w:val="3"/>
        </w:numPr>
        <w:rPr>
          <w:rFonts w:ascii="Arial" w:hAnsi="Arial" w:cs="Arial"/>
          <w:lang w:val="it-IT"/>
        </w:rPr>
      </w:pPr>
      <w:r w:rsidRPr="00DC62E4">
        <w:rPr>
          <w:rFonts w:ascii="Arial" w:hAnsi="Arial" w:cs="Arial"/>
          <w:lang w:val="it-IT"/>
        </w:rPr>
        <w:t>Che cosa è successo una volta quando Sergio era piccolo?</w:t>
      </w:r>
    </w:p>
    <w:p w:rsidR="002D5116" w:rsidRDefault="002D5116" w:rsidP="002D5116">
      <w:pPr>
        <w:rPr>
          <w:rFonts w:ascii="Arial" w:hAnsi="Arial" w:cs="Arial"/>
          <w:lang w:val="it-IT"/>
        </w:rPr>
      </w:pPr>
    </w:p>
    <w:p w:rsidR="002D5116" w:rsidRPr="00DC62E4" w:rsidRDefault="002D5116" w:rsidP="002D5116">
      <w:pPr>
        <w:rPr>
          <w:rFonts w:ascii="Arial" w:hAnsi="Arial" w:cs="Arial"/>
          <w:lang w:val="it-IT"/>
        </w:rPr>
      </w:pPr>
    </w:p>
    <w:p w:rsidR="002D5116" w:rsidRDefault="002D5116" w:rsidP="002D5116">
      <w:pPr>
        <w:pStyle w:val="Listenabsatz"/>
        <w:numPr>
          <w:ilvl w:val="0"/>
          <w:numId w:val="3"/>
        </w:numPr>
        <w:rPr>
          <w:rFonts w:ascii="Arial" w:hAnsi="Arial" w:cs="Arial"/>
          <w:lang w:val="it-IT"/>
        </w:rPr>
      </w:pPr>
      <w:r w:rsidRPr="00DC62E4">
        <w:rPr>
          <w:rFonts w:ascii="Arial" w:hAnsi="Arial" w:cs="Arial"/>
          <w:lang w:val="it-IT"/>
        </w:rPr>
        <w:t>Quali altri accessori sono necessari in un presepe napoletan</w:t>
      </w:r>
      <w:r>
        <w:rPr>
          <w:rFonts w:ascii="Arial" w:hAnsi="Arial" w:cs="Arial"/>
          <w:lang w:val="it-IT"/>
        </w:rPr>
        <w:t>o</w:t>
      </w:r>
      <w:r w:rsidRPr="00DC62E4">
        <w:rPr>
          <w:rFonts w:ascii="Arial" w:hAnsi="Arial" w:cs="Arial"/>
          <w:lang w:val="it-IT"/>
        </w:rPr>
        <w:t>?</w:t>
      </w:r>
    </w:p>
    <w:p w:rsidR="002D5116" w:rsidRDefault="002D5116" w:rsidP="002D5116">
      <w:pPr>
        <w:rPr>
          <w:rFonts w:ascii="Arial" w:hAnsi="Arial" w:cs="Arial"/>
          <w:lang w:val="it-IT"/>
        </w:rPr>
      </w:pPr>
    </w:p>
    <w:p w:rsidR="002D5116" w:rsidRPr="00DC62E4" w:rsidRDefault="002D5116" w:rsidP="002D5116">
      <w:pPr>
        <w:rPr>
          <w:rFonts w:ascii="Arial" w:hAnsi="Arial" w:cs="Arial"/>
          <w:lang w:val="it-IT"/>
        </w:rPr>
      </w:pPr>
    </w:p>
    <w:p w:rsidR="002D5116" w:rsidRDefault="002D5116" w:rsidP="002D5116">
      <w:pPr>
        <w:pStyle w:val="Listenabsatz"/>
        <w:numPr>
          <w:ilvl w:val="0"/>
          <w:numId w:val="3"/>
        </w:numPr>
        <w:rPr>
          <w:rFonts w:ascii="Arial" w:hAnsi="Arial" w:cs="Arial"/>
          <w:lang w:val="it-IT"/>
        </w:rPr>
      </w:pPr>
      <w:r w:rsidRPr="00DC62E4">
        <w:rPr>
          <w:rFonts w:ascii="Arial" w:hAnsi="Arial" w:cs="Arial"/>
          <w:lang w:val="it-IT"/>
        </w:rPr>
        <w:t>Quali animali sono quelli più importanti nel presepe?</w:t>
      </w:r>
    </w:p>
    <w:p w:rsidR="002D5116" w:rsidRDefault="002D5116" w:rsidP="002D5116">
      <w:pPr>
        <w:rPr>
          <w:rFonts w:ascii="Arial" w:hAnsi="Arial" w:cs="Arial"/>
          <w:lang w:val="it-IT"/>
        </w:rPr>
      </w:pPr>
    </w:p>
    <w:p w:rsidR="002D5116" w:rsidRPr="00DC62E4" w:rsidRDefault="002D5116" w:rsidP="002D5116">
      <w:pPr>
        <w:rPr>
          <w:rFonts w:ascii="Arial" w:hAnsi="Arial" w:cs="Arial"/>
          <w:lang w:val="it-IT"/>
        </w:rPr>
      </w:pPr>
    </w:p>
    <w:p w:rsidR="002D5116" w:rsidRPr="00DC62E4" w:rsidRDefault="002D5116" w:rsidP="002D5116">
      <w:pPr>
        <w:pStyle w:val="Listenabsatz"/>
        <w:numPr>
          <w:ilvl w:val="0"/>
          <w:numId w:val="3"/>
        </w:numPr>
        <w:rPr>
          <w:rFonts w:ascii="Arial" w:hAnsi="Arial" w:cs="Arial"/>
          <w:lang w:val="it-IT"/>
        </w:rPr>
      </w:pPr>
      <w:r w:rsidRPr="00DC62E4">
        <w:rPr>
          <w:rFonts w:ascii="Arial" w:hAnsi="Arial" w:cs="Arial"/>
          <w:lang w:val="it-IT"/>
        </w:rPr>
        <w:t>Qual è il pastore preferito da Antonio? Perché?</w:t>
      </w:r>
    </w:p>
    <w:p w:rsidR="004E10BE" w:rsidRPr="00E51F5D" w:rsidRDefault="004E10BE" w:rsidP="00E51F5D"/>
    <w:sectPr w:rsidR="004E10BE" w:rsidRPr="00E51F5D" w:rsidSect="004E10BE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7161" w:rsidRDefault="00457161" w:rsidP="004E10BE">
      <w:r>
        <w:separator/>
      </w:r>
    </w:p>
  </w:endnote>
  <w:endnote w:type="continuationSeparator" w:id="0">
    <w:p w:rsidR="00457161" w:rsidRDefault="00457161" w:rsidP="004E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rasi">
    <w:altName w:val="Browallia New"/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7161" w:rsidRDefault="00457161" w:rsidP="004E10BE">
      <w:r>
        <w:separator/>
      </w:r>
    </w:p>
  </w:footnote>
  <w:footnote w:type="continuationSeparator" w:id="0">
    <w:p w:rsidR="00457161" w:rsidRDefault="00457161" w:rsidP="004E1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88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176"/>
    </w:tblGrid>
    <w:tr w:rsidR="002A5C12" w:rsidRPr="0025191F" w:rsidTr="004E10BE">
      <w:trPr>
        <w:trHeight w:val="371"/>
      </w:trPr>
      <w:tc>
        <w:tcPr>
          <w:tcW w:w="5000" w:type="pct"/>
          <w:tcBorders>
            <w:bottom w:val="nil"/>
            <w:right w:val="single" w:sz="4" w:space="0" w:color="BFBFBF"/>
          </w:tcBorders>
        </w:tcPr>
        <w:tbl>
          <w:tblPr>
            <w:tblW w:w="10941" w:type="dxa"/>
            <w:tblBorders>
              <w:bottom w:val="single" w:sz="4" w:space="0" w:color="BFBFBF"/>
            </w:tblBorders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941"/>
          </w:tblGrid>
          <w:tr w:rsidR="002A5C12" w:rsidRPr="00807F2F" w:rsidTr="00D535B9">
            <w:trPr>
              <w:trHeight w:val="371"/>
            </w:trPr>
            <w:tc>
              <w:tcPr>
                <w:tcW w:w="5000" w:type="pct"/>
                <w:tcBorders>
                  <w:bottom w:val="nil"/>
                  <w:right w:val="single" w:sz="4" w:space="0" w:color="BFBFBF"/>
                </w:tcBorders>
              </w:tcPr>
              <w:p w:rsidR="009609CB" w:rsidRPr="00357E7A" w:rsidRDefault="009B1902" w:rsidP="009609CB">
                <w:pPr>
                  <w:rPr>
                    <w:rFonts w:asciiTheme="majorHAnsi" w:hAnsiTheme="majorHAnsi"/>
                  </w:rPr>
                </w:pPr>
                <w:r>
                  <w:t xml:space="preserve"> </w:t>
                </w:r>
                <w:r w:rsidR="00357E7A">
                  <w:t xml:space="preserve">    </w:t>
                </w:r>
              </w:p>
              <w:p w:rsidR="002A5C12" w:rsidRPr="00357E7A" w:rsidRDefault="002A5C12" w:rsidP="009B1902">
                <w:pPr>
                  <w:rPr>
                    <w:rFonts w:asciiTheme="majorHAnsi" w:hAnsiTheme="majorHAnsi"/>
                  </w:rPr>
                </w:pPr>
              </w:p>
              <w:p w:rsidR="002A5C12" w:rsidRPr="00807F2F" w:rsidRDefault="001B20DA" w:rsidP="009609CB">
                <w:r>
                  <w:rPr>
                    <w:rFonts w:asciiTheme="majorHAnsi" w:hAnsiTheme="majorHAnsi"/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1D28CBFB" wp14:editId="517C03D4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-322580</wp:posOffset>
                      </wp:positionV>
                      <wp:extent cx="2057400" cy="350520"/>
                      <wp:effectExtent l="0" t="0" r="0" b="5080"/>
                      <wp:wrapTight wrapText="bothSides">
                        <wp:wrapPolygon edited="0">
                          <wp:start x="0" y="0"/>
                          <wp:lineTo x="0" y="20348"/>
                          <wp:lineTo x="21333" y="20348"/>
                          <wp:lineTo x="21333" y="0"/>
                          <wp:lineTo x="0" y="0"/>
                        </wp:wrapPolygon>
                      </wp:wrapTight>
                      <wp:docPr id="4" name="Bild 4" descr="Macintosh HD:Users:lorenzmanthey:Desktop:Bildschirmfoto 2018-11-28 um 10.13.3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Macintosh HD:Users:lorenzmanthey:Desktop:Bildschirmfoto 2018-11-28 um 10.13.3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5740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 wp14:anchorId="5290B65A" wp14:editId="6FE579BC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-419100</wp:posOffset>
                      </wp:positionV>
                      <wp:extent cx="426085" cy="426085"/>
                      <wp:effectExtent l="0" t="0" r="0" b="5715"/>
                      <wp:wrapTight wrapText="bothSides">
                        <wp:wrapPolygon edited="0">
                          <wp:start x="6438" y="0"/>
                          <wp:lineTo x="1288" y="3863"/>
                          <wp:lineTo x="1288" y="16739"/>
                          <wp:lineTo x="7726" y="20602"/>
                          <wp:lineTo x="12876" y="20602"/>
                          <wp:lineTo x="19314" y="16739"/>
                          <wp:lineTo x="19314" y="3863"/>
                          <wp:lineTo x="14164" y="0"/>
                          <wp:lineTo x="6438" y="0"/>
                        </wp:wrapPolygon>
                      </wp:wrapTight>
                      <wp:docPr id="1" name="Bild 1" descr="Macintosh HD:Users:lorenzmanthey:Desktop:lbs-logo-neu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cintosh HD:Users:lorenzmanthey:Desktop:lbs-logo-neu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6085" cy="426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2A5C12" w:rsidRPr="00807F2F">
                  <w:t xml:space="preserve"> </w:t>
                </w:r>
                <w:r w:rsidR="00357E7A">
                  <w:t xml:space="preserve">    </w:t>
                </w:r>
              </w:p>
            </w:tc>
          </w:tr>
        </w:tbl>
        <w:p w:rsidR="002A5C12" w:rsidRDefault="002A5C12"/>
      </w:tc>
    </w:tr>
  </w:tbl>
  <w:p w:rsidR="004E10BE" w:rsidRDefault="004E10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AC5538E"/>
    <w:multiLevelType w:val="hybridMultilevel"/>
    <w:tmpl w:val="66309E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16"/>
    <w:rsid w:val="00062DF7"/>
    <w:rsid w:val="001B20DA"/>
    <w:rsid w:val="002A5C12"/>
    <w:rsid w:val="002D5116"/>
    <w:rsid w:val="00357E7A"/>
    <w:rsid w:val="00457161"/>
    <w:rsid w:val="004E10BE"/>
    <w:rsid w:val="0053217F"/>
    <w:rsid w:val="006E4EE0"/>
    <w:rsid w:val="007A726C"/>
    <w:rsid w:val="00840B20"/>
    <w:rsid w:val="009609CB"/>
    <w:rsid w:val="0097302D"/>
    <w:rsid w:val="009B1902"/>
    <w:rsid w:val="00A21674"/>
    <w:rsid w:val="00B32F28"/>
    <w:rsid w:val="00C46006"/>
    <w:rsid w:val="00CB4451"/>
    <w:rsid w:val="00D535B9"/>
    <w:rsid w:val="00E51F5D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A75E62"/>
  <w14:defaultImageDpi w14:val="300"/>
  <w15:docId w15:val="{B424ECCF-0185-E646-9859-0130F7EA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51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10BE"/>
  </w:style>
  <w:style w:type="paragraph" w:styleId="Fuzeile">
    <w:name w:val="footer"/>
    <w:basedOn w:val="Standard"/>
    <w:link w:val="FuzeileZch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10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90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902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1B20D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B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5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I7vfY_-l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INTENSO/Landesbildungsserver/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D2EDE3-F6FB-EA49-89B5-2F01ACA9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Vorlage.dotx</Template>
  <TotalTime>0</TotalTime>
  <Pages>1</Pages>
  <Words>184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Lorenz Manthey</cp:lastModifiedBy>
  <cp:revision>1</cp:revision>
  <dcterms:created xsi:type="dcterms:W3CDTF">2020-12-18T10:35:00Z</dcterms:created>
  <dcterms:modified xsi:type="dcterms:W3CDTF">2020-12-18T10:36:00Z</dcterms:modified>
</cp:coreProperties>
</file>