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81D" w:rsidRPr="00C1281D" w:rsidRDefault="00C1281D" w:rsidP="00C1281D">
      <w:pPr>
        <w:pStyle w:val="berschrift1"/>
        <w:rPr>
          <w:rFonts w:eastAsia="Times New Roman"/>
          <w:lang w:eastAsia="de-DE" w:bidi="ar-SA"/>
        </w:rPr>
      </w:pPr>
      <w:r w:rsidRPr="00C1281D">
        <w:rPr>
          <w:rFonts w:eastAsia="Times New Roman"/>
          <w:lang w:eastAsia="de-DE" w:bidi="ar-SA"/>
        </w:rPr>
        <w:t xml:space="preserve">Das Pronomen </w:t>
      </w:r>
      <w:proofErr w:type="spellStart"/>
      <w:r w:rsidRPr="00C1281D">
        <w:rPr>
          <w:rFonts w:eastAsia="Times New Roman"/>
          <w:lang w:eastAsia="de-DE" w:bidi="ar-SA"/>
        </w:rPr>
        <w:t>is</w:t>
      </w:r>
      <w:proofErr w:type="spellEnd"/>
      <w:r w:rsidRPr="00C1281D">
        <w:rPr>
          <w:rFonts w:eastAsia="Times New Roman"/>
          <w:lang w:eastAsia="de-DE" w:bidi="ar-SA"/>
        </w:rPr>
        <w:t xml:space="preserve">, </w:t>
      </w:r>
      <w:proofErr w:type="spellStart"/>
      <w:r w:rsidRPr="00C1281D">
        <w:rPr>
          <w:rFonts w:eastAsia="Times New Roman"/>
          <w:lang w:eastAsia="de-DE" w:bidi="ar-SA"/>
        </w:rPr>
        <w:t>ea</w:t>
      </w:r>
      <w:proofErr w:type="spellEnd"/>
      <w:r w:rsidRPr="00C1281D">
        <w:rPr>
          <w:rFonts w:eastAsia="Times New Roman"/>
          <w:lang w:eastAsia="de-DE" w:bidi="ar-SA"/>
        </w:rPr>
        <w:t xml:space="preserve">, </w:t>
      </w:r>
      <w:proofErr w:type="spellStart"/>
      <w:r w:rsidRPr="00C1281D">
        <w:rPr>
          <w:rFonts w:eastAsia="Times New Roman"/>
          <w:lang w:eastAsia="de-DE" w:bidi="ar-SA"/>
        </w:rPr>
        <w:t>id</w:t>
      </w:r>
      <w:proofErr w:type="spellEnd"/>
    </w:p>
    <w:p w:rsidR="00DC0E63" w:rsidRDefault="00DC0E63" w:rsidP="00DC0E63">
      <w:proofErr w:type="spellStart"/>
      <w:r>
        <w:t>is</w:t>
      </w:r>
      <w:proofErr w:type="spellEnd"/>
      <w:r>
        <w:t>: er, dieser, derjenige. Dieses Pronomen wird in manchen Grammatiken als Personalpronomen bezeichnet; anders als die deutschen Personalpronomina der 3. Person (er, sie, es) kann es aber in Kongruenz zu einem Substantiv treten:</w:t>
      </w:r>
    </w:p>
    <w:p w:rsidR="00DC0E63" w:rsidRDefault="00DC0E63" w:rsidP="00DC0E63">
      <w:pPr>
        <w:ind w:left="709"/>
      </w:pPr>
      <w:proofErr w:type="spellStart"/>
      <w:r>
        <w:rPr>
          <w:rStyle w:val="Hervorhebung"/>
        </w:rPr>
        <w:t>is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vir</w:t>
      </w:r>
      <w:proofErr w:type="spellEnd"/>
      <w:r>
        <w:t xml:space="preserve"> = dieser Mann</w:t>
      </w:r>
    </w:p>
    <w:p w:rsidR="00DC0E63" w:rsidRDefault="00DC0E63" w:rsidP="00DC0E63">
      <w:r>
        <w:t xml:space="preserve">Der Gebrauch und die Bedeutung dieses Pronomens wird im Eintrag </w:t>
      </w:r>
      <w:hyperlink r:id="rId8" w:tooltip="Pronomina im Grundwortschatz" w:history="1">
        <w:r>
          <w:rPr>
            <w:rStyle w:val="Hyperlink"/>
          </w:rPr>
          <w:t>Grundwortschatz Kapitel 1.1.</w:t>
        </w:r>
      </w:hyperlink>
      <w:r>
        <w:t xml:space="preserve"> erklärt. Zu beachten ist besonders, dass der Genitiv </w:t>
      </w:r>
      <w:proofErr w:type="spellStart"/>
      <w:r>
        <w:rPr>
          <w:rStyle w:val="Hervorhebung"/>
        </w:rPr>
        <w:t>eius</w:t>
      </w:r>
      <w:proofErr w:type="spellEnd"/>
      <w:r>
        <w:t xml:space="preserve"> mit "sein" übersetzt werden kann.</w:t>
      </w:r>
    </w:p>
    <w:p w:rsidR="00DC0E63" w:rsidRDefault="00DC0E63" w:rsidP="00DC0E63">
      <w:pPr>
        <w:pStyle w:val="berschrift2"/>
      </w:pPr>
      <w:r>
        <w:t>Bezug zum Bildungsplan</w:t>
      </w:r>
    </w:p>
    <w:p w:rsidR="00DC0E63" w:rsidRDefault="00DC0E63" w:rsidP="00DC0E63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 xml:space="preserve">Latein als 1. Fremdsprache: </w:t>
      </w:r>
      <w:proofErr w:type="spellStart"/>
      <w:r>
        <w:rPr>
          <w:rStyle w:val="Hervorhebung"/>
        </w:rPr>
        <w:t>is</w:t>
      </w:r>
      <w:proofErr w:type="spellEnd"/>
      <w:r>
        <w:t xml:space="preserve"> für </w:t>
      </w:r>
      <w:hyperlink r:id="rId9" w:anchor="anker3233310" w:tgtFrame="_blank" w:tooltip="Bildungsplan Klasse 5 und 6" w:history="1">
        <w:r>
          <w:rPr>
            <w:rStyle w:val="Hyperlink"/>
          </w:rPr>
          <w:t>Klasse 5/6.</w:t>
        </w:r>
      </w:hyperlink>
    </w:p>
    <w:p w:rsidR="00DC0E63" w:rsidRDefault="00DC0E63" w:rsidP="00DC0E63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 xml:space="preserve">Latein als 2. FS.: </w:t>
      </w:r>
      <w:proofErr w:type="spellStart"/>
      <w:r>
        <w:rPr>
          <w:rStyle w:val="Hervorhebung"/>
        </w:rPr>
        <w:t>is</w:t>
      </w:r>
      <w:proofErr w:type="spellEnd"/>
      <w:r>
        <w:t xml:space="preserve"> für </w:t>
      </w:r>
      <w:hyperlink r:id="rId10" w:anchor="anker3247635" w:tgtFrame="_blank" w:tooltip="Bildungsplan Klasse 6 bis 8 für Latein als 2. Fremdsprache" w:history="1">
        <w:r>
          <w:rPr>
            <w:rStyle w:val="Hyperlink"/>
          </w:rPr>
          <w:t>Klasse 6 bis 8</w:t>
        </w:r>
      </w:hyperlink>
      <w:r>
        <w:t>.</w:t>
      </w:r>
    </w:p>
    <w:p w:rsidR="00DC0E63" w:rsidRDefault="00DC0E63" w:rsidP="00DC0E63">
      <w:pPr>
        <w:pStyle w:val="berschrift2"/>
      </w:pPr>
      <w:r>
        <w:t>Lernhilfen</w:t>
      </w:r>
    </w:p>
    <w:p w:rsidR="00DC0E63" w:rsidRDefault="00DC0E63" w:rsidP="00DC0E63">
      <w:pPr>
        <w:pStyle w:val="Listenabsatz"/>
        <w:numPr>
          <w:ilvl w:val="0"/>
          <w:numId w:val="17"/>
        </w:numPr>
      </w:pPr>
      <w:proofErr w:type="spellStart"/>
      <w:r>
        <w:rPr>
          <w:rStyle w:val="Fett"/>
        </w:rPr>
        <w:t>ea</w:t>
      </w:r>
      <w:proofErr w:type="spellEnd"/>
      <w:r>
        <w:t xml:space="preserve">: Beim Lernen ist zu beachten, dass die häufig vorkommende Form </w:t>
      </w:r>
      <w:proofErr w:type="spellStart"/>
      <w:r>
        <w:rPr>
          <w:rStyle w:val="Hervorhebung"/>
        </w:rPr>
        <w:t>ea</w:t>
      </w:r>
      <w:proofErr w:type="spellEnd"/>
      <w:r>
        <w:t xml:space="preserve"> bzw. </w:t>
      </w:r>
      <w:proofErr w:type="spellStart"/>
      <w:r>
        <w:rPr>
          <w:rStyle w:val="Hervorhebung"/>
        </w:rPr>
        <w:t>e</w:t>
      </w:r>
      <w:r>
        <w:t>ā</w:t>
      </w:r>
      <w:proofErr w:type="spellEnd"/>
      <w:r>
        <w:t xml:space="preserve"> vier verschiedene Kasus darstellen kann:</w:t>
      </w:r>
    </w:p>
    <w:p w:rsidR="00DC0E63" w:rsidRDefault="00DC0E63" w:rsidP="00DC0E63">
      <w:pPr>
        <w:numPr>
          <w:ilvl w:val="0"/>
          <w:numId w:val="15"/>
        </w:numPr>
        <w:spacing w:before="100" w:beforeAutospacing="1" w:after="100" w:afterAutospacing="1" w:line="240" w:lineRule="auto"/>
      </w:pPr>
      <w:proofErr w:type="spellStart"/>
      <w:r>
        <w:t>Nom</w:t>
      </w:r>
      <w:proofErr w:type="spellEnd"/>
      <w:r>
        <w:t xml:space="preserve">. </w:t>
      </w:r>
      <w:proofErr w:type="spellStart"/>
      <w:r>
        <w:t>Sg</w:t>
      </w:r>
      <w:proofErr w:type="spellEnd"/>
      <w:r>
        <w:t>. Femininum</w:t>
      </w:r>
    </w:p>
    <w:p w:rsidR="00DC0E63" w:rsidRDefault="00DC0E63" w:rsidP="00DC0E6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 xml:space="preserve">Abl. </w:t>
      </w:r>
      <w:proofErr w:type="spellStart"/>
      <w:r>
        <w:t>Sg</w:t>
      </w:r>
      <w:proofErr w:type="spellEnd"/>
      <w:r>
        <w:t>. Femininum</w:t>
      </w:r>
    </w:p>
    <w:p w:rsidR="00DC0E63" w:rsidRDefault="00DC0E63" w:rsidP="00DC0E63">
      <w:pPr>
        <w:numPr>
          <w:ilvl w:val="0"/>
          <w:numId w:val="15"/>
        </w:numPr>
        <w:spacing w:before="100" w:beforeAutospacing="1" w:after="100" w:afterAutospacing="1" w:line="240" w:lineRule="auto"/>
      </w:pPr>
      <w:proofErr w:type="spellStart"/>
      <w:r>
        <w:t>Nom</w:t>
      </w:r>
      <w:proofErr w:type="spellEnd"/>
      <w:r>
        <w:t>. Pl. Neutrum</w:t>
      </w:r>
    </w:p>
    <w:p w:rsidR="00DC0E63" w:rsidRDefault="00DC0E63" w:rsidP="00DC0E6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Akk.Pl. Neutrum</w:t>
      </w:r>
    </w:p>
    <w:p w:rsidR="00DC0E63" w:rsidRDefault="00DC0E63" w:rsidP="00DC0E63">
      <w:r>
        <w:t xml:space="preserve">Die letzteren beiden Möglichkeiten sind sehr häufig. Wenn sich </w:t>
      </w:r>
      <w:proofErr w:type="spellStart"/>
      <w:r>
        <w:rPr>
          <w:rStyle w:val="Hervorhebung"/>
        </w:rPr>
        <w:t>ea</w:t>
      </w:r>
      <w:proofErr w:type="spellEnd"/>
      <w:r>
        <w:t xml:space="preserve"> nicht auf ein Substantiv bezieht, bedeutet es daher oft "dies" oder "dasjenige".</w:t>
      </w:r>
    </w:p>
    <w:p w:rsidR="00C1281D" w:rsidRPr="00C1281D" w:rsidRDefault="00DC0E63" w:rsidP="00C1281D">
      <w:pPr>
        <w:rPr>
          <w:rFonts w:eastAsia="Times New Roman"/>
          <w:lang w:eastAsia="de-DE" w:bidi="ar-SA"/>
        </w:rPr>
      </w:pPr>
      <w:r>
        <w:t xml:space="preserve">2. </w:t>
      </w:r>
      <w:r>
        <w:rPr>
          <w:rStyle w:val="Fett"/>
        </w:rPr>
        <w:t>ei</w:t>
      </w:r>
      <w:r>
        <w:t xml:space="preserve">: Die Form ei (Aussprache: </w:t>
      </w:r>
      <w:proofErr w:type="spellStart"/>
      <w:r>
        <w:t>eī</w:t>
      </w:r>
      <w:proofErr w:type="spellEnd"/>
      <w:r>
        <w:t xml:space="preserve">) kann sowohl den Dativ </w:t>
      </w:r>
      <w:proofErr w:type="spellStart"/>
      <w:r>
        <w:t>Sg</w:t>
      </w:r>
      <w:proofErr w:type="spellEnd"/>
      <w:r>
        <w:t xml:space="preserve">. aller Genera als auch den </w:t>
      </w:r>
      <w:proofErr w:type="spellStart"/>
      <w:r>
        <w:t>Nom</w:t>
      </w:r>
      <w:proofErr w:type="spellEnd"/>
      <w:r>
        <w:t xml:space="preserve">. Pl. masc. darstellen. </w:t>
      </w:r>
    </w:p>
    <w:tbl>
      <w:tblPr>
        <w:tblStyle w:val="Gitternetztabelle2"/>
        <w:tblW w:w="0" w:type="auto"/>
        <w:jc w:val="center"/>
        <w:tblLook w:val="04A0" w:firstRow="1" w:lastRow="0" w:firstColumn="1" w:lastColumn="0" w:noHBand="0" w:noVBand="1"/>
      </w:tblPr>
      <w:tblGrid>
        <w:gridCol w:w="1280"/>
        <w:gridCol w:w="1488"/>
        <w:gridCol w:w="1390"/>
        <w:gridCol w:w="1121"/>
      </w:tblGrid>
      <w:tr w:rsidR="00C1281D" w:rsidRPr="00C1281D" w:rsidTr="005D2F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281D" w:rsidRPr="00C1281D" w:rsidRDefault="00C1281D" w:rsidP="005D2F26">
            <w:pPr>
              <w:rPr>
                <w:rFonts w:eastAsia="Times New Roman"/>
                <w:lang w:eastAsia="de-DE" w:bidi="ar-SA"/>
              </w:rPr>
            </w:pPr>
            <w:r w:rsidRPr="00C1281D">
              <w:rPr>
                <w:rFonts w:eastAsia="Times New Roman"/>
                <w:lang w:eastAsia="de-DE" w:bidi="ar-SA"/>
              </w:rPr>
              <w:t> </w:t>
            </w:r>
          </w:p>
        </w:tc>
        <w:tc>
          <w:tcPr>
            <w:tcW w:w="0" w:type="auto"/>
            <w:hideMark/>
          </w:tcPr>
          <w:p w:rsidR="00C1281D" w:rsidRPr="00C1281D" w:rsidRDefault="00C1281D" w:rsidP="005D2F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de-DE" w:bidi="ar-SA"/>
              </w:rPr>
            </w:pPr>
            <w:r w:rsidRPr="00C1281D">
              <w:rPr>
                <w:rFonts w:eastAsia="Times New Roman"/>
                <w:lang w:eastAsia="de-DE" w:bidi="ar-SA"/>
              </w:rPr>
              <w:t>Maskulinum</w:t>
            </w:r>
          </w:p>
        </w:tc>
        <w:tc>
          <w:tcPr>
            <w:tcW w:w="0" w:type="auto"/>
            <w:hideMark/>
          </w:tcPr>
          <w:p w:rsidR="00C1281D" w:rsidRPr="00C1281D" w:rsidRDefault="00C1281D" w:rsidP="005D2F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de-DE" w:bidi="ar-SA"/>
              </w:rPr>
            </w:pPr>
            <w:r w:rsidRPr="00C1281D">
              <w:rPr>
                <w:rFonts w:eastAsia="Times New Roman"/>
                <w:lang w:eastAsia="de-DE" w:bidi="ar-SA"/>
              </w:rPr>
              <w:t>Femininum</w:t>
            </w:r>
          </w:p>
        </w:tc>
        <w:tc>
          <w:tcPr>
            <w:tcW w:w="0" w:type="auto"/>
            <w:hideMark/>
          </w:tcPr>
          <w:p w:rsidR="00C1281D" w:rsidRPr="00C1281D" w:rsidRDefault="00C1281D" w:rsidP="005D2F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de-DE" w:bidi="ar-SA"/>
              </w:rPr>
            </w:pPr>
            <w:r w:rsidRPr="00C1281D">
              <w:rPr>
                <w:rFonts w:eastAsia="Times New Roman"/>
                <w:lang w:eastAsia="de-DE" w:bidi="ar-SA"/>
              </w:rPr>
              <w:t>Neutrum</w:t>
            </w:r>
          </w:p>
        </w:tc>
      </w:tr>
      <w:tr w:rsidR="00C1281D" w:rsidRPr="00C1281D" w:rsidTr="005D2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C1281D" w:rsidRPr="00C1281D" w:rsidRDefault="00C1281D" w:rsidP="00A621A9">
            <w:pPr>
              <w:jc w:val="center"/>
              <w:rPr>
                <w:rFonts w:eastAsia="Times New Roman"/>
                <w:lang w:eastAsia="de-DE" w:bidi="ar-SA"/>
              </w:rPr>
            </w:pPr>
            <w:r w:rsidRPr="00C1281D">
              <w:rPr>
                <w:rFonts w:eastAsia="Times New Roman"/>
                <w:lang w:eastAsia="de-DE" w:bidi="ar-SA"/>
              </w:rPr>
              <w:t>Singular</w:t>
            </w:r>
          </w:p>
        </w:tc>
      </w:tr>
      <w:tr w:rsidR="00C1281D" w:rsidRPr="00C1281D" w:rsidTr="005D2F26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281D" w:rsidRPr="00C1281D" w:rsidRDefault="00C1281D" w:rsidP="005D2F26">
            <w:pPr>
              <w:rPr>
                <w:rFonts w:eastAsia="Times New Roman"/>
                <w:lang w:eastAsia="de-DE" w:bidi="ar-SA"/>
              </w:rPr>
            </w:pPr>
            <w:r w:rsidRPr="00C1281D">
              <w:rPr>
                <w:rFonts w:eastAsia="Times New Roman"/>
                <w:lang w:eastAsia="de-DE" w:bidi="ar-SA"/>
              </w:rPr>
              <w:t>Nominativ</w:t>
            </w:r>
          </w:p>
        </w:tc>
        <w:tc>
          <w:tcPr>
            <w:tcW w:w="0" w:type="auto"/>
            <w:hideMark/>
          </w:tcPr>
          <w:p w:rsidR="00C1281D" w:rsidRPr="00DA0028" w:rsidRDefault="00C1281D" w:rsidP="005D2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DA0028">
              <w:rPr>
                <w:rFonts w:eastAsia="Times New Roman"/>
                <w:lang w:val="la-Latn" w:eastAsia="de-DE" w:bidi="ar-SA"/>
              </w:rPr>
              <w:t>is</w:t>
            </w:r>
          </w:p>
        </w:tc>
        <w:tc>
          <w:tcPr>
            <w:tcW w:w="0" w:type="auto"/>
            <w:hideMark/>
          </w:tcPr>
          <w:p w:rsidR="00C1281D" w:rsidRPr="00DA0028" w:rsidRDefault="00C1281D" w:rsidP="005D2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DA0028">
              <w:rPr>
                <w:rFonts w:eastAsia="Times New Roman"/>
                <w:lang w:val="la-Latn" w:eastAsia="de-DE" w:bidi="ar-SA"/>
              </w:rPr>
              <w:t>ea</w:t>
            </w:r>
          </w:p>
        </w:tc>
        <w:tc>
          <w:tcPr>
            <w:tcW w:w="0" w:type="auto"/>
            <w:hideMark/>
          </w:tcPr>
          <w:p w:rsidR="00C1281D" w:rsidRPr="00DA0028" w:rsidRDefault="00C1281D" w:rsidP="005D2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DA0028">
              <w:rPr>
                <w:rFonts w:eastAsia="Times New Roman"/>
                <w:lang w:val="la-Latn" w:eastAsia="de-DE" w:bidi="ar-SA"/>
              </w:rPr>
              <w:t>id</w:t>
            </w:r>
          </w:p>
        </w:tc>
      </w:tr>
      <w:tr w:rsidR="00C1281D" w:rsidRPr="00C1281D" w:rsidTr="005D2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281D" w:rsidRPr="00C1281D" w:rsidRDefault="00C1281D" w:rsidP="005D2F26">
            <w:pPr>
              <w:rPr>
                <w:rFonts w:eastAsia="Times New Roman"/>
                <w:lang w:eastAsia="de-DE" w:bidi="ar-SA"/>
              </w:rPr>
            </w:pPr>
            <w:r w:rsidRPr="00C1281D">
              <w:rPr>
                <w:rFonts w:eastAsia="Times New Roman"/>
                <w:lang w:eastAsia="de-DE" w:bidi="ar-SA"/>
              </w:rPr>
              <w:t>Genitiv</w:t>
            </w:r>
          </w:p>
        </w:tc>
        <w:tc>
          <w:tcPr>
            <w:tcW w:w="0" w:type="auto"/>
            <w:gridSpan w:val="3"/>
            <w:hideMark/>
          </w:tcPr>
          <w:p w:rsidR="00C1281D" w:rsidRPr="00DA0028" w:rsidRDefault="00C1281D" w:rsidP="001676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DA0028">
              <w:rPr>
                <w:rFonts w:eastAsia="Times New Roman"/>
                <w:lang w:val="la-Latn" w:eastAsia="de-DE" w:bidi="ar-SA"/>
              </w:rPr>
              <w:t>e</w:t>
            </w:r>
            <w:r w:rsidR="007045EC">
              <w:rPr>
                <w:rFonts w:eastAsia="Times New Roman"/>
                <w:lang w:eastAsia="de-DE" w:bidi="ar-SA"/>
              </w:rPr>
              <w:t>i</w:t>
            </w:r>
            <w:bookmarkStart w:id="0" w:name="_GoBack"/>
            <w:bookmarkEnd w:id="0"/>
            <w:r w:rsidRPr="00DA0028">
              <w:rPr>
                <w:rFonts w:eastAsia="Times New Roman"/>
                <w:lang w:val="la-Latn" w:eastAsia="de-DE" w:bidi="ar-SA"/>
              </w:rPr>
              <w:t>us</w:t>
            </w:r>
          </w:p>
        </w:tc>
      </w:tr>
      <w:tr w:rsidR="00C1281D" w:rsidRPr="00C1281D" w:rsidTr="00DA0028">
        <w:trPr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281D" w:rsidRPr="00C1281D" w:rsidRDefault="00C1281D" w:rsidP="005D2F26">
            <w:pPr>
              <w:rPr>
                <w:rFonts w:eastAsia="Times New Roman"/>
                <w:lang w:eastAsia="de-DE" w:bidi="ar-SA"/>
              </w:rPr>
            </w:pPr>
            <w:r w:rsidRPr="00C1281D">
              <w:rPr>
                <w:rFonts w:eastAsia="Times New Roman"/>
                <w:lang w:eastAsia="de-DE" w:bidi="ar-SA"/>
              </w:rPr>
              <w:t>Dativ</w:t>
            </w:r>
          </w:p>
        </w:tc>
        <w:tc>
          <w:tcPr>
            <w:tcW w:w="0" w:type="auto"/>
            <w:gridSpan w:val="3"/>
            <w:hideMark/>
          </w:tcPr>
          <w:p w:rsidR="00C1281D" w:rsidRPr="00DA0028" w:rsidRDefault="00C1281D" w:rsidP="00167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DA0028">
              <w:rPr>
                <w:rFonts w:eastAsia="Times New Roman"/>
                <w:lang w:val="la-Latn" w:eastAsia="de-DE" w:bidi="ar-SA"/>
              </w:rPr>
              <w:t>eī</w:t>
            </w:r>
          </w:p>
        </w:tc>
      </w:tr>
      <w:tr w:rsidR="00C1281D" w:rsidRPr="00C1281D" w:rsidTr="005D2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281D" w:rsidRPr="00C1281D" w:rsidRDefault="00C1281D" w:rsidP="005D2F26">
            <w:pPr>
              <w:rPr>
                <w:rFonts w:eastAsia="Times New Roman"/>
                <w:lang w:eastAsia="de-DE" w:bidi="ar-SA"/>
              </w:rPr>
            </w:pPr>
            <w:r w:rsidRPr="00C1281D">
              <w:rPr>
                <w:rFonts w:eastAsia="Times New Roman"/>
                <w:lang w:eastAsia="de-DE" w:bidi="ar-SA"/>
              </w:rPr>
              <w:t>Akkusativ</w:t>
            </w:r>
          </w:p>
        </w:tc>
        <w:tc>
          <w:tcPr>
            <w:tcW w:w="0" w:type="auto"/>
            <w:hideMark/>
          </w:tcPr>
          <w:p w:rsidR="00C1281D" w:rsidRPr="00DA0028" w:rsidRDefault="00C1281D" w:rsidP="005D2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DA0028">
              <w:rPr>
                <w:rFonts w:eastAsia="Times New Roman"/>
                <w:lang w:val="la-Latn" w:eastAsia="de-DE" w:bidi="ar-SA"/>
              </w:rPr>
              <w:t>eum</w:t>
            </w:r>
          </w:p>
        </w:tc>
        <w:tc>
          <w:tcPr>
            <w:tcW w:w="0" w:type="auto"/>
            <w:hideMark/>
          </w:tcPr>
          <w:p w:rsidR="00C1281D" w:rsidRPr="00DA0028" w:rsidRDefault="00C1281D" w:rsidP="005D2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DA0028">
              <w:rPr>
                <w:rFonts w:eastAsia="Times New Roman"/>
                <w:lang w:val="la-Latn" w:eastAsia="de-DE" w:bidi="ar-SA"/>
              </w:rPr>
              <w:t>eam</w:t>
            </w:r>
          </w:p>
        </w:tc>
        <w:tc>
          <w:tcPr>
            <w:tcW w:w="0" w:type="auto"/>
            <w:hideMark/>
          </w:tcPr>
          <w:p w:rsidR="00C1281D" w:rsidRPr="00DA0028" w:rsidRDefault="00C1281D" w:rsidP="005D2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DA0028">
              <w:rPr>
                <w:rFonts w:eastAsia="Times New Roman"/>
                <w:lang w:val="la-Latn" w:eastAsia="de-DE" w:bidi="ar-SA"/>
              </w:rPr>
              <w:t>id</w:t>
            </w:r>
          </w:p>
        </w:tc>
      </w:tr>
      <w:tr w:rsidR="00C1281D" w:rsidRPr="00C1281D" w:rsidTr="005D2F26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281D" w:rsidRPr="00C1281D" w:rsidRDefault="00C1281D" w:rsidP="005D2F26">
            <w:pPr>
              <w:rPr>
                <w:rFonts w:eastAsia="Times New Roman"/>
                <w:lang w:eastAsia="de-DE" w:bidi="ar-SA"/>
              </w:rPr>
            </w:pPr>
            <w:r w:rsidRPr="00C1281D">
              <w:rPr>
                <w:rFonts w:eastAsia="Times New Roman"/>
                <w:lang w:eastAsia="de-DE" w:bidi="ar-SA"/>
              </w:rPr>
              <w:t>Ablativ</w:t>
            </w:r>
          </w:p>
        </w:tc>
        <w:tc>
          <w:tcPr>
            <w:tcW w:w="0" w:type="auto"/>
            <w:hideMark/>
          </w:tcPr>
          <w:p w:rsidR="00C1281D" w:rsidRPr="00DA0028" w:rsidRDefault="00C1281D" w:rsidP="005D2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DA0028">
              <w:rPr>
                <w:rFonts w:eastAsia="Times New Roman"/>
                <w:lang w:val="la-Latn" w:eastAsia="de-DE" w:bidi="ar-SA"/>
              </w:rPr>
              <w:t>eō</w:t>
            </w:r>
          </w:p>
        </w:tc>
        <w:tc>
          <w:tcPr>
            <w:tcW w:w="0" w:type="auto"/>
            <w:hideMark/>
          </w:tcPr>
          <w:p w:rsidR="00C1281D" w:rsidRPr="00DA0028" w:rsidRDefault="00C1281D" w:rsidP="005D2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DA0028">
              <w:rPr>
                <w:rFonts w:eastAsia="Times New Roman"/>
                <w:lang w:val="la-Latn" w:eastAsia="de-DE" w:bidi="ar-SA"/>
              </w:rPr>
              <w:t>eā</w:t>
            </w:r>
          </w:p>
        </w:tc>
        <w:tc>
          <w:tcPr>
            <w:tcW w:w="0" w:type="auto"/>
            <w:hideMark/>
          </w:tcPr>
          <w:p w:rsidR="00C1281D" w:rsidRPr="00DA0028" w:rsidRDefault="00C1281D" w:rsidP="005D2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DA0028">
              <w:rPr>
                <w:rFonts w:eastAsia="Times New Roman"/>
                <w:lang w:val="la-Latn" w:eastAsia="de-DE" w:bidi="ar-SA"/>
              </w:rPr>
              <w:t>eō</w:t>
            </w:r>
          </w:p>
        </w:tc>
      </w:tr>
      <w:tr w:rsidR="00C1281D" w:rsidRPr="00C1281D" w:rsidTr="005D2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C1281D" w:rsidRPr="00DA0028" w:rsidRDefault="00C1281D" w:rsidP="00A621A9">
            <w:pPr>
              <w:jc w:val="center"/>
              <w:rPr>
                <w:rFonts w:eastAsia="Times New Roman"/>
                <w:lang w:val="la-Latn" w:eastAsia="de-DE" w:bidi="ar-SA"/>
              </w:rPr>
            </w:pPr>
            <w:r w:rsidRPr="00DA0028">
              <w:rPr>
                <w:rFonts w:eastAsia="Times New Roman"/>
                <w:lang w:val="la-Latn" w:eastAsia="de-DE" w:bidi="ar-SA"/>
              </w:rPr>
              <w:t>Plural</w:t>
            </w:r>
          </w:p>
        </w:tc>
      </w:tr>
      <w:tr w:rsidR="00C1281D" w:rsidRPr="00C1281D" w:rsidTr="005D2F26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281D" w:rsidRPr="00C1281D" w:rsidRDefault="00C1281D" w:rsidP="005D2F26">
            <w:pPr>
              <w:rPr>
                <w:rFonts w:eastAsia="Times New Roman"/>
                <w:lang w:eastAsia="de-DE" w:bidi="ar-SA"/>
              </w:rPr>
            </w:pPr>
            <w:r w:rsidRPr="00C1281D">
              <w:rPr>
                <w:rFonts w:eastAsia="Times New Roman"/>
                <w:lang w:eastAsia="de-DE" w:bidi="ar-SA"/>
              </w:rPr>
              <w:t>Nominativ</w:t>
            </w:r>
          </w:p>
        </w:tc>
        <w:tc>
          <w:tcPr>
            <w:tcW w:w="0" w:type="auto"/>
            <w:hideMark/>
          </w:tcPr>
          <w:p w:rsidR="00C1281D" w:rsidRPr="00DA0028" w:rsidRDefault="00C1281D" w:rsidP="005D2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DA0028">
              <w:rPr>
                <w:rFonts w:eastAsia="Times New Roman"/>
                <w:lang w:val="la-Latn" w:eastAsia="de-DE" w:bidi="ar-SA"/>
              </w:rPr>
              <w:t>iī / eī</w:t>
            </w:r>
          </w:p>
        </w:tc>
        <w:tc>
          <w:tcPr>
            <w:tcW w:w="0" w:type="auto"/>
            <w:hideMark/>
          </w:tcPr>
          <w:p w:rsidR="00C1281D" w:rsidRPr="00DA0028" w:rsidRDefault="00C1281D" w:rsidP="005D2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DA0028">
              <w:rPr>
                <w:rFonts w:eastAsia="Times New Roman"/>
                <w:lang w:val="la-Latn" w:eastAsia="de-DE" w:bidi="ar-SA"/>
              </w:rPr>
              <w:t>eae</w:t>
            </w:r>
          </w:p>
        </w:tc>
        <w:tc>
          <w:tcPr>
            <w:tcW w:w="0" w:type="auto"/>
            <w:hideMark/>
          </w:tcPr>
          <w:p w:rsidR="00C1281D" w:rsidRPr="00DA0028" w:rsidRDefault="00C1281D" w:rsidP="005D2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DA0028">
              <w:rPr>
                <w:rFonts w:eastAsia="Times New Roman"/>
                <w:lang w:val="la-Latn" w:eastAsia="de-DE" w:bidi="ar-SA"/>
              </w:rPr>
              <w:t>ea</w:t>
            </w:r>
          </w:p>
        </w:tc>
      </w:tr>
      <w:tr w:rsidR="00C1281D" w:rsidRPr="00C1281D" w:rsidTr="005D2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281D" w:rsidRPr="00C1281D" w:rsidRDefault="00C1281D" w:rsidP="005D2F26">
            <w:pPr>
              <w:rPr>
                <w:rFonts w:eastAsia="Times New Roman"/>
                <w:lang w:eastAsia="de-DE" w:bidi="ar-SA"/>
              </w:rPr>
            </w:pPr>
            <w:r w:rsidRPr="00C1281D">
              <w:rPr>
                <w:rFonts w:eastAsia="Times New Roman"/>
                <w:lang w:eastAsia="de-DE" w:bidi="ar-SA"/>
              </w:rPr>
              <w:t>Genitiv</w:t>
            </w:r>
          </w:p>
        </w:tc>
        <w:tc>
          <w:tcPr>
            <w:tcW w:w="0" w:type="auto"/>
            <w:hideMark/>
          </w:tcPr>
          <w:p w:rsidR="00C1281D" w:rsidRPr="00DA0028" w:rsidRDefault="00C1281D" w:rsidP="005D2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DA0028">
              <w:rPr>
                <w:rFonts w:eastAsia="Times New Roman"/>
                <w:lang w:val="la-Latn" w:eastAsia="de-DE" w:bidi="ar-SA"/>
              </w:rPr>
              <w:t>eōrum</w:t>
            </w:r>
          </w:p>
        </w:tc>
        <w:tc>
          <w:tcPr>
            <w:tcW w:w="0" w:type="auto"/>
            <w:hideMark/>
          </w:tcPr>
          <w:p w:rsidR="00C1281D" w:rsidRPr="00DA0028" w:rsidRDefault="00C1281D" w:rsidP="005D2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DA0028">
              <w:rPr>
                <w:rFonts w:eastAsia="Times New Roman"/>
                <w:lang w:val="la-Latn" w:eastAsia="de-DE" w:bidi="ar-SA"/>
              </w:rPr>
              <w:t>eārum</w:t>
            </w:r>
          </w:p>
        </w:tc>
        <w:tc>
          <w:tcPr>
            <w:tcW w:w="0" w:type="auto"/>
            <w:hideMark/>
          </w:tcPr>
          <w:p w:rsidR="00C1281D" w:rsidRPr="00DA0028" w:rsidRDefault="00C1281D" w:rsidP="005D2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DA0028">
              <w:rPr>
                <w:rFonts w:eastAsia="Times New Roman"/>
                <w:lang w:val="la-Latn" w:eastAsia="de-DE" w:bidi="ar-SA"/>
              </w:rPr>
              <w:t>eōrum</w:t>
            </w:r>
          </w:p>
        </w:tc>
      </w:tr>
      <w:tr w:rsidR="00C1281D" w:rsidRPr="00C1281D" w:rsidTr="005D2F26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281D" w:rsidRPr="00C1281D" w:rsidRDefault="00C1281D" w:rsidP="005D2F26">
            <w:pPr>
              <w:rPr>
                <w:rFonts w:eastAsia="Times New Roman"/>
                <w:lang w:eastAsia="de-DE" w:bidi="ar-SA"/>
              </w:rPr>
            </w:pPr>
            <w:r w:rsidRPr="00C1281D">
              <w:rPr>
                <w:rFonts w:eastAsia="Times New Roman"/>
                <w:lang w:eastAsia="de-DE" w:bidi="ar-SA"/>
              </w:rPr>
              <w:t>Dativ</w:t>
            </w:r>
          </w:p>
        </w:tc>
        <w:tc>
          <w:tcPr>
            <w:tcW w:w="0" w:type="auto"/>
            <w:gridSpan w:val="3"/>
            <w:hideMark/>
          </w:tcPr>
          <w:p w:rsidR="00C1281D" w:rsidRPr="00DA0028" w:rsidRDefault="00C1281D" w:rsidP="00167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DA0028">
              <w:rPr>
                <w:rFonts w:eastAsia="Times New Roman"/>
                <w:lang w:val="la-Latn" w:eastAsia="de-DE" w:bidi="ar-SA"/>
              </w:rPr>
              <w:t>eīs (īis)</w:t>
            </w:r>
          </w:p>
        </w:tc>
      </w:tr>
      <w:tr w:rsidR="00C1281D" w:rsidRPr="00C1281D" w:rsidTr="005D2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281D" w:rsidRPr="00C1281D" w:rsidRDefault="00C1281D" w:rsidP="005D2F26">
            <w:pPr>
              <w:rPr>
                <w:rFonts w:eastAsia="Times New Roman"/>
                <w:lang w:eastAsia="de-DE" w:bidi="ar-SA"/>
              </w:rPr>
            </w:pPr>
            <w:r w:rsidRPr="00C1281D">
              <w:rPr>
                <w:rFonts w:eastAsia="Times New Roman"/>
                <w:lang w:eastAsia="de-DE" w:bidi="ar-SA"/>
              </w:rPr>
              <w:t>Akkusativ</w:t>
            </w:r>
          </w:p>
        </w:tc>
        <w:tc>
          <w:tcPr>
            <w:tcW w:w="0" w:type="auto"/>
            <w:hideMark/>
          </w:tcPr>
          <w:p w:rsidR="00C1281D" w:rsidRPr="00DA0028" w:rsidRDefault="00C1281D" w:rsidP="005D2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DA0028">
              <w:rPr>
                <w:rFonts w:eastAsia="Times New Roman"/>
                <w:lang w:val="la-Latn" w:eastAsia="de-DE" w:bidi="ar-SA"/>
              </w:rPr>
              <w:t>eōs</w:t>
            </w:r>
          </w:p>
        </w:tc>
        <w:tc>
          <w:tcPr>
            <w:tcW w:w="0" w:type="auto"/>
            <w:hideMark/>
          </w:tcPr>
          <w:p w:rsidR="00C1281D" w:rsidRPr="00DA0028" w:rsidRDefault="00C1281D" w:rsidP="005D2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DA0028">
              <w:rPr>
                <w:rFonts w:eastAsia="Times New Roman"/>
                <w:lang w:val="la-Latn" w:eastAsia="de-DE" w:bidi="ar-SA"/>
              </w:rPr>
              <w:t>eās</w:t>
            </w:r>
          </w:p>
        </w:tc>
        <w:tc>
          <w:tcPr>
            <w:tcW w:w="0" w:type="auto"/>
            <w:hideMark/>
          </w:tcPr>
          <w:p w:rsidR="00C1281D" w:rsidRPr="00DA0028" w:rsidRDefault="00C1281D" w:rsidP="005D2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DA0028">
              <w:rPr>
                <w:rFonts w:eastAsia="Times New Roman"/>
                <w:lang w:val="la-Latn" w:eastAsia="de-DE" w:bidi="ar-SA"/>
              </w:rPr>
              <w:t>ea</w:t>
            </w:r>
          </w:p>
        </w:tc>
      </w:tr>
      <w:tr w:rsidR="00C1281D" w:rsidRPr="00C1281D" w:rsidTr="005D2F26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1281D" w:rsidRPr="00C1281D" w:rsidRDefault="00C1281D" w:rsidP="005D2F26">
            <w:pPr>
              <w:rPr>
                <w:rFonts w:eastAsia="Times New Roman"/>
                <w:lang w:eastAsia="de-DE" w:bidi="ar-SA"/>
              </w:rPr>
            </w:pPr>
            <w:r w:rsidRPr="00C1281D">
              <w:rPr>
                <w:rFonts w:eastAsia="Times New Roman"/>
                <w:lang w:eastAsia="de-DE" w:bidi="ar-SA"/>
              </w:rPr>
              <w:t>Ablativ</w:t>
            </w:r>
          </w:p>
        </w:tc>
        <w:tc>
          <w:tcPr>
            <w:tcW w:w="0" w:type="auto"/>
            <w:gridSpan w:val="3"/>
            <w:hideMark/>
          </w:tcPr>
          <w:p w:rsidR="00C1281D" w:rsidRPr="00DA0028" w:rsidRDefault="00C1281D" w:rsidP="00167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DA0028">
              <w:rPr>
                <w:rFonts w:eastAsia="Times New Roman"/>
                <w:lang w:val="la-Latn" w:eastAsia="de-DE" w:bidi="ar-SA"/>
              </w:rPr>
              <w:t>eīs (īis)</w:t>
            </w:r>
          </w:p>
        </w:tc>
      </w:tr>
    </w:tbl>
    <w:p w:rsidR="008D37DC" w:rsidRPr="008D37DC" w:rsidRDefault="008D37DC" w:rsidP="00B0091C">
      <w:pPr>
        <w:spacing w:before="240" w:after="0"/>
        <w:rPr>
          <w:sz w:val="20"/>
          <w:szCs w:val="20"/>
        </w:rPr>
      </w:pPr>
      <w:bookmarkStart w:id="1" w:name="_Hlk511064682"/>
      <w:bookmarkStart w:id="2" w:name="_Hlk511064996"/>
      <w:r w:rsidRPr="008D37DC">
        <w:rPr>
          <w:sz w:val="20"/>
          <w:szCs w:val="20"/>
        </w:rPr>
        <w:t xml:space="preserve">URL dieses Dokuments: </w:t>
      </w:r>
      <w:bookmarkEnd w:id="1"/>
      <w:r w:rsidRPr="008D37DC">
        <w:rPr>
          <w:sz w:val="20"/>
          <w:szCs w:val="20"/>
        </w:rPr>
        <w:fldChar w:fldCharType="begin"/>
      </w:r>
      <w:r w:rsidRPr="008D37DC">
        <w:rPr>
          <w:sz w:val="20"/>
          <w:szCs w:val="20"/>
        </w:rPr>
        <w:instrText>HYPERLINK "http://www.schule-bw.de/faecher-und-schularten/sprachen-und-literatur/latein/sprache/deklinationstabellen/pronomina/is-ea-id.html"</w:instrText>
      </w:r>
      <w:r w:rsidRPr="008D37DC">
        <w:rPr>
          <w:sz w:val="20"/>
          <w:szCs w:val="20"/>
        </w:rPr>
        <w:fldChar w:fldCharType="separate"/>
      </w:r>
      <w:r w:rsidRPr="008D37DC">
        <w:rPr>
          <w:rStyle w:val="Hyperlink"/>
          <w:sz w:val="20"/>
          <w:szCs w:val="20"/>
        </w:rPr>
        <w:t>http://www.schule-bw.de/faecher-und-schularten/sprachen-und-literatur/latein/sprache/deklinationstabellen/pronomina/is-ea-id.html</w:t>
      </w:r>
      <w:r w:rsidRPr="008D37DC">
        <w:rPr>
          <w:sz w:val="20"/>
          <w:szCs w:val="20"/>
        </w:rPr>
        <w:fldChar w:fldCharType="end"/>
      </w:r>
      <w:r w:rsidRPr="008D37DC">
        <w:rPr>
          <w:sz w:val="20"/>
          <w:szCs w:val="20"/>
        </w:rPr>
        <w:t xml:space="preserve"> </w:t>
      </w:r>
      <w:bookmarkEnd w:id="2"/>
    </w:p>
    <w:sectPr w:rsidR="008D37DC" w:rsidRPr="008D37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278" w:rsidRDefault="00A33278">
      <w:r>
        <w:separator/>
      </w:r>
    </w:p>
  </w:endnote>
  <w:endnote w:type="continuationSeparator" w:id="0">
    <w:p w:rsidR="00A33278" w:rsidRDefault="00A3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055" w:rsidRDefault="00B300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DA3" w:rsidRDefault="00A33278">
    <w:pPr>
      <w:pStyle w:val="Fuzeile"/>
    </w:pPr>
    <w:hyperlink r:id="rId1" w:tgtFrame="_blank" w:history="1">
      <w:r w:rsidR="001A1D2B" w:rsidRPr="001A1D2B">
        <w:rPr>
          <w:rFonts w:ascii="Verdana" w:hAnsi="Verdana"/>
          <w:color w:val="0070C0"/>
          <w:sz w:val="20"/>
          <w:szCs w:val="20"/>
        </w:rPr>
        <w:t>www.latein-bw.de</w:t>
      </w:r>
    </w:hyperlink>
    <w:r w:rsidR="00F44721" w:rsidRPr="001A1D2B">
      <w:rPr>
        <w:rFonts w:ascii="Verdana" w:hAnsi="Verdana"/>
        <w:color w:val="0070C0"/>
        <w:sz w:val="20"/>
        <w:szCs w:val="20"/>
      </w:rPr>
      <w:t xml:space="preserve"> </w:t>
    </w:r>
    <w:r w:rsidR="00F44721">
      <w:rPr>
        <w:rFonts w:ascii="Verdana" w:hAnsi="Verdana"/>
        <w:sz w:val="20"/>
        <w:szCs w:val="20"/>
      </w:rPr>
      <w:tab/>
    </w:r>
    <w:r w:rsidR="00F44721">
      <w:rPr>
        <w:rFonts w:ascii="Verdana" w:hAnsi="Verdana"/>
        <w:sz w:val="20"/>
        <w:szCs w:val="20"/>
      </w:rPr>
      <w:tab/>
      <w:t xml:space="preserve">Seite </w:t>
    </w:r>
    <w:r w:rsidR="00F44721">
      <w:rPr>
        <w:rFonts w:ascii="Verdana" w:hAnsi="Verdana"/>
        <w:sz w:val="20"/>
        <w:szCs w:val="20"/>
      </w:rPr>
      <w:fldChar w:fldCharType="begin"/>
    </w:r>
    <w:r w:rsidR="00F44721">
      <w:rPr>
        <w:rFonts w:ascii="Verdana" w:hAnsi="Verdana"/>
        <w:sz w:val="20"/>
        <w:szCs w:val="20"/>
      </w:rPr>
      <w:instrText xml:space="preserve"> PAGE </w:instrText>
    </w:r>
    <w:r w:rsidR="00F44721">
      <w:rPr>
        <w:rFonts w:ascii="Verdana" w:hAnsi="Verdana"/>
        <w:sz w:val="20"/>
        <w:szCs w:val="20"/>
      </w:rPr>
      <w:fldChar w:fldCharType="separate"/>
    </w:r>
    <w:r w:rsidR="00B30055">
      <w:rPr>
        <w:rFonts w:ascii="Verdana" w:hAnsi="Verdana"/>
        <w:noProof/>
        <w:sz w:val="20"/>
        <w:szCs w:val="20"/>
      </w:rPr>
      <w:t>1</w:t>
    </w:r>
    <w:r w:rsidR="00F44721">
      <w:rPr>
        <w:rFonts w:ascii="Verdana" w:hAnsi="Verdan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055" w:rsidRDefault="00B300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278" w:rsidRDefault="00A33278">
      <w:r>
        <w:rPr>
          <w:color w:val="000000"/>
        </w:rPr>
        <w:separator/>
      </w:r>
    </w:p>
  </w:footnote>
  <w:footnote w:type="continuationSeparator" w:id="0">
    <w:p w:rsidR="00A33278" w:rsidRDefault="00A33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055" w:rsidRDefault="00B300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202DA3">
      <w:trPr>
        <w:trHeight w:val="794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02DA3" w:rsidRDefault="00F44721" w:rsidP="00B30055">
          <w:pPr>
            <w:pStyle w:val="TableContents"/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02DA3" w:rsidRDefault="00A33278" w:rsidP="00B30055">
          <w:pPr>
            <w:pStyle w:val="TableContents"/>
            <w:spacing w:after="0" w:line="240" w:lineRule="auto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02DA3" w:rsidRDefault="008C2639" w:rsidP="00B30055">
          <w:pPr>
            <w:pStyle w:val="TableContents"/>
            <w:spacing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</w:t>
          </w:r>
          <w:r w:rsidR="00337058">
            <w:rPr>
              <w:rFonts w:ascii="Arial Rounded MT Bold" w:hAnsi="Arial Rounded MT Bold"/>
            </w:rPr>
            <w:t xml:space="preserve">ortal </w:t>
          </w:r>
          <w:r w:rsidR="00337058">
            <w:rPr>
              <w:rFonts w:ascii="Arial Rounded MT Bold" w:hAnsi="Arial Rounded MT Bold"/>
            </w:rPr>
            <w:br/>
          </w:r>
          <w:r>
            <w:rPr>
              <w:rFonts w:ascii="Arial Rounded MT Bold" w:hAnsi="Arial Rounded MT Bold"/>
            </w:rPr>
            <w:t>Formenlehre</w:t>
          </w:r>
          <w:r w:rsidR="00337058">
            <w:rPr>
              <w:rFonts w:ascii="Arial Rounded MT Bold" w:hAnsi="Arial Rounded MT Bold"/>
            </w:rPr>
            <w:br/>
          </w:r>
        </w:p>
      </w:tc>
    </w:tr>
  </w:tbl>
  <w:p w:rsidR="00202DA3" w:rsidRDefault="00A33278" w:rsidP="00B30055">
    <w:pPr>
      <w:pStyle w:val="Kopfzeile"/>
      <w:spacing w:after="0" w:line="240" w:lineRule="aut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055" w:rsidRDefault="00B300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531"/>
    <w:multiLevelType w:val="hybridMultilevel"/>
    <w:tmpl w:val="A33CA9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C323F"/>
    <w:multiLevelType w:val="hybridMultilevel"/>
    <w:tmpl w:val="8A649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127E6"/>
    <w:multiLevelType w:val="multilevel"/>
    <w:tmpl w:val="F3662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8D3389"/>
    <w:multiLevelType w:val="multilevel"/>
    <w:tmpl w:val="8B3E3CE2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3865271A"/>
    <w:multiLevelType w:val="hybridMultilevel"/>
    <w:tmpl w:val="831C294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6F27B0"/>
    <w:multiLevelType w:val="multilevel"/>
    <w:tmpl w:val="776E29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 w15:restartNumberingAfterBreak="0">
    <w:nsid w:val="395651F9"/>
    <w:multiLevelType w:val="multilevel"/>
    <w:tmpl w:val="185493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CD3B3F"/>
    <w:multiLevelType w:val="hybridMultilevel"/>
    <w:tmpl w:val="434C4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5126F"/>
    <w:multiLevelType w:val="hybridMultilevel"/>
    <w:tmpl w:val="9EFA5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B2363"/>
    <w:multiLevelType w:val="multilevel"/>
    <w:tmpl w:val="8D3A5B1E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start w:val="1"/>
      <w:numFmt w:val="bullet"/>
      <w:lvlText w:val=""/>
      <w:lvlJc w:val="left"/>
      <w:pPr>
        <w:ind w:left="2121" w:hanging="283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 w15:restartNumberingAfterBreak="0">
    <w:nsid w:val="4C35448B"/>
    <w:multiLevelType w:val="multilevel"/>
    <w:tmpl w:val="87E4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FE1EAF"/>
    <w:multiLevelType w:val="multilevel"/>
    <w:tmpl w:val="F3662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04668A"/>
    <w:multiLevelType w:val="multilevel"/>
    <w:tmpl w:val="063A478A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 w15:restartNumberingAfterBreak="0">
    <w:nsid w:val="5FBA36D5"/>
    <w:multiLevelType w:val="hybridMultilevel"/>
    <w:tmpl w:val="870EBCDC"/>
    <w:lvl w:ilvl="0" w:tplc="D0FE3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805C1"/>
    <w:multiLevelType w:val="hybridMultilevel"/>
    <w:tmpl w:val="C5E2F37C"/>
    <w:lvl w:ilvl="0" w:tplc="3F8681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72BBF"/>
    <w:multiLevelType w:val="hybridMultilevel"/>
    <w:tmpl w:val="E822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B12D6"/>
    <w:multiLevelType w:val="multilevel"/>
    <w:tmpl w:val="B49409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13"/>
  </w:num>
  <w:num w:numId="7">
    <w:abstractNumId w:val="14"/>
  </w:num>
  <w:num w:numId="8">
    <w:abstractNumId w:val="15"/>
  </w:num>
  <w:num w:numId="9">
    <w:abstractNumId w:val="8"/>
  </w:num>
  <w:num w:numId="10">
    <w:abstractNumId w:val="10"/>
  </w:num>
  <w:num w:numId="11">
    <w:abstractNumId w:val="6"/>
  </w:num>
  <w:num w:numId="12">
    <w:abstractNumId w:val="0"/>
  </w:num>
  <w:num w:numId="13">
    <w:abstractNumId w:val="7"/>
  </w:num>
  <w:num w:numId="14">
    <w:abstractNumId w:val="11"/>
  </w:num>
  <w:num w:numId="15">
    <w:abstractNumId w:val="16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1D"/>
    <w:rsid w:val="0002070B"/>
    <w:rsid w:val="000B1C26"/>
    <w:rsid w:val="000C339D"/>
    <w:rsid w:val="000D3457"/>
    <w:rsid w:val="00106877"/>
    <w:rsid w:val="0011066F"/>
    <w:rsid w:val="00145691"/>
    <w:rsid w:val="00166926"/>
    <w:rsid w:val="0016764D"/>
    <w:rsid w:val="00183C37"/>
    <w:rsid w:val="001A1D2B"/>
    <w:rsid w:val="00233A5B"/>
    <w:rsid w:val="00244475"/>
    <w:rsid w:val="00337058"/>
    <w:rsid w:val="0038152D"/>
    <w:rsid w:val="003C11DC"/>
    <w:rsid w:val="004548BE"/>
    <w:rsid w:val="004B7822"/>
    <w:rsid w:val="004E7F13"/>
    <w:rsid w:val="005363FB"/>
    <w:rsid w:val="005B59AE"/>
    <w:rsid w:val="005D2F26"/>
    <w:rsid w:val="006636B4"/>
    <w:rsid w:val="00703501"/>
    <w:rsid w:val="007045EC"/>
    <w:rsid w:val="00713F75"/>
    <w:rsid w:val="00715A15"/>
    <w:rsid w:val="007378B4"/>
    <w:rsid w:val="007405FE"/>
    <w:rsid w:val="007706D1"/>
    <w:rsid w:val="00777322"/>
    <w:rsid w:val="007A30B1"/>
    <w:rsid w:val="007C4648"/>
    <w:rsid w:val="00844928"/>
    <w:rsid w:val="00885D32"/>
    <w:rsid w:val="008C2639"/>
    <w:rsid w:val="008D37DC"/>
    <w:rsid w:val="00913DD3"/>
    <w:rsid w:val="00933128"/>
    <w:rsid w:val="009E3034"/>
    <w:rsid w:val="00A33278"/>
    <w:rsid w:val="00A621A9"/>
    <w:rsid w:val="00A731B3"/>
    <w:rsid w:val="00B0091C"/>
    <w:rsid w:val="00B14434"/>
    <w:rsid w:val="00B30055"/>
    <w:rsid w:val="00B447D9"/>
    <w:rsid w:val="00B87D12"/>
    <w:rsid w:val="00BA1A03"/>
    <w:rsid w:val="00C1281D"/>
    <w:rsid w:val="00C854DE"/>
    <w:rsid w:val="00D5601F"/>
    <w:rsid w:val="00DA0028"/>
    <w:rsid w:val="00DC0E63"/>
    <w:rsid w:val="00DF3B9F"/>
    <w:rsid w:val="00E43004"/>
    <w:rsid w:val="00EB58F4"/>
    <w:rsid w:val="00F103ED"/>
    <w:rsid w:val="00F152EB"/>
    <w:rsid w:val="00F35936"/>
    <w:rsid w:val="00F44721"/>
    <w:rsid w:val="00F63340"/>
    <w:rsid w:val="00F6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CF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06D1"/>
  </w:style>
  <w:style w:type="paragraph" w:styleId="berschrift1">
    <w:name w:val="heading 1"/>
    <w:basedOn w:val="Standard"/>
    <w:next w:val="Standard"/>
    <w:link w:val="berschrift1Zchn"/>
    <w:uiPriority w:val="9"/>
    <w:qFormat/>
    <w:rsid w:val="00A731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703501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3340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706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06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06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06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06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06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7706D1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spacing w:after="198" w:line="360" w:lineRule="auto"/>
    </w:pPr>
    <w:rPr>
      <w:rFonts w:ascii="Arial" w:hAnsi="Arial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hAnsi="Arial"/>
      <w:b/>
      <w:sz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uiPriority w:val="20"/>
    <w:qFormat/>
    <w:rsid w:val="007706D1"/>
    <w:rPr>
      <w:i/>
      <w:iCs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50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706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31B3"/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334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06D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06D1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06D1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06D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06D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7706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706D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06D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06D1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sid w:val="007706D1"/>
    <w:rPr>
      <w:b/>
      <w:bCs/>
      <w:color w:val="auto"/>
    </w:rPr>
  </w:style>
  <w:style w:type="paragraph" w:styleId="KeinLeerraum">
    <w:name w:val="No Spacing"/>
    <w:uiPriority w:val="1"/>
    <w:qFormat/>
    <w:rsid w:val="007706D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7706D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706D1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06D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06D1"/>
    <w:rPr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7706D1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7706D1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7706D1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706D1"/>
    <w:rPr>
      <w:b/>
      <w:bCs/>
      <w:smallCaps/>
      <w:color w:val="404040" w:themeColor="text1" w:themeTint="BF"/>
      <w:spacing w:val="5"/>
    </w:rPr>
  </w:style>
  <w:style w:type="character" w:styleId="Buchtitel">
    <w:name w:val="Book Title"/>
    <w:basedOn w:val="Absatz-Standardschriftart"/>
    <w:uiPriority w:val="33"/>
    <w:qFormat/>
    <w:rsid w:val="007706D1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06D1"/>
    <w:pPr>
      <w:outlineLvl w:val="9"/>
    </w:pPr>
  </w:style>
  <w:style w:type="paragraph" w:styleId="Listenabsatz">
    <w:name w:val="List Paragraph"/>
    <w:basedOn w:val="Standard"/>
    <w:uiPriority w:val="34"/>
    <w:qFormat/>
    <w:rsid w:val="007706D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1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character" w:styleId="Hyperlink">
    <w:name w:val="Hyperlink"/>
    <w:basedOn w:val="Absatz-Standardschriftart"/>
    <w:uiPriority w:val="99"/>
    <w:unhideWhenUsed/>
    <w:rsid w:val="00C1281D"/>
    <w:rPr>
      <w:color w:val="0000FF"/>
      <w:u w:val="single"/>
    </w:rPr>
  </w:style>
  <w:style w:type="table" w:styleId="Gitternetztabelle2">
    <w:name w:val="Grid Table 2"/>
    <w:basedOn w:val="NormaleTabelle"/>
    <w:uiPriority w:val="47"/>
    <w:rsid w:val="00C1281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8D37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w.de/faecher-und-schularten/sprachen-und-literatur/latein/sprache/grundwortschatz/pronomina-und-unveraenderliche-woerter/pronomina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ildungsplaene-bw.de/,Lde/LS/BP2016BW/ALLG/GYM/L2/IK/6-7-8/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ldungsplaene-bw.de/,Lde/LS/BP2016BW/ALLG/GYM/L1/IK/5-6/03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\Documents\landesbildungsserver-2014b\lbs-dateien%20neu\vorlagen\vorlage-latein.dotx" TargetMode="External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209DA-D811-47A8-B27C-7A67D3E8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vorlage-latein.dotx</Template>
  <TotalTime>0</TotalTime>
  <Pages>1</Pages>
  <Words>289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Pronomina</vt:lpstr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Pronomina - is, ea, id</dc:title>
  <dc:creator/>
  <cp:lastModifiedBy/>
  <cp:revision>1</cp:revision>
  <dcterms:created xsi:type="dcterms:W3CDTF">2018-04-10T09:03:00Z</dcterms:created>
  <dcterms:modified xsi:type="dcterms:W3CDTF">2019-03-02T10:30:00Z</dcterms:modified>
</cp:coreProperties>
</file>