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EB90" w14:textId="77777777" w:rsidR="008E34A1" w:rsidRDefault="00AA51D4" w:rsidP="008E34A1">
      <w:pPr>
        <w:pStyle w:val="berschrift1"/>
      </w:pPr>
      <w:r>
        <w:t xml:space="preserve">Die </w:t>
      </w:r>
      <w:r w:rsidR="008E34A1">
        <w:t>Deklination</w:t>
      </w:r>
      <w:r>
        <w:t xml:space="preserve"> des Pronomens </w:t>
      </w:r>
      <w:r w:rsidRPr="00AA51D4">
        <w:rPr>
          <w:i/>
        </w:rPr>
        <w:t>idem</w:t>
      </w:r>
    </w:p>
    <w:p w14:paraId="521BEE0B" w14:textId="77777777" w:rsidR="008E34A1" w:rsidRDefault="008E34A1" w:rsidP="008E34A1">
      <w:r>
        <w:t>Die Deklination des Pronomens idem (der gleiche)</w:t>
      </w:r>
    </w:p>
    <w:p w14:paraId="14880A12" w14:textId="77777777" w:rsidR="008E34A1" w:rsidRDefault="008E34A1" w:rsidP="00DA58A8">
      <w:r>
        <w:t xml:space="preserve">Siehe auch die Verwendungsbeispiele im Grundwortschatz, </w:t>
      </w:r>
      <w:hyperlink r:id="rId8" w:anchor="119" w:tooltip="Grundwortschatz Pronomina" w:history="1">
        <w:r w:rsidR="0019642C">
          <w:rPr>
            <w:rStyle w:val="Hyperlink"/>
          </w:rPr>
          <w:t>Kapitel 1.1.9. Pronomina</w:t>
        </w:r>
      </w:hyperlink>
    </w:p>
    <w:p w14:paraId="41F7017F" w14:textId="77777777" w:rsidR="008E34A1" w:rsidRDefault="008E34A1" w:rsidP="00DA58A8">
      <w:pPr>
        <w:pStyle w:val="berschrift2"/>
      </w:pPr>
      <w:r>
        <w:t>Bezug zum Bildungsplan</w:t>
      </w:r>
    </w:p>
    <w:p w14:paraId="3C013E60" w14:textId="77777777" w:rsidR="008E34A1" w:rsidRDefault="008E34A1" w:rsidP="00DA58A8">
      <w:r>
        <w:t xml:space="preserve">Sowohl für Latein als </w:t>
      </w:r>
      <w:hyperlink r:id="rId9" w:tgtFrame="_blank" w:tooltip="Bildungsplan Latein als 1. Fremdsprache, Klasse 9/10" w:history="1">
        <w:r>
          <w:rPr>
            <w:rStyle w:val="Hyperlink"/>
          </w:rPr>
          <w:t>1. Fremdsprache</w:t>
        </w:r>
      </w:hyperlink>
      <w:r>
        <w:t xml:space="preserve"> wie auch als </w:t>
      </w:r>
      <w:hyperlink r:id="rId10" w:tgtFrame="_blank" w:tooltip="Bildungsplan Latein als 2. Fremdsprache, Klasse 9/10" w:history="1">
        <w:r>
          <w:rPr>
            <w:rStyle w:val="Hyperlink"/>
          </w:rPr>
          <w:t xml:space="preserve">2. Fremdsprache </w:t>
        </w:r>
      </w:hyperlink>
      <w:r>
        <w:t xml:space="preserve">ist </w:t>
      </w:r>
      <w:r>
        <w:rPr>
          <w:rStyle w:val="Hervorhebung"/>
        </w:rPr>
        <w:t>idem</w:t>
      </w:r>
      <w:r>
        <w:t xml:space="preserve"> erst für Klasse 9/10 vorgesehen.</w:t>
      </w:r>
    </w:p>
    <w:p w14:paraId="16C2CF88" w14:textId="36BF758E" w:rsidR="008E34A1" w:rsidRDefault="008E34A1" w:rsidP="00DA58A8">
      <w:pPr>
        <w:pStyle w:val="berschrift2"/>
      </w:pPr>
      <w:proofErr w:type="spellStart"/>
      <w:r>
        <w:t>īdem</w:t>
      </w:r>
      <w:proofErr w:type="spellEnd"/>
      <w:r>
        <w:t xml:space="preserve">, </w:t>
      </w:r>
      <w:proofErr w:type="spellStart"/>
      <w:r w:rsidR="00083F0E">
        <w:t>ea</w:t>
      </w:r>
      <w:r>
        <w:t>dem</w:t>
      </w:r>
      <w:proofErr w:type="spellEnd"/>
      <w:r>
        <w:t xml:space="preserve">, </w:t>
      </w:r>
      <w:r w:rsidR="00083F0E">
        <w:t>i</w:t>
      </w:r>
      <w:r>
        <w:t>dem: derselbe, dieselbe, dasselbe</w:t>
      </w:r>
    </w:p>
    <w:tbl>
      <w:tblPr>
        <w:tblStyle w:val="Gitternetztabelle2"/>
        <w:tblW w:w="7125" w:type="dxa"/>
        <w:jc w:val="center"/>
        <w:tblLook w:val="04A0" w:firstRow="1" w:lastRow="0" w:firstColumn="1" w:lastColumn="0" w:noHBand="0" w:noVBand="1"/>
      </w:tblPr>
      <w:tblGrid>
        <w:gridCol w:w="1313"/>
        <w:gridCol w:w="2337"/>
        <w:gridCol w:w="1891"/>
        <w:gridCol w:w="1584"/>
      </w:tblGrid>
      <w:tr w:rsidR="008E34A1" w:rsidRPr="008E34A1" w14:paraId="225958ED" w14:textId="77777777" w:rsidTr="008E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4AA0420A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 </w:t>
            </w:r>
          </w:p>
        </w:tc>
        <w:tc>
          <w:tcPr>
            <w:tcW w:w="2280" w:type="dxa"/>
            <w:hideMark/>
          </w:tcPr>
          <w:p w14:paraId="011244DD" w14:textId="77777777" w:rsidR="008E34A1" w:rsidRPr="008E34A1" w:rsidRDefault="008E34A1" w:rsidP="008E3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Maskulinum</w:t>
            </w:r>
          </w:p>
        </w:tc>
        <w:tc>
          <w:tcPr>
            <w:tcW w:w="1845" w:type="dxa"/>
            <w:hideMark/>
          </w:tcPr>
          <w:p w14:paraId="34E893D9" w14:textId="77777777" w:rsidR="008E34A1" w:rsidRPr="008E34A1" w:rsidRDefault="008E34A1" w:rsidP="008E3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Femininum</w:t>
            </w:r>
          </w:p>
        </w:tc>
        <w:tc>
          <w:tcPr>
            <w:tcW w:w="1005" w:type="dxa"/>
            <w:hideMark/>
          </w:tcPr>
          <w:p w14:paraId="597CC333" w14:textId="77777777" w:rsidR="008E34A1" w:rsidRPr="008E34A1" w:rsidRDefault="008E34A1" w:rsidP="008E3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Neutrum</w:t>
            </w:r>
          </w:p>
        </w:tc>
      </w:tr>
      <w:tr w:rsidR="008E34A1" w:rsidRPr="008E34A1" w14:paraId="3F330F6C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14:paraId="58B552B7" w14:textId="77777777" w:rsidR="008E34A1" w:rsidRPr="008E34A1" w:rsidRDefault="008E34A1" w:rsidP="008E34A1">
            <w:pPr>
              <w:jc w:val="center"/>
              <w:rPr>
                <w:b w:val="0"/>
                <w:lang w:val="la-Latn"/>
              </w:rPr>
            </w:pPr>
            <w:r w:rsidRPr="008E34A1">
              <w:rPr>
                <w:rStyle w:val="Fett"/>
                <w:b/>
                <w:lang w:val="la-Latn"/>
              </w:rPr>
              <w:t>Singular</w:t>
            </w:r>
          </w:p>
        </w:tc>
      </w:tr>
      <w:tr w:rsidR="008E34A1" w:rsidRPr="008E34A1" w14:paraId="648F260A" w14:textId="77777777" w:rsidTr="008E34A1">
        <w:trPr>
          <w:trHeight w:val="244"/>
          <w:jc w:val="center"/>
        </w:trPr>
        <w:tc>
          <w:tcPr>
            <w:tcW w:w="1245" w:type="dxa"/>
            <w:hideMark/>
          </w:tcPr>
          <w:p w14:paraId="24E36D04" w14:textId="77777777" w:rsidR="008E34A1" w:rsidRPr="008E34A1" w:rsidRDefault="008E34A1" w:rsidP="008E34A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Nominativ</w:t>
            </w:r>
          </w:p>
        </w:tc>
        <w:tc>
          <w:tcPr>
            <w:tcW w:w="2280" w:type="dxa"/>
            <w:hideMark/>
          </w:tcPr>
          <w:p w14:paraId="43D9F092" w14:textId="77777777" w:rsidR="008E34A1" w:rsidRPr="008E34A1" w:rsidRDefault="008E34A1" w:rsidP="008E34A1">
            <w:pPr>
              <w:rPr>
                <w:lang w:val="la-Latn"/>
              </w:rPr>
            </w:pPr>
            <w:bookmarkStart w:id="0" w:name="_GoBack"/>
            <w:r w:rsidRPr="008E34A1">
              <w:rPr>
                <w:rStyle w:val="Fett"/>
                <w:lang w:val="la-Latn"/>
              </w:rPr>
              <w:t>ī</w:t>
            </w:r>
            <w:bookmarkEnd w:id="0"/>
            <w:r w:rsidRPr="008E34A1">
              <w:rPr>
                <w:lang w:val="la-Latn"/>
              </w:rPr>
              <w:t>-dem</w:t>
            </w:r>
          </w:p>
        </w:tc>
        <w:tc>
          <w:tcPr>
            <w:tcW w:w="1845" w:type="dxa"/>
            <w:hideMark/>
          </w:tcPr>
          <w:p w14:paraId="1AEEDAC5" w14:textId="1C8BD2C8" w:rsidR="008E34A1" w:rsidRPr="008E34A1" w:rsidRDefault="00083F0E" w:rsidP="008E34A1">
            <w:pPr>
              <w:rPr>
                <w:lang w:val="la-Latn"/>
              </w:rPr>
            </w:pPr>
            <w:proofErr w:type="spellStart"/>
            <w:r>
              <w:t>ea</w:t>
            </w:r>
            <w:proofErr w:type="spellEnd"/>
            <w:r w:rsidR="008E34A1" w:rsidRPr="008E34A1">
              <w:rPr>
                <w:lang w:val="la-Latn"/>
              </w:rPr>
              <w:t>-dem</w:t>
            </w:r>
          </w:p>
        </w:tc>
        <w:tc>
          <w:tcPr>
            <w:tcW w:w="1005" w:type="dxa"/>
            <w:hideMark/>
          </w:tcPr>
          <w:p w14:paraId="584B8737" w14:textId="38391D56" w:rsidR="008E34A1" w:rsidRPr="008E34A1" w:rsidRDefault="0057435A" w:rsidP="008E34A1">
            <w:pPr>
              <w:rPr>
                <w:lang w:val="la-Latn"/>
              </w:rPr>
            </w:pPr>
            <w:r>
              <w:t>i</w:t>
            </w:r>
            <w:r w:rsidR="008E34A1" w:rsidRPr="008E34A1">
              <w:rPr>
                <w:lang w:val="la-Latn"/>
              </w:rPr>
              <w:t>-dem</w:t>
            </w:r>
          </w:p>
        </w:tc>
      </w:tr>
      <w:tr w:rsidR="008E34A1" w:rsidRPr="008E34A1" w14:paraId="3914726C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62B33E66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Genitiv</w:t>
            </w:r>
          </w:p>
        </w:tc>
        <w:tc>
          <w:tcPr>
            <w:tcW w:w="5490" w:type="dxa"/>
            <w:gridSpan w:val="3"/>
            <w:hideMark/>
          </w:tcPr>
          <w:p w14:paraId="116DB70F" w14:textId="25B8BCD1" w:rsidR="008E34A1" w:rsidRPr="008E34A1" w:rsidRDefault="008E34A1" w:rsidP="008E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</w:t>
            </w:r>
            <w:r w:rsidR="00083F0E">
              <w:t>i</w:t>
            </w:r>
            <w:r w:rsidRPr="008E34A1">
              <w:rPr>
                <w:lang w:val="la-Latn"/>
              </w:rPr>
              <w:t>us-dem</w:t>
            </w:r>
          </w:p>
        </w:tc>
      </w:tr>
      <w:tr w:rsidR="008E34A1" w:rsidRPr="008E34A1" w14:paraId="65AE5565" w14:textId="77777777" w:rsidTr="008E34A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60766702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Dativ</w:t>
            </w:r>
          </w:p>
        </w:tc>
        <w:tc>
          <w:tcPr>
            <w:tcW w:w="5490" w:type="dxa"/>
            <w:gridSpan w:val="3"/>
            <w:hideMark/>
          </w:tcPr>
          <w:p w14:paraId="395AA665" w14:textId="77777777" w:rsidR="008E34A1" w:rsidRPr="008E34A1" w:rsidRDefault="008E34A1" w:rsidP="008E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eī-dem</w:t>
            </w:r>
          </w:p>
        </w:tc>
      </w:tr>
      <w:tr w:rsidR="008E34A1" w:rsidRPr="008E34A1" w14:paraId="0D5B8E21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6C0EE253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Akkusativ</w:t>
            </w:r>
          </w:p>
        </w:tc>
        <w:tc>
          <w:tcPr>
            <w:tcW w:w="2280" w:type="dxa"/>
            <w:hideMark/>
          </w:tcPr>
          <w:p w14:paraId="120D73CE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eu</w:t>
            </w:r>
            <w:r w:rsidRPr="008E34A1">
              <w:rPr>
                <w:rStyle w:val="Fett"/>
                <w:lang w:val="la-Latn"/>
              </w:rPr>
              <w:t>n</w:t>
            </w:r>
            <w:r w:rsidRPr="008E34A1">
              <w:rPr>
                <w:lang w:val="la-Latn"/>
              </w:rPr>
              <w:t>-dem</w:t>
            </w:r>
          </w:p>
        </w:tc>
        <w:tc>
          <w:tcPr>
            <w:tcW w:w="1845" w:type="dxa"/>
            <w:hideMark/>
          </w:tcPr>
          <w:p w14:paraId="29205DCF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ea</w:t>
            </w:r>
            <w:r w:rsidRPr="008E34A1">
              <w:rPr>
                <w:rStyle w:val="Fett"/>
                <w:lang w:val="la-Latn"/>
              </w:rPr>
              <w:t>n</w:t>
            </w:r>
            <w:r w:rsidRPr="008E34A1">
              <w:rPr>
                <w:lang w:val="la-Latn"/>
              </w:rPr>
              <w:t>-dem</w:t>
            </w:r>
          </w:p>
        </w:tc>
        <w:tc>
          <w:tcPr>
            <w:tcW w:w="1005" w:type="dxa"/>
            <w:hideMark/>
          </w:tcPr>
          <w:p w14:paraId="59BB9BF9" w14:textId="38F1B734" w:rsidR="008E34A1" w:rsidRPr="008E34A1" w:rsidRDefault="0057435A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>
              <w:t>i</w:t>
            </w:r>
            <w:r w:rsidR="008E34A1" w:rsidRPr="008E34A1">
              <w:rPr>
                <w:lang w:val="la-Latn"/>
              </w:rPr>
              <w:t>-dem</w:t>
            </w:r>
          </w:p>
        </w:tc>
      </w:tr>
      <w:tr w:rsidR="008E34A1" w:rsidRPr="008E34A1" w14:paraId="44D3B85B" w14:textId="77777777" w:rsidTr="008E34A1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0C684655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Ablativ</w:t>
            </w:r>
          </w:p>
        </w:tc>
        <w:tc>
          <w:tcPr>
            <w:tcW w:w="2280" w:type="dxa"/>
            <w:hideMark/>
          </w:tcPr>
          <w:p w14:paraId="175EE327" w14:textId="77777777" w:rsidR="008E34A1" w:rsidRPr="008E34A1" w:rsidRDefault="008E34A1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eō-dem</w:t>
            </w:r>
          </w:p>
        </w:tc>
        <w:tc>
          <w:tcPr>
            <w:tcW w:w="1845" w:type="dxa"/>
            <w:hideMark/>
          </w:tcPr>
          <w:p w14:paraId="2E3D1274" w14:textId="77777777" w:rsidR="008E34A1" w:rsidRPr="008E34A1" w:rsidRDefault="008E34A1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eā-dem</w:t>
            </w:r>
          </w:p>
        </w:tc>
        <w:tc>
          <w:tcPr>
            <w:tcW w:w="1005" w:type="dxa"/>
            <w:hideMark/>
          </w:tcPr>
          <w:p w14:paraId="77F9CA53" w14:textId="77777777" w:rsidR="008E34A1" w:rsidRPr="008E34A1" w:rsidRDefault="008E34A1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eō-dem</w:t>
            </w:r>
          </w:p>
        </w:tc>
      </w:tr>
      <w:tr w:rsidR="008E34A1" w:rsidRPr="008E34A1" w14:paraId="01E55D44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14:paraId="09544B9C" w14:textId="77777777" w:rsidR="008E34A1" w:rsidRPr="008E34A1" w:rsidRDefault="008E34A1" w:rsidP="008E34A1">
            <w:pPr>
              <w:jc w:val="center"/>
              <w:rPr>
                <w:b w:val="0"/>
                <w:lang w:val="la-Latn"/>
              </w:rPr>
            </w:pPr>
            <w:r w:rsidRPr="008E34A1">
              <w:rPr>
                <w:rStyle w:val="Fett"/>
                <w:b/>
                <w:lang w:val="la-Latn"/>
              </w:rPr>
              <w:t>Plural</w:t>
            </w:r>
          </w:p>
        </w:tc>
      </w:tr>
      <w:tr w:rsidR="008E34A1" w:rsidRPr="008E34A1" w14:paraId="1DEC1BFD" w14:textId="77777777" w:rsidTr="008E34A1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5737B904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Nominativ</w:t>
            </w:r>
          </w:p>
        </w:tc>
        <w:tc>
          <w:tcPr>
            <w:tcW w:w="2280" w:type="dxa"/>
            <w:hideMark/>
          </w:tcPr>
          <w:p w14:paraId="0FC1BAF4" w14:textId="740AA3D5" w:rsidR="008E34A1" w:rsidRPr="008E34A1" w:rsidRDefault="008E34A1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ī-dem</w:t>
            </w:r>
            <w:r w:rsidRPr="008E34A1">
              <w:rPr>
                <w:lang w:val="la-Latn"/>
              </w:rPr>
              <w:br/>
              <w:t xml:space="preserve">(auch: </w:t>
            </w:r>
            <w:r w:rsidR="00083F0E">
              <w:t>i</w:t>
            </w:r>
            <w:r w:rsidRPr="008E34A1">
              <w:rPr>
                <w:lang w:val="la-Latn"/>
              </w:rPr>
              <w:t>ī-dem)</w:t>
            </w:r>
          </w:p>
        </w:tc>
        <w:tc>
          <w:tcPr>
            <w:tcW w:w="1845" w:type="dxa"/>
            <w:hideMark/>
          </w:tcPr>
          <w:p w14:paraId="162DEDB9" w14:textId="77777777" w:rsidR="008E34A1" w:rsidRPr="008E34A1" w:rsidRDefault="008E34A1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eae-dem</w:t>
            </w:r>
          </w:p>
        </w:tc>
        <w:tc>
          <w:tcPr>
            <w:tcW w:w="1005" w:type="dxa"/>
            <w:hideMark/>
          </w:tcPr>
          <w:p w14:paraId="7B0585D4" w14:textId="6543B4D7" w:rsidR="008E34A1" w:rsidRPr="00083F0E" w:rsidRDefault="00083F0E" w:rsidP="008E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083F0E">
              <w:rPr>
                <w:lang w:val="la-Latn"/>
              </w:rPr>
              <w:t>ea</w:t>
            </w:r>
            <w:r w:rsidR="008E34A1" w:rsidRPr="00083F0E">
              <w:rPr>
                <w:lang w:val="la-Latn"/>
              </w:rPr>
              <w:t>-dem</w:t>
            </w:r>
          </w:p>
        </w:tc>
      </w:tr>
      <w:tr w:rsidR="008E34A1" w:rsidRPr="008E34A1" w14:paraId="0A12A685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05FA8A10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Genitiv</w:t>
            </w:r>
          </w:p>
        </w:tc>
        <w:tc>
          <w:tcPr>
            <w:tcW w:w="2280" w:type="dxa"/>
            <w:hideMark/>
          </w:tcPr>
          <w:p w14:paraId="778F306C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eōru</w:t>
            </w:r>
            <w:r w:rsidRPr="008E34A1">
              <w:rPr>
                <w:rStyle w:val="Fett"/>
                <w:lang w:val="la-Latn"/>
              </w:rPr>
              <w:t>n</w:t>
            </w:r>
            <w:r w:rsidRPr="008E34A1">
              <w:rPr>
                <w:lang w:val="la-Latn"/>
              </w:rPr>
              <w:t>-dem</w:t>
            </w:r>
          </w:p>
        </w:tc>
        <w:tc>
          <w:tcPr>
            <w:tcW w:w="1845" w:type="dxa"/>
            <w:hideMark/>
          </w:tcPr>
          <w:p w14:paraId="4B418A4E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eāru</w:t>
            </w:r>
            <w:r w:rsidRPr="008E34A1">
              <w:rPr>
                <w:rStyle w:val="Fett"/>
                <w:lang w:val="la-Latn"/>
              </w:rPr>
              <w:t>n</w:t>
            </w:r>
            <w:r w:rsidRPr="008E34A1">
              <w:rPr>
                <w:lang w:val="la-Latn"/>
              </w:rPr>
              <w:t>-dem</w:t>
            </w:r>
          </w:p>
        </w:tc>
        <w:tc>
          <w:tcPr>
            <w:tcW w:w="1005" w:type="dxa"/>
            <w:hideMark/>
          </w:tcPr>
          <w:p w14:paraId="2C63C1E8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eōru</w:t>
            </w:r>
            <w:r w:rsidRPr="008E34A1">
              <w:rPr>
                <w:rStyle w:val="Fett"/>
                <w:lang w:val="la-Latn"/>
              </w:rPr>
              <w:t>n</w:t>
            </w:r>
            <w:r w:rsidRPr="008E34A1">
              <w:rPr>
                <w:lang w:val="la-Latn"/>
              </w:rPr>
              <w:t>-dem</w:t>
            </w:r>
          </w:p>
        </w:tc>
      </w:tr>
      <w:tr w:rsidR="008E34A1" w:rsidRPr="008E34A1" w14:paraId="4E4DF372" w14:textId="77777777" w:rsidTr="008E34A1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088AE980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Dativ</w:t>
            </w:r>
          </w:p>
        </w:tc>
        <w:tc>
          <w:tcPr>
            <w:tcW w:w="5490" w:type="dxa"/>
            <w:gridSpan w:val="3"/>
            <w:hideMark/>
          </w:tcPr>
          <w:p w14:paraId="542C9B48" w14:textId="79A342B9" w:rsidR="008E34A1" w:rsidRPr="008E34A1" w:rsidRDefault="008E34A1" w:rsidP="008E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eīs-dem</w:t>
            </w:r>
            <w:r w:rsidRPr="008E34A1">
              <w:rPr>
                <w:lang w:val="la-Latn"/>
              </w:rPr>
              <w:br/>
              <w:t xml:space="preserve">(auch īs-dem oder </w:t>
            </w:r>
            <w:r w:rsidR="00083F0E">
              <w:t>i</w:t>
            </w:r>
            <w:r w:rsidRPr="008E34A1">
              <w:rPr>
                <w:lang w:val="la-Latn"/>
              </w:rPr>
              <w:t>īs-dem)</w:t>
            </w:r>
          </w:p>
        </w:tc>
      </w:tr>
      <w:tr w:rsidR="008E34A1" w:rsidRPr="008E34A1" w14:paraId="34B0C085" w14:textId="77777777" w:rsidTr="008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1F813189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Akkusativ</w:t>
            </w:r>
          </w:p>
        </w:tc>
        <w:tc>
          <w:tcPr>
            <w:tcW w:w="2280" w:type="dxa"/>
            <w:hideMark/>
          </w:tcPr>
          <w:p w14:paraId="3A56156F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eōs-dem</w:t>
            </w:r>
          </w:p>
        </w:tc>
        <w:tc>
          <w:tcPr>
            <w:tcW w:w="1845" w:type="dxa"/>
            <w:hideMark/>
          </w:tcPr>
          <w:p w14:paraId="138113CD" w14:textId="77777777" w:rsidR="008E34A1" w:rsidRPr="008E34A1" w:rsidRDefault="008E34A1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eās-dem</w:t>
            </w:r>
          </w:p>
        </w:tc>
        <w:tc>
          <w:tcPr>
            <w:tcW w:w="1005" w:type="dxa"/>
            <w:hideMark/>
          </w:tcPr>
          <w:p w14:paraId="59E15618" w14:textId="7E386091" w:rsidR="008E34A1" w:rsidRPr="008E34A1" w:rsidRDefault="00083F0E" w:rsidP="008E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proofErr w:type="spellStart"/>
            <w:r>
              <w:t>ea</w:t>
            </w:r>
            <w:proofErr w:type="spellEnd"/>
            <w:r w:rsidR="008E34A1" w:rsidRPr="008E34A1">
              <w:rPr>
                <w:lang w:val="la-Latn"/>
              </w:rPr>
              <w:t>-dem</w:t>
            </w:r>
          </w:p>
        </w:tc>
      </w:tr>
      <w:tr w:rsidR="008E34A1" w:rsidRPr="008E34A1" w14:paraId="5FEC21BB" w14:textId="77777777" w:rsidTr="008E34A1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7BD67412" w14:textId="77777777" w:rsidR="008E34A1" w:rsidRPr="008E34A1" w:rsidRDefault="008E34A1" w:rsidP="008E34A1">
            <w:pPr>
              <w:rPr>
                <w:lang w:val="la-Latn"/>
              </w:rPr>
            </w:pPr>
            <w:r w:rsidRPr="008E34A1">
              <w:rPr>
                <w:lang w:val="la-Latn"/>
              </w:rPr>
              <w:t>Ablativ</w:t>
            </w:r>
          </w:p>
        </w:tc>
        <w:tc>
          <w:tcPr>
            <w:tcW w:w="5490" w:type="dxa"/>
            <w:gridSpan w:val="3"/>
            <w:hideMark/>
          </w:tcPr>
          <w:p w14:paraId="6D2FDADC" w14:textId="4AC81A95" w:rsidR="008E34A1" w:rsidRPr="008E34A1" w:rsidRDefault="008E34A1" w:rsidP="008E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8E34A1">
              <w:rPr>
                <w:lang w:val="la-Latn"/>
              </w:rPr>
              <w:t>eīs-dem</w:t>
            </w:r>
            <w:r w:rsidRPr="008E34A1">
              <w:rPr>
                <w:lang w:val="la-Latn"/>
              </w:rPr>
              <w:br/>
              <w:t xml:space="preserve">(auch īs-dem oder </w:t>
            </w:r>
            <w:r w:rsidR="00083F0E">
              <w:t>i</w:t>
            </w:r>
            <w:r w:rsidRPr="008E34A1">
              <w:rPr>
                <w:lang w:val="la-Latn"/>
              </w:rPr>
              <w:t>īs-dem)</w:t>
            </w:r>
          </w:p>
        </w:tc>
      </w:tr>
    </w:tbl>
    <w:p w14:paraId="00D6EDDC" w14:textId="77777777" w:rsidR="008E34A1" w:rsidRDefault="008E34A1" w:rsidP="008E34A1">
      <w:pPr>
        <w:pStyle w:val="StandardWeb"/>
      </w:pPr>
      <w:r>
        <w:t> </w:t>
      </w:r>
    </w:p>
    <w:p w14:paraId="506FCC1D" w14:textId="77777777" w:rsidR="008E34A1" w:rsidRDefault="008E34A1" w:rsidP="008E34A1">
      <w:pPr>
        <w:pStyle w:val="berschrift2"/>
      </w:pPr>
      <w:r>
        <w:t>Lernhilfe</w:t>
      </w:r>
    </w:p>
    <w:p w14:paraId="6BF66168" w14:textId="77777777" w:rsidR="008E34A1" w:rsidRDefault="008E34A1" w:rsidP="008E34A1">
      <w:r>
        <w:t xml:space="preserve">Die Deklination von </w:t>
      </w:r>
      <w:r>
        <w:rPr>
          <w:rStyle w:val="Hervorhebung"/>
        </w:rPr>
        <w:t>idem</w:t>
      </w:r>
      <w:r>
        <w:t xml:space="preserve"> ist an die Deklination des Pronomens </w:t>
      </w: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id</w:t>
      </w:r>
      <w:proofErr w:type="spellEnd"/>
      <w:r>
        <w:t xml:space="preserve"> angelehnt (</w:t>
      </w:r>
      <w:hyperlink r:id="rId11" w:tgtFrame="_blank" w:tooltip="Deklination von is, ea, id" w:history="1">
        <w:r>
          <w:rPr>
            <w:rStyle w:val="Hyperlink"/>
          </w:rPr>
          <w:t>Deklinationstabelle</w:t>
        </w:r>
      </w:hyperlink>
      <w:r>
        <w:t xml:space="preserve">). Auf die Form von </w:t>
      </w:r>
      <w:proofErr w:type="spellStart"/>
      <w:r>
        <w:rPr>
          <w:rStyle w:val="Hervorhebung"/>
        </w:rPr>
        <w:t>is</w:t>
      </w:r>
      <w:proofErr w:type="spellEnd"/>
      <w:r>
        <w:t xml:space="preserve"> folgt die Silbe [</w:t>
      </w:r>
      <w:r>
        <w:rPr>
          <w:rStyle w:val="Hervorhebung"/>
        </w:rPr>
        <w:t>-dem</w:t>
      </w:r>
      <w:r>
        <w:t>], aber es gibt einige Abweichungen:</w:t>
      </w:r>
    </w:p>
    <w:p w14:paraId="6603B529" w14:textId="77777777" w:rsidR="008E34A1" w:rsidRDefault="008E34A1" w:rsidP="008E34A1">
      <w:pPr>
        <w:pStyle w:val="Listenabsatz"/>
        <w:numPr>
          <w:ilvl w:val="0"/>
          <w:numId w:val="11"/>
        </w:numPr>
      </w:pPr>
      <w:r>
        <w:t xml:space="preserve">Nominativ Singular Maskulinum: </w:t>
      </w:r>
      <w:r>
        <w:rPr>
          <w:rStyle w:val="Fett"/>
        </w:rPr>
        <w:t>ī</w:t>
      </w:r>
      <w:r>
        <w:t>-dem</w:t>
      </w:r>
    </w:p>
    <w:p w14:paraId="3749D2C4" w14:textId="77777777" w:rsidR="008E34A1" w:rsidRDefault="008E34A1" w:rsidP="008E34A1">
      <w:pPr>
        <w:pStyle w:val="Listenabsatz"/>
        <w:numPr>
          <w:ilvl w:val="0"/>
          <w:numId w:val="11"/>
        </w:numPr>
      </w:pPr>
      <w:r>
        <w:t xml:space="preserve">Akkusativ-Formen Singular Maskulinum und Femininum: </w:t>
      </w:r>
      <w:r>
        <w:br/>
        <w:t>Das -m- wird zu einem -n</w:t>
      </w:r>
      <w:proofErr w:type="gramStart"/>
      <w:r>
        <w:t>- :</w:t>
      </w:r>
      <w:proofErr w:type="gramEnd"/>
      <w:r>
        <w:t xml:space="preserve"> </w:t>
      </w:r>
      <w:proofErr w:type="spellStart"/>
      <w:r>
        <w:t>eu</w:t>
      </w:r>
      <w:r>
        <w:rPr>
          <w:rStyle w:val="Fett"/>
        </w:rPr>
        <w:t>n</w:t>
      </w:r>
      <w:proofErr w:type="spellEnd"/>
      <w:r>
        <w:t xml:space="preserve">-dem bzw. </w:t>
      </w:r>
      <w:proofErr w:type="spellStart"/>
      <w:r>
        <w:t>ea</w:t>
      </w:r>
      <w:r>
        <w:rPr>
          <w:rStyle w:val="Fett"/>
        </w:rPr>
        <w:t>n</w:t>
      </w:r>
      <w:proofErr w:type="spellEnd"/>
      <w:r>
        <w:t>-dem</w:t>
      </w:r>
    </w:p>
    <w:p w14:paraId="2627801F" w14:textId="77777777" w:rsidR="008E34A1" w:rsidRDefault="008E34A1" w:rsidP="008E34A1">
      <w:pPr>
        <w:pStyle w:val="Listenabsatz"/>
        <w:numPr>
          <w:ilvl w:val="0"/>
          <w:numId w:val="11"/>
        </w:numPr>
      </w:pPr>
      <w:r>
        <w:t>Ähnlich im Genitiv Plural: Das -m- wird zu einem -n</w:t>
      </w:r>
      <w:proofErr w:type="gramStart"/>
      <w:r>
        <w:t>- :</w:t>
      </w:r>
      <w:proofErr w:type="gramEnd"/>
      <w:r>
        <w:t xml:space="preserve"> </w:t>
      </w:r>
      <w:proofErr w:type="spellStart"/>
      <w:r>
        <w:t>eōru</w:t>
      </w:r>
      <w:r>
        <w:rPr>
          <w:rStyle w:val="Fett"/>
        </w:rPr>
        <w:t>n</w:t>
      </w:r>
      <w:proofErr w:type="spellEnd"/>
      <w:r>
        <w:t xml:space="preserve">-dem bzw. </w:t>
      </w:r>
      <w:proofErr w:type="spellStart"/>
      <w:r>
        <w:t>eāru</w:t>
      </w:r>
      <w:r>
        <w:rPr>
          <w:rStyle w:val="Fett"/>
        </w:rPr>
        <w:t>n</w:t>
      </w:r>
      <w:proofErr w:type="spellEnd"/>
      <w:r>
        <w:t>-dem</w:t>
      </w:r>
    </w:p>
    <w:p w14:paraId="546AF3B6" w14:textId="77777777" w:rsidR="007706D1" w:rsidRDefault="007706D1" w:rsidP="00AE1655"/>
    <w:p w14:paraId="26146DC7" w14:textId="573C1684" w:rsidR="002859A1" w:rsidRDefault="002859A1" w:rsidP="00AE1655">
      <w:r w:rsidRPr="008D37DC">
        <w:rPr>
          <w:sz w:val="20"/>
          <w:szCs w:val="20"/>
        </w:rPr>
        <w:t xml:space="preserve">URL dieses Dokuments: </w:t>
      </w:r>
      <w:hyperlink r:id="rId12" w:history="1">
        <w:r w:rsidRPr="0021335A">
          <w:rPr>
            <w:rStyle w:val="Hyperlink"/>
          </w:rPr>
          <w:t>http://www.schule-bw.de/faecher-und-schularten/sprachen-und-literatur/latein/sprache/deklinationstabellen/pronomina/idem-deklination.html</w:t>
        </w:r>
      </w:hyperlink>
      <w:r>
        <w:t xml:space="preserve"> </w:t>
      </w:r>
    </w:p>
    <w:p w14:paraId="3738B4C6" w14:textId="77777777" w:rsidR="00083F0E" w:rsidRPr="007706D1" w:rsidRDefault="00083F0E" w:rsidP="00AE1655"/>
    <w:sectPr w:rsidR="00083F0E" w:rsidRPr="00770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3F82" w14:textId="77777777" w:rsidR="003D0489" w:rsidRDefault="003D0489">
      <w:r>
        <w:separator/>
      </w:r>
    </w:p>
  </w:endnote>
  <w:endnote w:type="continuationSeparator" w:id="0">
    <w:p w14:paraId="01822C35" w14:textId="77777777" w:rsidR="003D0489" w:rsidRDefault="003D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D7BE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DAEB" w14:textId="77777777" w:rsidR="00202DA3" w:rsidRDefault="003D0489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A1B4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D1C0" w14:textId="77777777" w:rsidR="003D0489" w:rsidRDefault="003D0489">
      <w:r>
        <w:rPr>
          <w:color w:val="000000"/>
        </w:rPr>
        <w:separator/>
      </w:r>
    </w:p>
  </w:footnote>
  <w:footnote w:type="continuationSeparator" w:id="0">
    <w:p w14:paraId="39E43078" w14:textId="77777777" w:rsidR="003D0489" w:rsidRDefault="003D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A170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400479EE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80B8BD5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DC64BF" wp14:editId="0111F312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006196" w14:textId="77777777" w:rsidR="00202DA3" w:rsidRDefault="003D0489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FACB766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6C669F2" w14:textId="77777777" w:rsidR="00202DA3" w:rsidRDefault="003D0489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50D7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9425817"/>
    <w:multiLevelType w:val="hybridMultilevel"/>
    <w:tmpl w:val="8842B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D7AC4"/>
    <w:multiLevelType w:val="multilevel"/>
    <w:tmpl w:val="2A1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72"/>
    <w:rsid w:val="00030265"/>
    <w:rsid w:val="00083F0E"/>
    <w:rsid w:val="000B1C26"/>
    <w:rsid w:val="000C339D"/>
    <w:rsid w:val="00106877"/>
    <w:rsid w:val="0011066F"/>
    <w:rsid w:val="00145691"/>
    <w:rsid w:val="00166926"/>
    <w:rsid w:val="00175B12"/>
    <w:rsid w:val="00183C37"/>
    <w:rsid w:val="0019642C"/>
    <w:rsid w:val="001A1D2B"/>
    <w:rsid w:val="00233A5B"/>
    <w:rsid w:val="00244475"/>
    <w:rsid w:val="002638FC"/>
    <w:rsid w:val="002859A1"/>
    <w:rsid w:val="00315164"/>
    <w:rsid w:val="00337058"/>
    <w:rsid w:val="003C11DC"/>
    <w:rsid w:val="003D0489"/>
    <w:rsid w:val="004548BE"/>
    <w:rsid w:val="004B7822"/>
    <w:rsid w:val="004C28EE"/>
    <w:rsid w:val="005363FB"/>
    <w:rsid w:val="0057435A"/>
    <w:rsid w:val="005B59AE"/>
    <w:rsid w:val="006636B4"/>
    <w:rsid w:val="00703501"/>
    <w:rsid w:val="00713F75"/>
    <w:rsid w:val="00715A15"/>
    <w:rsid w:val="00721FD0"/>
    <w:rsid w:val="007378B4"/>
    <w:rsid w:val="007405FE"/>
    <w:rsid w:val="007706D1"/>
    <w:rsid w:val="00777322"/>
    <w:rsid w:val="007903EA"/>
    <w:rsid w:val="007C4648"/>
    <w:rsid w:val="00830A05"/>
    <w:rsid w:val="00844928"/>
    <w:rsid w:val="00885D32"/>
    <w:rsid w:val="008973A0"/>
    <w:rsid w:val="008C2639"/>
    <w:rsid w:val="008E34A1"/>
    <w:rsid w:val="00913DD3"/>
    <w:rsid w:val="00933128"/>
    <w:rsid w:val="009E3034"/>
    <w:rsid w:val="00A731B3"/>
    <w:rsid w:val="00AA51D4"/>
    <w:rsid w:val="00AD6325"/>
    <w:rsid w:val="00AE1655"/>
    <w:rsid w:val="00B14434"/>
    <w:rsid w:val="00B30055"/>
    <w:rsid w:val="00B447D9"/>
    <w:rsid w:val="00B52072"/>
    <w:rsid w:val="00B87D12"/>
    <w:rsid w:val="00BA1A03"/>
    <w:rsid w:val="00C41272"/>
    <w:rsid w:val="00CC6063"/>
    <w:rsid w:val="00D5601F"/>
    <w:rsid w:val="00DA58A8"/>
    <w:rsid w:val="00DE415D"/>
    <w:rsid w:val="00DF3B9F"/>
    <w:rsid w:val="00EB58F4"/>
    <w:rsid w:val="00EE71A8"/>
    <w:rsid w:val="00F03F25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E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AE1655"/>
    <w:rPr>
      <w:color w:val="0000FF"/>
      <w:u w:val="single"/>
    </w:rPr>
  </w:style>
  <w:style w:type="table" w:styleId="Gitternetztabelle1hell">
    <w:name w:val="Grid Table 1 Light"/>
    <w:basedOn w:val="NormaleTabelle"/>
    <w:uiPriority w:val="46"/>
    <w:rsid w:val="00AE16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16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2859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deklinationstabellen/pronomina/idem-deklination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resolveuid/f5f4dd4620e1489f9164c40187e203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ldungsplaene-bw.de/,Lde/LS/BP2016BW/ALLG/GYM/L2/IK/9-10/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1/IK/9-10/0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6BE6-4A7E-4A0A-BA29-E9E5541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Pronomina: idem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Pronomina: idem</dc:title>
  <dc:creator/>
  <cp:lastModifiedBy/>
  <cp:revision>1</cp:revision>
  <dcterms:created xsi:type="dcterms:W3CDTF">2019-10-07T19:51:00Z</dcterms:created>
  <dcterms:modified xsi:type="dcterms:W3CDTF">2019-10-07T19:51:00Z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