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ACD1" w14:textId="77777777" w:rsidR="00CA6166" w:rsidRDefault="00CA6166" w:rsidP="00CA6166">
      <w:pPr>
        <w:pStyle w:val="berschrift1"/>
      </w:pPr>
      <w:proofErr w:type="spellStart"/>
      <w:r w:rsidRPr="00DF573B">
        <w:rPr>
          <w:i/>
        </w:rPr>
        <w:t>hic</w:t>
      </w:r>
      <w:proofErr w:type="spellEnd"/>
      <w:r>
        <w:t xml:space="preserve"> und </w:t>
      </w:r>
      <w:proofErr w:type="spellStart"/>
      <w:r w:rsidRPr="00DF573B">
        <w:rPr>
          <w:i/>
        </w:rPr>
        <w:t>ille</w:t>
      </w:r>
      <w:proofErr w:type="spellEnd"/>
      <w:r>
        <w:t xml:space="preserve"> und andere Demonstrativpronomina</w:t>
      </w:r>
    </w:p>
    <w:p w14:paraId="5480AF1B" w14:textId="77777777" w:rsidR="00CA6166" w:rsidRDefault="00CA6166" w:rsidP="00D20E5B">
      <w:pPr>
        <w:pStyle w:val="berschrift2"/>
      </w:pPr>
      <w:r>
        <w:t>Die verschiedenen Demonstrativpronomina</w:t>
      </w:r>
    </w:p>
    <w:p w14:paraId="67CA8F33" w14:textId="77777777" w:rsidR="00CA6166" w:rsidRDefault="00CA6166" w:rsidP="003C02FC">
      <w:r>
        <w:t>Es gibt im Lateinischen vier Demonstrativpronomina:</w:t>
      </w:r>
    </w:p>
    <w:p w14:paraId="60E4830C" w14:textId="77777777" w:rsidR="00CA6166" w:rsidRDefault="00CA6166" w:rsidP="00CA6166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hic</w:t>
      </w:r>
      <w:proofErr w:type="spellEnd"/>
      <w:r>
        <w:t xml:space="preserve"> / </w:t>
      </w:r>
      <w:proofErr w:type="spellStart"/>
      <w:r>
        <w:t>haec</w:t>
      </w:r>
      <w:proofErr w:type="spellEnd"/>
      <w:r>
        <w:t xml:space="preserve"> / hoc</w:t>
      </w:r>
    </w:p>
    <w:p w14:paraId="3984564D" w14:textId="77777777" w:rsidR="00CA6166" w:rsidRDefault="00CA6166" w:rsidP="00CA6166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iste</w:t>
      </w:r>
      <w:proofErr w:type="spellEnd"/>
      <w:r>
        <w:t xml:space="preserve"> / </w:t>
      </w:r>
      <w:proofErr w:type="spellStart"/>
      <w:r>
        <w:t>ista</w:t>
      </w:r>
      <w:proofErr w:type="spellEnd"/>
      <w:r>
        <w:t xml:space="preserve"> / </w:t>
      </w:r>
      <w:proofErr w:type="spellStart"/>
      <w:r>
        <w:t>istud</w:t>
      </w:r>
      <w:proofErr w:type="spellEnd"/>
    </w:p>
    <w:p w14:paraId="24EF93E1" w14:textId="77777777" w:rsidR="00CA6166" w:rsidRDefault="00CA6166" w:rsidP="00CA6166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ille</w:t>
      </w:r>
      <w:proofErr w:type="spellEnd"/>
      <w:r>
        <w:t xml:space="preserve"> / </w:t>
      </w:r>
      <w:proofErr w:type="spellStart"/>
      <w:r>
        <w:t>illa</w:t>
      </w:r>
      <w:proofErr w:type="spellEnd"/>
      <w:r>
        <w:t xml:space="preserve"> / </w:t>
      </w:r>
      <w:proofErr w:type="spellStart"/>
      <w:r>
        <w:t>illud</w:t>
      </w:r>
      <w:proofErr w:type="spellEnd"/>
    </w:p>
    <w:p w14:paraId="1608D24B" w14:textId="77777777" w:rsidR="00CA6166" w:rsidRDefault="00CA6166" w:rsidP="003C02FC">
      <w:pPr>
        <w:numPr>
          <w:ilvl w:val="0"/>
          <w:numId w:val="15"/>
        </w:numPr>
        <w:spacing w:before="100" w:beforeAutospacing="1" w:after="120" w:line="240" w:lineRule="auto"/>
        <w:ind w:left="714" w:hanging="357"/>
      </w:pPr>
      <w:proofErr w:type="spellStart"/>
      <w:r>
        <w:t>ipse</w:t>
      </w:r>
      <w:proofErr w:type="spellEnd"/>
      <w:r>
        <w:t xml:space="preserve">,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(dieses Pronomen wird von manchen Grammatiken als eigenständiges Pronomen angesehen; hier wird es, dem Bildungsplan folgend, zu den Demonstrativpronomina gerechnet.)</w:t>
      </w:r>
    </w:p>
    <w:p w14:paraId="6B783985" w14:textId="77777777" w:rsidR="00CA6166" w:rsidRDefault="00CA6166" w:rsidP="003C02FC">
      <w:pPr>
        <w:spacing w:after="120"/>
      </w:pPr>
      <w:r>
        <w:t xml:space="preserve">Auch das Pronomen </w:t>
      </w:r>
      <w:proofErr w:type="spellStart"/>
      <w:r>
        <w:rPr>
          <w:rStyle w:val="Hervorhebung"/>
        </w:rPr>
        <w:t>is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ea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id</w:t>
      </w:r>
      <w:proofErr w:type="spellEnd"/>
      <w:r>
        <w:t xml:space="preserve"> weist Eigenschaften der Demonstrativpronomina auf. </w:t>
      </w:r>
    </w:p>
    <w:p w14:paraId="7E439EF2" w14:textId="77777777" w:rsidR="00CA6166" w:rsidRDefault="00CA6166" w:rsidP="00D20E5B">
      <w:pPr>
        <w:pStyle w:val="berschrift2"/>
      </w:pPr>
      <w:r>
        <w:t>Lernhilfe</w:t>
      </w:r>
    </w:p>
    <w:p w14:paraId="03359F08" w14:textId="77777777" w:rsidR="00CA6166" w:rsidRDefault="00CA6166" w:rsidP="00D20E5B">
      <w:r>
        <w:t xml:space="preserve">Die scheinbare Unregelmäßigkeit bei den Endungen des Pronomens </w:t>
      </w:r>
      <w:proofErr w:type="spellStart"/>
      <w:r>
        <w:rPr>
          <w:rStyle w:val="Hervorhebung"/>
        </w:rPr>
        <w:t>hic</w:t>
      </w:r>
      <w:proofErr w:type="spellEnd"/>
      <w:r>
        <w:t xml:space="preserve"> kommt daher, dass bei diesem Wort ein Pronomen mit der angehängten Silbe </w:t>
      </w:r>
      <w:r>
        <w:rPr>
          <w:rStyle w:val="Hervorhebung"/>
        </w:rPr>
        <w:t>-</w:t>
      </w:r>
      <w:proofErr w:type="spellStart"/>
      <w:r>
        <w:rPr>
          <w:rStyle w:val="Hervorhebung"/>
        </w:rPr>
        <w:t>ce</w:t>
      </w:r>
      <w:proofErr w:type="spellEnd"/>
      <w:r>
        <w:t xml:space="preserve"> verschmolzen ist, die eine hinweisende Funktion hat (Vergleiche </w:t>
      </w:r>
      <w:proofErr w:type="spellStart"/>
      <w:r>
        <w:rPr>
          <w:rStyle w:val="Hervorhebung"/>
        </w:rPr>
        <w:t>ecce</w:t>
      </w:r>
      <w:proofErr w:type="spellEnd"/>
      <w:r>
        <w:t xml:space="preserve"> = siehe da!). Daher kommen die ungewöhnlichen Akkusativformen </w:t>
      </w:r>
      <w:proofErr w:type="spellStart"/>
      <w:r>
        <w:rPr>
          <w:rStyle w:val="Hervorhebung"/>
        </w:rPr>
        <w:t>hunc</w:t>
      </w:r>
      <w:proofErr w:type="spellEnd"/>
      <w:r>
        <w:t xml:space="preserve"> und </w:t>
      </w:r>
      <w:proofErr w:type="spellStart"/>
      <w:r>
        <w:rPr>
          <w:rStyle w:val="Hervorhebung"/>
        </w:rPr>
        <w:t>hanc</w:t>
      </w:r>
      <w:proofErr w:type="spellEnd"/>
      <w:r>
        <w:t>.</w:t>
      </w:r>
    </w:p>
    <w:p w14:paraId="3B22A5C9" w14:textId="77777777" w:rsidR="00CA6166" w:rsidRDefault="00CA6166" w:rsidP="00D20E5B">
      <w:pPr>
        <w:pStyle w:val="berschrift2"/>
      </w:pPr>
      <w:r>
        <w:t>Bezug zum Bildungsplan</w:t>
      </w:r>
    </w:p>
    <w:p w14:paraId="3B3EEC7C" w14:textId="77777777" w:rsidR="00CA6166" w:rsidRDefault="00CA6166" w:rsidP="00CA616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Latein als 1. Fremdsprache: Nur </w:t>
      </w:r>
      <w:proofErr w:type="spellStart"/>
      <w:r>
        <w:rPr>
          <w:rStyle w:val="Hervorhebung"/>
        </w:rPr>
        <w:t>is</w:t>
      </w:r>
      <w:proofErr w:type="spellEnd"/>
      <w:r>
        <w:t xml:space="preserve"> ist für </w:t>
      </w:r>
      <w:hyperlink r:id="rId8" w:anchor="anker3233310" w:tgtFrame="_blank" w:tooltip="Bildungsplan Klasse 5 und 6" w:history="1">
        <w:r>
          <w:rPr>
            <w:rStyle w:val="Hyperlink"/>
          </w:rPr>
          <w:t>Klasse 5/6</w:t>
        </w:r>
      </w:hyperlink>
      <w:r>
        <w:t xml:space="preserve"> vorgesehen; alle anderen Demonstrativpronomina für </w:t>
      </w:r>
      <w:hyperlink r:id="rId9" w:anchor="anker3233633" w:tgtFrame="_blank" w:tooltip="Bildungsplan Klasse 7 und 8" w:history="1">
        <w:r>
          <w:rPr>
            <w:rStyle w:val="Hyperlink"/>
          </w:rPr>
          <w:t>Klasse 7/8.</w:t>
        </w:r>
      </w:hyperlink>
    </w:p>
    <w:p w14:paraId="78032111" w14:textId="77777777" w:rsidR="00CA6166" w:rsidRDefault="00CA6166" w:rsidP="00CA616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Latein als 2. FS.: </w:t>
      </w:r>
      <w:proofErr w:type="spellStart"/>
      <w:r>
        <w:rPr>
          <w:rStyle w:val="Hervorhebung"/>
        </w:rPr>
        <w:t>hic</w:t>
      </w:r>
      <w:proofErr w:type="spellEnd"/>
      <w:r>
        <w:t xml:space="preserve">, </w:t>
      </w:r>
      <w:proofErr w:type="spellStart"/>
      <w:r>
        <w:rPr>
          <w:rStyle w:val="Hervorhebung"/>
        </w:rPr>
        <w:t>ipse</w:t>
      </w:r>
      <w:proofErr w:type="spellEnd"/>
      <w:r>
        <w:t xml:space="preserve"> und </w:t>
      </w:r>
      <w:proofErr w:type="spellStart"/>
      <w:r>
        <w:rPr>
          <w:rStyle w:val="Hervorhebung"/>
        </w:rPr>
        <w:t>ille</w:t>
      </w:r>
      <w:proofErr w:type="spellEnd"/>
      <w:r>
        <w:t xml:space="preserve"> für </w:t>
      </w:r>
      <w:hyperlink r:id="rId10" w:anchor="anker3247635" w:tgtFrame="_blank" w:tooltip="Bildungsplan Klasse 6 bis 8 für Latein als 2. Fremdsprache" w:history="1">
        <w:r>
          <w:rPr>
            <w:rStyle w:val="Hyperlink"/>
          </w:rPr>
          <w:t>Klasse 6 bis 8</w:t>
        </w:r>
      </w:hyperlink>
      <w:r>
        <w:t xml:space="preserve">; </w:t>
      </w:r>
      <w:proofErr w:type="spellStart"/>
      <w:r>
        <w:rPr>
          <w:rStyle w:val="Hervorhebung"/>
        </w:rPr>
        <w:t>iste</w:t>
      </w:r>
      <w:proofErr w:type="spellEnd"/>
      <w:r>
        <w:t xml:space="preserve"> erst für </w:t>
      </w:r>
      <w:hyperlink r:id="rId11" w:anchor="anker3247921" w:tgtFrame="_blank" w:tooltip="Bildungsplan Klasse 9 und 10" w:history="1">
        <w:r>
          <w:rPr>
            <w:rStyle w:val="Hyperlink"/>
          </w:rPr>
          <w:t>Klasse 9 und 10</w:t>
        </w:r>
      </w:hyperlink>
      <w:r>
        <w:t>.</w:t>
      </w:r>
    </w:p>
    <w:p w14:paraId="2B188914" w14:textId="6DB4DB56" w:rsidR="00CA6166" w:rsidRDefault="00CA6166" w:rsidP="00D20E5B">
      <w:pPr>
        <w:pStyle w:val="berschrift2"/>
      </w:pPr>
      <w:r>
        <w:t>Verwendung der Demonstrativpro</w:t>
      </w:r>
      <w:r w:rsidR="003C02FC">
        <w:t>nomin</w:t>
      </w:r>
      <w:r>
        <w:t>a</w:t>
      </w:r>
    </w:p>
    <w:p w14:paraId="674FA080" w14:textId="1B0A893D" w:rsidR="00CA6166" w:rsidRDefault="00CA6166" w:rsidP="00D20E5B">
      <w:r>
        <w:t xml:space="preserve">Die Verwendung dieser Pronomina wird im </w:t>
      </w:r>
      <w:hyperlink r:id="rId12" w:anchor="114" w:history="1">
        <w:r w:rsidR="00186EA8" w:rsidRPr="00186EA8">
          <w:rPr>
            <w:rStyle w:val="Hyperlink"/>
          </w:rPr>
          <w:t>Grundwortschatz Kapitel 1.1.</w:t>
        </w:r>
      </w:hyperlink>
      <w:r w:rsidR="00186EA8">
        <w:t xml:space="preserve"> </w:t>
      </w:r>
      <w:r>
        <w:t>dargestellt.</w:t>
      </w:r>
    </w:p>
    <w:p w14:paraId="7E3FA001" w14:textId="52909BC7" w:rsidR="003C02FC" w:rsidRDefault="003C02FC" w:rsidP="00D20E5B">
      <w:bookmarkStart w:id="0" w:name="_Hlk511064682"/>
      <w:bookmarkStart w:id="1" w:name="_Hlk511064996"/>
      <w:r w:rsidRPr="003C02FC">
        <w:rPr>
          <w:b/>
          <w:sz w:val="20"/>
          <w:szCs w:val="20"/>
        </w:rPr>
        <w:t>URL dieses Dokuments</w:t>
      </w:r>
      <w:r w:rsidRPr="008D37DC">
        <w:rPr>
          <w:sz w:val="20"/>
          <w:szCs w:val="20"/>
        </w:rPr>
        <w:t xml:space="preserve">: </w:t>
      </w:r>
      <w:bookmarkEnd w:id="0"/>
      <w:r w:rsidRPr="008D37DC"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"http://www.schule-bw.de/faecher-und-schularten/sprachen-und-literatur/latein/sprache/deklinationstabellen/pronomina/demonstrativpronomina-deklinationstabellen.html"</w:instrText>
      </w:r>
      <w:r w:rsidRPr="008D37DC"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</w:rPr>
        <w:t>http://www.schule-bw.de/faecher-und-schularten/sprachen-und-literatur/latein/sprache/deklinationstabellen/pronomina/demonstrativpronomina-deklinationstabellen.html</w:t>
      </w:r>
      <w:r w:rsidRPr="008D37DC">
        <w:rPr>
          <w:sz w:val="20"/>
          <w:szCs w:val="20"/>
        </w:rPr>
        <w:fldChar w:fldCharType="end"/>
      </w:r>
      <w:bookmarkEnd w:id="1"/>
    </w:p>
    <w:p w14:paraId="74CD3F57" w14:textId="77777777" w:rsidR="00CA6166" w:rsidRDefault="00CA6166" w:rsidP="00CA6166">
      <w:pPr>
        <w:pStyle w:val="berschrift2"/>
      </w:pPr>
      <w:proofErr w:type="spellStart"/>
      <w:r>
        <w:t>hic</w:t>
      </w:r>
      <w:proofErr w:type="spellEnd"/>
      <w:r>
        <w:t xml:space="preserve"> / </w:t>
      </w:r>
      <w:proofErr w:type="spellStart"/>
      <w:r>
        <w:t>haec</w:t>
      </w:r>
      <w:proofErr w:type="spellEnd"/>
      <w:r>
        <w:t xml:space="preserve"> / hoc: dieser / diese / dieses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121"/>
      </w:tblGrid>
      <w:tr w:rsidR="00CA6166" w14:paraId="02B3FA2E" w14:textId="77777777" w:rsidTr="00CA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03DB94" w14:textId="77777777" w:rsidR="00CA6166" w:rsidRDefault="00CA6166" w:rsidP="00CA6166">
            <w:r>
              <w:t> </w:t>
            </w:r>
          </w:p>
        </w:tc>
        <w:tc>
          <w:tcPr>
            <w:tcW w:w="0" w:type="auto"/>
            <w:hideMark/>
          </w:tcPr>
          <w:p w14:paraId="0C0B70B2" w14:textId="77777777" w:rsidR="00CA6166" w:rsidRDefault="00CA6166" w:rsidP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0" w:type="auto"/>
            <w:hideMark/>
          </w:tcPr>
          <w:p w14:paraId="2DEF0B6C" w14:textId="77777777" w:rsidR="00CA6166" w:rsidRDefault="00CA6166" w:rsidP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Femininum</w:t>
            </w:r>
          </w:p>
        </w:tc>
        <w:tc>
          <w:tcPr>
            <w:tcW w:w="0" w:type="auto"/>
            <w:hideMark/>
          </w:tcPr>
          <w:p w14:paraId="4695FA66" w14:textId="77777777" w:rsidR="00CA6166" w:rsidRDefault="00CA6166" w:rsidP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D20E5B" w14:paraId="0123E46E" w14:textId="77777777" w:rsidTr="006D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916DB5" w14:textId="77777777" w:rsidR="00D20E5B" w:rsidRDefault="00D20E5B" w:rsidP="00CA6166"/>
        </w:tc>
        <w:tc>
          <w:tcPr>
            <w:tcW w:w="0" w:type="auto"/>
            <w:gridSpan w:val="3"/>
          </w:tcPr>
          <w:p w14:paraId="5F2A9F08" w14:textId="77777777" w:rsidR="00D20E5B" w:rsidRPr="00D20E5B" w:rsidRDefault="00D20E5B" w:rsidP="00D2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E5B">
              <w:rPr>
                <w:b/>
              </w:rPr>
              <w:t>Singular</w:t>
            </w:r>
          </w:p>
        </w:tc>
      </w:tr>
      <w:tr w:rsidR="00CA6166" w14:paraId="613AF847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FF005D" w14:textId="77777777" w:rsidR="00CA6166" w:rsidRDefault="00CA6166" w:rsidP="00CA6166">
            <w:r>
              <w:t>Nominativ</w:t>
            </w:r>
          </w:p>
        </w:tc>
        <w:tc>
          <w:tcPr>
            <w:tcW w:w="0" w:type="auto"/>
            <w:hideMark/>
          </w:tcPr>
          <w:p w14:paraId="49BDD6AA" w14:textId="7E782F96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</w:t>
            </w:r>
            <w:r w:rsidR="00833807">
              <w:t>i</w:t>
            </w:r>
            <w:r w:rsidRPr="00D20E5B">
              <w:rPr>
                <w:lang w:val="la-Latn"/>
              </w:rPr>
              <w:t>c</w:t>
            </w:r>
          </w:p>
        </w:tc>
        <w:tc>
          <w:tcPr>
            <w:tcW w:w="0" w:type="auto"/>
            <w:hideMark/>
          </w:tcPr>
          <w:p w14:paraId="12E105C3" w14:textId="77777777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haec</w:t>
            </w:r>
          </w:p>
        </w:tc>
        <w:tc>
          <w:tcPr>
            <w:tcW w:w="0" w:type="auto"/>
            <w:hideMark/>
          </w:tcPr>
          <w:p w14:paraId="5DA6C0B0" w14:textId="50345A12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</w:t>
            </w:r>
            <w:r w:rsidR="00833807">
              <w:t>o</w:t>
            </w:r>
            <w:r w:rsidRPr="00D20E5B">
              <w:rPr>
                <w:lang w:val="la-Latn"/>
              </w:rPr>
              <w:t>c</w:t>
            </w:r>
          </w:p>
        </w:tc>
      </w:tr>
      <w:tr w:rsidR="00CA6166" w14:paraId="4086506F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39B8D" w14:textId="77777777" w:rsidR="00CA6166" w:rsidRDefault="00CA6166" w:rsidP="00CA6166">
            <w:r>
              <w:t>Genitiv</w:t>
            </w:r>
          </w:p>
        </w:tc>
        <w:tc>
          <w:tcPr>
            <w:tcW w:w="0" w:type="auto"/>
            <w:gridSpan w:val="3"/>
            <w:hideMark/>
          </w:tcPr>
          <w:p w14:paraId="58834F4E" w14:textId="48CAA73D" w:rsidR="00CA6166" w:rsidRPr="00D20E5B" w:rsidRDefault="00CA6166" w:rsidP="00CA6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hu</w:t>
            </w:r>
            <w:r w:rsidR="00833807">
              <w:t>i</w:t>
            </w:r>
            <w:r w:rsidRPr="00D20E5B">
              <w:rPr>
                <w:lang w:val="la-Latn"/>
              </w:rPr>
              <w:t>us</w:t>
            </w:r>
          </w:p>
        </w:tc>
      </w:tr>
      <w:tr w:rsidR="00CA6166" w14:paraId="504B19BD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C877C8" w14:textId="77777777" w:rsidR="00CA6166" w:rsidRDefault="00CA6166" w:rsidP="00CA6166">
            <w:r>
              <w:t>Dativ</w:t>
            </w:r>
          </w:p>
        </w:tc>
        <w:tc>
          <w:tcPr>
            <w:tcW w:w="0" w:type="auto"/>
            <w:gridSpan w:val="3"/>
            <w:hideMark/>
          </w:tcPr>
          <w:p w14:paraId="54A81C1B" w14:textId="03D983A1" w:rsidR="00CA6166" w:rsidRPr="00D20E5B" w:rsidRDefault="00CA6166" w:rsidP="00CA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hu</w:t>
            </w:r>
            <w:r w:rsidR="00833807">
              <w:t>i</w:t>
            </w:r>
            <w:r w:rsidRPr="00D20E5B">
              <w:rPr>
                <w:lang w:val="la-Latn"/>
              </w:rPr>
              <w:t>c</w:t>
            </w:r>
          </w:p>
        </w:tc>
      </w:tr>
      <w:tr w:rsidR="00CA6166" w14:paraId="720FD778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275102" w14:textId="77777777" w:rsidR="00CA6166" w:rsidRDefault="00CA6166" w:rsidP="00CA6166">
            <w:r>
              <w:t>Akkusativ</w:t>
            </w:r>
          </w:p>
        </w:tc>
        <w:tc>
          <w:tcPr>
            <w:tcW w:w="0" w:type="auto"/>
            <w:hideMark/>
          </w:tcPr>
          <w:p w14:paraId="3B5BA267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hunc</w:t>
            </w:r>
          </w:p>
        </w:tc>
        <w:tc>
          <w:tcPr>
            <w:tcW w:w="0" w:type="auto"/>
            <w:hideMark/>
          </w:tcPr>
          <w:p w14:paraId="457219D1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hanc</w:t>
            </w:r>
          </w:p>
        </w:tc>
        <w:tc>
          <w:tcPr>
            <w:tcW w:w="0" w:type="auto"/>
            <w:hideMark/>
          </w:tcPr>
          <w:p w14:paraId="45553CF2" w14:textId="109F73C6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</w:t>
            </w:r>
            <w:r w:rsidR="00833807">
              <w:t>o</w:t>
            </w:r>
            <w:bookmarkStart w:id="2" w:name="_GoBack"/>
            <w:bookmarkEnd w:id="2"/>
            <w:r w:rsidRPr="00D20E5B">
              <w:rPr>
                <w:lang w:val="la-Latn"/>
              </w:rPr>
              <w:t>c</w:t>
            </w:r>
          </w:p>
        </w:tc>
      </w:tr>
      <w:tr w:rsidR="00CA6166" w14:paraId="0D0FF3EB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CA0257" w14:textId="77777777" w:rsidR="00CA6166" w:rsidRDefault="00CA6166" w:rsidP="00CA6166">
            <w:r>
              <w:t>Ablativ</w:t>
            </w:r>
          </w:p>
        </w:tc>
        <w:tc>
          <w:tcPr>
            <w:tcW w:w="0" w:type="auto"/>
            <w:hideMark/>
          </w:tcPr>
          <w:p w14:paraId="34C8A53D" w14:textId="77777777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hōc</w:t>
            </w:r>
          </w:p>
        </w:tc>
        <w:tc>
          <w:tcPr>
            <w:tcW w:w="0" w:type="auto"/>
            <w:hideMark/>
          </w:tcPr>
          <w:p w14:paraId="1077E2A4" w14:textId="77777777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hāc</w:t>
            </w:r>
          </w:p>
        </w:tc>
        <w:tc>
          <w:tcPr>
            <w:tcW w:w="0" w:type="auto"/>
            <w:hideMark/>
          </w:tcPr>
          <w:p w14:paraId="623E5A02" w14:textId="77777777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hōc</w:t>
            </w:r>
          </w:p>
        </w:tc>
      </w:tr>
      <w:tr w:rsidR="00CA6166" w14:paraId="77FF1870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0D3525" w14:textId="77777777" w:rsidR="00CA6166" w:rsidRDefault="00CA6166" w:rsidP="00CA6166">
            <w:r>
              <w:t> </w:t>
            </w:r>
          </w:p>
        </w:tc>
        <w:tc>
          <w:tcPr>
            <w:tcW w:w="0" w:type="auto"/>
            <w:gridSpan w:val="3"/>
            <w:hideMark/>
          </w:tcPr>
          <w:p w14:paraId="6DBC9DD0" w14:textId="77777777" w:rsidR="00CA6166" w:rsidRPr="00D20E5B" w:rsidRDefault="00CA6166" w:rsidP="00D2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la-Latn"/>
              </w:rPr>
            </w:pPr>
            <w:r w:rsidRPr="00D20E5B">
              <w:rPr>
                <w:b/>
                <w:lang w:val="la-Latn"/>
              </w:rPr>
              <w:t>Plural</w:t>
            </w:r>
          </w:p>
        </w:tc>
      </w:tr>
      <w:tr w:rsidR="00CA6166" w14:paraId="23861B66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5985D7" w14:textId="77777777" w:rsidR="00CA6166" w:rsidRDefault="00CA6166" w:rsidP="00CA6166">
            <w:r>
              <w:t>Nominativ</w:t>
            </w:r>
          </w:p>
        </w:tc>
        <w:tc>
          <w:tcPr>
            <w:tcW w:w="0" w:type="auto"/>
            <w:hideMark/>
          </w:tcPr>
          <w:p w14:paraId="5570340A" w14:textId="77777777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hī</w:t>
            </w:r>
          </w:p>
        </w:tc>
        <w:tc>
          <w:tcPr>
            <w:tcW w:w="0" w:type="auto"/>
            <w:hideMark/>
          </w:tcPr>
          <w:p w14:paraId="4C89408B" w14:textId="77777777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hae</w:t>
            </w:r>
          </w:p>
        </w:tc>
        <w:tc>
          <w:tcPr>
            <w:tcW w:w="0" w:type="auto"/>
            <w:hideMark/>
          </w:tcPr>
          <w:p w14:paraId="487DF754" w14:textId="77777777" w:rsidR="00CA6166" w:rsidRPr="00D20E5B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haec</w:t>
            </w:r>
          </w:p>
        </w:tc>
      </w:tr>
      <w:tr w:rsidR="00CA6166" w14:paraId="1E2D412E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D5CF46" w14:textId="77777777" w:rsidR="00CA6166" w:rsidRDefault="00CA6166" w:rsidP="00CA6166">
            <w:r>
              <w:t>Genitiv</w:t>
            </w:r>
          </w:p>
        </w:tc>
        <w:tc>
          <w:tcPr>
            <w:tcW w:w="0" w:type="auto"/>
            <w:hideMark/>
          </w:tcPr>
          <w:p w14:paraId="277DAB9D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hōrum</w:t>
            </w:r>
          </w:p>
        </w:tc>
        <w:tc>
          <w:tcPr>
            <w:tcW w:w="0" w:type="auto"/>
            <w:hideMark/>
          </w:tcPr>
          <w:p w14:paraId="1B2D7131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hārum</w:t>
            </w:r>
          </w:p>
        </w:tc>
        <w:tc>
          <w:tcPr>
            <w:tcW w:w="0" w:type="auto"/>
            <w:hideMark/>
          </w:tcPr>
          <w:p w14:paraId="395C1F65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hōrum</w:t>
            </w:r>
          </w:p>
        </w:tc>
      </w:tr>
      <w:tr w:rsidR="00CA6166" w14:paraId="4C589DB8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2A533C" w14:textId="77777777" w:rsidR="00CA6166" w:rsidRDefault="00CA6166" w:rsidP="00CA6166">
            <w:r>
              <w:t>Dativ</w:t>
            </w:r>
          </w:p>
        </w:tc>
        <w:tc>
          <w:tcPr>
            <w:tcW w:w="0" w:type="auto"/>
            <w:gridSpan w:val="3"/>
            <w:hideMark/>
          </w:tcPr>
          <w:p w14:paraId="77C7F03F" w14:textId="77777777" w:rsidR="00CA6166" w:rsidRPr="00D20E5B" w:rsidRDefault="00CA6166" w:rsidP="00D2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hīs</w:t>
            </w:r>
          </w:p>
        </w:tc>
      </w:tr>
      <w:tr w:rsidR="00CA6166" w14:paraId="262F9AE6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A766FE" w14:textId="77777777" w:rsidR="00CA6166" w:rsidRDefault="00CA6166" w:rsidP="00CA6166">
            <w:r>
              <w:t>Akkusativ</w:t>
            </w:r>
          </w:p>
        </w:tc>
        <w:tc>
          <w:tcPr>
            <w:tcW w:w="0" w:type="auto"/>
            <w:hideMark/>
          </w:tcPr>
          <w:p w14:paraId="77272597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hōs</w:t>
            </w:r>
          </w:p>
        </w:tc>
        <w:tc>
          <w:tcPr>
            <w:tcW w:w="0" w:type="auto"/>
            <w:hideMark/>
          </w:tcPr>
          <w:p w14:paraId="33DA13DB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hās</w:t>
            </w:r>
          </w:p>
        </w:tc>
        <w:tc>
          <w:tcPr>
            <w:tcW w:w="0" w:type="auto"/>
            <w:hideMark/>
          </w:tcPr>
          <w:p w14:paraId="50389817" w14:textId="77777777" w:rsidR="00CA6166" w:rsidRPr="00D20E5B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haec</w:t>
            </w:r>
          </w:p>
        </w:tc>
      </w:tr>
      <w:tr w:rsidR="00CA6166" w14:paraId="68EACE03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563CA7" w14:textId="77777777" w:rsidR="00CA6166" w:rsidRDefault="00CA6166" w:rsidP="00CA6166">
            <w:r>
              <w:t>Ablativ</w:t>
            </w:r>
          </w:p>
        </w:tc>
        <w:tc>
          <w:tcPr>
            <w:tcW w:w="0" w:type="auto"/>
            <w:gridSpan w:val="3"/>
            <w:hideMark/>
          </w:tcPr>
          <w:p w14:paraId="06619702" w14:textId="77777777" w:rsidR="00CA6166" w:rsidRPr="00D20E5B" w:rsidRDefault="00CA6166" w:rsidP="00D2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20E5B">
              <w:rPr>
                <w:lang w:val="la-Latn"/>
              </w:rPr>
              <w:t>hīs</w:t>
            </w:r>
          </w:p>
        </w:tc>
      </w:tr>
    </w:tbl>
    <w:p w14:paraId="59733FF2" w14:textId="10B50A45" w:rsidR="00CA6166" w:rsidRPr="003C02FC" w:rsidRDefault="00CA6166" w:rsidP="003C02FC">
      <w:pPr>
        <w:pStyle w:val="berschrift3"/>
      </w:pPr>
      <w:r w:rsidRPr="003C02FC">
        <w:lastRenderedPageBreak/>
        <w:t> </w:t>
      </w:r>
      <w:proofErr w:type="spellStart"/>
      <w:r w:rsidRPr="003C02FC">
        <w:t>iste</w:t>
      </w:r>
      <w:proofErr w:type="spellEnd"/>
      <w:r w:rsidRPr="003C02FC">
        <w:t xml:space="preserve">, </w:t>
      </w:r>
      <w:proofErr w:type="spellStart"/>
      <w:r w:rsidRPr="003C02FC">
        <w:t>ista</w:t>
      </w:r>
      <w:proofErr w:type="spellEnd"/>
      <w:r w:rsidRPr="003C02FC">
        <w:t xml:space="preserve">, </w:t>
      </w:r>
      <w:proofErr w:type="spellStart"/>
      <w:r w:rsidRPr="003C02FC">
        <w:t>istud</w:t>
      </w:r>
      <w:proofErr w:type="spellEnd"/>
      <w:r w:rsidRPr="003C02FC">
        <w:t>: dieser, diese, dieses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121"/>
      </w:tblGrid>
      <w:tr w:rsidR="00CA6166" w:rsidRPr="00CA6166" w14:paraId="42125235" w14:textId="77777777" w:rsidTr="00CA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8FFEE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 </w:t>
            </w:r>
          </w:p>
        </w:tc>
        <w:tc>
          <w:tcPr>
            <w:tcW w:w="0" w:type="auto"/>
            <w:hideMark/>
          </w:tcPr>
          <w:p w14:paraId="182F1F36" w14:textId="77777777" w:rsidR="00CA6166" w:rsidRP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Maskulinum</w:t>
            </w:r>
          </w:p>
        </w:tc>
        <w:tc>
          <w:tcPr>
            <w:tcW w:w="0" w:type="auto"/>
            <w:hideMark/>
          </w:tcPr>
          <w:p w14:paraId="62CD149C" w14:textId="77777777" w:rsidR="00CA6166" w:rsidRP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Femininum</w:t>
            </w:r>
          </w:p>
        </w:tc>
        <w:tc>
          <w:tcPr>
            <w:tcW w:w="0" w:type="auto"/>
            <w:hideMark/>
          </w:tcPr>
          <w:p w14:paraId="709C9523" w14:textId="77777777" w:rsidR="00CA6166" w:rsidRP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Neutrum</w:t>
            </w:r>
          </w:p>
        </w:tc>
      </w:tr>
      <w:tr w:rsidR="00CA6166" w:rsidRPr="00CA6166" w14:paraId="329C5E16" w14:textId="77777777" w:rsidTr="002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E883B5" w14:textId="77777777" w:rsidR="00CA6166" w:rsidRPr="00CA6166" w:rsidRDefault="00CA6166" w:rsidP="00CA6166">
            <w:pPr>
              <w:rPr>
                <w:lang w:val="la-Latn"/>
              </w:rPr>
            </w:pPr>
          </w:p>
        </w:tc>
        <w:tc>
          <w:tcPr>
            <w:tcW w:w="0" w:type="auto"/>
            <w:gridSpan w:val="3"/>
          </w:tcPr>
          <w:p w14:paraId="1A11A966" w14:textId="77777777" w:rsidR="00CA6166" w:rsidRPr="00CA6166" w:rsidRDefault="00CA6166" w:rsidP="00CA6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Singular</w:t>
            </w:r>
          </w:p>
        </w:tc>
      </w:tr>
      <w:tr w:rsidR="00CA6166" w:rsidRPr="00CA6166" w14:paraId="5FD21A37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D23607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Nominativ</w:t>
            </w:r>
          </w:p>
        </w:tc>
        <w:tc>
          <w:tcPr>
            <w:tcW w:w="0" w:type="auto"/>
            <w:hideMark/>
          </w:tcPr>
          <w:p w14:paraId="226F81B0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iste</w:t>
            </w:r>
          </w:p>
        </w:tc>
        <w:tc>
          <w:tcPr>
            <w:tcW w:w="0" w:type="auto"/>
            <w:hideMark/>
          </w:tcPr>
          <w:p w14:paraId="2ACEF9EE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ista</w:t>
            </w:r>
          </w:p>
        </w:tc>
        <w:tc>
          <w:tcPr>
            <w:tcW w:w="0" w:type="auto"/>
            <w:hideMark/>
          </w:tcPr>
          <w:p w14:paraId="6156F3C1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istud</w:t>
            </w:r>
          </w:p>
        </w:tc>
      </w:tr>
      <w:tr w:rsidR="00CA6166" w:rsidRPr="00CA6166" w14:paraId="34459042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44876D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Genitiv</w:t>
            </w:r>
          </w:p>
        </w:tc>
        <w:tc>
          <w:tcPr>
            <w:tcW w:w="0" w:type="auto"/>
            <w:gridSpan w:val="3"/>
            <w:hideMark/>
          </w:tcPr>
          <w:p w14:paraId="520C1319" w14:textId="77777777" w:rsidR="00CA6166" w:rsidRPr="00CA6166" w:rsidRDefault="00CA6166" w:rsidP="00CA6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istīus</w:t>
            </w:r>
          </w:p>
        </w:tc>
      </w:tr>
      <w:tr w:rsidR="00CA6166" w:rsidRPr="00CA6166" w14:paraId="75F9677C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BBF636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14:paraId="24E16556" w14:textId="77777777" w:rsidR="00CA6166" w:rsidRPr="00CA6166" w:rsidRDefault="00CA6166" w:rsidP="00CA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istī</w:t>
            </w:r>
          </w:p>
        </w:tc>
      </w:tr>
      <w:tr w:rsidR="00CA6166" w:rsidRPr="00CA6166" w14:paraId="7B1C54F9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03F8AE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Akkusativ</w:t>
            </w:r>
          </w:p>
        </w:tc>
        <w:tc>
          <w:tcPr>
            <w:tcW w:w="0" w:type="auto"/>
            <w:hideMark/>
          </w:tcPr>
          <w:p w14:paraId="3F681622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istum</w:t>
            </w:r>
          </w:p>
        </w:tc>
        <w:tc>
          <w:tcPr>
            <w:tcW w:w="0" w:type="auto"/>
            <w:hideMark/>
          </w:tcPr>
          <w:p w14:paraId="1725F7FC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istam</w:t>
            </w:r>
          </w:p>
        </w:tc>
        <w:tc>
          <w:tcPr>
            <w:tcW w:w="0" w:type="auto"/>
            <w:hideMark/>
          </w:tcPr>
          <w:p w14:paraId="26A74C06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istud</w:t>
            </w:r>
          </w:p>
        </w:tc>
      </w:tr>
      <w:tr w:rsidR="00CA6166" w:rsidRPr="00CA6166" w14:paraId="650A406D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F4C9A6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Ablativ</w:t>
            </w:r>
          </w:p>
        </w:tc>
        <w:tc>
          <w:tcPr>
            <w:tcW w:w="0" w:type="auto"/>
            <w:hideMark/>
          </w:tcPr>
          <w:p w14:paraId="31E89C14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istō</w:t>
            </w:r>
          </w:p>
        </w:tc>
        <w:tc>
          <w:tcPr>
            <w:tcW w:w="0" w:type="auto"/>
            <w:hideMark/>
          </w:tcPr>
          <w:p w14:paraId="43B87CA3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istā</w:t>
            </w:r>
          </w:p>
        </w:tc>
        <w:tc>
          <w:tcPr>
            <w:tcW w:w="0" w:type="auto"/>
            <w:hideMark/>
          </w:tcPr>
          <w:p w14:paraId="17925D19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istō</w:t>
            </w:r>
          </w:p>
        </w:tc>
      </w:tr>
      <w:tr w:rsidR="00CA6166" w:rsidRPr="00CA6166" w14:paraId="6F257A92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568637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14:paraId="7367C60B" w14:textId="77777777" w:rsidR="00CA6166" w:rsidRPr="00CA6166" w:rsidRDefault="00CA6166" w:rsidP="00CA6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la-Latn"/>
              </w:rPr>
            </w:pPr>
            <w:r w:rsidRPr="00CA6166">
              <w:rPr>
                <w:b/>
                <w:lang w:val="la-Latn"/>
              </w:rPr>
              <w:t>Plural</w:t>
            </w:r>
          </w:p>
        </w:tc>
      </w:tr>
      <w:tr w:rsidR="00CA6166" w:rsidRPr="00CA6166" w14:paraId="5AF561DD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DC2682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Nominativ</w:t>
            </w:r>
          </w:p>
        </w:tc>
        <w:tc>
          <w:tcPr>
            <w:tcW w:w="0" w:type="auto"/>
            <w:hideMark/>
          </w:tcPr>
          <w:p w14:paraId="17BDF942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istī</w:t>
            </w:r>
          </w:p>
        </w:tc>
        <w:tc>
          <w:tcPr>
            <w:tcW w:w="0" w:type="auto"/>
            <w:hideMark/>
          </w:tcPr>
          <w:p w14:paraId="6E101D02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istae</w:t>
            </w:r>
          </w:p>
        </w:tc>
        <w:tc>
          <w:tcPr>
            <w:tcW w:w="0" w:type="auto"/>
            <w:hideMark/>
          </w:tcPr>
          <w:p w14:paraId="7B35D33A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ista</w:t>
            </w:r>
          </w:p>
        </w:tc>
      </w:tr>
      <w:tr w:rsidR="00CA6166" w:rsidRPr="00CA6166" w14:paraId="3EA86134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B836A0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Genitiv</w:t>
            </w:r>
          </w:p>
        </w:tc>
        <w:tc>
          <w:tcPr>
            <w:tcW w:w="0" w:type="auto"/>
            <w:hideMark/>
          </w:tcPr>
          <w:p w14:paraId="40145BB6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istōrum</w:t>
            </w:r>
          </w:p>
        </w:tc>
        <w:tc>
          <w:tcPr>
            <w:tcW w:w="0" w:type="auto"/>
            <w:hideMark/>
          </w:tcPr>
          <w:p w14:paraId="680F28CF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istārum</w:t>
            </w:r>
          </w:p>
        </w:tc>
        <w:tc>
          <w:tcPr>
            <w:tcW w:w="0" w:type="auto"/>
            <w:hideMark/>
          </w:tcPr>
          <w:p w14:paraId="289D8948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istōrum</w:t>
            </w:r>
          </w:p>
        </w:tc>
      </w:tr>
      <w:tr w:rsidR="00CA6166" w:rsidRPr="00CA6166" w14:paraId="48AAEB7E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A5DDC2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14:paraId="62393B75" w14:textId="77777777" w:rsidR="00CA6166" w:rsidRPr="00CA6166" w:rsidRDefault="00CA6166" w:rsidP="00CA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istīs</w:t>
            </w:r>
          </w:p>
        </w:tc>
      </w:tr>
      <w:tr w:rsidR="00CA6166" w:rsidRPr="00CA6166" w14:paraId="6A7599D2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192181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Akkusativ</w:t>
            </w:r>
          </w:p>
        </w:tc>
        <w:tc>
          <w:tcPr>
            <w:tcW w:w="0" w:type="auto"/>
            <w:hideMark/>
          </w:tcPr>
          <w:p w14:paraId="3F273ECF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istōs</w:t>
            </w:r>
          </w:p>
        </w:tc>
        <w:tc>
          <w:tcPr>
            <w:tcW w:w="0" w:type="auto"/>
            <w:hideMark/>
          </w:tcPr>
          <w:p w14:paraId="5FA16915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istās</w:t>
            </w:r>
          </w:p>
        </w:tc>
        <w:tc>
          <w:tcPr>
            <w:tcW w:w="0" w:type="auto"/>
            <w:hideMark/>
          </w:tcPr>
          <w:p w14:paraId="4E493B52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ista</w:t>
            </w:r>
          </w:p>
        </w:tc>
      </w:tr>
      <w:tr w:rsidR="00CA6166" w:rsidRPr="00CA6166" w14:paraId="6857F435" w14:textId="77777777" w:rsidTr="00CA61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9AEFBF" w14:textId="77777777" w:rsidR="00CA6166" w:rsidRPr="00CA6166" w:rsidRDefault="00CA6166" w:rsidP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Ablativ</w:t>
            </w:r>
          </w:p>
        </w:tc>
        <w:tc>
          <w:tcPr>
            <w:tcW w:w="0" w:type="auto"/>
            <w:gridSpan w:val="3"/>
            <w:hideMark/>
          </w:tcPr>
          <w:p w14:paraId="1EEC3FCA" w14:textId="77777777" w:rsidR="00CA6166" w:rsidRPr="00CA6166" w:rsidRDefault="00CA6166" w:rsidP="00CA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istīs</w:t>
            </w:r>
          </w:p>
        </w:tc>
      </w:tr>
    </w:tbl>
    <w:p w14:paraId="74AA0712" w14:textId="2944FDA3" w:rsidR="00CA6166" w:rsidRDefault="00CA6166" w:rsidP="003C02FC">
      <w:pPr>
        <w:pStyle w:val="berschrift3"/>
      </w:pPr>
      <w:r>
        <w:t> </w:t>
      </w:r>
      <w:proofErr w:type="spellStart"/>
      <w:r>
        <w:t>ille</w:t>
      </w:r>
      <w:proofErr w:type="spellEnd"/>
      <w:r>
        <w:t xml:space="preserve">, </w:t>
      </w:r>
      <w:proofErr w:type="spellStart"/>
      <w:r>
        <w:t>illa</w:t>
      </w:r>
      <w:proofErr w:type="spellEnd"/>
      <w:r>
        <w:t xml:space="preserve">, </w:t>
      </w:r>
      <w:proofErr w:type="spellStart"/>
      <w:r>
        <w:t>illud</w:t>
      </w:r>
      <w:proofErr w:type="spellEnd"/>
      <w:r>
        <w:t>: jener, jene, jenes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121"/>
      </w:tblGrid>
      <w:tr w:rsidR="00CA6166" w:rsidRPr="00CA6166" w14:paraId="7E30F2A9" w14:textId="77777777" w:rsidTr="00CA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DE38CC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 </w:t>
            </w:r>
          </w:p>
        </w:tc>
        <w:tc>
          <w:tcPr>
            <w:tcW w:w="0" w:type="auto"/>
            <w:hideMark/>
          </w:tcPr>
          <w:p w14:paraId="1D35BC4F" w14:textId="77777777" w:rsidR="00CA6166" w:rsidRP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Maskulinum</w:t>
            </w:r>
          </w:p>
        </w:tc>
        <w:tc>
          <w:tcPr>
            <w:tcW w:w="0" w:type="auto"/>
            <w:hideMark/>
          </w:tcPr>
          <w:p w14:paraId="3185E024" w14:textId="77777777" w:rsidR="00CA6166" w:rsidRP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Femininum</w:t>
            </w:r>
          </w:p>
        </w:tc>
        <w:tc>
          <w:tcPr>
            <w:tcW w:w="0" w:type="auto"/>
            <w:hideMark/>
          </w:tcPr>
          <w:p w14:paraId="77F49CD1" w14:textId="77777777" w:rsidR="00CA6166" w:rsidRP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Neutrum</w:t>
            </w:r>
          </w:p>
        </w:tc>
      </w:tr>
      <w:tr w:rsidR="00CA6166" w:rsidRPr="00CA6166" w14:paraId="6D79E854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36DA3D99" w14:textId="77777777" w:rsidR="00CA6166" w:rsidRPr="00D20E5B" w:rsidRDefault="00CA6166" w:rsidP="00D20E5B">
            <w:pPr>
              <w:jc w:val="center"/>
              <w:rPr>
                <w:b w:val="0"/>
                <w:lang w:val="la-Latn"/>
              </w:rPr>
            </w:pPr>
            <w:r w:rsidRPr="00D20E5B">
              <w:rPr>
                <w:rStyle w:val="Fett"/>
                <w:b/>
                <w:lang w:val="la-Latn"/>
              </w:rPr>
              <w:t>Singular</w:t>
            </w:r>
          </w:p>
        </w:tc>
      </w:tr>
      <w:tr w:rsidR="00CA6166" w:rsidRPr="00CA6166" w14:paraId="02F1A965" w14:textId="77777777" w:rsidTr="00CA616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D2BEDF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Nominativ</w:t>
            </w:r>
          </w:p>
        </w:tc>
        <w:tc>
          <w:tcPr>
            <w:tcW w:w="0" w:type="auto"/>
            <w:hideMark/>
          </w:tcPr>
          <w:p w14:paraId="47F161A1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ille</w:t>
            </w:r>
          </w:p>
        </w:tc>
        <w:tc>
          <w:tcPr>
            <w:tcW w:w="0" w:type="auto"/>
            <w:hideMark/>
          </w:tcPr>
          <w:p w14:paraId="123B37A1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illa</w:t>
            </w:r>
          </w:p>
        </w:tc>
        <w:tc>
          <w:tcPr>
            <w:tcW w:w="0" w:type="auto"/>
            <w:hideMark/>
          </w:tcPr>
          <w:p w14:paraId="04D1E2AD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illud</w:t>
            </w:r>
          </w:p>
        </w:tc>
      </w:tr>
      <w:tr w:rsidR="00CA6166" w:rsidRPr="00CA6166" w14:paraId="4B810064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FC310E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Genitiv</w:t>
            </w:r>
          </w:p>
        </w:tc>
        <w:tc>
          <w:tcPr>
            <w:tcW w:w="0" w:type="auto"/>
            <w:gridSpan w:val="3"/>
            <w:hideMark/>
          </w:tcPr>
          <w:p w14:paraId="64F2A3C1" w14:textId="77777777" w:rsidR="00CA6166" w:rsidRPr="00CA6166" w:rsidRDefault="00CA6166" w:rsidP="00CA6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illīus</w:t>
            </w:r>
          </w:p>
        </w:tc>
      </w:tr>
      <w:tr w:rsidR="00CA6166" w:rsidRPr="00CA6166" w14:paraId="205F43F6" w14:textId="77777777" w:rsidTr="00CA616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8CC5A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14:paraId="19C4723D" w14:textId="77777777" w:rsidR="00CA6166" w:rsidRPr="00CA6166" w:rsidRDefault="00CA6166" w:rsidP="00156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illī</w:t>
            </w:r>
          </w:p>
        </w:tc>
      </w:tr>
      <w:tr w:rsidR="00CA6166" w:rsidRPr="00CA6166" w14:paraId="115DFF4F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BEF7E2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Akkusativ</w:t>
            </w:r>
          </w:p>
        </w:tc>
        <w:tc>
          <w:tcPr>
            <w:tcW w:w="0" w:type="auto"/>
            <w:hideMark/>
          </w:tcPr>
          <w:p w14:paraId="16383F78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illum</w:t>
            </w:r>
          </w:p>
        </w:tc>
        <w:tc>
          <w:tcPr>
            <w:tcW w:w="0" w:type="auto"/>
            <w:hideMark/>
          </w:tcPr>
          <w:p w14:paraId="06E79213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illam</w:t>
            </w:r>
          </w:p>
        </w:tc>
        <w:tc>
          <w:tcPr>
            <w:tcW w:w="0" w:type="auto"/>
            <w:hideMark/>
          </w:tcPr>
          <w:p w14:paraId="7CDBA536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illud</w:t>
            </w:r>
          </w:p>
        </w:tc>
      </w:tr>
      <w:tr w:rsidR="00CA6166" w:rsidRPr="00CA6166" w14:paraId="65E5264C" w14:textId="77777777" w:rsidTr="00CA616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182262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Ablativ</w:t>
            </w:r>
          </w:p>
        </w:tc>
        <w:tc>
          <w:tcPr>
            <w:tcW w:w="0" w:type="auto"/>
            <w:hideMark/>
          </w:tcPr>
          <w:p w14:paraId="5EEBFBA4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illō</w:t>
            </w:r>
          </w:p>
        </w:tc>
        <w:tc>
          <w:tcPr>
            <w:tcW w:w="0" w:type="auto"/>
            <w:hideMark/>
          </w:tcPr>
          <w:p w14:paraId="1E21ADF4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illā</w:t>
            </w:r>
          </w:p>
        </w:tc>
        <w:tc>
          <w:tcPr>
            <w:tcW w:w="0" w:type="auto"/>
            <w:hideMark/>
          </w:tcPr>
          <w:p w14:paraId="0D1B2849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illō</w:t>
            </w:r>
          </w:p>
        </w:tc>
      </w:tr>
      <w:tr w:rsidR="00CA6166" w:rsidRPr="00CA6166" w14:paraId="1998EB67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22FB3124" w14:textId="77777777" w:rsidR="00CA6166" w:rsidRPr="00CA6166" w:rsidRDefault="00CA6166" w:rsidP="00CA6166">
            <w:pPr>
              <w:jc w:val="center"/>
              <w:rPr>
                <w:lang w:val="la-Latn"/>
              </w:rPr>
            </w:pPr>
            <w:r w:rsidRPr="00D20E5B">
              <w:rPr>
                <w:rStyle w:val="Fett"/>
                <w:b/>
                <w:lang w:val="la-Latn"/>
              </w:rPr>
              <w:t>Plural</w:t>
            </w:r>
          </w:p>
        </w:tc>
      </w:tr>
      <w:tr w:rsidR="00CA6166" w:rsidRPr="00CA6166" w14:paraId="7C2EE3E8" w14:textId="77777777" w:rsidTr="00CA616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8B802C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Nominativ</w:t>
            </w:r>
          </w:p>
        </w:tc>
        <w:tc>
          <w:tcPr>
            <w:tcW w:w="0" w:type="auto"/>
            <w:hideMark/>
          </w:tcPr>
          <w:p w14:paraId="74C0E2D6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illī</w:t>
            </w:r>
          </w:p>
        </w:tc>
        <w:tc>
          <w:tcPr>
            <w:tcW w:w="0" w:type="auto"/>
            <w:hideMark/>
          </w:tcPr>
          <w:p w14:paraId="26CB1731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illae</w:t>
            </w:r>
          </w:p>
        </w:tc>
        <w:tc>
          <w:tcPr>
            <w:tcW w:w="0" w:type="auto"/>
            <w:hideMark/>
          </w:tcPr>
          <w:p w14:paraId="5845788F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illa</w:t>
            </w:r>
          </w:p>
        </w:tc>
      </w:tr>
      <w:tr w:rsidR="00CA6166" w:rsidRPr="00CA6166" w14:paraId="37AA2B13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EA32F1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Genitiv</w:t>
            </w:r>
          </w:p>
        </w:tc>
        <w:tc>
          <w:tcPr>
            <w:tcW w:w="0" w:type="auto"/>
            <w:hideMark/>
          </w:tcPr>
          <w:p w14:paraId="0CB1248A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illōrum</w:t>
            </w:r>
          </w:p>
        </w:tc>
        <w:tc>
          <w:tcPr>
            <w:tcW w:w="0" w:type="auto"/>
            <w:hideMark/>
          </w:tcPr>
          <w:p w14:paraId="02D38593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illārum</w:t>
            </w:r>
          </w:p>
        </w:tc>
        <w:tc>
          <w:tcPr>
            <w:tcW w:w="0" w:type="auto"/>
            <w:hideMark/>
          </w:tcPr>
          <w:p w14:paraId="07B7F7CD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illōrum</w:t>
            </w:r>
          </w:p>
        </w:tc>
      </w:tr>
      <w:tr w:rsidR="00CA6166" w:rsidRPr="00CA6166" w14:paraId="3F432CBF" w14:textId="77777777" w:rsidTr="00CA616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4339D5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14:paraId="2C0E64F1" w14:textId="77777777" w:rsidR="00CA6166" w:rsidRPr="00CA6166" w:rsidRDefault="00CA6166" w:rsidP="00156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illīs</w:t>
            </w:r>
          </w:p>
        </w:tc>
      </w:tr>
      <w:tr w:rsidR="00CA6166" w:rsidRPr="00CA6166" w14:paraId="509D4BD9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1861E6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Akkusativ</w:t>
            </w:r>
          </w:p>
        </w:tc>
        <w:tc>
          <w:tcPr>
            <w:tcW w:w="0" w:type="auto"/>
            <w:hideMark/>
          </w:tcPr>
          <w:p w14:paraId="3570651C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illōs</w:t>
            </w:r>
          </w:p>
        </w:tc>
        <w:tc>
          <w:tcPr>
            <w:tcW w:w="0" w:type="auto"/>
            <w:hideMark/>
          </w:tcPr>
          <w:p w14:paraId="33E3B19F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illās</w:t>
            </w:r>
          </w:p>
        </w:tc>
        <w:tc>
          <w:tcPr>
            <w:tcW w:w="0" w:type="auto"/>
            <w:hideMark/>
          </w:tcPr>
          <w:p w14:paraId="4122016B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illa</w:t>
            </w:r>
          </w:p>
        </w:tc>
      </w:tr>
      <w:tr w:rsidR="00CA6166" w:rsidRPr="00CA6166" w14:paraId="64526B00" w14:textId="77777777" w:rsidTr="00CA6166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73A5D7" w14:textId="77777777" w:rsidR="00CA6166" w:rsidRPr="00CA6166" w:rsidRDefault="00CA6166">
            <w:pPr>
              <w:rPr>
                <w:lang w:val="la-Latn"/>
              </w:rPr>
            </w:pPr>
            <w:r w:rsidRPr="00CA6166">
              <w:rPr>
                <w:lang w:val="la-Latn"/>
              </w:rPr>
              <w:t>Ablativ</w:t>
            </w:r>
          </w:p>
        </w:tc>
        <w:tc>
          <w:tcPr>
            <w:tcW w:w="0" w:type="auto"/>
            <w:gridSpan w:val="3"/>
            <w:hideMark/>
          </w:tcPr>
          <w:p w14:paraId="18ADF310" w14:textId="77777777" w:rsidR="00CA6166" w:rsidRPr="00CA6166" w:rsidRDefault="00CA6166" w:rsidP="00156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illīs</w:t>
            </w:r>
          </w:p>
        </w:tc>
      </w:tr>
    </w:tbl>
    <w:p w14:paraId="53A1BA0A" w14:textId="6AD31705" w:rsidR="00CA6166" w:rsidRDefault="00CA6166" w:rsidP="003C02FC">
      <w:pPr>
        <w:pStyle w:val="berschrift3"/>
      </w:pPr>
      <w:r>
        <w:t> </w:t>
      </w:r>
      <w:proofErr w:type="spellStart"/>
      <w:r>
        <w:t>ipse</w:t>
      </w:r>
      <w:proofErr w:type="spellEnd"/>
      <w:r>
        <w:t xml:space="preserve">,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ipsum</w:t>
      </w:r>
      <w:proofErr w:type="spellEnd"/>
      <w:r>
        <w:t>: selbst</w:t>
      </w:r>
    </w:p>
    <w:tbl>
      <w:tblPr>
        <w:tblStyle w:val="Gitternetztabelle2"/>
        <w:tblW w:w="7125" w:type="dxa"/>
        <w:jc w:val="center"/>
        <w:tblLook w:val="04A0" w:firstRow="1" w:lastRow="0" w:firstColumn="1" w:lastColumn="0" w:noHBand="0" w:noVBand="1"/>
      </w:tblPr>
      <w:tblGrid>
        <w:gridCol w:w="1283"/>
        <w:gridCol w:w="2349"/>
        <w:gridCol w:w="1901"/>
        <w:gridCol w:w="1592"/>
      </w:tblGrid>
      <w:tr w:rsidR="00CA6166" w14:paraId="00FC89F3" w14:textId="77777777" w:rsidTr="00CA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7E6AFEE0" w14:textId="77777777" w:rsidR="00CA6166" w:rsidRDefault="00CA6166">
            <w:r>
              <w:t> </w:t>
            </w:r>
          </w:p>
        </w:tc>
        <w:tc>
          <w:tcPr>
            <w:tcW w:w="2280" w:type="dxa"/>
            <w:hideMark/>
          </w:tcPr>
          <w:p w14:paraId="69C0D122" w14:textId="77777777" w:rsid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1845" w:type="dxa"/>
            <w:hideMark/>
          </w:tcPr>
          <w:p w14:paraId="2523E5A3" w14:textId="77777777" w:rsid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Femininum</w:t>
            </w:r>
          </w:p>
        </w:tc>
        <w:tc>
          <w:tcPr>
            <w:tcW w:w="1005" w:type="dxa"/>
            <w:hideMark/>
          </w:tcPr>
          <w:p w14:paraId="6D2D6159" w14:textId="77777777" w:rsidR="00CA6166" w:rsidRDefault="00CA6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CA6166" w14:paraId="3215764F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14:paraId="7344D111" w14:textId="77777777" w:rsidR="00CA6166" w:rsidRPr="00CA6166" w:rsidRDefault="00CA6166" w:rsidP="00CA6166">
            <w:pPr>
              <w:jc w:val="center"/>
              <w:rPr>
                <w:b w:val="0"/>
              </w:rPr>
            </w:pPr>
            <w:r w:rsidRPr="00CA6166">
              <w:rPr>
                <w:rStyle w:val="Fett"/>
                <w:b/>
              </w:rPr>
              <w:t>Singular</w:t>
            </w:r>
          </w:p>
        </w:tc>
      </w:tr>
      <w:tr w:rsidR="00CA6166" w14:paraId="623C3B65" w14:textId="77777777" w:rsidTr="00CA616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7C6880C0" w14:textId="77777777" w:rsidR="00CA6166" w:rsidRDefault="00CA6166">
            <w:r>
              <w:t>Nominativ</w:t>
            </w:r>
          </w:p>
        </w:tc>
        <w:tc>
          <w:tcPr>
            <w:tcW w:w="2280" w:type="dxa"/>
            <w:hideMark/>
          </w:tcPr>
          <w:p w14:paraId="50202D9A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ipse</w:t>
            </w:r>
          </w:p>
        </w:tc>
        <w:tc>
          <w:tcPr>
            <w:tcW w:w="1845" w:type="dxa"/>
            <w:hideMark/>
          </w:tcPr>
          <w:p w14:paraId="7D823D7D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ipsa</w:t>
            </w:r>
          </w:p>
        </w:tc>
        <w:tc>
          <w:tcPr>
            <w:tcW w:w="1005" w:type="dxa"/>
            <w:hideMark/>
          </w:tcPr>
          <w:p w14:paraId="087DEEBB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ipsum</w:t>
            </w:r>
          </w:p>
        </w:tc>
      </w:tr>
      <w:tr w:rsidR="00CA6166" w14:paraId="55A15118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3BBF8C20" w14:textId="77777777" w:rsidR="00CA6166" w:rsidRDefault="00CA6166">
            <w:r>
              <w:t>Genitiv</w:t>
            </w:r>
          </w:p>
        </w:tc>
        <w:tc>
          <w:tcPr>
            <w:tcW w:w="5490" w:type="dxa"/>
            <w:gridSpan w:val="3"/>
            <w:hideMark/>
          </w:tcPr>
          <w:p w14:paraId="3E6F79D2" w14:textId="77777777" w:rsidR="00CA6166" w:rsidRPr="00CA6166" w:rsidRDefault="00CA6166" w:rsidP="00CA6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ipsīus</w:t>
            </w:r>
          </w:p>
        </w:tc>
      </w:tr>
      <w:tr w:rsidR="00CA6166" w14:paraId="64BE1236" w14:textId="77777777" w:rsidTr="00CA616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28B0DD76" w14:textId="77777777" w:rsidR="00CA6166" w:rsidRDefault="00CA6166">
            <w:r>
              <w:t>Dativ</w:t>
            </w:r>
          </w:p>
        </w:tc>
        <w:tc>
          <w:tcPr>
            <w:tcW w:w="5490" w:type="dxa"/>
            <w:gridSpan w:val="3"/>
            <w:hideMark/>
          </w:tcPr>
          <w:p w14:paraId="242CC63F" w14:textId="77777777" w:rsidR="00CA6166" w:rsidRPr="00CA6166" w:rsidRDefault="00CA6166" w:rsidP="00CA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ipsī</w:t>
            </w:r>
          </w:p>
        </w:tc>
      </w:tr>
      <w:tr w:rsidR="00CA6166" w14:paraId="2C7F252E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6ACD8BB7" w14:textId="77777777" w:rsidR="00CA6166" w:rsidRDefault="00CA6166">
            <w:r>
              <w:t>Akkusativ</w:t>
            </w:r>
          </w:p>
        </w:tc>
        <w:tc>
          <w:tcPr>
            <w:tcW w:w="2280" w:type="dxa"/>
            <w:hideMark/>
          </w:tcPr>
          <w:p w14:paraId="6A75CD1C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ipsum</w:t>
            </w:r>
          </w:p>
        </w:tc>
        <w:tc>
          <w:tcPr>
            <w:tcW w:w="1845" w:type="dxa"/>
            <w:hideMark/>
          </w:tcPr>
          <w:p w14:paraId="444A9F16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ipsam</w:t>
            </w:r>
          </w:p>
        </w:tc>
        <w:tc>
          <w:tcPr>
            <w:tcW w:w="1005" w:type="dxa"/>
            <w:hideMark/>
          </w:tcPr>
          <w:p w14:paraId="7DC5E8C1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ipsum</w:t>
            </w:r>
          </w:p>
        </w:tc>
      </w:tr>
      <w:tr w:rsidR="00CA6166" w14:paraId="7F88EC42" w14:textId="77777777" w:rsidTr="00CA616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24C2334C" w14:textId="77777777" w:rsidR="00CA6166" w:rsidRDefault="00CA6166">
            <w:r>
              <w:t>Ablativ</w:t>
            </w:r>
          </w:p>
        </w:tc>
        <w:tc>
          <w:tcPr>
            <w:tcW w:w="2280" w:type="dxa"/>
            <w:hideMark/>
          </w:tcPr>
          <w:p w14:paraId="4936BF6E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ipsō</w:t>
            </w:r>
          </w:p>
        </w:tc>
        <w:tc>
          <w:tcPr>
            <w:tcW w:w="1845" w:type="dxa"/>
            <w:hideMark/>
          </w:tcPr>
          <w:p w14:paraId="545AAA1D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ipsā</w:t>
            </w:r>
          </w:p>
        </w:tc>
        <w:tc>
          <w:tcPr>
            <w:tcW w:w="1005" w:type="dxa"/>
            <w:hideMark/>
          </w:tcPr>
          <w:p w14:paraId="353CFB7E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ipsō</w:t>
            </w:r>
          </w:p>
        </w:tc>
      </w:tr>
      <w:tr w:rsidR="00CA6166" w14:paraId="23BAC4BD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14:paraId="42DC97DD" w14:textId="77777777" w:rsidR="00CA6166" w:rsidRPr="00CA6166" w:rsidRDefault="00CA6166" w:rsidP="00CA6166">
            <w:pPr>
              <w:jc w:val="center"/>
              <w:rPr>
                <w:lang w:val="la-Latn"/>
              </w:rPr>
            </w:pPr>
            <w:r w:rsidRPr="00CA6166">
              <w:rPr>
                <w:rStyle w:val="Fett"/>
                <w:b/>
              </w:rPr>
              <w:t>Plural</w:t>
            </w:r>
          </w:p>
        </w:tc>
      </w:tr>
      <w:tr w:rsidR="00CA6166" w14:paraId="776ABB97" w14:textId="77777777" w:rsidTr="00CA616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4F1A5D20" w14:textId="77777777" w:rsidR="00CA6166" w:rsidRDefault="00CA6166">
            <w:r>
              <w:t>Nominativ</w:t>
            </w:r>
          </w:p>
        </w:tc>
        <w:tc>
          <w:tcPr>
            <w:tcW w:w="2280" w:type="dxa"/>
            <w:hideMark/>
          </w:tcPr>
          <w:p w14:paraId="417385FE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ipsī</w:t>
            </w:r>
          </w:p>
        </w:tc>
        <w:tc>
          <w:tcPr>
            <w:tcW w:w="1845" w:type="dxa"/>
            <w:hideMark/>
          </w:tcPr>
          <w:p w14:paraId="07E8344C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ipsae</w:t>
            </w:r>
          </w:p>
        </w:tc>
        <w:tc>
          <w:tcPr>
            <w:tcW w:w="1005" w:type="dxa"/>
            <w:hideMark/>
          </w:tcPr>
          <w:p w14:paraId="722B04F9" w14:textId="77777777" w:rsidR="00CA6166" w:rsidRPr="00CA6166" w:rsidRDefault="00CA6166" w:rsidP="00CA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ipsa</w:t>
            </w:r>
          </w:p>
        </w:tc>
      </w:tr>
      <w:tr w:rsidR="00CA6166" w14:paraId="3FB680B9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54AB88DD" w14:textId="77777777" w:rsidR="00CA6166" w:rsidRDefault="00CA6166">
            <w:r>
              <w:t>Genitiv</w:t>
            </w:r>
          </w:p>
        </w:tc>
        <w:tc>
          <w:tcPr>
            <w:tcW w:w="2280" w:type="dxa"/>
            <w:hideMark/>
          </w:tcPr>
          <w:p w14:paraId="53AE6D9C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ipsōrum</w:t>
            </w:r>
          </w:p>
        </w:tc>
        <w:tc>
          <w:tcPr>
            <w:tcW w:w="1845" w:type="dxa"/>
            <w:hideMark/>
          </w:tcPr>
          <w:p w14:paraId="65AFE604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ipsārum</w:t>
            </w:r>
          </w:p>
        </w:tc>
        <w:tc>
          <w:tcPr>
            <w:tcW w:w="1005" w:type="dxa"/>
            <w:hideMark/>
          </w:tcPr>
          <w:p w14:paraId="28181A52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ipsōrum</w:t>
            </w:r>
          </w:p>
        </w:tc>
      </w:tr>
      <w:tr w:rsidR="00CA6166" w14:paraId="012B872D" w14:textId="77777777" w:rsidTr="00CA6166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5775173E" w14:textId="77777777" w:rsidR="00CA6166" w:rsidRDefault="00CA6166">
            <w:r>
              <w:t>Dativ</w:t>
            </w:r>
          </w:p>
        </w:tc>
        <w:tc>
          <w:tcPr>
            <w:tcW w:w="5490" w:type="dxa"/>
            <w:gridSpan w:val="3"/>
            <w:hideMark/>
          </w:tcPr>
          <w:p w14:paraId="42097DCA" w14:textId="77777777" w:rsidR="00CA6166" w:rsidRPr="00CA6166" w:rsidRDefault="00CA6166" w:rsidP="00CA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ipsīs</w:t>
            </w:r>
          </w:p>
        </w:tc>
      </w:tr>
      <w:tr w:rsidR="00CA6166" w14:paraId="497B6223" w14:textId="77777777" w:rsidTr="00CA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7DED8630" w14:textId="77777777" w:rsidR="00CA6166" w:rsidRDefault="00CA6166">
            <w:r>
              <w:t>Akkusativ</w:t>
            </w:r>
          </w:p>
        </w:tc>
        <w:tc>
          <w:tcPr>
            <w:tcW w:w="2280" w:type="dxa"/>
            <w:hideMark/>
          </w:tcPr>
          <w:p w14:paraId="1C41CC2A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ipsōs</w:t>
            </w:r>
          </w:p>
        </w:tc>
        <w:tc>
          <w:tcPr>
            <w:tcW w:w="1845" w:type="dxa"/>
            <w:hideMark/>
          </w:tcPr>
          <w:p w14:paraId="2342157E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ipsās</w:t>
            </w:r>
          </w:p>
        </w:tc>
        <w:tc>
          <w:tcPr>
            <w:tcW w:w="1005" w:type="dxa"/>
            <w:hideMark/>
          </w:tcPr>
          <w:p w14:paraId="393F3906" w14:textId="77777777" w:rsidR="00CA6166" w:rsidRPr="00CA6166" w:rsidRDefault="00CA6166" w:rsidP="00CA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ipsa</w:t>
            </w:r>
          </w:p>
        </w:tc>
      </w:tr>
      <w:tr w:rsidR="00CA6166" w14:paraId="2902799A" w14:textId="77777777" w:rsidTr="00CA616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1D70B315" w14:textId="77777777" w:rsidR="00CA6166" w:rsidRDefault="00CA6166">
            <w:r>
              <w:t>Ablativ</w:t>
            </w:r>
          </w:p>
        </w:tc>
        <w:tc>
          <w:tcPr>
            <w:tcW w:w="5490" w:type="dxa"/>
            <w:gridSpan w:val="3"/>
            <w:hideMark/>
          </w:tcPr>
          <w:p w14:paraId="0792E25B" w14:textId="77777777" w:rsidR="00CA6166" w:rsidRPr="00CA6166" w:rsidRDefault="00CA6166" w:rsidP="00CA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A6166">
              <w:rPr>
                <w:lang w:val="la-Latn"/>
              </w:rPr>
              <w:t>ipsīs</w:t>
            </w:r>
          </w:p>
        </w:tc>
      </w:tr>
    </w:tbl>
    <w:p w14:paraId="1DB65F85" w14:textId="77777777" w:rsidR="007706D1" w:rsidRPr="007706D1" w:rsidRDefault="007706D1" w:rsidP="003C02FC"/>
    <w:sectPr w:rsidR="007706D1" w:rsidRPr="007706D1">
      <w:headerReference w:type="default" r:id="rId13"/>
      <w:footerReference w:type="defaul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B420" w14:textId="77777777" w:rsidR="00536098" w:rsidRDefault="00536098">
      <w:r>
        <w:separator/>
      </w:r>
    </w:p>
  </w:endnote>
  <w:endnote w:type="continuationSeparator" w:id="0">
    <w:p w14:paraId="108B7AE8" w14:textId="77777777" w:rsidR="00536098" w:rsidRDefault="005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8E1F" w14:textId="77777777" w:rsidR="00202DA3" w:rsidRDefault="00536098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D5FC" w14:textId="77777777" w:rsidR="00536098" w:rsidRDefault="00536098">
      <w:r>
        <w:rPr>
          <w:color w:val="000000"/>
        </w:rPr>
        <w:separator/>
      </w:r>
    </w:p>
  </w:footnote>
  <w:footnote w:type="continuationSeparator" w:id="0">
    <w:p w14:paraId="5BB2FF56" w14:textId="77777777" w:rsidR="00536098" w:rsidRDefault="005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735DB141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5D686C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8FBA2D" wp14:editId="0EE64577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463040" cy="485140"/>
                <wp:effectExtent l="0" t="0" r="381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7BE4A1" w14:textId="77777777" w:rsidR="00202DA3" w:rsidRDefault="00536098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8FED5D2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6C65EDE4" w14:textId="77777777" w:rsidR="00202DA3" w:rsidRDefault="00536098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360"/>
    <w:multiLevelType w:val="hybridMultilevel"/>
    <w:tmpl w:val="140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2631"/>
    <w:multiLevelType w:val="multilevel"/>
    <w:tmpl w:val="D39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3B8"/>
    <w:multiLevelType w:val="multilevel"/>
    <w:tmpl w:val="89D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E64631E"/>
    <w:multiLevelType w:val="multilevel"/>
    <w:tmpl w:val="9E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52D3"/>
    <w:multiLevelType w:val="hybridMultilevel"/>
    <w:tmpl w:val="5078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74F3AD1"/>
    <w:multiLevelType w:val="multilevel"/>
    <w:tmpl w:val="37F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F62DF"/>
    <w:multiLevelType w:val="multilevel"/>
    <w:tmpl w:val="8EA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2"/>
    <w:rsid w:val="000004AA"/>
    <w:rsid w:val="000B1C26"/>
    <w:rsid w:val="000C03F2"/>
    <w:rsid w:val="000C339D"/>
    <w:rsid w:val="000E4A18"/>
    <w:rsid w:val="00106877"/>
    <w:rsid w:val="0011066F"/>
    <w:rsid w:val="00145691"/>
    <w:rsid w:val="001562A2"/>
    <w:rsid w:val="00166926"/>
    <w:rsid w:val="00183C37"/>
    <w:rsid w:val="00186EA8"/>
    <w:rsid w:val="001A0FF7"/>
    <w:rsid w:val="001A1D2B"/>
    <w:rsid w:val="00233A5B"/>
    <w:rsid w:val="00235979"/>
    <w:rsid w:val="00244475"/>
    <w:rsid w:val="002F62CB"/>
    <w:rsid w:val="00307B4B"/>
    <w:rsid w:val="00337058"/>
    <w:rsid w:val="003C02FC"/>
    <w:rsid w:val="003C11DC"/>
    <w:rsid w:val="004548BE"/>
    <w:rsid w:val="004B7822"/>
    <w:rsid w:val="004C7CA7"/>
    <w:rsid w:val="00536098"/>
    <w:rsid w:val="005363FB"/>
    <w:rsid w:val="005B59AE"/>
    <w:rsid w:val="0064466F"/>
    <w:rsid w:val="006636B4"/>
    <w:rsid w:val="00703501"/>
    <w:rsid w:val="00713F75"/>
    <w:rsid w:val="00715A15"/>
    <w:rsid w:val="007378B4"/>
    <w:rsid w:val="007405FE"/>
    <w:rsid w:val="007706D1"/>
    <w:rsid w:val="00777322"/>
    <w:rsid w:val="007C4648"/>
    <w:rsid w:val="00833807"/>
    <w:rsid w:val="00844928"/>
    <w:rsid w:val="00885D32"/>
    <w:rsid w:val="008C2639"/>
    <w:rsid w:val="008E3D72"/>
    <w:rsid w:val="008F2EA6"/>
    <w:rsid w:val="00913DD3"/>
    <w:rsid w:val="00933128"/>
    <w:rsid w:val="009E3034"/>
    <w:rsid w:val="00A731B3"/>
    <w:rsid w:val="00B14434"/>
    <w:rsid w:val="00B30055"/>
    <w:rsid w:val="00B447D9"/>
    <w:rsid w:val="00B70943"/>
    <w:rsid w:val="00B86428"/>
    <w:rsid w:val="00B87D12"/>
    <w:rsid w:val="00BA1A03"/>
    <w:rsid w:val="00BA6B9E"/>
    <w:rsid w:val="00BC2212"/>
    <w:rsid w:val="00C15961"/>
    <w:rsid w:val="00C87FC5"/>
    <w:rsid w:val="00CA6166"/>
    <w:rsid w:val="00CB086B"/>
    <w:rsid w:val="00CE2A32"/>
    <w:rsid w:val="00D20E5B"/>
    <w:rsid w:val="00D5601F"/>
    <w:rsid w:val="00DF3B9F"/>
    <w:rsid w:val="00DF573B"/>
    <w:rsid w:val="00EB58F4"/>
    <w:rsid w:val="00F103ED"/>
    <w:rsid w:val="00F152EB"/>
    <w:rsid w:val="00F35936"/>
    <w:rsid w:val="00F44721"/>
    <w:rsid w:val="00F50925"/>
    <w:rsid w:val="00F63340"/>
    <w:rsid w:val="00F64624"/>
    <w:rsid w:val="00F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28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8E3D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8E3D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86E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5-6/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ungsplaene-bw.de/,Lde/LS/BP2016BW/ALLG/GYM/L2/IK/9-10/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dungsplaene-bw.de/,Lde/LS/BP2016BW/ALLG/GYM/L2/IK/6-7-8/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1/IK/7-8/0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08F0-15A6-47BF-8C1C-5F56B4EE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Substantive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der Demonstrativpronomina</dc:title>
  <dc:creator/>
  <cp:lastModifiedBy/>
  <cp:revision>1</cp:revision>
  <dcterms:created xsi:type="dcterms:W3CDTF">2018-05-12T11:07:00Z</dcterms:created>
  <dcterms:modified xsi:type="dcterms:W3CDTF">2019-03-02T10:15:00Z</dcterms:modified>
</cp:coreProperties>
</file>