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45D6" w14:textId="77777777" w:rsidR="00FC1272" w:rsidRDefault="00FC1272" w:rsidP="00FC1272">
      <w:pPr>
        <w:pStyle w:val="berschrift1"/>
      </w:pPr>
      <w:proofErr w:type="spellStart"/>
      <w:r>
        <w:t>ego</w:t>
      </w:r>
      <w:proofErr w:type="spellEnd"/>
      <w:r>
        <w:t xml:space="preserve">, tu, nos, </w:t>
      </w:r>
      <w:proofErr w:type="spellStart"/>
      <w:r>
        <w:t>vos</w:t>
      </w:r>
      <w:proofErr w:type="spellEnd"/>
      <w:r>
        <w:t xml:space="preserve"> </w:t>
      </w:r>
      <w:r w:rsidR="000C3C18" w:rsidRPr="000C3C18">
        <w:t xml:space="preserve">– </w:t>
      </w:r>
      <w:r>
        <w:t>die Personalpronomina</w:t>
      </w:r>
    </w:p>
    <w:p w14:paraId="352ED9AA" w14:textId="77777777" w:rsidR="00FC1272" w:rsidRDefault="00FC1272" w:rsidP="00FC1272">
      <w:r>
        <w:t>Die Personalpronomina und ihre Deklination</w:t>
      </w:r>
    </w:p>
    <w:p w14:paraId="61612E11" w14:textId="77777777" w:rsidR="00FC1272" w:rsidRDefault="00FC1272" w:rsidP="00FC1272">
      <w:pPr>
        <w:pStyle w:val="berschrift2"/>
      </w:pPr>
      <w:r>
        <w:t>Bezug zum Bildungsplan</w:t>
      </w:r>
    </w:p>
    <w:p w14:paraId="68311DD0" w14:textId="77777777" w:rsidR="00FC1272" w:rsidRDefault="00FC1272" w:rsidP="00FC127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Latein als 1. Fremdsprache: Die Personalpronomina sind für </w:t>
      </w:r>
      <w:hyperlink r:id="rId8" w:anchor="anker3233310" w:tgtFrame="_blank" w:tooltip="Bildungsplan Klasse 5 und 6" w:history="1">
        <w:r>
          <w:rPr>
            <w:rStyle w:val="Hyperlink"/>
          </w:rPr>
          <w:t xml:space="preserve">Klasse 5/6 </w:t>
        </w:r>
      </w:hyperlink>
      <w:r>
        <w:t>vorgesehen.</w:t>
      </w:r>
    </w:p>
    <w:p w14:paraId="3F519406" w14:textId="77777777" w:rsidR="00FC1272" w:rsidRDefault="00FC1272" w:rsidP="00FC127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Latein als 2. FS.: Die Personalpronomina sind für </w:t>
      </w:r>
      <w:proofErr w:type="spellStart"/>
      <w:r>
        <w:t>für</w:t>
      </w:r>
      <w:proofErr w:type="spellEnd"/>
      <w:r>
        <w:t xml:space="preserve"> </w:t>
      </w:r>
      <w:hyperlink r:id="rId9" w:anchor="anker3247635" w:tgtFrame="_blank" w:tooltip="Bildungsplan Klasse 6 bis 8 für Latein als 2. Fremdsprache" w:history="1">
        <w:r>
          <w:rPr>
            <w:rStyle w:val="Hyperlink"/>
          </w:rPr>
          <w:t>Klasse 6 bis 8</w:t>
        </w:r>
      </w:hyperlink>
      <w:r>
        <w:t xml:space="preserve"> vorgesehen.</w:t>
      </w:r>
    </w:p>
    <w:p w14:paraId="37A86D64" w14:textId="77777777" w:rsidR="00FC1272" w:rsidRDefault="00FC1272" w:rsidP="00FC1272">
      <w:pPr>
        <w:pStyle w:val="berschrift1"/>
      </w:pPr>
      <w:r>
        <w:t>Das Personalpronomen der 1. und 2. Person</w:t>
      </w:r>
    </w:p>
    <w:p w14:paraId="53796C8B" w14:textId="77777777" w:rsidR="00FC1272" w:rsidRDefault="00FC1272" w:rsidP="00FC1272">
      <w:pPr>
        <w:pStyle w:val="berschrift2"/>
      </w:pPr>
      <w:r>
        <w:t>Singular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2122"/>
        <w:gridCol w:w="2409"/>
      </w:tblGrid>
      <w:tr w:rsidR="00FC1272" w14:paraId="3D1AABA1" w14:textId="77777777" w:rsidTr="00FC1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7445FAD1" w14:textId="77777777" w:rsidR="00FC1272" w:rsidRDefault="00FC1272">
            <w:r>
              <w:t> </w:t>
            </w:r>
          </w:p>
        </w:tc>
        <w:tc>
          <w:tcPr>
            <w:tcW w:w="2122" w:type="dxa"/>
            <w:hideMark/>
          </w:tcPr>
          <w:p w14:paraId="3BB41A77" w14:textId="77777777" w:rsidR="00FC1272" w:rsidRDefault="00FC1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Person</w:t>
            </w:r>
          </w:p>
        </w:tc>
        <w:tc>
          <w:tcPr>
            <w:tcW w:w="2409" w:type="dxa"/>
            <w:hideMark/>
          </w:tcPr>
          <w:p w14:paraId="0768087F" w14:textId="77777777" w:rsidR="00FC1272" w:rsidRDefault="00FC1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Person</w:t>
            </w:r>
          </w:p>
        </w:tc>
      </w:tr>
      <w:tr w:rsidR="00FC1272" w14:paraId="7A42115A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433721DF" w14:textId="77777777" w:rsidR="00FC1272" w:rsidRDefault="00FC1272">
            <w:r>
              <w:t>Nominativ</w:t>
            </w:r>
          </w:p>
        </w:tc>
        <w:tc>
          <w:tcPr>
            <w:tcW w:w="2122" w:type="dxa"/>
            <w:hideMark/>
          </w:tcPr>
          <w:p w14:paraId="351B2E72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ego</w:t>
            </w:r>
            <w:proofErr w:type="spellEnd"/>
            <w:r>
              <w:t>: ich</w:t>
            </w:r>
          </w:p>
        </w:tc>
        <w:tc>
          <w:tcPr>
            <w:tcW w:w="2409" w:type="dxa"/>
            <w:hideMark/>
          </w:tcPr>
          <w:p w14:paraId="6ED19B5C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tu: du</w:t>
            </w:r>
          </w:p>
        </w:tc>
      </w:tr>
      <w:tr w:rsidR="00FC1272" w14:paraId="5E2038D3" w14:textId="77777777" w:rsidTr="00F77F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53A0B07E" w14:textId="77777777" w:rsidR="00FC1272" w:rsidRDefault="00FC1272">
            <w:r>
              <w:t>Genitiv</w:t>
            </w:r>
          </w:p>
        </w:tc>
        <w:tc>
          <w:tcPr>
            <w:tcW w:w="2122" w:type="dxa"/>
            <w:hideMark/>
          </w:tcPr>
          <w:p w14:paraId="569FA2EB" w14:textId="77777777" w:rsidR="00FC1272" w:rsidRDefault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mei</w:t>
            </w:r>
            <w:proofErr w:type="spellEnd"/>
            <w:r>
              <w:t>*)</w:t>
            </w:r>
          </w:p>
        </w:tc>
        <w:tc>
          <w:tcPr>
            <w:tcW w:w="2409" w:type="dxa"/>
            <w:hideMark/>
          </w:tcPr>
          <w:p w14:paraId="453A06B5" w14:textId="77777777" w:rsidR="00FC1272" w:rsidRDefault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tūi</w:t>
            </w:r>
            <w:proofErr w:type="spellEnd"/>
            <w:r>
              <w:t>*)</w:t>
            </w:r>
          </w:p>
        </w:tc>
      </w:tr>
      <w:tr w:rsidR="00FC1272" w14:paraId="5C0448A9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1530E626" w14:textId="77777777" w:rsidR="00FC1272" w:rsidRDefault="00FC1272">
            <w:r>
              <w:t>Dativ</w:t>
            </w:r>
          </w:p>
        </w:tc>
        <w:tc>
          <w:tcPr>
            <w:tcW w:w="2122" w:type="dxa"/>
            <w:hideMark/>
          </w:tcPr>
          <w:p w14:paraId="0FF9FE13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mihi</w:t>
            </w:r>
            <w:proofErr w:type="spellEnd"/>
            <w:r>
              <w:t>: mir</w:t>
            </w:r>
          </w:p>
        </w:tc>
        <w:tc>
          <w:tcPr>
            <w:tcW w:w="2409" w:type="dxa"/>
            <w:hideMark/>
          </w:tcPr>
          <w:p w14:paraId="0494D036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tibi</w:t>
            </w:r>
            <w:proofErr w:type="spellEnd"/>
            <w:r>
              <w:t>: dir</w:t>
            </w:r>
          </w:p>
        </w:tc>
      </w:tr>
      <w:tr w:rsidR="00FC1272" w14:paraId="50FA6085" w14:textId="77777777" w:rsidTr="00F77F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2B645935" w14:textId="77777777" w:rsidR="00FC1272" w:rsidRDefault="00FC1272">
            <w:r>
              <w:t>Akkusativ</w:t>
            </w:r>
          </w:p>
        </w:tc>
        <w:tc>
          <w:tcPr>
            <w:tcW w:w="2122" w:type="dxa"/>
            <w:hideMark/>
          </w:tcPr>
          <w:p w14:paraId="43BF099D" w14:textId="77777777" w:rsidR="00FC1272" w:rsidRDefault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mē</w:t>
            </w:r>
            <w:proofErr w:type="spellEnd"/>
            <w:r>
              <w:t>: mich</w:t>
            </w:r>
          </w:p>
        </w:tc>
        <w:tc>
          <w:tcPr>
            <w:tcW w:w="2409" w:type="dxa"/>
            <w:hideMark/>
          </w:tcPr>
          <w:p w14:paraId="12E0B131" w14:textId="77777777" w:rsidR="00FC1272" w:rsidRDefault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tē</w:t>
            </w:r>
            <w:proofErr w:type="spellEnd"/>
            <w:r>
              <w:t>: dich</w:t>
            </w:r>
          </w:p>
        </w:tc>
      </w:tr>
      <w:tr w:rsidR="00FC1272" w14:paraId="23B77C41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hideMark/>
          </w:tcPr>
          <w:p w14:paraId="30559F3E" w14:textId="77777777" w:rsidR="00FC1272" w:rsidRDefault="00FC1272">
            <w:r>
              <w:t>Ablativ</w:t>
            </w:r>
          </w:p>
        </w:tc>
        <w:tc>
          <w:tcPr>
            <w:tcW w:w="2122" w:type="dxa"/>
            <w:hideMark/>
          </w:tcPr>
          <w:p w14:paraId="5FCAC797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mē</w:t>
            </w:r>
            <w:proofErr w:type="spellEnd"/>
            <w:r>
              <w:t xml:space="preserve"> </w:t>
            </w:r>
            <w:r>
              <w:br/>
              <w:t xml:space="preserve">a </w:t>
            </w:r>
            <w:proofErr w:type="spellStart"/>
            <w:r>
              <w:t>m</w:t>
            </w:r>
            <w:r w:rsidR="000B0A39">
              <w:t>ē</w:t>
            </w:r>
            <w:proofErr w:type="spellEnd"/>
            <w:r>
              <w:t>: von mir</w:t>
            </w:r>
            <w:r>
              <w:br/>
            </w:r>
            <w:proofErr w:type="spellStart"/>
            <w:r>
              <w:t>m</w:t>
            </w:r>
            <w:r w:rsidR="000B0A39">
              <w:t>ē</w:t>
            </w:r>
            <w:r>
              <w:t>cum</w:t>
            </w:r>
            <w:proofErr w:type="spellEnd"/>
            <w:r>
              <w:t xml:space="preserve"> (mit mir)</w:t>
            </w:r>
          </w:p>
        </w:tc>
        <w:tc>
          <w:tcPr>
            <w:tcW w:w="2409" w:type="dxa"/>
            <w:hideMark/>
          </w:tcPr>
          <w:p w14:paraId="0157E34C" w14:textId="77777777" w:rsidR="00FC1272" w:rsidRDefault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tē</w:t>
            </w:r>
            <w:proofErr w:type="spellEnd"/>
            <w:r>
              <w:br/>
              <w:t xml:space="preserve">a </w:t>
            </w:r>
            <w:proofErr w:type="spellStart"/>
            <w:r>
              <w:t>t</w:t>
            </w:r>
            <w:r w:rsidR="000B0A39">
              <w:t>ē</w:t>
            </w:r>
            <w:proofErr w:type="spellEnd"/>
            <w:r>
              <w:t>: von dir</w:t>
            </w:r>
            <w:r>
              <w:br/>
            </w:r>
            <w:proofErr w:type="spellStart"/>
            <w:r>
              <w:t>t</w:t>
            </w:r>
            <w:r w:rsidR="000B0A39">
              <w:t>ē</w:t>
            </w:r>
            <w:r>
              <w:t>cum</w:t>
            </w:r>
            <w:proofErr w:type="spellEnd"/>
            <w:r>
              <w:t>: mit dir</w:t>
            </w:r>
          </w:p>
        </w:tc>
      </w:tr>
    </w:tbl>
    <w:p w14:paraId="4FCCF3AC" w14:textId="673FD6D9" w:rsidR="00FC1272" w:rsidRDefault="00FC1272" w:rsidP="00F77F5D">
      <w:pPr>
        <w:pStyle w:val="berschrift2"/>
      </w:pPr>
      <w:r>
        <w:t> Plural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564"/>
        <w:gridCol w:w="2662"/>
      </w:tblGrid>
      <w:tr w:rsidR="00FC1272" w:rsidRPr="00FC1272" w14:paraId="736C6EDF" w14:textId="77777777" w:rsidTr="00F7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CDDF6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 </w:t>
            </w:r>
          </w:p>
        </w:tc>
        <w:tc>
          <w:tcPr>
            <w:tcW w:w="0" w:type="auto"/>
            <w:hideMark/>
          </w:tcPr>
          <w:p w14:paraId="76CBDCFD" w14:textId="77777777" w:rsidR="00FC1272" w:rsidRPr="00FC1272" w:rsidRDefault="00FC1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1. Person</w:t>
            </w:r>
          </w:p>
        </w:tc>
        <w:tc>
          <w:tcPr>
            <w:tcW w:w="0" w:type="auto"/>
            <w:hideMark/>
          </w:tcPr>
          <w:p w14:paraId="05E9BFB6" w14:textId="77777777" w:rsidR="00FC1272" w:rsidRPr="00FC1272" w:rsidRDefault="00FC1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2. Person</w:t>
            </w:r>
          </w:p>
        </w:tc>
      </w:tr>
      <w:tr w:rsidR="00FC1272" w:rsidRPr="00FC1272" w14:paraId="41E7289C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E66556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Nominativ</w:t>
            </w:r>
          </w:p>
        </w:tc>
        <w:tc>
          <w:tcPr>
            <w:tcW w:w="0" w:type="auto"/>
            <w:hideMark/>
          </w:tcPr>
          <w:p w14:paraId="1ECA65B1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nōs: wir</w:t>
            </w:r>
          </w:p>
        </w:tc>
        <w:tc>
          <w:tcPr>
            <w:tcW w:w="0" w:type="auto"/>
            <w:hideMark/>
          </w:tcPr>
          <w:p w14:paraId="55ABFBC9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vōs: ihr</w:t>
            </w:r>
          </w:p>
        </w:tc>
      </w:tr>
      <w:tr w:rsidR="00FC1272" w:rsidRPr="00FC1272" w14:paraId="3ADDC6FF" w14:textId="77777777" w:rsidTr="00F77F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0DB34D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Genitiv</w:t>
            </w:r>
          </w:p>
        </w:tc>
        <w:tc>
          <w:tcPr>
            <w:tcW w:w="0" w:type="auto"/>
            <w:hideMark/>
          </w:tcPr>
          <w:p w14:paraId="14A46785" w14:textId="77777777" w:rsidR="00FC1272" w:rsidRPr="00FC1272" w:rsidRDefault="00FC1272" w:rsidP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nostri, nostrum: von uns</w:t>
            </w:r>
          </w:p>
        </w:tc>
        <w:tc>
          <w:tcPr>
            <w:tcW w:w="0" w:type="auto"/>
            <w:hideMark/>
          </w:tcPr>
          <w:p w14:paraId="022404EE" w14:textId="2935BDD5" w:rsidR="00FC1272" w:rsidRPr="00FC1272" w:rsidRDefault="00FC1272" w:rsidP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vestri, vestrum: von euch</w:t>
            </w:r>
          </w:p>
        </w:tc>
      </w:tr>
      <w:tr w:rsidR="00FC1272" w:rsidRPr="00FC1272" w14:paraId="1B9A6C33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2808BE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Dativ</w:t>
            </w:r>
          </w:p>
        </w:tc>
        <w:tc>
          <w:tcPr>
            <w:tcW w:w="0" w:type="auto"/>
            <w:hideMark/>
          </w:tcPr>
          <w:p w14:paraId="3FE44547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nōbīs: uns</w:t>
            </w:r>
          </w:p>
        </w:tc>
        <w:tc>
          <w:tcPr>
            <w:tcW w:w="0" w:type="auto"/>
            <w:hideMark/>
          </w:tcPr>
          <w:p w14:paraId="33428FFB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vōbīs: euch</w:t>
            </w:r>
          </w:p>
        </w:tc>
      </w:tr>
      <w:tr w:rsidR="00FC1272" w:rsidRPr="00FC1272" w14:paraId="5E05AD4C" w14:textId="77777777" w:rsidTr="00F77F5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5961B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Akkusativ</w:t>
            </w:r>
          </w:p>
        </w:tc>
        <w:tc>
          <w:tcPr>
            <w:tcW w:w="0" w:type="auto"/>
            <w:hideMark/>
          </w:tcPr>
          <w:p w14:paraId="38CC386A" w14:textId="77777777" w:rsidR="00FC1272" w:rsidRPr="00FC1272" w:rsidRDefault="00FC1272" w:rsidP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nōs: uns</w:t>
            </w:r>
          </w:p>
        </w:tc>
        <w:tc>
          <w:tcPr>
            <w:tcW w:w="0" w:type="auto"/>
            <w:hideMark/>
          </w:tcPr>
          <w:p w14:paraId="0D9D139A" w14:textId="77777777" w:rsidR="00FC1272" w:rsidRPr="00FC1272" w:rsidRDefault="00FC1272" w:rsidP="00FC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vōs: euch</w:t>
            </w:r>
          </w:p>
        </w:tc>
      </w:tr>
      <w:tr w:rsidR="00FC1272" w:rsidRPr="00FC1272" w14:paraId="6C388A55" w14:textId="77777777" w:rsidTr="00F7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D618D9" w14:textId="77777777" w:rsidR="00FC1272" w:rsidRPr="00FC1272" w:rsidRDefault="00FC1272">
            <w:pPr>
              <w:rPr>
                <w:lang w:val="la-Latn"/>
              </w:rPr>
            </w:pPr>
            <w:r w:rsidRPr="00FC1272">
              <w:rPr>
                <w:lang w:val="la-Latn"/>
              </w:rPr>
              <w:t>Ablativ</w:t>
            </w:r>
          </w:p>
        </w:tc>
        <w:tc>
          <w:tcPr>
            <w:tcW w:w="0" w:type="auto"/>
            <w:hideMark/>
          </w:tcPr>
          <w:p w14:paraId="22840750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 xml:space="preserve">nōbīs </w:t>
            </w:r>
            <w:r w:rsidR="000B0A39">
              <w:rPr>
                <w:lang w:val="la-Latn"/>
              </w:rPr>
              <w:br/>
            </w:r>
            <w:r w:rsidR="000B0A39">
              <w:t xml:space="preserve">a </w:t>
            </w:r>
            <w:r w:rsidR="000B0A39" w:rsidRPr="00FC1272">
              <w:rPr>
                <w:lang w:val="la-Latn"/>
              </w:rPr>
              <w:t>nōbīs</w:t>
            </w:r>
            <w:r w:rsidR="000B0A39">
              <w:t>: von uns</w:t>
            </w:r>
            <w:r w:rsidRPr="00FC1272">
              <w:rPr>
                <w:lang w:val="la-Latn"/>
              </w:rPr>
              <w:br/>
              <w:t>nōbīscum: mit uns</w:t>
            </w:r>
          </w:p>
        </w:tc>
        <w:tc>
          <w:tcPr>
            <w:tcW w:w="0" w:type="auto"/>
            <w:hideMark/>
          </w:tcPr>
          <w:p w14:paraId="3E1950AB" w14:textId="77777777" w:rsidR="00FC1272" w:rsidRPr="00FC1272" w:rsidRDefault="00FC1272" w:rsidP="00FC1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FC1272">
              <w:rPr>
                <w:lang w:val="la-Latn"/>
              </w:rPr>
              <w:t>vōbīs</w:t>
            </w:r>
            <w:r w:rsidR="000B0A39">
              <w:rPr>
                <w:lang w:val="la-Latn"/>
              </w:rPr>
              <w:br/>
            </w:r>
            <w:r w:rsidR="000B0A39">
              <w:t xml:space="preserve">a </w:t>
            </w:r>
            <w:r w:rsidR="000B0A39" w:rsidRPr="00FC1272">
              <w:rPr>
                <w:lang w:val="la-Latn"/>
              </w:rPr>
              <w:t>vōbīs</w:t>
            </w:r>
            <w:r w:rsidR="000B0A39">
              <w:t>: von euch</w:t>
            </w:r>
            <w:r w:rsidRPr="00FC1272">
              <w:rPr>
                <w:lang w:val="la-Latn"/>
              </w:rPr>
              <w:t xml:space="preserve"> </w:t>
            </w:r>
            <w:r w:rsidRPr="00FC1272">
              <w:rPr>
                <w:lang w:val="la-Latn"/>
              </w:rPr>
              <w:br/>
              <w:t>vōbīscum: mit euch</w:t>
            </w:r>
          </w:p>
        </w:tc>
      </w:tr>
    </w:tbl>
    <w:p w14:paraId="501FD364" w14:textId="77777777" w:rsidR="00FC1272" w:rsidRDefault="00FC1272" w:rsidP="00FC1272">
      <w:pPr>
        <w:pStyle w:val="StandardWeb"/>
      </w:pPr>
      <w:r>
        <w:t> </w:t>
      </w:r>
    </w:p>
    <w:p w14:paraId="6FFD8E8C" w14:textId="77777777" w:rsidR="001B56A2" w:rsidRDefault="00FC1272" w:rsidP="00FC1272">
      <w:r>
        <w:t xml:space="preserve">* Anmerkung: Der Genitiv des Personalpronomens ist selten. </w:t>
      </w:r>
    </w:p>
    <w:p w14:paraId="6D528E49" w14:textId="77777777" w:rsidR="00FC1272" w:rsidRDefault="00FC1272" w:rsidP="00FC1272">
      <w:r>
        <w:t xml:space="preserve">Manche Grammatiken bezeichnen auch </w:t>
      </w:r>
      <w:proofErr w:type="spellStart"/>
      <w:r>
        <w:t>is</w:t>
      </w:r>
      <w:proofErr w:type="spellEnd"/>
      <w:r>
        <w:t xml:space="preserve"> / </w:t>
      </w:r>
      <w:proofErr w:type="spellStart"/>
      <w:r>
        <w:t>ea</w:t>
      </w:r>
      <w:proofErr w:type="spellEnd"/>
      <w:r>
        <w:t xml:space="preserve"> / </w:t>
      </w:r>
      <w:proofErr w:type="spellStart"/>
      <w:r>
        <w:t>id</w:t>
      </w:r>
      <w:proofErr w:type="spellEnd"/>
      <w:r>
        <w:t xml:space="preserve"> als Personalpronomen. </w:t>
      </w:r>
    </w:p>
    <w:p w14:paraId="3B89B44C" w14:textId="77777777" w:rsidR="00FC1272" w:rsidRDefault="00FC1272" w:rsidP="00FC1272"/>
    <w:p w14:paraId="2CD6AD10" w14:textId="77777777" w:rsidR="007706D1" w:rsidRPr="007706D1" w:rsidRDefault="00FC1272" w:rsidP="00FC1272">
      <w:bookmarkStart w:id="0" w:name="_Hlk511064682"/>
      <w:bookmarkStart w:id="1" w:name="_Hlk511064996"/>
      <w:r w:rsidRPr="008D37DC">
        <w:rPr>
          <w:sz w:val="20"/>
          <w:szCs w:val="20"/>
        </w:rPr>
        <w:t xml:space="preserve">URL dieses Dokuments: </w:t>
      </w:r>
      <w:bookmarkEnd w:id="0"/>
      <w:r w:rsidRPr="008D37DC"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"http://www.schule-bw.de/faecher-und-schularten/sprachen-und-literatur/latein/sprache/deklinationstabellen/pronomina/personalpronomina-deklinationstabellen.html"</w:instrText>
      </w:r>
      <w:r w:rsidRPr="008D37DC"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http://www.schule-bw.de/faecher-und-schularten/sprachen-und-literatur/latein/sprache/deklinationstabellen/pronomina/personalpronomina-deklinationstabellen.html</w:t>
      </w:r>
      <w:r w:rsidRPr="008D37DC">
        <w:rPr>
          <w:sz w:val="20"/>
          <w:szCs w:val="20"/>
        </w:rPr>
        <w:fldChar w:fldCharType="end"/>
      </w:r>
      <w:bookmarkEnd w:id="1"/>
    </w:p>
    <w:sectPr w:rsidR="007706D1" w:rsidRPr="00770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C600" w14:textId="77777777" w:rsidR="00530A53" w:rsidRDefault="00530A53">
      <w:r>
        <w:separator/>
      </w:r>
    </w:p>
  </w:endnote>
  <w:endnote w:type="continuationSeparator" w:id="0">
    <w:p w14:paraId="59034D5E" w14:textId="77777777" w:rsidR="00530A53" w:rsidRDefault="005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9286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5338" w14:textId="77777777" w:rsidR="00202DA3" w:rsidRDefault="00530A53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00FB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F573" w14:textId="77777777" w:rsidR="00530A53" w:rsidRDefault="00530A53">
      <w:r>
        <w:rPr>
          <w:color w:val="000000"/>
        </w:rPr>
        <w:separator/>
      </w:r>
    </w:p>
  </w:footnote>
  <w:footnote w:type="continuationSeparator" w:id="0">
    <w:p w14:paraId="7602A156" w14:textId="77777777" w:rsidR="00530A53" w:rsidRDefault="0053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501C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3E3A7B51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2E36C5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FF089D" wp14:editId="74FA1DA3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F7E642" w14:textId="77777777" w:rsidR="00202DA3" w:rsidRDefault="00530A53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491869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6499B70D" w14:textId="77777777" w:rsidR="00202DA3" w:rsidRDefault="00530A53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8155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13C"/>
    <w:multiLevelType w:val="multilevel"/>
    <w:tmpl w:val="FA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94284">
    <w:abstractNumId w:val="5"/>
  </w:num>
  <w:num w:numId="2" w16cid:durableId="859271317">
    <w:abstractNumId w:val="2"/>
  </w:num>
  <w:num w:numId="3" w16cid:durableId="837157819">
    <w:abstractNumId w:val="4"/>
  </w:num>
  <w:num w:numId="4" w16cid:durableId="1341663897">
    <w:abstractNumId w:val="1"/>
  </w:num>
  <w:num w:numId="5" w16cid:durableId="657659189">
    <w:abstractNumId w:val="0"/>
  </w:num>
  <w:num w:numId="6" w16cid:durableId="693771102">
    <w:abstractNumId w:val="6"/>
  </w:num>
  <w:num w:numId="7" w16cid:durableId="1443313">
    <w:abstractNumId w:val="8"/>
  </w:num>
  <w:num w:numId="8" w16cid:durableId="879779161">
    <w:abstractNumId w:val="9"/>
  </w:num>
  <w:num w:numId="9" w16cid:durableId="1069039912">
    <w:abstractNumId w:val="3"/>
  </w:num>
  <w:num w:numId="10" w16cid:durableId="1164707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72"/>
    <w:rsid w:val="00070645"/>
    <w:rsid w:val="000B0A39"/>
    <w:rsid w:val="000B1C26"/>
    <w:rsid w:val="000B2316"/>
    <w:rsid w:val="000C339D"/>
    <w:rsid w:val="000C3C18"/>
    <w:rsid w:val="00106877"/>
    <w:rsid w:val="0011066F"/>
    <w:rsid w:val="00145691"/>
    <w:rsid w:val="00166926"/>
    <w:rsid w:val="00183C37"/>
    <w:rsid w:val="001A1D2B"/>
    <w:rsid w:val="001B56A2"/>
    <w:rsid w:val="00233A5B"/>
    <w:rsid w:val="00244475"/>
    <w:rsid w:val="00260FBD"/>
    <w:rsid w:val="00307B4B"/>
    <w:rsid w:val="00337058"/>
    <w:rsid w:val="003C11DC"/>
    <w:rsid w:val="00442CBC"/>
    <w:rsid w:val="004548BE"/>
    <w:rsid w:val="004B7822"/>
    <w:rsid w:val="00530A53"/>
    <w:rsid w:val="005363FB"/>
    <w:rsid w:val="005B59AE"/>
    <w:rsid w:val="0064466F"/>
    <w:rsid w:val="006636B4"/>
    <w:rsid w:val="006E5C02"/>
    <w:rsid w:val="00703501"/>
    <w:rsid w:val="00713F75"/>
    <w:rsid w:val="00715A15"/>
    <w:rsid w:val="007378B4"/>
    <w:rsid w:val="007405FE"/>
    <w:rsid w:val="007706D1"/>
    <w:rsid w:val="00777322"/>
    <w:rsid w:val="007C4648"/>
    <w:rsid w:val="008109E0"/>
    <w:rsid w:val="00844928"/>
    <w:rsid w:val="00885D32"/>
    <w:rsid w:val="008C2639"/>
    <w:rsid w:val="00913DD3"/>
    <w:rsid w:val="00933128"/>
    <w:rsid w:val="009E3034"/>
    <w:rsid w:val="00A731B3"/>
    <w:rsid w:val="00B14434"/>
    <w:rsid w:val="00B30055"/>
    <w:rsid w:val="00B447D9"/>
    <w:rsid w:val="00B87D12"/>
    <w:rsid w:val="00BA1A03"/>
    <w:rsid w:val="00CF777E"/>
    <w:rsid w:val="00D5601F"/>
    <w:rsid w:val="00DF3B9F"/>
    <w:rsid w:val="00EB58F4"/>
    <w:rsid w:val="00F103ED"/>
    <w:rsid w:val="00F152EB"/>
    <w:rsid w:val="00F35936"/>
    <w:rsid w:val="00F4175B"/>
    <w:rsid w:val="00F44721"/>
    <w:rsid w:val="00F63340"/>
    <w:rsid w:val="00F64624"/>
    <w:rsid w:val="00F77F5D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0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semiHidden/>
    <w:unhideWhenUsed/>
    <w:rsid w:val="00FC1272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FC127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2/IK/6-7-8/0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7AC4-3424-4FC6-AA92-B9852C1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Personalpronomen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Personalpronomen</dc:title>
  <dc:creator/>
  <cp:lastModifiedBy/>
  <cp:revision>1</cp:revision>
  <dcterms:created xsi:type="dcterms:W3CDTF">2018-04-09T20:18:00Z</dcterms:created>
  <dcterms:modified xsi:type="dcterms:W3CDTF">2022-05-16T12:55:00Z</dcterms:modified>
</cp:coreProperties>
</file>