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D278" w14:textId="77777777" w:rsidR="00BC2212" w:rsidRPr="00CE2A32" w:rsidRDefault="00BC2212" w:rsidP="00CE2A32">
      <w:pPr>
        <w:pStyle w:val="berschrift1"/>
      </w:pPr>
      <w:proofErr w:type="spellStart"/>
      <w:r w:rsidRPr="00A76AB8">
        <w:rPr>
          <w:i/>
        </w:rPr>
        <w:t>meus</w:t>
      </w:r>
      <w:proofErr w:type="spellEnd"/>
      <w:r w:rsidRPr="00CE2A32">
        <w:t xml:space="preserve">, </w:t>
      </w:r>
      <w:proofErr w:type="spellStart"/>
      <w:r w:rsidRPr="00A76AB8">
        <w:rPr>
          <w:i/>
        </w:rPr>
        <w:t>tuus</w:t>
      </w:r>
      <w:proofErr w:type="spellEnd"/>
      <w:r w:rsidRPr="00CE2A32">
        <w:t xml:space="preserve"> und andere Possessivpronomina</w:t>
      </w:r>
    </w:p>
    <w:p w14:paraId="414C11DF" w14:textId="77777777" w:rsidR="00BC2212" w:rsidRPr="00BC2212" w:rsidRDefault="00BC2212" w:rsidP="00CE2A32">
      <w:pPr>
        <w:rPr>
          <w:rFonts w:eastAsia="Times New Roman"/>
          <w:lang w:eastAsia="de-DE" w:bidi="ar-SA"/>
        </w:rPr>
      </w:pPr>
      <w:r w:rsidRPr="00BC2212">
        <w:rPr>
          <w:rFonts w:eastAsia="Times New Roman"/>
          <w:lang w:eastAsia="de-DE" w:bidi="ar-SA"/>
        </w:rPr>
        <w:t>Possessivpronomina und ihre Deklination</w:t>
      </w:r>
    </w:p>
    <w:p w14:paraId="1E566E68" w14:textId="77777777" w:rsidR="00BC2212" w:rsidRPr="00BC2212" w:rsidRDefault="00BC2212" w:rsidP="00CE2A32">
      <w:pPr>
        <w:rPr>
          <w:rFonts w:eastAsia="Times New Roman"/>
          <w:lang w:eastAsia="de-DE" w:bidi="ar-SA"/>
        </w:rPr>
      </w:pPr>
      <w:r w:rsidRPr="00BC2212">
        <w:rPr>
          <w:rFonts w:eastAsia="Times New Roman"/>
          <w:lang w:eastAsia="de-DE" w:bidi="ar-SA"/>
        </w:rPr>
        <w:t>Die Possessivpronomina folgen der a- / o- Deklination. Sie werden also wie die Adjektive dieser Deklination dekliniert.</w:t>
      </w:r>
    </w:p>
    <w:p w14:paraId="74D64FD0" w14:textId="77777777" w:rsidR="00BC2212" w:rsidRPr="00BC2212" w:rsidRDefault="00BC2212" w:rsidP="00CE2A32">
      <w:pPr>
        <w:pStyle w:val="berschrift2"/>
        <w:rPr>
          <w:rFonts w:eastAsia="Times New Roman"/>
          <w:lang w:eastAsia="de-DE" w:bidi="ar-SA"/>
        </w:rPr>
      </w:pPr>
      <w:r w:rsidRPr="00BC2212">
        <w:rPr>
          <w:rFonts w:eastAsia="Times New Roman"/>
          <w:lang w:eastAsia="de-DE" w:bidi="ar-SA"/>
        </w:rPr>
        <w:t>Bezug zum Bildungsplan</w:t>
      </w:r>
    </w:p>
    <w:p w14:paraId="5CC0DC11" w14:textId="77777777" w:rsidR="00BC2212" w:rsidRPr="00CE2A32" w:rsidRDefault="00BC2212" w:rsidP="00CE2A32">
      <w:pPr>
        <w:pStyle w:val="Listenabsatz"/>
        <w:numPr>
          <w:ilvl w:val="0"/>
          <w:numId w:val="14"/>
        </w:numPr>
        <w:rPr>
          <w:rFonts w:eastAsia="Times New Roman"/>
          <w:lang w:eastAsia="de-DE" w:bidi="ar-SA"/>
        </w:rPr>
      </w:pPr>
      <w:r w:rsidRPr="00CE2A32">
        <w:rPr>
          <w:rFonts w:eastAsia="Times New Roman"/>
          <w:lang w:eastAsia="de-DE" w:bidi="ar-SA"/>
        </w:rPr>
        <w:t xml:space="preserve">Latein als 1. Fremdsprache: Die Possessivpronomina sind für </w:t>
      </w:r>
      <w:hyperlink r:id="rId8" w:anchor="anker3233310" w:tgtFrame="_blank" w:tooltip="Bildungsplan Klasse 5 und 6" w:history="1">
        <w:r w:rsidRPr="00CE2A32">
          <w:rPr>
            <w:rFonts w:eastAsia="Times New Roman"/>
            <w:color w:val="0000FF"/>
            <w:u w:val="single"/>
            <w:lang w:eastAsia="de-DE" w:bidi="ar-SA"/>
          </w:rPr>
          <w:t xml:space="preserve">Klasse 5/6 </w:t>
        </w:r>
      </w:hyperlink>
      <w:r w:rsidRPr="00CE2A32">
        <w:rPr>
          <w:rFonts w:eastAsia="Times New Roman"/>
          <w:lang w:eastAsia="de-DE" w:bidi="ar-SA"/>
        </w:rPr>
        <w:t>vorgesehen.</w:t>
      </w:r>
    </w:p>
    <w:p w14:paraId="6DC75B9A" w14:textId="77777777" w:rsidR="00BC2212" w:rsidRPr="00CE2A32" w:rsidRDefault="00BC2212" w:rsidP="00CE2A32">
      <w:pPr>
        <w:pStyle w:val="Listenabsatz"/>
        <w:numPr>
          <w:ilvl w:val="0"/>
          <w:numId w:val="14"/>
        </w:numPr>
        <w:rPr>
          <w:rFonts w:eastAsia="Times New Roman"/>
          <w:lang w:eastAsia="de-DE" w:bidi="ar-SA"/>
        </w:rPr>
      </w:pPr>
      <w:r w:rsidRPr="00CE2A32">
        <w:rPr>
          <w:rFonts w:eastAsia="Times New Roman"/>
          <w:lang w:eastAsia="de-DE" w:bidi="ar-SA"/>
        </w:rPr>
        <w:t xml:space="preserve">Latein als 2. FS.: Die Possessivpronomina sind für </w:t>
      </w:r>
      <w:hyperlink r:id="rId9" w:anchor="anker3247635" w:tgtFrame="_blank" w:tooltip="Bildungsplan Klasse 6 bis 8 für Latein als 2. Fremdsprache" w:history="1">
        <w:r w:rsidRPr="00CE2A32">
          <w:rPr>
            <w:rFonts w:eastAsia="Times New Roman"/>
            <w:color w:val="0000FF"/>
            <w:u w:val="single"/>
            <w:lang w:eastAsia="de-DE" w:bidi="ar-SA"/>
          </w:rPr>
          <w:t>Klasse 6 bis 8</w:t>
        </w:r>
      </w:hyperlink>
      <w:r w:rsidRPr="00CE2A32">
        <w:rPr>
          <w:rFonts w:eastAsia="Times New Roman"/>
          <w:lang w:eastAsia="de-DE" w:bidi="ar-SA"/>
        </w:rPr>
        <w:t xml:space="preserve"> vorgesehen.</w:t>
      </w:r>
    </w:p>
    <w:p w14:paraId="14122493" w14:textId="77777777" w:rsidR="00BC2212" w:rsidRPr="00CE2A32" w:rsidRDefault="00BC2212" w:rsidP="00CE2A32">
      <w:pPr>
        <w:pStyle w:val="berschrift2"/>
      </w:pPr>
      <w:r w:rsidRPr="00CE2A32">
        <w:t xml:space="preserve">Das Possessivpronomen der 1. Person </w:t>
      </w:r>
      <w:proofErr w:type="spellStart"/>
      <w:r w:rsidRPr="00CE2A32">
        <w:t>Sg</w:t>
      </w:r>
      <w:proofErr w:type="spellEnd"/>
      <w:r w:rsidRPr="00CE2A32">
        <w:t xml:space="preserve">.: </w:t>
      </w:r>
      <w:proofErr w:type="spellStart"/>
      <w:r w:rsidRPr="00CE2A32">
        <w:t>meus</w:t>
      </w:r>
      <w:proofErr w:type="spellEnd"/>
      <w:r w:rsidRPr="00CE2A32">
        <w:t xml:space="preserve">, mea, </w:t>
      </w:r>
      <w:proofErr w:type="spellStart"/>
      <w:r w:rsidRPr="00CE2A32">
        <w:t>meum</w:t>
      </w:r>
      <w:proofErr w:type="spellEnd"/>
      <w:r w:rsidRPr="00CE2A32">
        <w:t xml:space="preserve"> (mein)</w:t>
      </w:r>
    </w:p>
    <w:tbl>
      <w:tblPr>
        <w:tblStyle w:val="Gitternetztabelle2"/>
        <w:tblW w:w="7620" w:type="dxa"/>
        <w:jc w:val="center"/>
        <w:tblLook w:val="04A0" w:firstRow="1" w:lastRow="0" w:firstColumn="1" w:lastColumn="0" w:noHBand="0" w:noVBand="1"/>
      </w:tblPr>
      <w:tblGrid>
        <w:gridCol w:w="1876"/>
        <w:gridCol w:w="1725"/>
        <w:gridCol w:w="1833"/>
        <w:gridCol w:w="2186"/>
      </w:tblGrid>
      <w:tr w:rsidR="00BC2212" w:rsidRPr="00BC2212" w14:paraId="3AA30D25" w14:textId="77777777" w:rsidTr="00F7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1711D82C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1545" w:type="dxa"/>
            <w:hideMark/>
          </w:tcPr>
          <w:p w14:paraId="229ECF60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proofErr w:type="spellStart"/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Mask</w:t>
            </w:r>
            <w:proofErr w:type="spellEnd"/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642" w:type="dxa"/>
            <w:hideMark/>
          </w:tcPr>
          <w:p w14:paraId="418662FA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Fem.</w:t>
            </w:r>
          </w:p>
        </w:tc>
        <w:tc>
          <w:tcPr>
            <w:tcW w:w="1958" w:type="dxa"/>
            <w:hideMark/>
          </w:tcPr>
          <w:p w14:paraId="5B8FE723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Neutrum</w:t>
            </w:r>
          </w:p>
        </w:tc>
      </w:tr>
      <w:tr w:rsidR="00BC2212" w:rsidRPr="00BC2212" w14:paraId="12555755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1C3C1FB5" w14:textId="77777777" w:rsidR="00BC2212" w:rsidRPr="00BC2212" w:rsidRDefault="00BC2212" w:rsidP="00BC2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5145" w:type="dxa"/>
            <w:gridSpan w:val="3"/>
            <w:hideMark/>
          </w:tcPr>
          <w:p w14:paraId="49991F5F" w14:textId="77777777" w:rsidR="00BC2212" w:rsidRPr="00BC2212" w:rsidRDefault="00BC2212" w:rsidP="00BC2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Singular</w:t>
            </w:r>
          </w:p>
        </w:tc>
      </w:tr>
      <w:tr w:rsidR="00BC2212" w:rsidRPr="00BC2212" w14:paraId="52ED8AA2" w14:textId="77777777" w:rsidTr="00F770CD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6F0406DB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Nominativ</w:t>
            </w:r>
          </w:p>
        </w:tc>
        <w:tc>
          <w:tcPr>
            <w:tcW w:w="1545" w:type="dxa"/>
            <w:hideMark/>
          </w:tcPr>
          <w:p w14:paraId="0887FB7E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me-us</w:t>
            </w:r>
          </w:p>
        </w:tc>
        <w:tc>
          <w:tcPr>
            <w:tcW w:w="1642" w:type="dxa"/>
            <w:hideMark/>
          </w:tcPr>
          <w:p w14:paraId="63C7D508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</w:t>
            </w:r>
          </w:p>
        </w:tc>
        <w:tc>
          <w:tcPr>
            <w:tcW w:w="1958" w:type="dxa"/>
            <w:hideMark/>
          </w:tcPr>
          <w:p w14:paraId="04447FF5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me-um</w:t>
            </w:r>
          </w:p>
        </w:tc>
      </w:tr>
      <w:tr w:rsidR="00BC2212" w:rsidRPr="00BC2212" w14:paraId="2AE39F45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7DEC3E44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Genitiv</w:t>
            </w:r>
          </w:p>
        </w:tc>
        <w:tc>
          <w:tcPr>
            <w:tcW w:w="1545" w:type="dxa"/>
            <w:hideMark/>
          </w:tcPr>
          <w:p w14:paraId="6B1DB99A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me-ī</w:t>
            </w:r>
          </w:p>
        </w:tc>
        <w:tc>
          <w:tcPr>
            <w:tcW w:w="1642" w:type="dxa"/>
            <w:hideMark/>
          </w:tcPr>
          <w:p w14:paraId="6E662F5F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me-ae</w:t>
            </w:r>
          </w:p>
        </w:tc>
        <w:tc>
          <w:tcPr>
            <w:tcW w:w="1958" w:type="dxa"/>
            <w:hideMark/>
          </w:tcPr>
          <w:p w14:paraId="6134350A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me-ī</w:t>
            </w:r>
          </w:p>
        </w:tc>
      </w:tr>
      <w:tr w:rsidR="00BC2212" w:rsidRPr="00BC2212" w14:paraId="7697F6ED" w14:textId="77777777" w:rsidTr="00F770CD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7961DD59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Dativ</w:t>
            </w:r>
          </w:p>
        </w:tc>
        <w:tc>
          <w:tcPr>
            <w:tcW w:w="1545" w:type="dxa"/>
            <w:hideMark/>
          </w:tcPr>
          <w:p w14:paraId="3A75A3E1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</w:t>
            </w:r>
          </w:p>
        </w:tc>
        <w:tc>
          <w:tcPr>
            <w:tcW w:w="1642" w:type="dxa"/>
            <w:hideMark/>
          </w:tcPr>
          <w:p w14:paraId="4E1CD504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me-ae</w:t>
            </w:r>
          </w:p>
        </w:tc>
        <w:tc>
          <w:tcPr>
            <w:tcW w:w="1958" w:type="dxa"/>
            <w:hideMark/>
          </w:tcPr>
          <w:p w14:paraId="4324D1F8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</w:t>
            </w:r>
          </w:p>
        </w:tc>
      </w:tr>
      <w:tr w:rsidR="00BC2212" w:rsidRPr="00BC2212" w14:paraId="54F52630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3EE8C827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Akkusativ</w:t>
            </w:r>
          </w:p>
        </w:tc>
        <w:tc>
          <w:tcPr>
            <w:tcW w:w="1545" w:type="dxa"/>
            <w:hideMark/>
          </w:tcPr>
          <w:p w14:paraId="035342EF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me-um</w:t>
            </w:r>
          </w:p>
        </w:tc>
        <w:tc>
          <w:tcPr>
            <w:tcW w:w="1642" w:type="dxa"/>
            <w:hideMark/>
          </w:tcPr>
          <w:p w14:paraId="2C3B783B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me-am</w:t>
            </w:r>
          </w:p>
        </w:tc>
        <w:tc>
          <w:tcPr>
            <w:tcW w:w="1958" w:type="dxa"/>
            <w:hideMark/>
          </w:tcPr>
          <w:p w14:paraId="00804C20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me-um</w:t>
            </w:r>
          </w:p>
        </w:tc>
      </w:tr>
      <w:tr w:rsidR="00BC2212" w:rsidRPr="00BC2212" w14:paraId="5D96A132" w14:textId="77777777" w:rsidTr="00F770CD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5BC6F2FA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Ablativ</w:t>
            </w:r>
          </w:p>
        </w:tc>
        <w:tc>
          <w:tcPr>
            <w:tcW w:w="1545" w:type="dxa"/>
            <w:hideMark/>
          </w:tcPr>
          <w:p w14:paraId="7A644991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</w:t>
            </w:r>
          </w:p>
        </w:tc>
        <w:tc>
          <w:tcPr>
            <w:tcW w:w="1642" w:type="dxa"/>
            <w:hideMark/>
          </w:tcPr>
          <w:p w14:paraId="74673D54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me-ā</w:t>
            </w:r>
          </w:p>
        </w:tc>
        <w:tc>
          <w:tcPr>
            <w:tcW w:w="1958" w:type="dxa"/>
            <w:hideMark/>
          </w:tcPr>
          <w:p w14:paraId="37A8B0E2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</w:t>
            </w:r>
          </w:p>
        </w:tc>
      </w:tr>
      <w:tr w:rsidR="00BC2212" w:rsidRPr="00BC2212" w14:paraId="6C219921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76B2E5DC" w14:textId="77777777" w:rsidR="00BC2212" w:rsidRPr="00BC2212" w:rsidRDefault="00BC2212" w:rsidP="00BC2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5145" w:type="dxa"/>
            <w:gridSpan w:val="3"/>
            <w:hideMark/>
          </w:tcPr>
          <w:p w14:paraId="48291BF0" w14:textId="77777777" w:rsidR="00BC2212" w:rsidRPr="00BC2212" w:rsidRDefault="00BC2212" w:rsidP="00CE2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CE2A32">
              <w:rPr>
                <w:rFonts w:eastAsia="Times New Roman"/>
                <w:b/>
                <w:bCs/>
                <w:lang w:val="la-Latn" w:eastAsia="de-DE" w:bidi="ar-SA"/>
              </w:rPr>
              <w:t>Plural</w:t>
            </w:r>
          </w:p>
        </w:tc>
      </w:tr>
      <w:tr w:rsidR="00BC2212" w:rsidRPr="00BC2212" w14:paraId="37A2943E" w14:textId="77777777" w:rsidTr="00F770CD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5FFC8A1C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Nominativ</w:t>
            </w:r>
          </w:p>
        </w:tc>
        <w:tc>
          <w:tcPr>
            <w:tcW w:w="1545" w:type="dxa"/>
            <w:hideMark/>
          </w:tcPr>
          <w:p w14:paraId="764B4F93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me-ī</w:t>
            </w:r>
          </w:p>
        </w:tc>
        <w:tc>
          <w:tcPr>
            <w:tcW w:w="1642" w:type="dxa"/>
            <w:hideMark/>
          </w:tcPr>
          <w:p w14:paraId="4238C0D3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me-ae</w:t>
            </w:r>
          </w:p>
        </w:tc>
        <w:tc>
          <w:tcPr>
            <w:tcW w:w="1958" w:type="dxa"/>
            <w:hideMark/>
          </w:tcPr>
          <w:p w14:paraId="164A3366" w14:textId="77777777" w:rsidR="00BC2212" w:rsidRPr="00BC2212" w:rsidRDefault="00BC2212" w:rsidP="00CE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</w:t>
            </w:r>
          </w:p>
        </w:tc>
      </w:tr>
      <w:tr w:rsidR="00BC2212" w:rsidRPr="00BC2212" w14:paraId="36EBE20C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731DCD3C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Genitiv</w:t>
            </w:r>
          </w:p>
        </w:tc>
        <w:tc>
          <w:tcPr>
            <w:tcW w:w="1545" w:type="dxa"/>
            <w:hideMark/>
          </w:tcPr>
          <w:p w14:paraId="59577846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me-ōrum</w:t>
            </w:r>
          </w:p>
        </w:tc>
        <w:tc>
          <w:tcPr>
            <w:tcW w:w="1642" w:type="dxa"/>
            <w:hideMark/>
          </w:tcPr>
          <w:p w14:paraId="0BADEA7A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me-arum</w:t>
            </w:r>
          </w:p>
        </w:tc>
        <w:tc>
          <w:tcPr>
            <w:tcW w:w="1958" w:type="dxa"/>
            <w:hideMark/>
          </w:tcPr>
          <w:p w14:paraId="2A090404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me-ōrum</w:t>
            </w:r>
          </w:p>
        </w:tc>
      </w:tr>
      <w:tr w:rsidR="00BC2212" w:rsidRPr="00BC2212" w14:paraId="756E69DE" w14:textId="77777777" w:rsidTr="00F770CD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124BC2F9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Dativ</w:t>
            </w:r>
          </w:p>
        </w:tc>
        <w:tc>
          <w:tcPr>
            <w:tcW w:w="5145" w:type="dxa"/>
            <w:gridSpan w:val="3"/>
            <w:hideMark/>
          </w:tcPr>
          <w:p w14:paraId="7F839169" w14:textId="77777777" w:rsidR="00BC2212" w:rsidRPr="00BC2212" w:rsidRDefault="00BC2212" w:rsidP="00CE2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me-īs</w:t>
            </w:r>
          </w:p>
        </w:tc>
      </w:tr>
      <w:tr w:rsidR="00BC2212" w:rsidRPr="00BC2212" w14:paraId="68C8ABAF" w14:textId="77777777" w:rsidTr="00F7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27E06C40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Akkusativ</w:t>
            </w:r>
          </w:p>
        </w:tc>
        <w:tc>
          <w:tcPr>
            <w:tcW w:w="1545" w:type="dxa"/>
            <w:hideMark/>
          </w:tcPr>
          <w:p w14:paraId="67A59DCD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me-ōs</w:t>
            </w:r>
          </w:p>
        </w:tc>
        <w:tc>
          <w:tcPr>
            <w:tcW w:w="1642" w:type="dxa"/>
            <w:hideMark/>
          </w:tcPr>
          <w:p w14:paraId="57A3B769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me-as</w:t>
            </w:r>
          </w:p>
        </w:tc>
        <w:tc>
          <w:tcPr>
            <w:tcW w:w="1958" w:type="dxa"/>
            <w:hideMark/>
          </w:tcPr>
          <w:p w14:paraId="3EC00D3D" w14:textId="77777777" w:rsidR="00BC2212" w:rsidRPr="00BC2212" w:rsidRDefault="00BC2212" w:rsidP="00CE2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me-a</w:t>
            </w:r>
          </w:p>
        </w:tc>
      </w:tr>
      <w:tr w:rsidR="00BC2212" w:rsidRPr="00BC2212" w14:paraId="140D8023" w14:textId="77777777" w:rsidTr="00F770CD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756F4032" w14:textId="77777777" w:rsidR="00BC2212" w:rsidRPr="00BC2212" w:rsidRDefault="00BC2212" w:rsidP="00BC2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Ablativ</w:t>
            </w:r>
          </w:p>
        </w:tc>
        <w:tc>
          <w:tcPr>
            <w:tcW w:w="5145" w:type="dxa"/>
            <w:gridSpan w:val="3"/>
            <w:hideMark/>
          </w:tcPr>
          <w:p w14:paraId="47FEC662" w14:textId="77777777" w:rsidR="00BC2212" w:rsidRPr="00BC2212" w:rsidRDefault="00BC2212" w:rsidP="00CE2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me-īs</w:t>
            </w:r>
          </w:p>
        </w:tc>
      </w:tr>
    </w:tbl>
    <w:p w14:paraId="64F96CB8" w14:textId="77777777" w:rsidR="00BC2212" w:rsidRPr="00BC2212" w:rsidRDefault="00BC2212" w:rsidP="00F770CD">
      <w:pPr>
        <w:pStyle w:val="berschrift2"/>
      </w:pPr>
      <w:r w:rsidRPr="00BC2212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 </w:t>
      </w:r>
      <w:r w:rsidRPr="00BC2212">
        <w:t xml:space="preserve">Das Possessivpronomen der 2. Person </w:t>
      </w:r>
      <w:proofErr w:type="spellStart"/>
      <w:r w:rsidRPr="00BC2212">
        <w:t>Sg</w:t>
      </w:r>
      <w:proofErr w:type="spellEnd"/>
      <w:r w:rsidRPr="00BC2212">
        <w:t xml:space="preserve">.: </w:t>
      </w:r>
      <w:proofErr w:type="spellStart"/>
      <w:r w:rsidRPr="00BC2212">
        <w:t>tuus</w:t>
      </w:r>
      <w:proofErr w:type="spellEnd"/>
      <w:r w:rsidRPr="00BC2212">
        <w:t xml:space="preserve">, </w:t>
      </w:r>
      <w:proofErr w:type="spellStart"/>
      <w:r w:rsidRPr="00BC2212">
        <w:t>tua</w:t>
      </w:r>
      <w:proofErr w:type="spellEnd"/>
      <w:r w:rsidRPr="00BC2212">
        <w:t xml:space="preserve">, </w:t>
      </w:r>
      <w:proofErr w:type="spellStart"/>
      <w:r w:rsidRPr="00BC2212">
        <w:t>tuum</w:t>
      </w:r>
      <w:proofErr w:type="spellEnd"/>
      <w:r w:rsidRPr="00BC2212">
        <w:t xml:space="preserve"> (dein)</w:t>
      </w:r>
    </w:p>
    <w:tbl>
      <w:tblPr>
        <w:tblStyle w:val="Gitternetztabelle2"/>
        <w:tblW w:w="7620" w:type="dxa"/>
        <w:jc w:val="center"/>
        <w:tblLook w:val="04A0" w:firstRow="1" w:lastRow="0" w:firstColumn="1" w:lastColumn="0" w:noHBand="0" w:noVBand="1"/>
      </w:tblPr>
      <w:tblGrid>
        <w:gridCol w:w="1699"/>
        <w:gridCol w:w="177"/>
        <w:gridCol w:w="1357"/>
        <w:gridCol w:w="368"/>
        <w:gridCol w:w="1680"/>
        <w:gridCol w:w="153"/>
        <w:gridCol w:w="2186"/>
      </w:tblGrid>
      <w:tr w:rsidR="004246F7" w:rsidRPr="00BC2212" w14:paraId="714E7411" w14:textId="77777777" w:rsidTr="0042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gridSpan w:val="2"/>
            <w:hideMark/>
          </w:tcPr>
          <w:p w14:paraId="4FCCBCEA" w14:textId="77777777" w:rsidR="004246F7" w:rsidRPr="00BC2212" w:rsidRDefault="004246F7" w:rsidP="0066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 </w:t>
            </w:r>
          </w:p>
        </w:tc>
        <w:tc>
          <w:tcPr>
            <w:tcW w:w="1725" w:type="dxa"/>
            <w:gridSpan w:val="2"/>
            <w:hideMark/>
          </w:tcPr>
          <w:p w14:paraId="7C783053" w14:textId="77777777" w:rsidR="004246F7" w:rsidRPr="00BC2212" w:rsidRDefault="004246F7" w:rsidP="00661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proofErr w:type="spellStart"/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Mask</w:t>
            </w:r>
            <w:proofErr w:type="spellEnd"/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.</w:t>
            </w:r>
          </w:p>
        </w:tc>
        <w:tc>
          <w:tcPr>
            <w:tcW w:w="1833" w:type="dxa"/>
            <w:gridSpan w:val="2"/>
            <w:hideMark/>
          </w:tcPr>
          <w:p w14:paraId="29E2DFC2" w14:textId="77777777" w:rsidR="004246F7" w:rsidRPr="00BC2212" w:rsidRDefault="004246F7" w:rsidP="00661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Fem.</w:t>
            </w:r>
          </w:p>
        </w:tc>
        <w:tc>
          <w:tcPr>
            <w:tcW w:w="2186" w:type="dxa"/>
            <w:hideMark/>
          </w:tcPr>
          <w:p w14:paraId="7FAED5D6" w14:textId="77777777" w:rsidR="004246F7" w:rsidRPr="00BC2212" w:rsidRDefault="004246F7" w:rsidP="00661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BC2212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Neutrum</w:t>
            </w:r>
          </w:p>
        </w:tc>
      </w:tr>
      <w:tr w:rsidR="00BC2212" w:rsidRPr="00BC2212" w14:paraId="7A00F104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69C79DCB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5921" w:type="dxa"/>
            <w:gridSpan w:val="6"/>
            <w:hideMark/>
          </w:tcPr>
          <w:p w14:paraId="29FD6B0F" w14:textId="77777777" w:rsidR="00BC2212" w:rsidRPr="00BC2212" w:rsidRDefault="00BC2212" w:rsidP="00BC2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Singular</w:t>
            </w:r>
          </w:p>
        </w:tc>
      </w:tr>
      <w:tr w:rsidR="00BC2212" w:rsidRPr="00BC2212" w14:paraId="27711FCB" w14:textId="77777777" w:rsidTr="004246F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112B2D1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1534" w:type="dxa"/>
            <w:gridSpan w:val="2"/>
            <w:hideMark/>
          </w:tcPr>
          <w:p w14:paraId="406E01A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tu-us</w:t>
            </w:r>
          </w:p>
        </w:tc>
        <w:tc>
          <w:tcPr>
            <w:tcW w:w="2048" w:type="dxa"/>
            <w:gridSpan w:val="2"/>
            <w:hideMark/>
          </w:tcPr>
          <w:p w14:paraId="5742613F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</w:t>
            </w:r>
          </w:p>
        </w:tc>
        <w:tc>
          <w:tcPr>
            <w:tcW w:w="2339" w:type="dxa"/>
            <w:gridSpan w:val="2"/>
            <w:hideMark/>
          </w:tcPr>
          <w:p w14:paraId="28999836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tu-um</w:t>
            </w:r>
          </w:p>
        </w:tc>
      </w:tr>
      <w:tr w:rsidR="00BC2212" w:rsidRPr="00BC2212" w14:paraId="62926B43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39DD6FDC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1534" w:type="dxa"/>
            <w:gridSpan w:val="2"/>
            <w:hideMark/>
          </w:tcPr>
          <w:p w14:paraId="7F191ED7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tu-ī</w:t>
            </w:r>
          </w:p>
        </w:tc>
        <w:tc>
          <w:tcPr>
            <w:tcW w:w="2048" w:type="dxa"/>
            <w:gridSpan w:val="2"/>
            <w:hideMark/>
          </w:tcPr>
          <w:p w14:paraId="01C108BC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tu-ae</w:t>
            </w:r>
          </w:p>
        </w:tc>
        <w:tc>
          <w:tcPr>
            <w:tcW w:w="2339" w:type="dxa"/>
            <w:gridSpan w:val="2"/>
            <w:hideMark/>
          </w:tcPr>
          <w:p w14:paraId="6578B3B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tu-ī</w:t>
            </w:r>
          </w:p>
        </w:tc>
      </w:tr>
      <w:tr w:rsidR="00BC2212" w:rsidRPr="00BC2212" w14:paraId="61F68778" w14:textId="77777777" w:rsidTr="004246F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2629D1A4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1534" w:type="dxa"/>
            <w:gridSpan w:val="2"/>
            <w:hideMark/>
          </w:tcPr>
          <w:p w14:paraId="2D5C546D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</w:t>
            </w:r>
          </w:p>
        </w:tc>
        <w:tc>
          <w:tcPr>
            <w:tcW w:w="2048" w:type="dxa"/>
            <w:gridSpan w:val="2"/>
            <w:hideMark/>
          </w:tcPr>
          <w:p w14:paraId="4A1F96E4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tu-ae</w:t>
            </w:r>
          </w:p>
        </w:tc>
        <w:tc>
          <w:tcPr>
            <w:tcW w:w="2339" w:type="dxa"/>
            <w:gridSpan w:val="2"/>
            <w:hideMark/>
          </w:tcPr>
          <w:p w14:paraId="38EC72A2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</w:t>
            </w:r>
          </w:p>
        </w:tc>
      </w:tr>
      <w:tr w:rsidR="00BC2212" w:rsidRPr="00BC2212" w14:paraId="289519E5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49B7DF89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1534" w:type="dxa"/>
            <w:gridSpan w:val="2"/>
            <w:hideMark/>
          </w:tcPr>
          <w:p w14:paraId="2E07558D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tu-um</w:t>
            </w:r>
          </w:p>
        </w:tc>
        <w:tc>
          <w:tcPr>
            <w:tcW w:w="2048" w:type="dxa"/>
            <w:gridSpan w:val="2"/>
            <w:hideMark/>
          </w:tcPr>
          <w:p w14:paraId="6A69C056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tu-am</w:t>
            </w:r>
          </w:p>
        </w:tc>
        <w:tc>
          <w:tcPr>
            <w:tcW w:w="2339" w:type="dxa"/>
            <w:gridSpan w:val="2"/>
            <w:hideMark/>
          </w:tcPr>
          <w:p w14:paraId="76049355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tu-um</w:t>
            </w:r>
          </w:p>
        </w:tc>
      </w:tr>
      <w:tr w:rsidR="00BC2212" w:rsidRPr="00BC2212" w14:paraId="3E0DE852" w14:textId="77777777" w:rsidTr="004246F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7B0F1CF6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1534" w:type="dxa"/>
            <w:gridSpan w:val="2"/>
            <w:hideMark/>
          </w:tcPr>
          <w:p w14:paraId="0DD7011B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</w:t>
            </w:r>
          </w:p>
        </w:tc>
        <w:tc>
          <w:tcPr>
            <w:tcW w:w="2048" w:type="dxa"/>
            <w:gridSpan w:val="2"/>
            <w:hideMark/>
          </w:tcPr>
          <w:p w14:paraId="0C52267A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tu-ā</w:t>
            </w:r>
          </w:p>
        </w:tc>
        <w:tc>
          <w:tcPr>
            <w:tcW w:w="2339" w:type="dxa"/>
            <w:gridSpan w:val="2"/>
            <w:hideMark/>
          </w:tcPr>
          <w:p w14:paraId="469ADC9A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</w:t>
            </w:r>
          </w:p>
        </w:tc>
      </w:tr>
      <w:tr w:rsidR="00BC2212" w:rsidRPr="00BC2212" w14:paraId="4B174BDD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36966C9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5921" w:type="dxa"/>
            <w:gridSpan w:val="6"/>
            <w:hideMark/>
          </w:tcPr>
          <w:p w14:paraId="43D12F7B" w14:textId="77777777" w:rsidR="00BC2212" w:rsidRPr="00BC2212" w:rsidRDefault="00BC2212" w:rsidP="00BC2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la-Latn" w:eastAsia="de-DE" w:bidi="ar-SA"/>
              </w:rPr>
            </w:pPr>
            <w:r w:rsidRPr="00BC2212">
              <w:rPr>
                <w:rFonts w:eastAsia="Times New Roman"/>
                <w:b/>
                <w:lang w:val="la-Latn" w:eastAsia="de-DE" w:bidi="ar-SA"/>
              </w:rPr>
              <w:t>Plural</w:t>
            </w:r>
          </w:p>
        </w:tc>
      </w:tr>
      <w:tr w:rsidR="00BC2212" w:rsidRPr="00BC2212" w14:paraId="28C9789D" w14:textId="77777777" w:rsidTr="004246F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57C63061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1534" w:type="dxa"/>
            <w:gridSpan w:val="2"/>
            <w:hideMark/>
          </w:tcPr>
          <w:p w14:paraId="693AE3EF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tu-ī</w:t>
            </w:r>
          </w:p>
        </w:tc>
        <w:tc>
          <w:tcPr>
            <w:tcW w:w="2048" w:type="dxa"/>
            <w:gridSpan w:val="2"/>
            <w:hideMark/>
          </w:tcPr>
          <w:p w14:paraId="13473AD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tu-ae</w:t>
            </w:r>
          </w:p>
        </w:tc>
        <w:tc>
          <w:tcPr>
            <w:tcW w:w="2339" w:type="dxa"/>
            <w:gridSpan w:val="2"/>
            <w:hideMark/>
          </w:tcPr>
          <w:p w14:paraId="2EA91CFA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</w:t>
            </w:r>
          </w:p>
        </w:tc>
      </w:tr>
      <w:tr w:rsidR="00BC2212" w:rsidRPr="00BC2212" w14:paraId="75BC5C83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5424F80D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1534" w:type="dxa"/>
            <w:gridSpan w:val="2"/>
            <w:hideMark/>
          </w:tcPr>
          <w:p w14:paraId="294CDC79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tu-ōrum</w:t>
            </w:r>
          </w:p>
        </w:tc>
        <w:tc>
          <w:tcPr>
            <w:tcW w:w="2048" w:type="dxa"/>
            <w:gridSpan w:val="2"/>
            <w:hideMark/>
          </w:tcPr>
          <w:p w14:paraId="04B2C7F5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tu-arum</w:t>
            </w:r>
          </w:p>
        </w:tc>
        <w:tc>
          <w:tcPr>
            <w:tcW w:w="2339" w:type="dxa"/>
            <w:gridSpan w:val="2"/>
            <w:hideMark/>
          </w:tcPr>
          <w:p w14:paraId="59ADA5B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tu-ōrum</w:t>
            </w:r>
          </w:p>
        </w:tc>
      </w:tr>
      <w:tr w:rsidR="00BC2212" w:rsidRPr="00BC2212" w14:paraId="401C297F" w14:textId="77777777" w:rsidTr="004246F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5635FC68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5921" w:type="dxa"/>
            <w:gridSpan w:val="6"/>
            <w:hideMark/>
          </w:tcPr>
          <w:p w14:paraId="7021147E" w14:textId="77777777" w:rsidR="00BC2212" w:rsidRPr="00BC2212" w:rsidRDefault="00BC2212" w:rsidP="00F77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tu-īs</w:t>
            </w:r>
          </w:p>
        </w:tc>
      </w:tr>
      <w:tr w:rsidR="00BC2212" w:rsidRPr="00BC2212" w14:paraId="0542ACCB" w14:textId="77777777" w:rsidTr="0042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1370D391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1534" w:type="dxa"/>
            <w:gridSpan w:val="2"/>
            <w:hideMark/>
          </w:tcPr>
          <w:p w14:paraId="6A7120C3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tu-ōs</w:t>
            </w:r>
          </w:p>
        </w:tc>
        <w:tc>
          <w:tcPr>
            <w:tcW w:w="2048" w:type="dxa"/>
            <w:gridSpan w:val="2"/>
            <w:hideMark/>
          </w:tcPr>
          <w:p w14:paraId="1102D6CC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tu-as</w:t>
            </w:r>
          </w:p>
        </w:tc>
        <w:tc>
          <w:tcPr>
            <w:tcW w:w="2339" w:type="dxa"/>
            <w:gridSpan w:val="2"/>
            <w:hideMark/>
          </w:tcPr>
          <w:p w14:paraId="34F7108C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tu-a</w:t>
            </w:r>
          </w:p>
        </w:tc>
      </w:tr>
      <w:tr w:rsidR="00BC2212" w:rsidRPr="00BC2212" w14:paraId="08E12100" w14:textId="77777777" w:rsidTr="004246F7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hideMark/>
          </w:tcPr>
          <w:p w14:paraId="69EBAABB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5921" w:type="dxa"/>
            <w:gridSpan w:val="6"/>
            <w:hideMark/>
          </w:tcPr>
          <w:p w14:paraId="1101B09D" w14:textId="77777777" w:rsidR="00BC2212" w:rsidRPr="00BC2212" w:rsidRDefault="00BC2212" w:rsidP="00F77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tu-īs</w:t>
            </w:r>
          </w:p>
        </w:tc>
      </w:tr>
    </w:tbl>
    <w:p w14:paraId="3FBBA5B0" w14:textId="77777777" w:rsidR="00F770CD" w:rsidRDefault="00F770CD" w:rsidP="00BC2212">
      <w:pPr>
        <w:pStyle w:val="berschrift2"/>
      </w:pPr>
    </w:p>
    <w:p w14:paraId="1CD01C9E" w14:textId="77777777" w:rsidR="00BC2212" w:rsidRPr="00A76AB8" w:rsidRDefault="00F770CD" w:rsidP="00A76AB8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  <w:r>
        <w:br w:type="page"/>
      </w:r>
      <w:r w:rsidR="00BC2212" w:rsidRPr="00035672">
        <w:rPr>
          <w:sz w:val="24"/>
          <w:szCs w:val="24"/>
        </w:rPr>
        <w:lastRenderedPageBreak/>
        <w:t xml:space="preserve">Das Possessivpronomen der 1. Person Pl.: </w:t>
      </w:r>
      <w:proofErr w:type="spellStart"/>
      <w:r w:rsidR="00BC2212" w:rsidRPr="00035672">
        <w:rPr>
          <w:sz w:val="24"/>
          <w:szCs w:val="24"/>
        </w:rPr>
        <w:t>noster</w:t>
      </w:r>
      <w:proofErr w:type="spellEnd"/>
      <w:r w:rsidR="00BC2212" w:rsidRPr="00035672">
        <w:rPr>
          <w:sz w:val="24"/>
          <w:szCs w:val="24"/>
        </w:rPr>
        <w:t xml:space="preserve">, </w:t>
      </w:r>
      <w:proofErr w:type="spellStart"/>
      <w:r w:rsidR="00BC2212" w:rsidRPr="00035672">
        <w:rPr>
          <w:sz w:val="24"/>
          <w:szCs w:val="24"/>
        </w:rPr>
        <w:t>nostra</w:t>
      </w:r>
      <w:proofErr w:type="spellEnd"/>
      <w:r w:rsidR="00BC2212" w:rsidRPr="00035672">
        <w:rPr>
          <w:sz w:val="24"/>
          <w:szCs w:val="24"/>
        </w:rPr>
        <w:t xml:space="preserve">, </w:t>
      </w:r>
      <w:proofErr w:type="spellStart"/>
      <w:r w:rsidR="00BC2212" w:rsidRPr="00035672">
        <w:rPr>
          <w:sz w:val="24"/>
          <w:szCs w:val="24"/>
        </w:rPr>
        <w:t>nostrum</w:t>
      </w:r>
      <w:proofErr w:type="spellEnd"/>
      <w:r w:rsidR="00BC2212" w:rsidRPr="00035672">
        <w:rPr>
          <w:sz w:val="24"/>
          <w:szCs w:val="24"/>
        </w:rPr>
        <w:t xml:space="preserve"> (unser, unsere)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280"/>
      </w:tblGrid>
      <w:tr w:rsidR="00BC2212" w:rsidRPr="00BC2212" w14:paraId="10404DEC" w14:textId="77777777" w:rsidTr="00BC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E69E68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hideMark/>
          </w:tcPr>
          <w:p w14:paraId="0857E0CA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Maskulinum</w:t>
            </w:r>
          </w:p>
        </w:tc>
        <w:tc>
          <w:tcPr>
            <w:tcW w:w="0" w:type="auto"/>
            <w:hideMark/>
          </w:tcPr>
          <w:p w14:paraId="2E57532A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Femininum</w:t>
            </w:r>
          </w:p>
        </w:tc>
        <w:tc>
          <w:tcPr>
            <w:tcW w:w="0" w:type="auto"/>
            <w:hideMark/>
          </w:tcPr>
          <w:p w14:paraId="671E4B6C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Neutrum</w:t>
            </w:r>
          </w:p>
        </w:tc>
      </w:tr>
      <w:tr w:rsidR="00BC2212" w:rsidRPr="00BC2212" w14:paraId="4C246E43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0DFA087D" w14:textId="77777777" w:rsidR="00BC2212" w:rsidRPr="00BC2212" w:rsidRDefault="00BC2212" w:rsidP="00BC2212">
            <w:pPr>
              <w:jc w:val="center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Singular</w:t>
            </w:r>
          </w:p>
        </w:tc>
      </w:tr>
      <w:tr w:rsidR="00BC2212" w:rsidRPr="00BC2212" w14:paraId="78BAA40A" w14:textId="77777777" w:rsidTr="00BC2212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6EBC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1AB069FE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nost-er</w:t>
            </w:r>
          </w:p>
        </w:tc>
        <w:tc>
          <w:tcPr>
            <w:tcW w:w="0" w:type="auto"/>
            <w:hideMark/>
          </w:tcPr>
          <w:p w14:paraId="7CDF054B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</w:t>
            </w:r>
          </w:p>
        </w:tc>
        <w:tc>
          <w:tcPr>
            <w:tcW w:w="0" w:type="auto"/>
            <w:hideMark/>
          </w:tcPr>
          <w:p w14:paraId="12DB0E27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nostr-um</w:t>
            </w:r>
          </w:p>
        </w:tc>
      </w:tr>
      <w:tr w:rsidR="00BC2212" w:rsidRPr="00BC2212" w14:paraId="075FC42D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34047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059C8514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nostr-ī</w:t>
            </w:r>
          </w:p>
        </w:tc>
        <w:tc>
          <w:tcPr>
            <w:tcW w:w="0" w:type="auto"/>
            <w:hideMark/>
          </w:tcPr>
          <w:p w14:paraId="60AA120D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nostr-ae</w:t>
            </w:r>
          </w:p>
        </w:tc>
        <w:tc>
          <w:tcPr>
            <w:tcW w:w="0" w:type="auto"/>
            <w:hideMark/>
          </w:tcPr>
          <w:p w14:paraId="778368F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nostr-ī</w:t>
            </w:r>
          </w:p>
        </w:tc>
      </w:tr>
      <w:tr w:rsidR="00BC2212" w:rsidRPr="00BC2212" w14:paraId="6948F616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F59509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hideMark/>
          </w:tcPr>
          <w:p w14:paraId="0B637E4C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</w:t>
            </w:r>
          </w:p>
        </w:tc>
        <w:tc>
          <w:tcPr>
            <w:tcW w:w="0" w:type="auto"/>
            <w:hideMark/>
          </w:tcPr>
          <w:p w14:paraId="02F0DF30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nostr-ae</w:t>
            </w:r>
          </w:p>
        </w:tc>
        <w:tc>
          <w:tcPr>
            <w:tcW w:w="0" w:type="auto"/>
            <w:hideMark/>
          </w:tcPr>
          <w:p w14:paraId="6DAEE30A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</w:t>
            </w:r>
          </w:p>
        </w:tc>
      </w:tr>
      <w:tr w:rsidR="00BC2212" w:rsidRPr="00BC2212" w14:paraId="25854A57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1599B6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6AB6AE49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nostr-um</w:t>
            </w:r>
          </w:p>
        </w:tc>
        <w:tc>
          <w:tcPr>
            <w:tcW w:w="0" w:type="auto"/>
            <w:hideMark/>
          </w:tcPr>
          <w:p w14:paraId="7D49182F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nostr-am</w:t>
            </w:r>
          </w:p>
        </w:tc>
        <w:tc>
          <w:tcPr>
            <w:tcW w:w="0" w:type="auto"/>
            <w:hideMark/>
          </w:tcPr>
          <w:p w14:paraId="7831B1F7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nostr-um</w:t>
            </w:r>
          </w:p>
        </w:tc>
      </w:tr>
      <w:tr w:rsidR="00BC2212" w:rsidRPr="00BC2212" w14:paraId="56233DDE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1BDF5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hideMark/>
          </w:tcPr>
          <w:p w14:paraId="5D610504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</w:t>
            </w:r>
          </w:p>
        </w:tc>
        <w:tc>
          <w:tcPr>
            <w:tcW w:w="0" w:type="auto"/>
            <w:hideMark/>
          </w:tcPr>
          <w:p w14:paraId="6E0A6050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nostr-ā</w:t>
            </w:r>
          </w:p>
        </w:tc>
        <w:tc>
          <w:tcPr>
            <w:tcW w:w="0" w:type="auto"/>
            <w:hideMark/>
          </w:tcPr>
          <w:p w14:paraId="1F1DD28D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</w:t>
            </w:r>
          </w:p>
        </w:tc>
      </w:tr>
      <w:tr w:rsidR="00BC2212" w:rsidRPr="00BC2212" w14:paraId="7E0AE0EE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210954E7" w14:textId="77777777" w:rsidR="00BC2212" w:rsidRPr="00BC2212" w:rsidRDefault="00BC2212" w:rsidP="00BC2212">
            <w:pPr>
              <w:jc w:val="center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Plural</w:t>
            </w:r>
          </w:p>
        </w:tc>
      </w:tr>
      <w:tr w:rsidR="00BC2212" w:rsidRPr="00BC2212" w14:paraId="42B66766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640173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51985D56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nostr-ī</w:t>
            </w:r>
          </w:p>
        </w:tc>
        <w:tc>
          <w:tcPr>
            <w:tcW w:w="0" w:type="auto"/>
            <w:hideMark/>
          </w:tcPr>
          <w:p w14:paraId="5D418DCD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nostr-ae</w:t>
            </w:r>
          </w:p>
        </w:tc>
        <w:tc>
          <w:tcPr>
            <w:tcW w:w="0" w:type="auto"/>
            <w:hideMark/>
          </w:tcPr>
          <w:p w14:paraId="36E9CEFC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</w:t>
            </w:r>
          </w:p>
        </w:tc>
      </w:tr>
      <w:tr w:rsidR="00BC2212" w:rsidRPr="00BC2212" w14:paraId="6D61AAA0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A98354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04200E1A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nostr-ōrum</w:t>
            </w:r>
          </w:p>
        </w:tc>
        <w:tc>
          <w:tcPr>
            <w:tcW w:w="0" w:type="auto"/>
            <w:hideMark/>
          </w:tcPr>
          <w:p w14:paraId="5CC9B417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nostr-arum</w:t>
            </w:r>
          </w:p>
        </w:tc>
        <w:tc>
          <w:tcPr>
            <w:tcW w:w="0" w:type="auto"/>
            <w:hideMark/>
          </w:tcPr>
          <w:p w14:paraId="410EBC7C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nostr-ōrum</w:t>
            </w:r>
          </w:p>
        </w:tc>
      </w:tr>
      <w:tr w:rsidR="00BC2212" w:rsidRPr="00BC2212" w14:paraId="34831DE8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BA433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43371DE8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nostr-īs</w:t>
            </w:r>
          </w:p>
        </w:tc>
      </w:tr>
      <w:tr w:rsidR="00BC2212" w:rsidRPr="00BC2212" w14:paraId="7871CB35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1F11D8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33FC46AA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nostr-ōs</w:t>
            </w:r>
          </w:p>
        </w:tc>
        <w:tc>
          <w:tcPr>
            <w:tcW w:w="0" w:type="auto"/>
            <w:hideMark/>
          </w:tcPr>
          <w:p w14:paraId="702FAE43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nostr-as</w:t>
            </w:r>
          </w:p>
        </w:tc>
        <w:tc>
          <w:tcPr>
            <w:tcW w:w="0" w:type="auto"/>
            <w:hideMark/>
          </w:tcPr>
          <w:p w14:paraId="703D3D9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nostr-a</w:t>
            </w:r>
          </w:p>
        </w:tc>
      </w:tr>
      <w:tr w:rsidR="00BC2212" w:rsidRPr="00BC2212" w14:paraId="31F6678D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8DB75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14:paraId="17BFBE5B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nostr-īs</w:t>
            </w:r>
          </w:p>
        </w:tc>
      </w:tr>
    </w:tbl>
    <w:p w14:paraId="54EF526E" w14:textId="77777777" w:rsidR="00BC2212" w:rsidRPr="00035672" w:rsidRDefault="00BC2212" w:rsidP="00035672">
      <w:pPr>
        <w:pStyle w:val="berschrift2"/>
        <w:spacing w:after="0"/>
        <w:rPr>
          <w:sz w:val="24"/>
          <w:szCs w:val="24"/>
        </w:rPr>
      </w:pPr>
      <w:r w:rsidRPr="00035672">
        <w:rPr>
          <w:sz w:val="24"/>
          <w:szCs w:val="24"/>
        </w:rPr>
        <w:t xml:space="preserve">Das Possessivpronomen der 2. Person Pl.: </w:t>
      </w:r>
      <w:proofErr w:type="spellStart"/>
      <w:r w:rsidRPr="00035672">
        <w:rPr>
          <w:sz w:val="24"/>
          <w:szCs w:val="24"/>
        </w:rPr>
        <w:t>vester</w:t>
      </w:r>
      <w:proofErr w:type="spellEnd"/>
      <w:r w:rsidRPr="00035672">
        <w:rPr>
          <w:sz w:val="24"/>
          <w:szCs w:val="24"/>
        </w:rPr>
        <w:t xml:space="preserve">, </w:t>
      </w:r>
      <w:proofErr w:type="spellStart"/>
      <w:r w:rsidRPr="00035672">
        <w:rPr>
          <w:sz w:val="24"/>
          <w:szCs w:val="24"/>
        </w:rPr>
        <w:t>vestra</w:t>
      </w:r>
      <w:proofErr w:type="spellEnd"/>
      <w:r w:rsidRPr="00035672">
        <w:rPr>
          <w:sz w:val="24"/>
          <w:szCs w:val="24"/>
        </w:rPr>
        <w:t xml:space="preserve">, </w:t>
      </w:r>
      <w:proofErr w:type="spellStart"/>
      <w:r w:rsidRPr="00035672">
        <w:rPr>
          <w:sz w:val="24"/>
          <w:szCs w:val="24"/>
        </w:rPr>
        <w:t>vestrum</w:t>
      </w:r>
      <w:proofErr w:type="spellEnd"/>
      <w:r w:rsidRPr="00035672">
        <w:rPr>
          <w:sz w:val="24"/>
          <w:szCs w:val="24"/>
        </w:rPr>
        <w:t xml:space="preserve"> (euer, eure)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268"/>
      </w:tblGrid>
      <w:tr w:rsidR="00BC2212" w:rsidRPr="00BC2212" w14:paraId="126F2239" w14:textId="77777777" w:rsidTr="00BC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A275D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hideMark/>
          </w:tcPr>
          <w:p w14:paraId="5E052015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Maskulinum</w:t>
            </w:r>
          </w:p>
        </w:tc>
        <w:tc>
          <w:tcPr>
            <w:tcW w:w="0" w:type="auto"/>
            <w:hideMark/>
          </w:tcPr>
          <w:p w14:paraId="05ACA4DE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Femininum</w:t>
            </w:r>
          </w:p>
        </w:tc>
        <w:tc>
          <w:tcPr>
            <w:tcW w:w="0" w:type="auto"/>
            <w:hideMark/>
          </w:tcPr>
          <w:p w14:paraId="4B3D86F4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Neutrum</w:t>
            </w:r>
          </w:p>
        </w:tc>
      </w:tr>
      <w:tr w:rsidR="00BC2212" w:rsidRPr="00BC2212" w14:paraId="1B9A885D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0A78B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14:paraId="7EA85A3B" w14:textId="77777777" w:rsidR="00BC2212" w:rsidRPr="00BC2212" w:rsidRDefault="00BC2212" w:rsidP="00BC2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de-DE" w:bidi="ar-SA"/>
              </w:rPr>
            </w:pPr>
            <w:r w:rsidRPr="00BC2212">
              <w:rPr>
                <w:rFonts w:eastAsia="Times New Roman"/>
                <w:b/>
                <w:lang w:eastAsia="de-DE" w:bidi="ar-SA"/>
              </w:rPr>
              <w:t>Singular</w:t>
            </w:r>
          </w:p>
        </w:tc>
      </w:tr>
      <w:tr w:rsidR="00BC2212" w:rsidRPr="00BC2212" w14:paraId="16C2523D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6E263D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26BDAC75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vester</w:t>
            </w:r>
          </w:p>
        </w:tc>
        <w:tc>
          <w:tcPr>
            <w:tcW w:w="0" w:type="auto"/>
            <w:hideMark/>
          </w:tcPr>
          <w:p w14:paraId="558DC41E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</w:t>
            </w:r>
          </w:p>
        </w:tc>
        <w:tc>
          <w:tcPr>
            <w:tcW w:w="0" w:type="auto"/>
            <w:hideMark/>
          </w:tcPr>
          <w:p w14:paraId="3AA994E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vestr-um</w:t>
            </w:r>
          </w:p>
        </w:tc>
      </w:tr>
      <w:tr w:rsidR="00BC2212" w:rsidRPr="00BC2212" w14:paraId="4AC2278A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9AC5A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34B5C965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vestr-ī</w:t>
            </w:r>
          </w:p>
        </w:tc>
        <w:tc>
          <w:tcPr>
            <w:tcW w:w="0" w:type="auto"/>
            <w:hideMark/>
          </w:tcPr>
          <w:p w14:paraId="3CFBF338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vestr-ae</w:t>
            </w:r>
          </w:p>
        </w:tc>
        <w:tc>
          <w:tcPr>
            <w:tcW w:w="0" w:type="auto"/>
            <w:hideMark/>
          </w:tcPr>
          <w:p w14:paraId="28AE88C8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vestr-ī</w:t>
            </w:r>
          </w:p>
        </w:tc>
      </w:tr>
      <w:tr w:rsidR="00BC2212" w:rsidRPr="00BC2212" w14:paraId="2A634167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3AC88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hideMark/>
          </w:tcPr>
          <w:p w14:paraId="11AE9741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</w:t>
            </w:r>
          </w:p>
        </w:tc>
        <w:tc>
          <w:tcPr>
            <w:tcW w:w="0" w:type="auto"/>
            <w:hideMark/>
          </w:tcPr>
          <w:p w14:paraId="71ED54C7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vestr-ae</w:t>
            </w:r>
          </w:p>
        </w:tc>
        <w:tc>
          <w:tcPr>
            <w:tcW w:w="0" w:type="auto"/>
            <w:hideMark/>
          </w:tcPr>
          <w:p w14:paraId="38DA5107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</w:t>
            </w:r>
          </w:p>
        </w:tc>
      </w:tr>
      <w:tr w:rsidR="00BC2212" w:rsidRPr="00BC2212" w14:paraId="3B496543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D0C750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307B1910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vestr-um</w:t>
            </w:r>
          </w:p>
        </w:tc>
        <w:tc>
          <w:tcPr>
            <w:tcW w:w="0" w:type="auto"/>
            <w:hideMark/>
          </w:tcPr>
          <w:p w14:paraId="7D7D3BD9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vestr-am</w:t>
            </w:r>
          </w:p>
        </w:tc>
        <w:tc>
          <w:tcPr>
            <w:tcW w:w="0" w:type="auto"/>
            <w:hideMark/>
          </w:tcPr>
          <w:p w14:paraId="486DE726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vestr-um</w:t>
            </w:r>
          </w:p>
        </w:tc>
      </w:tr>
      <w:tr w:rsidR="00BC2212" w:rsidRPr="00BC2212" w14:paraId="1FF9558B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E879F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hideMark/>
          </w:tcPr>
          <w:p w14:paraId="6D658ECA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</w:t>
            </w:r>
          </w:p>
        </w:tc>
        <w:tc>
          <w:tcPr>
            <w:tcW w:w="0" w:type="auto"/>
            <w:hideMark/>
          </w:tcPr>
          <w:p w14:paraId="6C23C5C7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vestr-ā</w:t>
            </w:r>
          </w:p>
        </w:tc>
        <w:tc>
          <w:tcPr>
            <w:tcW w:w="0" w:type="auto"/>
            <w:hideMark/>
          </w:tcPr>
          <w:p w14:paraId="336760CD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</w:t>
            </w:r>
          </w:p>
        </w:tc>
      </w:tr>
      <w:tr w:rsidR="00BC2212" w:rsidRPr="00BC2212" w14:paraId="0A2587AD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3B536A65" w14:textId="77777777" w:rsidR="00BC2212" w:rsidRPr="00BC2212" w:rsidRDefault="00BC2212" w:rsidP="00BC2212">
            <w:pPr>
              <w:jc w:val="center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Plural</w:t>
            </w:r>
          </w:p>
        </w:tc>
      </w:tr>
      <w:tr w:rsidR="00BC2212" w:rsidRPr="00BC2212" w14:paraId="5429DB7F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D2A94D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18B5C452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vestr-ī</w:t>
            </w:r>
          </w:p>
        </w:tc>
        <w:tc>
          <w:tcPr>
            <w:tcW w:w="0" w:type="auto"/>
            <w:hideMark/>
          </w:tcPr>
          <w:p w14:paraId="10392CFF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vestr-ae</w:t>
            </w:r>
          </w:p>
        </w:tc>
        <w:tc>
          <w:tcPr>
            <w:tcW w:w="0" w:type="auto"/>
            <w:hideMark/>
          </w:tcPr>
          <w:p w14:paraId="7C7FF6BE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</w:t>
            </w:r>
          </w:p>
        </w:tc>
      </w:tr>
      <w:tr w:rsidR="00BC2212" w:rsidRPr="00BC2212" w14:paraId="2457B35E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6765E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1287EF2F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vestr-ōrum</w:t>
            </w:r>
          </w:p>
        </w:tc>
        <w:tc>
          <w:tcPr>
            <w:tcW w:w="0" w:type="auto"/>
            <w:hideMark/>
          </w:tcPr>
          <w:p w14:paraId="03EF9B4B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vestr-arum</w:t>
            </w:r>
          </w:p>
        </w:tc>
        <w:tc>
          <w:tcPr>
            <w:tcW w:w="0" w:type="auto"/>
            <w:hideMark/>
          </w:tcPr>
          <w:p w14:paraId="1A254F16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vestr-ōrum</w:t>
            </w:r>
          </w:p>
        </w:tc>
      </w:tr>
      <w:tr w:rsidR="00BC2212" w:rsidRPr="00BC2212" w14:paraId="6FCD3A60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8F5B6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48473BC8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vestr-īs</w:t>
            </w:r>
          </w:p>
        </w:tc>
      </w:tr>
      <w:tr w:rsidR="00BC2212" w:rsidRPr="00BC2212" w14:paraId="032657AC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456319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13F7710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vestr-ōs</w:t>
            </w:r>
          </w:p>
        </w:tc>
        <w:tc>
          <w:tcPr>
            <w:tcW w:w="0" w:type="auto"/>
            <w:hideMark/>
          </w:tcPr>
          <w:p w14:paraId="16B8D7B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vestr-as</w:t>
            </w:r>
          </w:p>
        </w:tc>
        <w:tc>
          <w:tcPr>
            <w:tcW w:w="0" w:type="auto"/>
            <w:hideMark/>
          </w:tcPr>
          <w:p w14:paraId="4C375E38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vestr-a</w:t>
            </w:r>
          </w:p>
        </w:tc>
      </w:tr>
      <w:tr w:rsidR="00BC2212" w:rsidRPr="00BC2212" w14:paraId="0426ADBD" w14:textId="77777777" w:rsidTr="00BC22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FE2657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14:paraId="6111D509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vestr-īs</w:t>
            </w:r>
          </w:p>
        </w:tc>
      </w:tr>
    </w:tbl>
    <w:p w14:paraId="5AE3DB9D" w14:textId="77777777" w:rsidR="00BC2212" w:rsidRPr="00035672" w:rsidRDefault="00BC2212" w:rsidP="00BC2212">
      <w:pPr>
        <w:pStyle w:val="berschrift2"/>
        <w:rPr>
          <w:sz w:val="24"/>
          <w:szCs w:val="24"/>
        </w:rPr>
      </w:pPr>
      <w:r w:rsidRPr="00035672">
        <w:rPr>
          <w:sz w:val="24"/>
          <w:szCs w:val="24"/>
        </w:rPr>
        <w:t xml:space="preserve">Das Possessivpronomen der 3. Person: </w:t>
      </w:r>
      <w:proofErr w:type="spellStart"/>
      <w:r w:rsidRPr="00035672">
        <w:rPr>
          <w:sz w:val="24"/>
          <w:szCs w:val="24"/>
        </w:rPr>
        <w:t>suus</w:t>
      </w:r>
      <w:proofErr w:type="spellEnd"/>
      <w:r w:rsidRPr="00035672">
        <w:rPr>
          <w:sz w:val="24"/>
          <w:szCs w:val="24"/>
        </w:rPr>
        <w:t xml:space="preserve">, sua, </w:t>
      </w:r>
      <w:proofErr w:type="spellStart"/>
      <w:r w:rsidRPr="00035672">
        <w:rPr>
          <w:sz w:val="24"/>
          <w:szCs w:val="24"/>
        </w:rPr>
        <w:t>suum</w:t>
      </w:r>
      <w:proofErr w:type="spellEnd"/>
      <w:r w:rsidRPr="00035672">
        <w:rPr>
          <w:sz w:val="24"/>
          <w:szCs w:val="24"/>
        </w:rPr>
        <w:t xml:space="preserve"> (sein, ihr)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488"/>
        <w:gridCol w:w="1390"/>
        <w:gridCol w:w="1121"/>
      </w:tblGrid>
      <w:tr w:rsidR="00BC2212" w:rsidRPr="00BC2212" w14:paraId="78BFC795" w14:textId="77777777" w:rsidTr="00BC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6CF976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hideMark/>
          </w:tcPr>
          <w:p w14:paraId="59AB257E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Maskulinum</w:t>
            </w:r>
          </w:p>
        </w:tc>
        <w:tc>
          <w:tcPr>
            <w:tcW w:w="0" w:type="auto"/>
            <w:hideMark/>
          </w:tcPr>
          <w:p w14:paraId="15CA35E8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Femininum</w:t>
            </w:r>
          </w:p>
        </w:tc>
        <w:tc>
          <w:tcPr>
            <w:tcW w:w="0" w:type="auto"/>
            <w:hideMark/>
          </w:tcPr>
          <w:p w14:paraId="0982C4AD" w14:textId="77777777" w:rsidR="00BC2212" w:rsidRPr="00BC2212" w:rsidRDefault="00BC2212" w:rsidP="00BC2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Neutrum</w:t>
            </w:r>
          </w:p>
        </w:tc>
      </w:tr>
      <w:tr w:rsidR="00BC2212" w:rsidRPr="00BC2212" w14:paraId="4388F6D3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89BCF" w14:textId="77777777" w:rsidR="00BC2212" w:rsidRPr="00BC2212" w:rsidRDefault="00BC2212" w:rsidP="00BC2212">
            <w:pPr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14:paraId="125E37A2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BC2212">
              <w:rPr>
                <w:rFonts w:eastAsia="Times New Roman"/>
                <w:lang w:eastAsia="de-DE" w:bidi="ar-SA"/>
              </w:rPr>
              <w:t>Singular</w:t>
            </w:r>
          </w:p>
        </w:tc>
      </w:tr>
      <w:tr w:rsidR="00BC2212" w:rsidRPr="00BC2212" w14:paraId="20AC67CB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71E699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44A875A4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su-us</w:t>
            </w:r>
          </w:p>
        </w:tc>
        <w:tc>
          <w:tcPr>
            <w:tcW w:w="0" w:type="auto"/>
            <w:hideMark/>
          </w:tcPr>
          <w:p w14:paraId="0DB5EA60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</w:t>
            </w:r>
          </w:p>
        </w:tc>
        <w:tc>
          <w:tcPr>
            <w:tcW w:w="0" w:type="auto"/>
            <w:hideMark/>
          </w:tcPr>
          <w:p w14:paraId="16ED178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su-um</w:t>
            </w:r>
          </w:p>
        </w:tc>
      </w:tr>
      <w:tr w:rsidR="00BC2212" w:rsidRPr="00BC2212" w14:paraId="21A14756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690BE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29BB932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su-ī</w:t>
            </w:r>
          </w:p>
        </w:tc>
        <w:tc>
          <w:tcPr>
            <w:tcW w:w="0" w:type="auto"/>
            <w:hideMark/>
          </w:tcPr>
          <w:p w14:paraId="1C08251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su-ae</w:t>
            </w:r>
          </w:p>
        </w:tc>
        <w:tc>
          <w:tcPr>
            <w:tcW w:w="0" w:type="auto"/>
            <w:hideMark/>
          </w:tcPr>
          <w:p w14:paraId="7F84B85A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su-i</w:t>
            </w:r>
          </w:p>
        </w:tc>
      </w:tr>
      <w:tr w:rsidR="00BC2212" w:rsidRPr="00BC2212" w14:paraId="7158D69B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3A84C9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Dativ</w:t>
            </w:r>
          </w:p>
        </w:tc>
        <w:tc>
          <w:tcPr>
            <w:tcW w:w="0" w:type="auto"/>
            <w:hideMark/>
          </w:tcPr>
          <w:p w14:paraId="3704E4FE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su-ō</w:t>
            </w:r>
          </w:p>
        </w:tc>
        <w:tc>
          <w:tcPr>
            <w:tcW w:w="0" w:type="auto"/>
            <w:hideMark/>
          </w:tcPr>
          <w:p w14:paraId="51D1B32C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su-ae</w:t>
            </w:r>
          </w:p>
        </w:tc>
        <w:tc>
          <w:tcPr>
            <w:tcW w:w="0" w:type="auto"/>
            <w:hideMark/>
          </w:tcPr>
          <w:p w14:paraId="74D38316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su-o</w:t>
            </w:r>
          </w:p>
        </w:tc>
      </w:tr>
      <w:tr w:rsidR="00BC2212" w:rsidRPr="00BC2212" w14:paraId="2692AB7A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DDCA2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12763B73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su-um</w:t>
            </w:r>
          </w:p>
        </w:tc>
        <w:tc>
          <w:tcPr>
            <w:tcW w:w="0" w:type="auto"/>
            <w:hideMark/>
          </w:tcPr>
          <w:p w14:paraId="5CD36359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su-am</w:t>
            </w:r>
          </w:p>
        </w:tc>
        <w:tc>
          <w:tcPr>
            <w:tcW w:w="0" w:type="auto"/>
            <w:hideMark/>
          </w:tcPr>
          <w:p w14:paraId="34972C7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su-um</w:t>
            </w:r>
          </w:p>
        </w:tc>
      </w:tr>
      <w:tr w:rsidR="00BC2212" w:rsidRPr="00BC2212" w14:paraId="2B06E683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C928A8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Ablativ</w:t>
            </w:r>
          </w:p>
        </w:tc>
        <w:tc>
          <w:tcPr>
            <w:tcW w:w="0" w:type="auto"/>
            <w:hideMark/>
          </w:tcPr>
          <w:p w14:paraId="37299DDB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su-ō</w:t>
            </w:r>
          </w:p>
        </w:tc>
        <w:tc>
          <w:tcPr>
            <w:tcW w:w="0" w:type="auto"/>
            <w:hideMark/>
          </w:tcPr>
          <w:p w14:paraId="5299B8D1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su-ā</w:t>
            </w:r>
          </w:p>
        </w:tc>
        <w:tc>
          <w:tcPr>
            <w:tcW w:w="0" w:type="auto"/>
            <w:hideMark/>
          </w:tcPr>
          <w:p w14:paraId="6E54171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su-ō</w:t>
            </w:r>
          </w:p>
        </w:tc>
      </w:tr>
      <w:tr w:rsidR="00BC2212" w:rsidRPr="00BC2212" w14:paraId="69084AEA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5ED8E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14:paraId="3E3742BE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Plural</w:t>
            </w:r>
          </w:p>
        </w:tc>
      </w:tr>
      <w:tr w:rsidR="00BC2212" w:rsidRPr="00BC2212" w14:paraId="219707ED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2ECF51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Nominativ</w:t>
            </w:r>
          </w:p>
        </w:tc>
        <w:tc>
          <w:tcPr>
            <w:tcW w:w="0" w:type="auto"/>
            <w:hideMark/>
          </w:tcPr>
          <w:p w14:paraId="64D44E3C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su-ī</w:t>
            </w:r>
          </w:p>
        </w:tc>
        <w:tc>
          <w:tcPr>
            <w:tcW w:w="0" w:type="auto"/>
            <w:hideMark/>
          </w:tcPr>
          <w:p w14:paraId="3FCA3EB8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su-ae</w:t>
            </w:r>
          </w:p>
        </w:tc>
        <w:tc>
          <w:tcPr>
            <w:tcW w:w="0" w:type="auto"/>
            <w:hideMark/>
          </w:tcPr>
          <w:p w14:paraId="4CD4FA66" w14:textId="77777777" w:rsidR="00BC2212" w:rsidRPr="00BC2212" w:rsidRDefault="00BC2212" w:rsidP="00BC2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</w:t>
            </w:r>
          </w:p>
        </w:tc>
      </w:tr>
      <w:tr w:rsidR="00BC2212" w:rsidRPr="00BC2212" w14:paraId="40113B3F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7E604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Genitiv</w:t>
            </w:r>
          </w:p>
        </w:tc>
        <w:tc>
          <w:tcPr>
            <w:tcW w:w="0" w:type="auto"/>
            <w:hideMark/>
          </w:tcPr>
          <w:p w14:paraId="41DFF5E7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su-ōrum</w:t>
            </w:r>
          </w:p>
        </w:tc>
        <w:tc>
          <w:tcPr>
            <w:tcW w:w="0" w:type="auto"/>
            <w:hideMark/>
          </w:tcPr>
          <w:p w14:paraId="47E97F93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su-arum</w:t>
            </w:r>
          </w:p>
        </w:tc>
        <w:tc>
          <w:tcPr>
            <w:tcW w:w="0" w:type="auto"/>
            <w:hideMark/>
          </w:tcPr>
          <w:p w14:paraId="63D0106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su-orum</w:t>
            </w:r>
          </w:p>
        </w:tc>
      </w:tr>
      <w:tr w:rsidR="00BC2212" w:rsidRPr="00BC2212" w14:paraId="7765013D" w14:textId="77777777" w:rsidTr="00BC2212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1AA9D7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bookmarkStart w:id="0" w:name="_GoBack"/>
            <w:r w:rsidRPr="00BC2212">
              <w:rPr>
                <w:rFonts w:eastAsia="Times New Roman"/>
                <w:lang w:val="la-Latn" w:eastAsia="de-DE" w:bidi="ar-SA"/>
              </w:rPr>
              <w:t>Dativ</w:t>
            </w:r>
          </w:p>
        </w:tc>
        <w:tc>
          <w:tcPr>
            <w:tcW w:w="0" w:type="auto"/>
            <w:gridSpan w:val="3"/>
            <w:hideMark/>
          </w:tcPr>
          <w:p w14:paraId="49F281A9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su-īs</w:t>
            </w:r>
          </w:p>
        </w:tc>
      </w:tr>
      <w:bookmarkEnd w:id="0"/>
      <w:tr w:rsidR="00BC2212" w:rsidRPr="00BC2212" w14:paraId="4F222C13" w14:textId="77777777" w:rsidTr="00BC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D80FC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Akkusativ</w:t>
            </w:r>
          </w:p>
        </w:tc>
        <w:tc>
          <w:tcPr>
            <w:tcW w:w="0" w:type="auto"/>
            <w:hideMark/>
          </w:tcPr>
          <w:p w14:paraId="4A7A3F4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su-os</w:t>
            </w:r>
          </w:p>
        </w:tc>
        <w:tc>
          <w:tcPr>
            <w:tcW w:w="0" w:type="auto"/>
            <w:hideMark/>
          </w:tcPr>
          <w:p w14:paraId="4ED97641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su-as</w:t>
            </w:r>
          </w:p>
        </w:tc>
        <w:tc>
          <w:tcPr>
            <w:tcW w:w="0" w:type="auto"/>
            <w:hideMark/>
          </w:tcPr>
          <w:p w14:paraId="079A8D0F" w14:textId="77777777" w:rsidR="00BC2212" w:rsidRPr="00BC2212" w:rsidRDefault="00BC2212" w:rsidP="00BC2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su-a</w:t>
            </w:r>
          </w:p>
        </w:tc>
      </w:tr>
      <w:tr w:rsidR="00BC2212" w:rsidRPr="00BC2212" w14:paraId="6B18DFB5" w14:textId="77777777" w:rsidTr="00BC2212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1B482" w14:textId="77777777" w:rsidR="00BC2212" w:rsidRPr="00BC2212" w:rsidRDefault="00BC2212" w:rsidP="00BC2212">
            <w:pPr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Ablativ</w:t>
            </w:r>
          </w:p>
        </w:tc>
        <w:tc>
          <w:tcPr>
            <w:tcW w:w="0" w:type="auto"/>
            <w:gridSpan w:val="3"/>
            <w:hideMark/>
          </w:tcPr>
          <w:p w14:paraId="7576D6BC" w14:textId="77777777" w:rsidR="00BC2212" w:rsidRPr="00BC2212" w:rsidRDefault="00BC2212" w:rsidP="00BC2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BC2212">
              <w:rPr>
                <w:rFonts w:eastAsia="Times New Roman"/>
                <w:lang w:val="la-Latn" w:eastAsia="de-DE" w:bidi="ar-SA"/>
              </w:rPr>
              <w:t>su-īs</w:t>
            </w:r>
          </w:p>
        </w:tc>
      </w:tr>
    </w:tbl>
    <w:p w14:paraId="344B14DF" w14:textId="5F0071C5" w:rsidR="00BC2212" w:rsidRPr="00BC2212" w:rsidRDefault="00BC2212" w:rsidP="00A76AB8">
      <w:pPr>
        <w:spacing w:before="100" w:beforeAutospacing="1" w:after="100" w:afterAutospacing="1" w:line="240" w:lineRule="auto"/>
        <w:rPr>
          <w:rFonts w:eastAsia="Times New Roman"/>
          <w:lang w:eastAsia="de-DE" w:bidi="ar-SA"/>
        </w:rPr>
      </w:pPr>
      <w:r w:rsidRPr="00BC2212">
        <w:rPr>
          <w:rFonts w:ascii="Times New Roman" w:eastAsia="Times New Roman" w:hAnsi="Times New Roman" w:cs="Times New Roman"/>
          <w:sz w:val="24"/>
          <w:szCs w:val="24"/>
          <w:lang w:val="la-Latn" w:eastAsia="de-DE" w:bidi="ar-SA"/>
        </w:rPr>
        <w:t> </w:t>
      </w:r>
      <w:r w:rsidRPr="00BC2212">
        <w:rPr>
          <w:rFonts w:eastAsia="Times New Roman"/>
          <w:lang w:eastAsia="de-DE" w:bidi="ar-SA"/>
        </w:rPr>
        <w:t xml:space="preserve">Zur Verwendung des Possessivpronomens </w:t>
      </w:r>
      <w:proofErr w:type="spellStart"/>
      <w:r w:rsidRPr="00E3439F">
        <w:rPr>
          <w:rFonts w:eastAsia="Times New Roman"/>
          <w:i/>
          <w:lang w:eastAsia="de-DE" w:bidi="ar-SA"/>
        </w:rPr>
        <w:t>suus</w:t>
      </w:r>
      <w:proofErr w:type="spellEnd"/>
      <w:r w:rsidRPr="00BC2212">
        <w:rPr>
          <w:rFonts w:eastAsia="Times New Roman"/>
          <w:lang w:eastAsia="de-DE" w:bidi="ar-SA"/>
        </w:rPr>
        <w:t xml:space="preserve">: Grundwortschatz </w:t>
      </w:r>
      <w:hyperlink r:id="rId10" w:anchor="poss" w:tgtFrame="_blank" w:history="1">
        <w:r w:rsidR="00E3439F">
          <w:rPr>
            <w:rFonts w:eastAsia="Times New Roman"/>
            <w:color w:val="0000FF"/>
            <w:u w:val="single"/>
            <w:lang w:eastAsia="de-DE" w:bidi="ar-SA"/>
          </w:rPr>
          <w:t>Kapitel 1.1. Pronomina</w:t>
        </w:r>
      </w:hyperlink>
    </w:p>
    <w:p w14:paraId="3F6C7B10" w14:textId="77777777" w:rsidR="007706D1" w:rsidRPr="007706D1" w:rsidRDefault="00BA6B9E" w:rsidP="007706D1"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0E4A18">
        <w:rPr>
          <w:sz w:val="20"/>
          <w:szCs w:val="20"/>
        </w:rPr>
        <w:instrText>HYPERLINK "http://www.schule-bw.de/faecher-und-schularten/sprachen-und-literatur/latein/sprache/deklinationstabellen/pronomina/possessivpronomina-deklinationstabellen.html"</w:instrText>
      </w:r>
      <w:r w:rsidRPr="008D37DC">
        <w:rPr>
          <w:sz w:val="20"/>
          <w:szCs w:val="20"/>
        </w:rPr>
        <w:fldChar w:fldCharType="separate"/>
      </w:r>
      <w:r w:rsidR="000E4A18">
        <w:rPr>
          <w:rStyle w:val="Hyperlink"/>
          <w:sz w:val="20"/>
          <w:szCs w:val="20"/>
        </w:rPr>
        <w:t>http://www.schule-bw.de/faecher-und-schularten/sprachen-und-literatur/latein/sprache/deklinationstabellen/pronomina/possessivpronomina-deklinationstabellen.html</w:t>
      </w:r>
      <w:r w:rsidRPr="008D37DC">
        <w:rPr>
          <w:sz w:val="20"/>
          <w:szCs w:val="20"/>
        </w:rPr>
        <w:fldChar w:fldCharType="end"/>
      </w:r>
      <w:bookmarkEnd w:id="2"/>
    </w:p>
    <w:sectPr w:rsidR="007706D1" w:rsidRPr="007706D1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2430" w14:textId="77777777" w:rsidR="009E573A" w:rsidRDefault="009E573A">
      <w:r>
        <w:separator/>
      </w:r>
    </w:p>
  </w:endnote>
  <w:endnote w:type="continuationSeparator" w:id="0">
    <w:p w14:paraId="63A67834" w14:textId="77777777" w:rsidR="009E573A" w:rsidRDefault="009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C82A" w14:textId="77777777" w:rsidR="00202DA3" w:rsidRDefault="009E573A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9E6D" w14:textId="77777777" w:rsidR="009E573A" w:rsidRDefault="009E573A">
      <w:r>
        <w:rPr>
          <w:color w:val="000000"/>
        </w:rPr>
        <w:separator/>
      </w:r>
    </w:p>
  </w:footnote>
  <w:footnote w:type="continuationSeparator" w:id="0">
    <w:p w14:paraId="06A178DE" w14:textId="77777777" w:rsidR="009E573A" w:rsidRDefault="009E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493A5B1D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309E879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B0E9E3" wp14:editId="600963E8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285A46" w14:textId="77777777" w:rsidR="00202DA3" w:rsidRDefault="009E573A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1C140F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EC6554E" w14:textId="77777777" w:rsidR="00202DA3" w:rsidRDefault="009E573A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35672"/>
    <w:rsid w:val="000B1C26"/>
    <w:rsid w:val="000C03F2"/>
    <w:rsid w:val="000C339D"/>
    <w:rsid w:val="000E4A18"/>
    <w:rsid w:val="00106877"/>
    <w:rsid w:val="0011066F"/>
    <w:rsid w:val="00145691"/>
    <w:rsid w:val="00166926"/>
    <w:rsid w:val="00183C37"/>
    <w:rsid w:val="001A1D2B"/>
    <w:rsid w:val="00233A5B"/>
    <w:rsid w:val="00244475"/>
    <w:rsid w:val="002F62CB"/>
    <w:rsid w:val="00307B4B"/>
    <w:rsid w:val="00337058"/>
    <w:rsid w:val="003C11DC"/>
    <w:rsid w:val="004246F7"/>
    <w:rsid w:val="004548BE"/>
    <w:rsid w:val="004B7822"/>
    <w:rsid w:val="005363FB"/>
    <w:rsid w:val="005B59AE"/>
    <w:rsid w:val="0064466F"/>
    <w:rsid w:val="006636B4"/>
    <w:rsid w:val="00703501"/>
    <w:rsid w:val="00713F75"/>
    <w:rsid w:val="00715A15"/>
    <w:rsid w:val="007378B4"/>
    <w:rsid w:val="007405FE"/>
    <w:rsid w:val="007706D1"/>
    <w:rsid w:val="00777322"/>
    <w:rsid w:val="007C4648"/>
    <w:rsid w:val="00844928"/>
    <w:rsid w:val="00885D32"/>
    <w:rsid w:val="008C2639"/>
    <w:rsid w:val="008E3D72"/>
    <w:rsid w:val="008F2EA6"/>
    <w:rsid w:val="00913DD3"/>
    <w:rsid w:val="00933128"/>
    <w:rsid w:val="009E3034"/>
    <w:rsid w:val="009E573A"/>
    <w:rsid w:val="00A731B3"/>
    <w:rsid w:val="00A76AB8"/>
    <w:rsid w:val="00B14434"/>
    <w:rsid w:val="00B30055"/>
    <w:rsid w:val="00B447D9"/>
    <w:rsid w:val="00B87D12"/>
    <w:rsid w:val="00BA1A03"/>
    <w:rsid w:val="00BA6B9E"/>
    <w:rsid w:val="00BC2212"/>
    <w:rsid w:val="00C15961"/>
    <w:rsid w:val="00CB086B"/>
    <w:rsid w:val="00CE2A32"/>
    <w:rsid w:val="00D5601F"/>
    <w:rsid w:val="00DF3B9F"/>
    <w:rsid w:val="00E104D4"/>
    <w:rsid w:val="00E3439F"/>
    <w:rsid w:val="00EB58F4"/>
    <w:rsid w:val="00F103ED"/>
    <w:rsid w:val="00F152EB"/>
    <w:rsid w:val="00F35936"/>
    <w:rsid w:val="00F44721"/>
    <w:rsid w:val="00F63340"/>
    <w:rsid w:val="00F64624"/>
    <w:rsid w:val="00F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2/IK/6-7-8/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E4C1-A729-4B8D-8B3C-5492EFFC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Possessivpronomina</dc:title>
  <dc:creator/>
  <cp:lastModifiedBy/>
  <cp:revision>1</cp:revision>
  <dcterms:created xsi:type="dcterms:W3CDTF">2018-05-12T10:50:00Z</dcterms:created>
  <dcterms:modified xsi:type="dcterms:W3CDTF">2018-05-12T10:50:00Z</dcterms:modified>
</cp:coreProperties>
</file>