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09D" w:rsidRDefault="0032109D" w:rsidP="009549C9">
      <w:r>
        <w:t>Grundwortschatz 1.: Pronomina und unveränderliche Wörter</w:t>
      </w:r>
    </w:p>
    <w:p w:rsidR="0032109D" w:rsidRDefault="0032109D" w:rsidP="009549C9">
      <w:pPr>
        <w:pStyle w:val="berschrift1"/>
      </w:pPr>
      <w:r>
        <w:t>1.5.: Präpositionen</w:t>
      </w:r>
    </w:p>
    <w:p w:rsidR="0032109D" w:rsidRDefault="0032109D" w:rsidP="0032109D">
      <w:pPr>
        <w:pStyle w:val="StandardWeb"/>
        <w:jc w:val="right"/>
      </w:pPr>
      <w:r>
        <w:t>20 Vokabeln</w:t>
      </w:r>
    </w:p>
    <w:p w:rsidR="0032109D" w:rsidRDefault="0032109D" w:rsidP="009549C9">
      <w:pPr>
        <w:pStyle w:val="berschrift2"/>
      </w:pPr>
      <w:r>
        <w:t>Präpositionen mit dem Akkusativ</w:t>
      </w:r>
    </w:p>
    <w:p w:rsidR="0032109D" w:rsidRDefault="0032109D" w:rsidP="009549C9">
      <w:r>
        <w:rPr>
          <w:rStyle w:val="Fett"/>
        </w:rPr>
        <w:t>ad</w:t>
      </w:r>
      <w:r>
        <w:t>: zu, an, bei</w:t>
      </w:r>
    </w:p>
    <w:p w:rsidR="0032109D" w:rsidRPr="00020461" w:rsidRDefault="0032109D" w:rsidP="009549C9">
      <w:pPr>
        <w:ind w:left="709"/>
        <w:rPr>
          <w:lang w:val="la-Latn"/>
        </w:rPr>
      </w:pPr>
      <w:r w:rsidRPr="00020461">
        <w:rPr>
          <w:lang w:val="la-Latn"/>
        </w:rPr>
        <w:t>Caesar ad Vesontionem versatur.</w:t>
      </w:r>
    </w:p>
    <w:p w:rsidR="0032109D" w:rsidRDefault="0032109D" w:rsidP="009549C9">
      <w:pPr>
        <w:ind w:left="1418"/>
      </w:pPr>
      <w:r>
        <w:t xml:space="preserve">Caesar hält sich bei </w:t>
      </w:r>
      <w:proofErr w:type="spellStart"/>
      <w:r>
        <w:t>Vesontio</w:t>
      </w:r>
      <w:proofErr w:type="spellEnd"/>
      <w:r>
        <w:t xml:space="preserve"> [Besançon] auf.</w:t>
      </w:r>
    </w:p>
    <w:p w:rsidR="0032109D" w:rsidRDefault="0032109D" w:rsidP="009549C9">
      <w:pPr>
        <w:ind w:left="709"/>
      </w:pPr>
      <w:r>
        <w:t xml:space="preserve">Ad </w:t>
      </w:r>
      <w:proofErr w:type="spellStart"/>
      <w:r>
        <w:t>ripam</w:t>
      </w:r>
      <w:proofErr w:type="spellEnd"/>
      <w:r>
        <w:t xml:space="preserve"> </w:t>
      </w:r>
      <w:proofErr w:type="spellStart"/>
      <w:r>
        <w:t>profecti</w:t>
      </w:r>
      <w:proofErr w:type="spellEnd"/>
      <w:r>
        <w:t xml:space="preserve"> </w:t>
      </w:r>
      <w:proofErr w:type="spellStart"/>
      <w:r>
        <w:t>sunt</w:t>
      </w:r>
      <w:proofErr w:type="spellEnd"/>
      <w:r>
        <w:t>.</w:t>
      </w:r>
    </w:p>
    <w:p w:rsidR="0032109D" w:rsidRDefault="0032109D" w:rsidP="009549C9">
      <w:pPr>
        <w:ind w:left="1418"/>
      </w:pPr>
      <w:r>
        <w:t>Sie brachen zum Ufer auf.</w:t>
      </w:r>
    </w:p>
    <w:p w:rsidR="0032109D" w:rsidRDefault="0032109D" w:rsidP="009549C9">
      <w:r>
        <w:rPr>
          <w:rStyle w:val="Fett"/>
        </w:rPr>
        <w:t>ante</w:t>
      </w:r>
      <w:r>
        <w:t>: vor</w:t>
      </w:r>
    </w:p>
    <w:p w:rsidR="009549C9" w:rsidRPr="00020461" w:rsidRDefault="0032109D" w:rsidP="009549C9">
      <w:pPr>
        <w:ind w:left="709"/>
        <w:rPr>
          <w:lang w:val="la-Latn"/>
        </w:rPr>
      </w:pPr>
      <w:r w:rsidRPr="00020461">
        <w:rPr>
          <w:lang w:val="la-Latn"/>
        </w:rPr>
        <w:t xml:space="preserve">ante hoc tempus: vor dieser (der heutigen) Zeit </w:t>
      </w:r>
    </w:p>
    <w:p w:rsidR="0032109D" w:rsidRDefault="0032109D" w:rsidP="009549C9">
      <w:r>
        <w:rPr>
          <w:rStyle w:val="Hervorhebung"/>
        </w:rPr>
        <w:t>Hinweis zur mehrfachen Bedeutung</w:t>
      </w:r>
      <w:r>
        <w:t>: ante wird auch als Adverb verwendet: zuvor</w:t>
      </w:r>
    </w:p>
    <w:p w:rsidR="0032109D" w:rsidRDefault="0032109D" w:rsidP="009549C9">
      <w:proofErr w:type="spellStart"/>
      <w:r>
        <w:rPr>
          <w:rStyle w:val="Fett"/>
        </w:rPr>
        <w:t>apud</w:t>
      </w:r>
      <w:proofErr w:type="spellEnd"/>
      <w:r>
        <w:t>: bei</w:t>
      </w:r>
    </w:p>
    <w:p w:rsidR="0032109D" w:rsidRPr="00916106" w:rsidRDefault="0032109D" w:rsidP="009549C9">
      <w:pPr>
        <w:ind w:left="709"/>
        <w:rPr>
          <w:lang w:val="la-Latn"/>
        </w:rPr>
      </w:pPr>
      <w:r w:rsidRPr="00916106">
        <w:rPr>
          <w:lang w:val="la-Latn"/>
        </w:rPr>
        <w:t>Certe apud te veritas valebit.</w:t>
      </w:r>
    </w:p>
    <w:p w:rsidR="0032109D" w:rsidRDefault="0032109D" w:rsidP="009549C9">
      <w:pPr>
        <w:ind w:left="709"/>
      </w:pPr>
      <w:r>
        <w:t xml:space="preserve">Sicher wird bei dir die Wahrheit Geltung haben. (Nach Cicero, Pro </w:t>
      </w:r>
      <w:proofErr w:type="spellStart"/>
      <w:r>
        <w:t>Quinctio</w:t>
      </w:r>
      <w:proofErr w:type="spellEnd"/>
      <w:r>
        <w:t xml:space="preserve"> 1,5)</w:t>
      </w:r>
    </w:p>
    <w:p w:rsidR="0032109D" w:rsidRDefault="0032109D" w:rsidP="009549C9">
      <w:proofErr w:type="spellStart"/>
      <w:r>
        <w:rPr>
          <w:rStyle w:val="Fett"/>
        </w:rPr>
        <w:t>circum</w:t>
      </w:r>
      <w:proofErr w:type="spellEnd"/>
      <w:r>
        <w:t>: um… herum</w:t>
      </w:r>
    </w:p>
    <w:p w:rsidR="0032109D" w:rsidRDefault="0032109D" w:rsidP="009549C9">
      <w:pPr>
        <w:ind w:left="709"/>
      </w:pPr>
      <w:r>
        <w:t xml:space="preserve">Magnum </w:t>
      </w:r>
      <w:proofErr w:type="spellStart"/>
      <w:r>
        <w:t>numerum</w:t>
      </w:r>
      <w:proofErr w:type="spellEnd"/>
      <w:r>
        <w:t xml:space="preserve"> </w:t>
      </w:r>
      <w:proofErr w:type="spellStart"/>
      <w:r>
        <w:t>equitatūs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circum</w:t>
      </w:r>
      <w:proofErr w:type="spellEnd"/>
      <w:r>
        <w:t xml:space="preserve"> se </w:t>
      </w:r>
      <w:proofErr w:type="spellStart"/>
      <w:r>
        <w:t>habebat</w:t>
      </w:r>
      <w:proofErr w:type="spellEnd"/>
      <w:r>
        <w:t>.</w:t>
      </w:r>
    </w:p>
    <w:p w:rsidR="0032109D" w:rsidRDefault="0032109D" w:rsidP="009549C9">
      <w:pPr>
        <w:ind w:left="1418"/>
      </w:pPr>
      <w:r>
        <w:t>Er hatte immer eine große Zahl an Reitern um sich herum</w:t>
      </w:r>
      <w:r w:rsidR="00CF0E8C">
        <w:t>.</w:t>
      </w:r>
      <w:r>
        <w:t xml:space="preserve"> (</w:t>
      </w:r>
      <w:r w:rsidR="00CF0E8C">
        <w:t>N</w:t>
      </w:r>
      <w:r>
        <w:t>ach Caesar</w:t>
      </w:r>
      <w:r w:rsidR="00CF0E8C">
        <w:t>,</w:t>
      </w:r>
      <w:r>
        <w:t xml:space="preserve"> Bellum </w:t>
      </w:r>
      <w:proofErr w:type="spellStart"/>
      <w:r>
        <w:t>Gallicum</w:t>
      </w:r>
      <w:proofErr w:type="spellEnd"/>
      <w:r>
        <w:t xml:space="preserve"> 1, 18)</w:t>
      </w:r>
    </w:p>
    <w:p w:rsidR="0032109D" w:rsidRPr="00916106" w:rsidRDefault="0032109D" w:rsidP="009549C9">
      <w:pPr>
        <w:ind w:left="709"/>
        <w:rPr>
          <w:lang w:val="la-Latn"/>
        </w:rPr>
      </w:pPr>
      <w:r w:rsidRPr="00916106">
        <w:rPr>
          <w:lang w:val="la-Latn"/>
        </w:rPr>
        <w:t>Ducebat eos circum civitates.</w:t>
      </w:r>
    </w:p>
    <w:p w:rsidR="0032109D" w:rsidRDefault="0032109D" w:rsidP="009549C9">
      <w:pPr>
        <w:ind w:left="1418"/>
      </w:pPr>
      <w:r>
        <w:t>Er führte sie durch alle Gemeinden. (Cicer</w:t>
      </w:r>
      <w:r w:rsidR="00CF0E8C">
        <w:t>o</w:t>
      </w:r>
      <w:r>
        <w:t xml:space="preserve">, In </w:t>
      </w:r>
      <w:proofErr w:type="spellStart"/>
      <w:r>
        <w:t>Verrem</w:t>
      </w:r>
      <w:proofErr w:type="spellEnd"/>
      <w:r>
        <w:t xml:space="preserve"> 2,3,65)</w:t>
      </w:r>
    </w:p>
    <w:p w:rsidR="0032109D" w:rsidRDefault="0032109D" w:rsidP="009549C9">
      <w:proofErr w:type="spellStart"/>
      <w:r>
        <w:rPr>
          <w:rStyle w:val="Fett"/>
        </w:rPr>
        <w:t>contr</w:t>
      </w:r>
      <w:r w:rsidR="00616723" w:rsidRPr="00616723">
        <w:rPr>
          <w:rStyle w:val="Fett"/>
        </w:rPr>
        <w:t>ā</w:t>
      </w:r>
      <w:proofErr w:type="spellEnd"/>
      <w:r>
        <w:t>: gegen</w:t>
      </w:r>
    </w:p>
    <w:p w:rsidR="0032109D" w:rsidRDefault="0032109D" w:rsidP="009549C9">
      <w:pPr>
        <w:ind w:left="709"/>
      </w:pPr>
      <w:r>
        <w:t xml:space="preserve">contra </w:t>
      </w:r>
      <w:proofErr w:type="spellStart"/>
      <w:r>
        <w:t>suam</w:t>
      </w:r>
      <w:proofErr w:type="spellEnd"/>
      <w:r>
        <w:t xml:space="preserve"> </w:t>
      </w:r>
      <w:proofErr w:type="spellStart"/>
      <w:r>
        <w:t>voluntatem</w:t>
      </w:r>
      <w:proofErr w:type="spellEnd"/>
      <w:r>
        <w:t>: gegen seinen Willen</w:t>
      </w:r>
    </w:p>
    <w:p w:rsidR="0032109D" w:rsidRDefault="0032109D" w:rsidP="00CF0E8C">
      <w:pPr>
        <w:ind w:left="709"/>
      </w:pPr>
      <w:r w:rsidRPr="00CF0E8C">
        <w:rPr>
          <w:rStyle w:val="Hervorhebung"/>
          <w:i w:val="0"/>
        </w:rPr>
        <w:t>Hinweis zur mehrfachen Bedeutung</w:t>
      </w:r>
      <w:r w:rsidRPr="00CF0E8C">
        <w:rPr>
          <w:i/>
        </w:rPr>
        <w:t>:</w:t>
      </w:r>
      <w:r>
        <w:t xml:space="preserve"> </w:t>
      </w:r>
      <w:r w:rsidR="00CF0E8C" w:rsidRPr="00CF0E8C">
        <w:rPr>
          <w:i/>
        </w:rPr>
        <w:t>contra</w:t>
      </w:r>
      <w:r>
        <w:t xml:space="preserve"> wird auch als Adverb verwendet: dagegen</w:t>
      </w:r>
    </w:p>
    <w:p w:rsidR="0032109D" w:rsidRDefault="0032109D" w:rsidP="009549C9">
      <w:proofErr w:type="spellStart"/>
      <w:r>
        <w:rPr>
          <w:rStyle w:val="Fett"/>
        </w:rPr>
        <w:t>inter</w:t>
      </w:r>
      <w:proofErr w:type="spellEnd"/>
      <w:r>
        <w:t>: zwischen, unter</w:t>
      </w:r>
    </w:p>
    <w:p w:rsidR="0032109D" w:rsidRDefault="0032109D" w:rsidP="009549C9">
      <w:pPr>
        <w:ind w:left="1418"/>
      </w:pPr>
      <w:proofErr w:type="spellStart"/>
      <w:r>
        <w:t>Galli</w:t>
      </w:r>
      <w:proofErr w:type="spellEnd"/>
      <w:r>
        <w:t xml:space="preserve"> </w:t>
      </w:r>
      <w:proofErr w:type="spellStart"/>
      <w:r>
        <w:t>inter</w:t>
      </w:r>
      <w:proofErr w:type="spellEnd"/>
      <w:r>
        <w:t xml:space="preserve"> </w:t>
      </w:r>
      <w:proofErr w:type="spellStart"/>
      <w:r>
        <w:t>equites</w:t>
      </w:r>
      <w:proofErr w:type="spellEnd"/>
      <w:r>
        <w:t xml:space="preserve"> </w:t>
      </w:r>
      <w:proofErr w:type="spellStart"/>
      <w:r>
        <w:t>raros</w:t>
      </w:r>
      <w:proofErr w:type="spellEnd"/>
      <w:r>
        <w:t xml:space="preserve"> </w:t>
      </w:r>
      <w:proofErr w:type="spellStart"/>
      <w:r>
        <w:t>sagittarios</w:t>
      </w:r>
      <w:proofErr w:type="spellEnd"/>
      <w:r>
        <w:t xml:space="preserve"> </w:t>
      </w:r>
      <w:proofErr w:type="spellStart"/>
      <w:r>
        <w:t>interiecerant</w:t>
      </w:r>
      <w:proofErr w:type="spellEnd"/>
      <w:r>
        <w:t>.</w:t>
      </w:r>
    </w:p>
    <w:p w:rsidR="0032109D" w:rsidRDefault="0032109D" w:rsidP="009549C9">
      <w:pPr>
        <w:ind w:left="709"/>
      </w:pPr>
      <w:r>
        <w:t xml:space="preserve">Die Gallier hatten zwischen die Reiter einzelne Pfeilschützen verteilt (nach Caesar Bellum </w:t>
      </w:r>
      <w:proofErr w:type="spellStart"/>
      <w:r>
        <w:t>Gallicum</w:t>
      </w:r>
      <w:proofErr w:type="spellEnd"/>
      <w:r>
        <w:t xml:space="preserve"> 7,80)</w:t>
      </w:r>
    </w:p>
    <w:p w:rsidR="0032109D" w:rsidRDefault="0032109D" w:rsidP="009549C9">
      <w:pPr>
        <w:ind w:left="709"/>
      </w:pPr>
      <w:proofErr w:type="spellStart"/>
      <w:r>
        <w:t>Constabat</w:t>
      </w:r>
      <w:proofErr w:type="spellEnd"/>
      <w:r>
        <w:t xml:space="preserve"> </w:t>
      </w:r>
      <w:proofErr w:type="spellStart"/>
      <w:r>
        <w:t>inter</w:t>
      </w:r>
      <w:proofErr w:type="spellEnd"/>
      <w:r>
        <w:t xml:space="preserve"> omnes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seape</w:t>
      </w:r>
      <w:proofErr w:type="spellEnd"/>
      <w:r>
        <w:t xml:space="preserve"> </w:t>
      </w:r>
      <w:proofErr w:type="spellStart"/>
      <w:r>
        <w:t>mentiri</w:t>
      </w:r>
      <w:proofErr w:type="spellEnd"/>
      <w:r>
        <w:t>.</w:t>
      </w:r>
    </w:p>
    <w:p w:rsidR="009549C9" w:rsidRDefault="0032109D" w:rsidP="00CF0E8C">
      <w:pPr>
        <w:ind w:left="1418"/>
      </w:pPr>
      <w:r>
        <w:t>Unter allen herrschte Einigkeit / stand fest, dass jener oft lügt.</w:t>
      </w:r>
    </w:p>
    <w:p w:rsidR="009549C9" w:rsidRDefault="009549C9">
      <w:r>
        <w:br w:type="page"/>
      </w:r>
    </w:p>
    <w:p w:rsidR="0032109D" w:rsidRDefault="0032109D" w:rsidP="009549C9">
      <w:r>
        <w:rPr>
          <w:rStyle w:val="Fett"/>
        </w:rPr>
        <w:lastRenderedPageBreak/>
        <w:t>ob</w:t>
      </w:r>
      <w:r>
        <w:t>: wegen</w:t>
      </w:r>
    </w:p>
    <w:p w:rsidR="0032109D" w:rsidRDefault="0032109D" w:rsidP="009549C9">
      <w:r>
        <w:rPr>
          <w:rStyle w:val="Fett"/>
        </w:rPr>
        <w:t>per</w:t>
      </w:r>
      <w:r>
        <w:t>: durch</w:t>
      </w:r>
    </w:p>
    <w:p w:rsidR="0032109D" w:rsidRDefault="0032109D" w:rsidP="009549C9">
      <w:pPr>
        <w:ind w:left="709"/>
      </w:pPr>
      <w:proofErr w:type="spellStart"/>
      <w:r>
        <w:t>iter</w:t>
      </w:r>
      <w:proofErr w:type="spellEnd"/>
      <w:r>
        <w:t xml:space="preserve"> per </w:t>
      </w:r>
      <w:proofErr w:type="spellStart"/>
      <w:r>
        <w:t>provinciam</w:t>
      </w:r>
      <w:proofErr w:type="spellEnd"/>
      <w:r>
        <w:t>: der Weg durch die Provinz</w:t>
      </w:r>
    </w:p>
    <w:p w:rsidR="0032109D" w:rsidRDefault="0032109D" w:rsidP="009549C9">
      <w:proofErr w:type="spellStart"/>
      <w:r>
        <w:rPr>
          <w:rStyle w:val="Fett"/>
        </w:rPr>
        <w:t>post</w:t>
      </w:r>
      <w:proofErr w:type="spellEnd"/>
      <w:r>
        <w:t>: nach</w:t>
      </w:r>
    </w:p>
    <w:p w:rsidR="0032109D" w:rsidRDefault="0032109D" w:rsidP="00CF0E8C">
      <w:pPr>
        <w:ind w:left="709"/>
      </w:pPr>
      <w:r w:rsidRPr="00CF0E8C">
        <w:rPr>
          <w:rStyle w:val="Hervorhebung"/>
          <w:i w:val="0"/>
        </w:rPr>
        <w:t>Hinweis zur mehrfachen Bedeutung</w:t>
      </w:r>
      <w:r>
        <w:rPr>
          <w:rStyle w:val="Hervorhebung"/>
        </w:rPr>
        <w:t xml:space="preserve">: </w:t>
      </w:r>
      <w:proofErr w:type="spellStart"/>
      <w:r>
        <w:rPr>
          <w:rStyle w:val="Hervorhebung"/>
        </w:rPr>
        <w:t>post</w:t>
      </w:r>
      <w:proofErr w:type="spellEnd"/>
      <w:r>
        <w:rPr>
          <w:rStyle w:val="Hervorhebung"/>
        </w:rPr>
        <w:t xml:space="preserve"> </w:t>
      </w:r>
      <w:r>
        <w:t>wird auch als Adverb verwendet: danach</w:t>
      </w:r>
    </w:p>
    <w:p w:rsidR="0032109D" w:rsidRDefault="0032109D" w:rsidP="009549C9">
      <w:r>
        <w:rPr>
          <w:rStyle w:val="Fett"/>
        </w:rPr>
        <w:t>praeter</w:t>
      </w:r>
      <w:r>
        <w:t>: an…vorbei; außer</w:t>
      </w:r>
    </w:p>
    <w:p w:rsidR="0032109D" w:rsidRPr="00CF0E8C" w:rsidRDefault="0032109D" w:rsidP="009549C9">
      <w:pPr>
        <w:ind w:left="709"/>
        <w:rPr>
          <w:lang w:val="la-Latn"/>
        </w:rPr>
      </w:pPr>
      <w:r w:rsidRPr="00CF0E8C">
        <w:rPr>
          <w:lang w:val="la-Latn"/>
        </w:rPr>
        <w:t xml:space="preserve">Deinde est eius modi reus, in quo homine nihil sit </w:t>
      </w:r>
      <w:r w:rsidRPr="00CF0E8C">
        <w:rPr>
          <w:rStyle w:val="Fett"/>
          <w:lang w:val="la-Latn"/>
        </w:rPr>
        <w:t>praeter</w:t>
      </w:r>
      <w:r w:rsidRPr="00CF0E8C">
        <w:rPr>
          <w:lang w:val="la-Latn"/>
        </w:rPr>
        <w:t xml:space="preserve"> summa peccata maximamque pecuniam.</w:t>
      </w:r>
    </w:p>
    <w:p w:rsidR="0032109D" w:rsidRDefault="0032109D" w:rsidP="009549C9">
      <w:pPr>
        <w:ind w:left="1418"/>
      </w:pPr>
      <w:r>
        <w:t>Schließlich ist er ein Angeklagter von der Art, dass es an diesem Menschen nichts gibt außer größten Verfehlungen und viel Geld. (Cicero</w:t>
      </w:r>
      <w:r w:rsidR="00916106">
        <w:t>,</w:t>
      </w:r>
      <w:r>
        <w:t xml:space="preserve"> In </w:t>
      </w:r>
      <w:proofErr w:type="spellStart"/>
      <w:r>
        <w:t>Verrem</w:t>
      </w:r>
      <w:proofErr w:type="spellEnd"/>
      <w:r>
        <w:t xml:space="preserve"> 1,1,47)</w:t>
      </w:r>
    </w:p>
    <w:p w:rsidR="0032109D" w:rsidRDefault="0032109D" w:rsidP="009549C9">
      <w:proofErr w:type="spellStart"/>
      <w:r>
        <w:rPr>
          <w:rStyle w:val="Fett"/>
        </w:rPr>
        <w:t>propter</w:t>
      </w:r>
      <w:proofErr w:type="spellEnd"/>
      <w:r>
        <w:t>: wegen</w:t>
      </w:r>
    </w:p>
    <w:p w:rsidR="0032109D" w:rsidRDefault="009549C9" w:rsidP="0032109D">
      <w:pPr>
        <w:pStyle w:val="StandardWeb"/>
        <w:jc w:val="center"/>
      </w:pPr>
      <w:r>
        <w:rPr>
          <w:noProof/>
        </w:rPr>
        <w:drawing>
          <wp:inline distT="0" distB="0" distL="0" distR="0">
            <wp:extent cx="4517010" cy="4983480"/>
            <wp:effectExtent l="0" t="0" r="0" b="7620"/>
            <wp:docPr id="3" name="Grafik 3" descr="Ein Bild, das Text enthält.&#10;&#10;Mit sehr hoher Zuverlässigkeit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aepositionen-gro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704" cy="507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CEA" w:rsidRDefault="00F43CEA">
      <w:pPr>
        <w:rPr>
          <w:rFonts w:asciiTheme="majorHAnsi" w:eastAsiaTheme="majorEastAsia" w:hAnsiTheme="majorHAnsi" w:cstheme="majorBidi"/>
          <w:color w:val="262626" w:themeColor="text1" w:themeTint="D9"/>
          <w:sz w:val="28"/>
          <w:szCs w:val="28"/>
        </w:rPr>
      </w:pPr>
      <w:r>
        <w:br w:type="page"/>
      </w:r>
    </w:p>
    <w:p w:rsidR="0032109D" w:rsidRDefault="0032109D" w:rsidP="009549C9">
      <w:pPr>
        <w:pStyle w:val="berschrift2"/>
      </w:pPr>
      <w:r>
        <w:lastRenderedPageBreak/>
        <w:t>Präpositionen mit dem Ablativ</w:t>
      </w:r>
    </w:p>
    <w:p w:rsidR="0032109D" w:rsidRDefault="0032109D" w:rsidP="00F43CEA">
      <w:pPr>
        <w:pStyle w:val="StandardWeb"/>
        <w:spacing w:before="0" w:beforeAutospacing="0" w:after="0" w:afterAutospacing="0"/>
      </w:pPr>
      <w:r>
        <w:rPr>
          <w:rStyle w:val="Fett"/>
        </w:rPr>
        <w:t>Merkvers</w:t>
      </w:r>
      <w:r>
        <w:t>:</w:t>
      </w:r>
    </w:p>
    <w:p w:rsidR="0032109D" w:rsidRDefault="0032109D" w:rsidP="00F43CEA">
      <w:pPr>
        <w:pStyle w:val="StandardWeb"/>
        <w:spacing w:before="0" w:beforeAutospacing="0" w:after="0" w:afterAutospacing="0"/>
        <w:jc w:val="center"/>
      </w:pPr>
      <w:r>
        <w:t>a und ab</w:t>
      </w:r>
    </w:p>
    <w:p w:rsidR="0032109D" w:rsidRDefault="0032109D" w:rsidP="00F43CEA">
      <w:pPr>
        <w:pStyle w:val="StandardWeb"/>
        <w:spacing w:before="0" w:beforeAutospacing="0" w:after="0" w:afterAutospacing="0"/>
        <w:jc w:val="center"/>
      </w:pPr>
      <w:r>
        <w:t>e, ex und de</w:t>
      </w:r>
    </w:p>
    <w:p w:rsidR="0032109D" w:rsidRDefault="0032109D" w:rsidP="00F43CEA">
      <w:pPr>
        <w:pStyle w:val="StandardWeb"/>
        <w:spacing w:before="0" w:beforeAutospacing="0" w:after="0" w:afterAutospacing="0"/>
        <w:jc w:val="center"/>
      </w:pPr>
      <w:r>
        <w:t>cum und sine</w:t>
      </w:r>
    </w:p>
    <w:p w:rsidR="0032109D" w:rsidRDefault="0032109D" w:rsidP="00F43CEA">
      <w:pPr>
        <w:pStyle w:val="StandardWeb"/>
        <w:spacing w:before="0" w:beforeAutospacing="0" w:after="0" w:afterAutospacing="0"/>
        <w:jc w:val="center"/>
      </w:pPr>
      <w:r>
        <w:t xml:space="preserve">pro und </w:t>
      </w:r>
      <w:proofErr w:type="spellStart"/>
      <w:r>
        <w:t>prae</w:t>
      </w:r>
      <w:proofErr w:type="spellEnd"/>
    </w:p>
    <w:p w:rsidR="0032109D" w:rsidRDefault="0032109D" w:rsidP="00F43CEA">
      <w:pPr>
        <w:pStyle w:val="StandardWeb"/>
        <w:spacing w:before="0" w:beforeAutospacing="0" w:after="0" w:afterAutospacing="0"/>
        <w:jc w:val="center"/>
      </w:pPr>
      <w:r>
        <w:t>stehen mit dem Ablativ</w:t>
      </w:r>
    </w:p>
    <w:p w:rsidR="0032109D" w:rsidRDefault="00616723" w:rsidP="00CF0E8C">
      <w:r w:rsidRPr="00616723">
        <w:rPr>
          <w:rStyle w:val="Fett"/>
        </w:rPr>
        <w:t>ā</w:t>
      </w:r>
      <w:r w:rsidR="0032109D">
        <w:rPr>
          <w:rStyle w:val="Fett"/>
        </w:rPr>
        <w:t>, ab</w:t>
      </w:r>
      <w:r w:rsidR="0032109D">
        <w:t>: von</w:t>
      </w:r>
    </w:p>
    <w:p w:rsidR="00F43CEA" w:rsidRDefault="0032109D" w:rsidP="00F43CEA">
      <w:r>
        <w:rPr>
          <w:rStyle w:val="Fett"/>
        </w:rPr>
        <w:t>cum</w:t>
      </w:r>
      <w:r>
        <w:t>: mit</w:t>
      </w:r>
      <w:r w:rsidR="00F43CEA">
        <w:t xml:space="preserve"> </w:t>
      </w:r>
      <w:r w:rsidR="00F43CEA">
        <w:tab/>
      </w:r>
    </w:p>
    <w:p w:rsidR="0032109D" w:rsidRDefault="0032109D" w:rsidP="00F43CEA">
      <w:pPr>
        <w:ind w:left="709"/>
      </w:pPr>
      <w:r>
        <w:t xml:space="preserve">cum </w:t>
      </w:r>
      <w:proofErr w:type="spellStart"/>
      <w:r>
        <w:t>amicis</w:t>
      </w:r>
      <w:proofErr w:type="spellEnd"/>
      <w:r>
        <w:t>: mit den Freunden</w:t>
      </w:r>
    </w:p>
    <w:p w:rsidR="0032109D" w:rsidRDefault="0032109D" w:rsidP="009549C9">
      <w:proofErr w:type="spellStart"/>
      <w:r>
        <w:rPr>
          <w:rStyle w:val="Fett"/>
        </w:rPr>
        <w:t>d</w:t>
      </w:r>
      <w:r w:rsidR="00616723" w:rsidRPr="00616723">
        <w:rPr>
          <w:rStyle w:val="Fett"/>
        </w:rPr>
        <w:t>ē</w:t>
      </w:r>
      <w:proofErr w:type="spellEnd"/>
      <w:r>
        <w:t>: von; von (…herab)</w:t>
      </w:r>
    </w:p>
    <w:p w:rsidR="0032109D" w:rsidRDefault="00616723" w:rsidP="009549C9">
      <w:r w:rsidRPr="00616723">
        <w:rPr>
          <w:rStyle w:val="Fett"/>
        </w:rPr>
        <w:t>ē</w:t>
      </w:r>
      <w:r w:rsidR="0032109D">
        <w:rPr>
          <w:rStyle w:val="Fett"/>
        </w:rPr>
        <w:t>, ex</w:t>
      </w:r>
      <w:r w:rsidR="0032109D">
        <w:t>: aus, seit</w:t>
      </w:r>
    </w:p>
    <w:p w:rsidR="0032109D" w:rsidRDefault="0032109D" w:rsidP="00F43CEA">
      <w:proofErr w:type="spellStart"/>
      <w:r>
        <w:rPr>
          <w:rStyle w:val="Fett"/>
        </w:rPr>
        <w:t>prae</w:t>
      </w:r>
      <w:proofErr w:type="spellEnd"/>
      <w:r>
        <w:t>: vor</w:t>
      </w:r>
    </w:p>
    <w:p w:rsidR="0032109D" w:rsidRDefault="0032109D" w:rsidP="00F43CEA">
      <w:pPr>
        <w:ind w:left="709"/>
      </w:pPr>
      <w:proofErr w:type="spellStart"/>
      <w:r>
        <w:t>prae</w:t>
      </w:r>
      <w:proofErr w:type="spellEnd"/>
      <w:r>
        <w:t xml:space="preserve"> </w:t>
      </w:r>
      <w:proofErr w:type="spellStart"/>
      <w:r>
        <w:t>lacrimis</w:t>
      </w:r>
      <w:proofErr w:type="spellEnd"/>
      <w:r>
        <w:t>: vor lauter Tränen</w:t>
      </w:r>
    </w:p>
    <w:p w:rsidR="0032109D" w:rsidRDefault="0032109D" w:rsidP="009549C9">
      <w:proofErr w:type="spellStart"/>
      <w:r>
        <w:rPr>
          <w:rStyle w:val="Fett"/>
        </w:rPr>
        <w:t>prō</w:t>
      </w:r>
      <w:proofErr w:type="spellEnd"/>
      <w:r>
        <w:t>: vor, für, anstatt</w:t>
      </w:r>
    </w:p>
    <w:p w:rsidR="0032109D" w:rsidRDefault="0032109D" w:rsidP="009549C9">
      <w:r>
        <w:rPr>
          <w:rStyle w:val="Fett"/>
        </w:rPr>
        <w:t>s</w:t>
      </w:r>
      <w:r w:rsidR="00616723">
        <w:rPr>
          <w:rStyle w:val="Fett"/>
        </w:rPr>
        <w:t>i</w:t>
      </w:r>
      <w:bookmarkStart w:id="0" w:name="_GoBack"/>
      <w:bookmarkEnd w:id="0"/>
      <w:r>
        <w:rPr>
          <w:rStyle w:val="Fett"/>
        </w:rPr>
        <w:t>ne</w:t>
      </w:r>
      <w:r>
        <w:t>: ohne</w:t>
      </w:r>
    </w:p>
    <w:p w:rsidR="0032109D" w:rsidRDefault="0032109D" w:rsidP="009549C9">
      <w:pPr>
        <w:pStyle w:val="berschrift2"/>
      </w:pPr>
      <w:r>
        <w:t>Präpositionen mit Ablativ oder Akkusativ</w:t>
      </w:r>
    </w:p>
    <w:p w:rsidR="0032109D" w:rsidRDefault="0032109D" w:rsidP="009549C9">
      <w:r>
        <w:rPr>
          <w:rStyle w:val="Fett"/>
        </w:rPr>
        <w:t xml:space="preserve">in: </w:t>
      </w:r>
      <w:r>
        <w:t>in, an, auf</w:t>
      </w:r>
    </w:p>
    <w:p w:rsidR="0032109D" w:rsidRDefault="0032109D" w:rsidP="009549C9">
      <w:r>
        <w:rPr>
          <w:rStyle w:val="Hervorhebung"/>
        </w:rPr>
        <w:t>in</w:t>
      </w:r>
      <w:r>
        <w:t xml:space="preserve"> mit dem </w:t>
      </w:r>
      <w:r>
        <w:rPr>
          <w:rStyle w:val="Fett"/>
        </w:rPr>
        <w:t>Akkusativ</w:t>
      </w:r>
      <w:r>
        <w:t xml:space="preserve"> gibt die </w:t>
      </w:r>
      <w:r>
        <w:rPr>
          <w:rStyle w:val="Fett"/>
        </w:rPr>
        <w:t>Richtung</w:t>
      </w:r>
      <w:r>
        <w:t xml:space="preserve"> an:</w:t>
      </w:r>
    </w:p>
    <w:p w:rsidR="0032109D" w:rsidRDefault="0032109D" w:rsidP="00F43CEA">
      <w:pPr>
        <w:ind w:left="709"/>
      </w:pPr>
      <w:r>
        <w:t xml:space="preserve">In </w:t>
      </w:r>
      <w:proofErr w:type="spellStart"/>
      <w:r>
        <w:t>Siciliam</w:t>
      </w:r>
      <w:proofErr w:type="spellEnd"/>
      <w:r>
        <w:t xml:space="preserve"> </w:t>
      </w:r>
      <w:proofErr w:type="spellStart"/>
      <w:r>
        <w:t>vehuntur</w:t>
      </w:r>
      <w:proofErr w:type="spellEnd"/>
      <w:r w:rsidR="00F43CEA">
        <w:t xml:space="preserve">: </w:t>
      </w:r>
      <w:r>
        <w:t>Sie fahren nach Sizilien.</w:t>
      </w:r>
    </w:p>
    <w:p w:rsidR="0032109D" w:rsidRDefault="0032109D" w:rsidP="009549C9">
      <w:r>
        <w:rPr>
          <w:rStyle w:val="Hervorhebung"/>
        </w:rPr>
        <w:t>in</w:t>
      </w:r>
      <w:r>
        <w:t xml:space="preserve"> mit dem </w:t>
      </w:r>
      <w:r>
        <w:rPr>
          <w:rStyle w:val="Fett"/>
        </w:rPr>
        <w:t>Ablativ</w:t>
      </w:r>
      <w:r>
        <w:t xml:space="preserve"> gibt einen </w:t>
      </w:r>
      <w:r>
        <w:rPr>
          <w:rStyle w:val="Fett"/>
        </w:rPr>
        <w:t xml:space="preserve">Ort </w:t>
      </w:r>
      <w:r>
        <w:t>an:</w:t>
      </w:r>
    </w:p>
    <w:p w:rsidR="0032109D" w:rsidRDefault="0032109D" w:rsidP="00F43CEA">
      <w:pPr>
        <w:ind w:left="709"/>
      </w:pPr>
      <w:r>
        <w:t xml:space="preserve">In </w:t>
      </w:r>
      <w:proofErr w:type="spellStart"/>
      <w:r>
        <w:t>foro</w:t>
      </w:r>
      <w:proofErr w:type="spellEnd"/>
      <w:r>
        <w:t xml:space="preserve"> </w:t>
      </w:r>
      <w:proofErr w:type="spellStart"/>
      <w:r>
        <w:t>versantur</w:t>
      </w:r>
      <w:proofErr w:type="spellEnd"/>
      <w:r w:rsidR="00F43CEA">
        <w:t xml:space="preserve">: </w:t>
      </w:r>
      <w:r>
        <w:t>Sie halten sich auf dem Forum auf.</w:t>
      </w:r>
    </w:p>
    <w:p w:rsidR="0032109D" w:rsidRDefault="0032109D" w:rsidP="009549C9">
      <w:proofErr w:type="spellStart"/>
      <w:r>
        <w:rPr>
          <w:rStyle w:val="Fett"/>
        </w:rPr>
        <w:t>sub</w:t>
      </w:r>
      <w:proofErr w:type="spellEnd"/>
    </w:p>
    <w:p w:rsidR="0032109D" w:rsidRDefault="0032109D" w:rsidP="009549C9">
      <w:r w:rsidRPr="00916106">
        <w:rPr>
          <w:i/>
          <w:lang w:val="la-Latn"/>
        </w:rPr>
        <w:t>sub</w:t>
      </w:r>
      <w:r>
        <w:t xml:space="preserve"> mit dem </w:t>
      </w:r>
      <w:r w:rsidRPr="00916106">
        <w:rPr>
          <w:b/>
        </w:rPr>
        <w:t>Akkusativ</w:t>
      </w:r>
      <w:r>
        <w:t>: an etwas heran, unter etwas</w:t>
      </w:r>
    </w:p>
    <w:p w:rsidR="0032109D" w:rsidRDefault="0032109D" w:rsidP="009549C9">
      <w:r w:rsidRPr="00916106">
        <w:rPr>
          <w:i/>
          <w:lang w:val="la-Latn"/>
        </w:rPr>
        <w:t>sub</w:t>
      </w:r>
      <w:r>
        <w:t xml:space="preserve"> mit dem </w:t>
      </w:r>
      <w:r w:rsidRPr="00916106">
        <w:rPr>
          <w:b/>
        </w:rPr>
        <w:t>Ablativ</w:t>
      </w:r>
      <w:r>
        <w:t>: unten an etwas</w:t>
      </w:r>
    </w:p>
    <w:p w:rsidR="0032109D" w:rsidRDefault="0032109D" w:rsidP="003570A3">
      <w:pPr>
        <w:ind w:left="709"/>
      </w:pPr>
      <w:proofErr w:type="spellStart"/>
      <w:r>
        <w:t>Erat</w:t>
      </w:r>
      <w:proofErr w:type="spellEnd"/>
      <w:r>
        <w:t xml:space="preserve"> e </w:t>
      </w:r>
      <w:proofErr w:type="spellStart"/>
      <w:r>
        <w:t>regione</w:t>
      </w:r>
      <w:proofErr w:type="spellEnd"/>
      <w:r>
        <w:t xml:space="preserve"> </w:t>
      </w:r>
      <w:proofErr w:type="spellStart"/>
      <w:r>
        <w:t>oppidi</w:t>
      </w:r>
      <w:proofErr w:type="spellEnd"/>
      <w:r>
        <w:t xml:space="preserve"> </w:t>
      </w:r>
      <w:proofErr w:type="spellStart"/>
      <w:r>
        <w:t>collis</w:t>
      </w:r>
      <w:proofErr w:type="spellEnd"/>
      <w:r>
        <w:t xml:space="preserve"> </w:t>
      </w:r>
      <w:proofErr w:type="spellStart"/>
      <w:r>
        <w:rPr>
          <w:rStyle w:val="Fett"/>
        </w:rPr>
        <w:t>sub</w:t>
      </w:r>
      <w:proofErr w:type="spellEnd"/>
      <w:r>
        <w:t xml:space="preserve"> </w:t>
      </w:r>
      <w:proofErr w:type="spellStart"/>
      <w:r>
        <w:t>ipsis</w:t>
      </w:r>
      <w:proofErr w:type="spellEnd"/>
      <w:r>
        <w:t xml:space="preserve"> </w:t>
      </w:r>
      <w:proofErr w:type="spellStart"/>
      <w:r>
        <w:t>radicibus</w:t>
      </w:r>
      <w:proofErr w:type="spellEnd"/>
      <w:r>
        <w:t xml:space="preserve"> </w:t>
      </w:r>
      <w:proofErr w:type="spellStart"/>
      <w:r>
        <w:t>montis</w:t>
      </w:r>
      <w:proofErr w:type="spellEnd"/>
      <w:r>
        <w:t>.</w:t>
      </w:r>
    </w:p>
    <w:p w:rsidR="0032109D" w:rsidRDefault="0032109D" w:rsidP="003570A3">
      <w:pPr>
        <w:pBdr>
          <w:bottom w:val="single" w:sz="6" w:space="1" w:color="auto"/>
        </w:pBdr>
        <w:ind w:left="709"/>
      </w:pPr>
      <w:r>
        <w:t>Es gab in der Umgebung der Stadt einen Hügel unmittelbar am Fuß des Berges. (Caesar</w:t>
      </w:r>
      <w:r w:rsidR="00916106">
        <w:t>,</w:t>
      </w:r>
      <w:r>
        <w:t xml:space="preserve"> Bellum </w:t>
      </w:r>
      <w:proofErr w:type="spellStart"/>
      <w:r>
        <w:t>Gallicum</w:t>
      </w:r>
      <w:proofErr w:type="spellEnd"/>
      <w:r>
        <w:t xml:space="preserve"> 7, 36)</w:t>
      </w:r>
    </w:p>
    <w:p w:rsidR="00F43CEA" w:rsidRDefault="00F43CEA" w:rsidP="007706D1"/>
    <w:p w:rsidR="003570A3" w:rsidRDefault="009549C9" w:rsidP="007706D1">
      <w:pPr>
        <w:rPr>
          <w:sz w:val="20"/>
          <w:szCs w:val="20"/>
        </w:rPr>
      </w:pPr>
      <w:bookmarkStart w:id="1" w:name="_Hlk511064682"/>
      <w:bookmarkStart w:id="2" w:name="_Hlk511064996"/>
      <w:r w:rsidRPr="008D37DC">
        <w:rPr>
          <w:sz w:val="20"/>
          <w:szCs w:val="20"/>
        </w:rPr>
        <w:t xml:space="preserve">URL dieses Dokuments: </w:t>
      </w:r>
      <w:bookmarkEnd w:id="1"/>
      <w:bookmarkEnd w:id="2"/>
    </w:p>
    <w:p w:rsidR="009549C9" w:rsidRDefault="00BB1C00" w:rsidP="007706D1">
      <w:pPr>
        <w:rPr>
          <w:sz w:val="20"/>
          <w:szCs w:val="20"/>
        </w:rPr>
      </w:pPr>
      <w:hyperlink r:id="rId9" w:anchor="oben" w:history="1">
        <w:r w:rsidR="003570A3">
          <w:rPr>
            <w:rStyle w:val="Hyperlink"/>
            <w:sz w:val="20"/>
            <w:szCs w:val="20"/>
          </w:rPr>
          <w:t>http://www.schule-bw.de/faecher-und-schularten/sprachen-und-literatur/latein/sprache/grundwortschatz/pronomina-und-unveraenderliche-woerter/praepositionen.html</w:t>
        </w:r>
      </w:hyperlink>
    </w:p>
    <w:p w:rsidR="003570A3" w:rsidRPr="007706D1" w:rsidRDefault="003570A3" w:rsidP="007706D1">
      <w:r>
        <w:t>Im HTML-Dokument ist eine interaktive Übung verlinkt.</w:t>
      </w:r>
    </w:p>
    <w:sectPr w:rsidR="003570A3" w:rsidRPr="007706D1">
      <w:headerReference w:type="default" r:id="rId10"/>
      <w:footerReference w:type="default" r:id="rId11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C00" w:rsidRDefault="00BB1C00">
      <w:r>
        <w:separator/>
      </w:r>
    </w:p>
  </w:endnote>
  <w:endnote w:type="continuationSeparator" w:id="0">
    <w:p w:rsidR="00BB1C00" w:rsidRDefault="00BB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3E5" w:rsidRPr="009423E5" w:rsidRDefault="009423E5" w:rsidP="009423E5">
    <w:pPr>
      <w:pStyle w:val="Fuzeile"/>
      <w:spacing w:after="0" w:line="240" w:lineRule="auto"/>
      <w:rPr>
        <w:sz w:val="8"/>
        <w:szCs w:val="8"/>
      </w:rPr>
    </w:pPr>
  </w:p>
  <w:p w:rsidR="00202DA3" w:rsidRDefault="00BB1C00">
    <w:pPr>
      <w:pStyle w:val="Fuzeile"/>
    </w:pPr>
    <w:hyperlink r:id="rId1" w:history="1">
      <w:r w:rsidR="009423E5" w:rsidRPr="00473E88">
        <w:rPr>
          <w:rStyle w:val="Hyperlink"/>
          <w:rFonts w:ascii="Verdana" w:hAnsi="Verdana"/>
          <w:sz w:val="20"/>
          <w:szCs w:val="20"/>
        </w:rPr>
        <w:t>www.latein-bw.de</w:t>
      </w:r>
    </w:hyperlink>
    <w:r w:rsidR="00F44721" w:rsidRPr="001A1D2B">
      <w:rPr>
        <w:rFonts w:ascii="Verdana" w:hAnsi="Verdana"/>
        <w:color w:val="0070C0"/>
        <w:sz w:val="20"/>
        <w:szCs w:val="20"/>
      </w:rPr>
      <w:t xml:space="preserve"> </w:t>
    </w:r>
    <w:r w:rsidR="00F44721">
      <w:rPr>
        <w:rFonts w:ascii="Verdana" w:hAnsi="Verdana"/>
        <w:sz w:val="20"/>
        <w:szCs w:val="20"/>
      </w:rPr>
      <w:tab/>
    </w:r>
    <w:r w:rsidR="00F44721">
      <w:rPr>
        <w:rFonts w:ascii="Verdana" w:hAnsi="Verdana"/>
        <w:sz w:val="20"/>
        <w:szCs w:val="20"/>
      </w:rPr>
      <w:tab/>
      <w:t xml:space="preserve">Seite </w:t>
    </w:r>
    <w:r w:rsidR="00F44721">
      <w:rPr>
        <w:rFonts w:ascii="Verdana" w:hAnsi="Verdana"/>
        <w:sz w:val="20"/>
        <w:szCs w:val="20"/>
      </w:rPr>
      <w:fldChar w:fldCharType="begin"/>
    </w:r>
    <w:r w:rsidR="00F44721">
      <w:rPr>
        <w:rFonts w:ascii="Verdana" w:hAnsi="Verdana"/>
        <w:sz w:val="20"/>
        <w:szCs w:val="20"/>
      </w:rPr>
      <w:instrText xml:space="preserve"> PAGE </w:instrText>
    </w:r>
    <w:r w:rsidR="00F44721">
      <w:rPr>
        <w:rFonts w:ascii="Verdana" w:hAnsi="Verdana"/>
        <w:sz w:val="20"/>
        <w:szCs w:val="20"/>
      </w:rPr>
      <w:fldChar w:fldCharType="separate"/>
    </w:r>
    <w:r w:rsidR="00B30055">
      <w:rPr>
        <w:rFonts w:ascii="Verdana" w:hAnsi="Verdana"/>
        <w:noProof/>
        <w:sz w:val="20"/>
        <w:szCs w:val="20"/>
      </w:rPr>
      <w:t>1</w:t>
    </w:r>
    <w:r w:rsidR="00F44721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C00" w:rsidRDefault="00BB1C00">
      <w:r>
        <w:rPr>
          <w:color w:val="000000"/>
        </w:rPr>
        <w:separator/>
      </w:r>
    </w:p>
  </w:footnote>
  <w:footnote w:type="continuationSeparator" w:id="0">
    <w:p w:rsidR="00BB1C00" w:rsidRDefault="00BB1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202DA3">
      <w:trPr>
        <w:trHeight w:val="794"/>
      </w:trPr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02DA3" w:rsidRDefault="00F44721" w:rsidP="00B30055">
          <w:pPr>
            <w:pStyle w:val="TableContents"/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69840</wp:posOffset>
                </wp:positionH>
                <wp:positionV relativeFrom="paragraph">
                  <wp:posOffset>10800</wp:posOffset>
                </wp:positionV>
                <wp:extent cx="1522800" cy="485640"/>
                <wp:effectExtent l="0" t="0" r="1200" b="0"/>
                <wp:wrapTopAndBottom/>
                <wp:docPr id="1" name="HTTP://WWW.SCHULE-BW.DE/FAECHER-UND-SCHULARTEN/SPRACHEN-UND-LITERATUR/LATEI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00" cy="48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02DA3" w:rsidRDefault="00BB1C00" w:rsidP="00B30055">
          <w:pPr>
            <w:pStyle w:val="TableContents"/>
            <w:spacing w:after="0" w:line="240" w:lineRule="auto"/>
          </w:pP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202DA3" w:rsidRDefault="008C2639" w:rsidP="00B30055">
          <w:pPr>
            <w:pStyle w:val="TableContents"/>
            <w:spacing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Lateinp</w:t>
          </w:r>
          <w:r w:rsidR="00337058">
            <w:rPr>
              <w:rFonts w:ascii="Arial Rounded MT Bold" w:hAnsi="Arial Rounded MT Bold"/>
            </w:rPr>
            <w:t>ortal</w:t>
          </w:r>
          <w:r w:rsidR="00337058">
            <w:rPr>
              <w:rFonts w:ascii="Arial Rounded MT Bold" w:hAnsi="Arial Rounded MT Bold"/>
            </w:rPr>
            <w:br/>
          </w:r>
          <w:r w:rsidR="0032109D">
            <w:rPr>
              <w:rFonts w:ascii="Arial Rounded MT Bold" w:hAnsi="Arial Rounded MT Bold"/>
            </w:rPr>
            <w:t>Grundwortschatz</w:t>
          </w:r>
          <w:r w:rsidR="00337058">
            <w:rPr>
              <w:rFonts w:ascii="Arial Rounded MT Bold" w:hAnsi="Arial Rounded MT Bold"/>
            </w:rPr>
            <w:br/>
          </w:r>
        </w:p>
      </w:tc>
    </w:tr>
  </w:tbl>
  <w:p w:rsidR="00202DA3" w:rsidRDefault="00BB1C00" w:rsidP="00B30055">
    <w:pPr>
      <w:pStyle w:val="Kopfzeile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4FFA"/>
    <w:multiLevelType w:val="multilevel"/>
    <w:tmpl w:val="05B6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C323F"/>
    <w:multiLevelType w:val="hybridMultilevel"/>
    <w:tmpl w:val="8A6490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D3389"/>
    <w:multiLevelType w:val="multilevel"/>
    <w:tmpl w:val="8B3E3CE2"/>
    <w:lvl w:ilvl="0">
      <w:start w:val="1"/>
      <w:numFmt w:val="lowerLetter"/>
      <w:lvlText w:val="%1."/>
      <w:lvlJc w:val="left"/>
      <w:pPr>
        <w:ind w:left="707" w:hanging="283"/>
      </w:p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386F27B0"/>
    <w:multiLevelType w:val="multilevel"/>
    <w:tmpl w:val="776E29F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 w15:restartNumberingAfterBreak="0">
    <w:nsid w:val="4245126F"/>
    <w:multiLevelType w:val="hybridMultilevel"/>
    <w:tmpl w:val="9EFA5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B2363"/>
    <w:multiLevelType w:val="multilevel"/>
    <w:tmpl w:val="8D3A5B1E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start w:val="1"/>
      <w:numFmt w:val="bullet"/>
      <w:lvlText w:val=""/>
      <w:lvlJc w:val="left"/>
      <w:pPr>
        <w:ind w:left="2121" w:hanging="283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5404668A"/>
    <w:multiLevelType w:val="multilevel"/>
    <w:tmpl w:val="063A478A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 w15:restartNumberingAfterBreak="0">
    <w:nsid w:val="5FBA36D5"/>
    <w:multiLevelType w:val="hybridMultilevel"/>
    <w:tmpl w:val="870EBCDC"/>
    <w:lvl w:ilvl="0" w:tplc="D0FE3A2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805C1"/>
    <w:multiLevelType w:val="hybridMultilevel"/>
    <w:tmpl w:val="C5E2F37C"/>
    <w:lvl w:ilvl="0" w:tplc="3F8681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72BBF"/>
    <w:multiLevelType w:val="hybridMultilevel"/>
    <w:tmpl w:val="E8220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9D"/>
    <w:rsid w:val="00020461"/>
    <w:rsid w:val="000B1C26"/>
    <w:rsid w:val="000C339D"/>
    <w:rsid w:val="00106877"/>
    <w:rsid w:val="0011066F"/>
    <w:rsid w:val="00145691"/>
    <w:rsid w:val="001540D1"/>
    <w:rsid w:val="00166926"/>
    <w:rsid w:val="00183C37"/>
    <w:rsid w:val="001A1D2B"/>
    <w:rsid w:val="00233A5B"/>
    <w:rsid w:val="00244475"/>
    <w:rsid w:val="00307B4B"/>
    <w:rsid w:val="0032109D"/>
    <w:rsid w:val="00337058"/>
    <w:rsid w:val="003570A3"/>
    <w:rsid w:val="003C11DC"/>
    <w:rsid w:val="004548BE"/>
    <w:rsid w:val="004809A5"/>
    <w:rsid w:val="004B7822"/>
    <w:rsid w:val="005363FB"/>
    <w:rsid w:val="005B59AE"/>
    <w:rsid w:val="00616723"/>
    <w:rsid w:val="0064466F"/>
    <w:rsid w:val="006636B4"/>
    <w:rsid w:val="00703501"/>
    <w:rsid w:val="00713F75"/>
    <w:rsid w:val="00715A15"/>
    <w:rsid w:val="007378B4"/>
    <w:rsid w:val="007405FE"/>
    <w:rsid w:val="007706D1"/>
    <w:rsid w:val="00777322"/>
    <w:rsid w:val="007C4648"/>
    <w:rsid w:val="00844928"/>
    <w:rsid w:val="00885D32"/>
    <w:rsid w:val="008867CF"/>
    <w:rsid w:val="008C2639"/>
    <w:rsid w:val="008E02DA"/>
    <w:rsid w:val="00913DD3"/>
    <w:rsid w:val="00916106"/>
    <w:rsid w:val="00933128"/>
    <w:rsid w:val="009423E5"/>
    <w:rsid w:val="009549C9"/>
    <w:rsid w:val="009551BB"/>
    <w:rsid w:val="009E3034"/>
    <w:rsid w:val="00A46F66"/>
    <w:rsid w:val="00A731B3"/>
    <w:rsid w:val="00AF7F4C"/>
    <w:rsid w:val="00B14434"/>
    <w:rsid w:val="00B30055"/>
    <w:rsid w:val="00B447D9"/>
    <w:rsid w:val="00B87D12"/>
    <w:rsid w:val="00BA1A03"/>
    <w:rsid w:val="00BB1C00"/>
    <w:rsid w:val="00C94C96"/>
    <w:rsid w:val="00CF0E8C"/>
    <w:rsid w:val="00D5601F"/>
    <w:rsid w:val="00DF3B9F"/>
    <w:rsid w:val="00EB58F4"/>
    <w:rsid w:val="00F103ED"/>
    <w:rsid w:val="00F152EB"/>
    <w:rsid w:val="00F35936"/>
    <w:rsid w:val="00F43CEA"/>
    <w:rsid w:val="00F44721"/>
    <w:rsid w:val="00F63340"/>
    <w:rsid w:val="00F6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07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706D1"/>
  </w:style>
  <w:style w:type="paragraph" w:styleId="berschrift1">
    <w:name w:val="heading 1"/>
    <w:basedOn w:val="Standard"/>
    <w:next w:val="Standard"/>
    <w:link w:val="berschrift1Zchn"/>
    <w:uiPriority w:val="9"/>
    <w:qFormat/>
    <w:rsid w:val="00A731B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404040" w:themeColor="text1" w:themeTint="BF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703501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3340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706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706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06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706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706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706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next w:val="Standard"/>
    <w:uiPriority w:val="35"/>
    <w:unhideWhenUsed/>
    <w:qFormat/>
    <w:rsid w:val="007706D1"/>
    <w:pPr>
      <w:spacing w:after="200" w:line="240" w:lineRule="auto"/>
    </w:pPr>
    <w:rPr>
      <w:i/>
      <w:iCs/>
      <w:color w:val="242852" w:themeColor="text2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pPr>
      <w:spacing w:after="198" w:line="360" w:lineRule="auto"/>
    </w:pPr>
    <w:rPr>
      <w:rFonts w:ascii="Arial" w:hAnsi="Arial"/>
    </w:rPr>
  </w:style>
  <w:style w:type="paragraph" w:customStyle="1" w:styleId="berschrift1-lbs">
    <w:name w:val="Überschrift1-lbs"/>
    <w:next w:val="lbs-dokumente"/>
    <w:pPr>
      <w:spacing w:after="170"/>
      <w:ind w:right="-62"/>
    </w:pPr>
    <w:rPr>
      <w:rFonts w:ascii="Arial" w:hAnsi="Arial"/>
      <w:b/>
      <w:sz w:val="3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ervorhebung">
    <w:name w:val="Emphasis"/>
    <w:basedOn w:val="Absatz-Standardschriftart"/>
    <w:uiPriority w:val="20"/>
    <w:qFormat/>
    <w:rsid w:val="007706D1"/>
    <w:rPr>
      <w:i/>
      <w:iCs/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350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706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731B3"/>
    <w:rPr>
      <w:rFonts w:asciiTheme="majorHAnsi" w:eastAsiaTheme="majorEastAsia" w:hAnsiTheme="majorHAnsi" w:cstheme="majorBidi"/>
      <w:color w:val="404040" w:themeColor="text1" w:themeTint="BF"/>
      <w:sz w:val="36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6334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706D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706D1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706D1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706D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706D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7706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706D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706D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706D1"/>
    <w:rPr>
      <w:color w:val="5A5A5A" w:themeColor="text1" w:themeTint="A5"/>
      <w:spacing w:val="15"/>
    </w:rPr>
  </w:style>
  <w:style w:type="character" w:styleId="Fett">
    <w:name w:val="Strong"/>
    <w:basedOn w:val="Absatz-Standardschriftart"/>
    <w:uiPriority w:val="22"/>
    <w:qFormat/>
    <w:rsid w:val="007706D1"/>
    <w:rPr>
      <w:b/>
      <w:bCs/>
      <w:color w:val="auto"/>
    </w:rPr>
  </w:style>
  <w:style w:type="paragraph" w:styleId="KeinLeerraum">
    <w:name w:val="No Spacing"/>
    <w:uiPriority w:val="1"/>
    <w:qFormat/>
    <w:rsid w:val="007706D1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7706D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706D1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706D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706D1"/>
    <w:rPr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7706D1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7706D1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7706D1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7706D1"/>
    <w:rPr>
      <w:b/>
      <w:bCs/>
      <w:smallCaps/>
      <w:color w:val="404040" w:themeColor="text1" w:themeTint="BF"/>
      <w:spacing w:val="5"/>
    </w:rPr>
  </w:style>
  <w:style w:type="character" w:styleId="Buchtitel">
    <w:name w:val="Book Title"/>
    <w:basedOn w:val="Absatz-Standardschriftart"/>
    <w:uiPriority w:val="33"/>
    <w:qFormat/>
    <w:rsid w:val="007706D1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06D1"/>
    <w:pPr>
      <w:outlineLvl w:val="9"/>
    </w:pPr>
  </w:style>
  <w:style w:type="paragraph" w:styleId="Listenabsatz">
    <w:name w:val="List Paragraph"/>
    <w:basedOn w:val="Standard"/>
    <w:uiPriority w:val="34"/>
    <w:qFormat/>
    <w:rsid w:val="007706D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423E5"/>
    <w:rPr>
      <w:color w:val="9454C3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23E5"/>
    <w:rPr>
      <w:color w:val="808080"/>
      <w:shd w:val="clear" w:color="auto" w:fill="E6E6E6"/>
    </w:rPr>
  </w:style>
  <w:style w:type="character" w:customStyle="1" w:styleId="showbody">
    <w:name w:val="showbody"/>
    <w:basedOn w:val="Absatz-Standardschriftart"/>
    <w:rsid w:val="0032109D"/>
  </w:style>
  <w:style w:type="paragraph" w:styleId="StandardWeb">
    <w:name w:val="Normal (Web)"/>
    <w:basedOn w:val="Standard"/>
    <w:uiPriority w:val="99"/>
    <w:unhideWhenUsed/>
    <w:rsid w:val="00321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paragraph" w:customStyle="1" w:styleId="callout">
    <w:name w:val="callout"/>
    <w:basedOn w:val="Standard"/>
    <w:rsid w:val="00321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character" w:styleId="BesuchterLink">
    <w:name w:val="FollowedHyperlink"/>
    <w:basedOn w:val="Absatz-Standardschriftart"/>
    <w:uiPriority w:val="99"/>
    <w:semiHidden/>
    <w:unhideWhenUsed/>
    <w:rsid w:val="009551BB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3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4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3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4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9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hule-bw.de/faecher-und-schularten/sprachen-und-literatur/latein/sprache/grundwortschatz/pronomina-und-unveraenderliche-woerter/praepositionen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ein-b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\Documents\landesbildungsserver-2014b\lbs-dateien%20neu\vorlagen\vorlage-latein.dotx" TargetMode="External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10909-C076-4D40-BCB7-767C229B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vorlage-latein.dotx</Template>
  <TotalTime>0</TotalTime>
  <Pages>1</Pages>
  <Words>391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Grundwortschatz Latein Präpositionen</vt:lpstr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Grundwortschatz Latein Präpositionen</dc:title>
  <dc:creator/>
  <cp:lastModifiedBy/>
  <cp:revision>1</cp:revision>
  <dcterms:created xsi:type="dcterms:W3CDTF">2018-04-14T09:45:00Z</dcterms:created>
  <dcterms:modified xsi:type="dcterms:W3CDTF">2018-08-29T20:01:00Z</dcterms:modified>
</cp:coreProperties>
</file>