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336F" w14:textId="77777777" w:rsidR="00A62B2F" w:rsidRPr="00B11BE5" w:rsidRDefault="00A62B2F" w:rsidP="00A62B2F">
      <w:pPr>
        <w:spacing w:after="120"/>
      </w:pPr>
      <w:r w:rsidRPr="00B11BE5">
        <w:t>Die Konjugation des lateinischen Verbs</w:t>
      </w:r>
    </w:p>
    <w:p w14:paraId="2383117A" w14:textId="77777777" w:rsidR="00B11BE5" w:rsidRPr="00B11BE5" w:rsidRDefault="00B11BE5" w:rsidP="00B11BE5">
      <w:pPr>
        <w:pStyle w:val="berschrift1"/>
        <w:spacing w:before="0" w:after="120" w:line="312" w:lineRule="auto"/>
      </w:pPr>
      <w:r w:rsidRPr="00B11BE5">
        <w:t xml:space="preserve">Deponentien der </w:t>
      </w:r>
      <w:r w:rsidR="004E1C65">
        <w:t>e</w:t>
      </w:r>
      <w:r w:rsidRPr="00B11BE5">
        <w:t>-Konjugation</w:t>
      </w:r>
    </w:p>
    <w:p w14:paraId="76423B3A" w14:textId="77777777" w:rsidR="00B11BE5" w:rsidRPr="00B11BE5" w:rsidRDefault="00B11BE5" w:rsidP="00B11BE5">
      <w:pPr>
        <w:pStyle w:val="berschrift2"/>
        <w:spacing w:before="0" w:after="120"/>
      </w:pPr>
      <w:r w:rsidRPr="00B11BE5">
        <w:t>Infinitive</w:t>
      </w:r>
    </w:p>
    <w:p w14:paraId="65E70BF7" w14:textId="711A425C" w:rsidR="008C03BD" w:rsidRPr="008C03BD" w:rsidRDefault="008C03BD" w:rsidP="008C03BD">
      <w:pPr>
        <w:spacing w:after="120"/>
      </w:pPr>
      <w:r w:rsidRPr="008C03BD">
        <w:t>Infinitiv Präsens: v</w:t>
      </w:r>
      <w:r w:rsidR="00555326">
        <w:t>e</w:t>
      </w:r>
      <w:r w:rsidRPr="008C03BD">
        <w:t>r</w:t>
      </w:r>
      <w:r w:rsidRPr="008C03BD">
        <w:rPr>
          <w:b/>
          <w:bCs/>
        </w:rPr>
        <w:t>ē</w:t>
      </w:r>
      <w:r w:rsidRPr="008C03BD">
        <w:t>r</w:t>
      </w:r>
      <w:r w:rsidR="00555326" w:rsidRPr="00555326">
        <w:t>ī</w:t>
      </w:r>
      <w:r w:rsidRPr="008C03BD">
        <w:t xml:space="preserve"> </w:t>
      </w:r>
      <w:r w:rsidR="00D37693">
        <w:t>–</w:t>
      </w:r>
      <w:bookmarkStart w:id="0" w:name="_GoBack"/>
      <w:bookmarkEnd w:id="0"/>
      <w:r w:rsidRPr="008C03BD">
        <w:t xml:space="preserve"> sich fürchten, verehren</w:t>
      </w:r>
    </w:p>
    <w:p w14:paraId="6BC2F226" w14:textId="38966E9C" w:rsidR="008C03BD" w:rsidRDefault="008C03BD" w:rsidP="008C03BD">
      <w:pPr>
        <w:spacing w:after="120"/>
      </w:pPr>
      <w:r w:rsidRPr="008C03BD">
        <w:t>Infinitiv Perfekt: v</w:t>
      </w:r>
      <w:r w:rsidR="00555326">
        <w:t>e</w:t>
      </w:r>
      <w:r w:rsidRPr="008C03BD">
        <w:t>ritum esse. Dieser Infinitiv kommt v. a. im AcI der Vorzeitigkeit vor.</w:t>
      </w:r>
    </w:p>
    <w:p w14:paraId="7E1E1FB9" w14:textId="389B8E75" w:rsidR="00555326" w:rsidRPr="008C03BD" w:rsidRDefault="00555326" w:rsidP="008C03BD">
      <w:pPr>
        <w:spacing w:after="120"/>
      </w:pPr>
      <w:r w:rsidRPr="00555326">
        <w:t>Infinitiv Futur: veritūrum esse. Dieser Infinitiv kommt v. a. im AcI der Nachzeitigkeit vor.</w:t>
      </w:r>
    </w:p>
    <w:p w14:paraId="30D07977" w14:textId="77777777" w:rsidR="008C03BD" w:rsidRPr="003D2388" w:rsidRDefault="008C03BD" w:rsidP="001B7339">
      <w:pPr>
        <w:pStyle w:val="berschrift2"/>
        <w:spacing w:after="120"/>
      </w:pPr>
      <w:r w:rsidRPr="003D2388">
        <w:t>Indikativ</w:t>
      </w: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3"/>
        <w:gridCol w:w="2011"/>
        <w:gridCol w:w="1985"/>
        <w:gridCol w:w="1931"/>
      </w:tblGrid>
      <w:tr w:rsidR="008C03BD" w:rsidRPr="008C03BD" w14:paraId="79850DB9" w14:textId="77777777" w:rsidTr="00D37693">
        <w:tc>
          <w:tcPr>
            <w:tcW w:w="1693" w:type="dxa"/>
            <w:vAlign w:val="center"/>
            <w:hideMark/>
          </w:tcPr>
          <w:p w14:paraId="48D0A62B" w14:textId="77777777" w:rsidR="008C03BD" w:rsidRPr="008C03BD" w:rsidRDefault="008C03BD" w:rsidP="008C03BD">
            <w:pPr>
              <w:spacing w:after="0" w:line="240" w:lineRule="auto"/>
            </w:pPr>
            <w:r w:rsidRPr="008C03BD">
              <w:t> </w:t>
            </w:r>
          </w:p>
        </w:tc>
        <w:tc>
          <w:tcPr>
            <w:tcW w:w="2011" w:type="dxa"/>
            <w:vAlign w:val="center"/>
            <w:hideMark/>
          </w:tcPr>
          <w:p w14:paraId="07839498" w14:textId="77777777" w:rsidR="008C03BD" w:rsidRPr="008C03BD" w:rsidRDefault="008C03BD" w:rsidP="008C03BD">
            <w:pPr>
              <w:spacing w:after="0" w:line="240" w:lineRule="auto"/>
            </w:pPr>
            <w:r w:rsidRPr="008C03BD">
              <w:t>Präsens</w:t>
            </w:r>
          </w:p>
        </w:tc>
        <w:tc>
          <w:tcPr>
            <w:tcW w:w="1985" w:type="dxa"/>
            <w:vAlign w:val="center"/>
            <w:hideMark/>
          </w:tcPr>
          <w:p w14:paraId="5DE83DF2" w14:textId="77777777" w:rsidR="008C03BD" w:rsidRPr="008C03BD" w:rsidRDefault="008C03BD" w:rsidP="008C03BD">
            <w:pPr>
              <w:spacing w:after="0" w:line="240" w:lineRule="auto"/>
            </w:pPr>
            <w:r w:rsidRPr="008C03BD">
              <w:t>Imperfekt</w:t>
            </w:r>
          </w:p>
        </w:tc>
        <w:tc>
          <w:tcPr>
            <w:tcW w:w="1931" w:type="dxa"/>
            <w:vAlign w:val="center"/>
            <w:hideMark/>
          </w:tcPr>
          <w:p w14:paraId="319D45A1" w14:textId="77777777" w:rsidR="008C03BD" w:rsidRPr="008C03BD" w:rsidRDefault="008C03BD" w:rsidP="008C03BD">
            <w:pPr>
              <w:spacing w:after="0" w:line="240" w:lineRule="auto"/>
            </w:pPr>
            <w:r w:rsidRPr="008C03BD">
              <w:t>Futur</w:t>
            </w:r>
          </w:p>
        </w:tc>
      </w:tr>
      <w:tr w:rsidR="008C03BD" w:rsidRPr="007B0C36" w14:paraId="33D32DD9" w14:textId="77777777" w:rsidTr="00D37693">
        <w:tc>
          <w:tcPr>
            <w:tcW w:w="1693" w:type="dxa"/>
            <w:vAlign w:val="center"/>
            <w:hideMark/>
          </w:tcPr>
          <w:p w14:paraId="006C630E" w14:textId="77777777" w:rsidR="008C03BD" w:rsidRPr="008C03BD" w:rsidRDefault="008C03BD" w:rsidP="008C03BD">
            <w:pPr>
              <w:spacing w:after="0" w:line="240" w:lineRule="auto"/>
            </w:pPr>
            <w:r w:rsidRPr="008C03BD">
              <w:t>1. Ps. Sg.</w:t>
            </w:r>
          </w:p>
        </w:tc>
        <w:tc>
          <w:tcPr>
            <w:tcW w:w="2011" w:type="dxa"/>
            <w:vAlign w:val="center"/>
            <w:hideMark/>
          </w:tcPr>
          <w:p w14:paraId="5920B27A" w14:textId="53B10424" w:rsidR="009378F7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reor</w:t>
            </w:r>
          </w:p>
          <w:p w14:paraId="566BDA79" w14:textId="77777777" w:rsidR="008C03BD" w:rsidRPr="007B0C36" w:rsidRDefault="009378F7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 xml:space="preserve"> ich fürchte mich</w:t>
            </w:r>
          </w:p>
        </w:tc>
        <w:tc>
          <w:tcPr>
            <w:tcW w:w="1985" w:type="dxa"/>
            <w:vAlign w:val="center"/>
            <w:hideMark/>
          </w:tcPr>
          <w:p w14:paraId="02A92555" w14:textId="06624527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rēbar</w:t>
            </w:r>
          </w:p>
          <w:p w14:paraId="2E09EB65" w14:textId="77777777" w:rsidR="009378F7" w:rsidRPr="007B0C36" w:rsidRDefault="009378F7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ich fürchtete mich</w:t>
            </w:r>
          </w:p>
        </w:tc>
        <w:tc>
          <w:tcPr>
            <w:tcW w:w="1931" w:type="dxa"/>
            <w:vAlign w:val="center"/>
            <w:hideMark/>
          </w:tcPr>
          <w:p w14:paraId="4D986067" w14:textId="3CC575CE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rēbor</w:t>
            </w:r>
          </w:p>
          <w:p w14:paraId="69B730AC" w14:textId="77777777" w:rsidR="009378F7" w:rsidRPr="007B0C36" w:rsidRDefault="009378F7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ich werde mich fürchten</w:t>
            </w:r>
          </w:p>
        </w:tc>
      </w:tr>
      <w:tr w:rsidR="008C03BD" w:rsidRPr="007B0C36" w14:paraId="708BFEFB" w14:textId="77777777" w:rsidTr="00D37693">
        <w:tc>
          <w:tcPr>
            <w:tcW w:w="1693" w:type="dxa"/>
            <w:vAlign w:val="center"/>
            <w:hideMark/>
          </w:tcPr>
          <w:p w14:paraId="47929EDF" w14:textId="77777777" w:rsidR="008C03BD" w:rsidRPr="008C03BD" w:rsidRDefault="008C03BD" w:rsidP="008C03BD">
            <w:pPr>
              <w:spacing w:after="0" w:line="240" w:lineRule="auto"/>
            </w:pPr>
            <w:r w:rsidRPr="008C03BD">
              <w:t>2. Ps. Sg.</w:t>
            </w:r>
          </w:p>
        </w:tc>
        <w:tc>
          <w:tcPr>
            <w:tcW w:w="2011" w:type="dxa"/>
            <w:vAlign w:val="center"/>
            <w:hideMark/>
          </w:tcPr>
          <w:p w14:paraId="5EE59DF6" w14:textId="3DCBACAA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rēris</w:t>
            </w:r>
          </w:p>
        </w:tc>
        <w:tc>
          <w:tcPr>
            <w:tcW w:w="1985" w:type="dxa"/>
            <w:vAlign w:val="center"/>
            <w:hideMark/>
          </w:tcPr>
          <w:p w14:paraId="29E9D51D" w14:textId="5FEEAAC0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rēbāris</w:t>
            </w:r>
          </w:p>
        </w:tc>
        <w:tc>
          <w:tcPr>
            <w:tcW w:w="1931" w:type="dxa"/>
            <w:vAlign w:val="center"/>
            <w:hideMark/>
          </w:tcPr>
          <w:p w14:paraId="0AA17ED9" w14:textId="071CFD5A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rēberis</w:t>
            </w:r>
          </w:p>
        </w:tc>
      </w:tr>
      <w:tr w:rsidR="008C03BD" w:rsidRPr="007B0C36" w14:paraId="554F1280" w14:textId="77777777" w:rsidTr="00D37693">
        <w:tc>
          <w:tcPr>
            <w:tcW w:w="1693" w:type="dxa"/>
            <w:vAlign w:val="center"/>
            <w:hideMark/>
          </w:tcPr>
          <w:p w14:paraId="45C1CD35" w14:textId="77777777" w:rsidR="008C03BD" w:rsidRPr="008C03BD" w:rsidRDefault="008C03BD" w:rsidP="008C03BD">
            <w:pPr>
              <w:spacing w:after="0" w:line="240" w:lineRule="auto"/>
            </w:pPr>
            <w:r w:rsidRPr="008C03BD">
              <w:t>3. Ps. Sg.</w:t>
            </w:r>
          </w:p>
        </w:tc>
        <w:tc>
          <w:tcPr>
            <w:tcW w:w="2011" w:type="dxa"/>
            <w:vAlign w:val="center"/>
            <w:hideMark/>
          </w:tcPr>
          <w:p w14:paraId="36EA44FE" w14:textId="1808AA3A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rētur</w:t>
            </w:r>
          </w:p>
        </w:tc>
        <w:tc>
          <w:tcPr>
            <w:tcW w:w="1985" w:type="dxa"/>
            <w:vAlign w:val="center"/>
            <w:hideMark/>
          </w:tcPr>
          <w:p w14:paraId="54659CD6" w14:textId="3925997F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rēbātur</w:t>
            </w:r>
          </w:p>
        </w:tc>
        <w:tc>
          <w:tcPr>
            <w:tcW w:w="1931" w:type="dxa"/>
            <w:vAlign w:val="center"/>
            <w:hideMark/>
          </w:tcPr>
          <w:p w14:paraId="593EB268" w14:textId="7964DDF4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rēbitur</w:t>
            </w:r>
          </w:p>
        </w:tc>
      </w:tr>
      <w:tr w:rsidR="00D37693" w:rsidRPr="007B0C36" w14:paraId="59869D17" w14:textId="77777777" w:rsidTr="00D37693">
        <w:tc>
          <w:tcPr>
            <w:tcW w:w="1693" w:type="dxa"/>
            <w:vAlign w:val="center"/>
            <w:hideMark/>
          </w:tcPr>
          <w:p w14:paraId="5585A6B8" w14:textId="77777777" w:rsidR="00D37693" w:rsidRPr="008C03BD" w:rsidRDefault="00D37693" w:rsidP="008C03BD">
            <w:pPr>
              <w:spacing w:after="0" w:line="240" w:lineRule="auto"/>
            </w:pPr>
            <w:r w:rsidRPr="008C03BD">
              <w:t> </w:t>
            </w:r>
          </w:p>
        </w:tc>
        <w:tc>
          <w:tcPr>
            <w:tcW w:w="5927" w:type="dxa"/>
            <w:gridSpan w:val="3"/>
            <w:vAlign w:val="center"/>
            <w:hideMark/>
          </w:tcPr>
          <w:p w14:paraId="0EE74675" w14:textId="01BBF9FE" w:rsidR="00D37693" w:rsidRPr="007B0C36" w:rsidRDefault="00D37693" w:rsidP="00D37693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  </w:t>
            </w:r>
          </w:p>
        </w:tc>
      </w:tr>
      <w:tr w:rsidR="008C03BD" w:rsidRPr="007B0C36" w14:paraId="42C0B28B" w14:textId="77777777" w:rsidTr="00D37693">
        <w:tc>
          <w:tcPr>
            <w:tcW w:w="1693" w:type="dxa"/>
            <w:vAlign w:val="center"/>
            <w:hideMark/>
          </w:tcPr>
          <w:p w14:paraId="1C456A1A" w14:textId="77777777" w:rsidR="008C03BD" w:rsidRPr="008C03BD" w:rsidRDefault="008C03BD" w:rsidP="008C03BD">
            <w:pPr>
              <w:spacing w:after="0" w:line="240" w:lineRule="auto"/>
            </w:pPr>
            <w:r w:rsidRPr="008C03BD">
              <w:t>1. Ps. Pl.</w:t>
            </w:r>
          </w:p>
        </w:tc>
        <w:tc>
          <w:tcPr>
            <w:tcW w:w="2011" w:type="dxa"/>
            <w:vAlign w:val="center"/>
            <w:hideMark/>
          </w:tcPr>
          <w:p w14:paraId="2E042CC1" w14:textId="01538BF2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rēmur</w:t>
            </w:r>
          </w:p>
        </w:tc>
        <w:tc>
          <w:tcPr>
            <w:tcW w:w="1985" w:type="dxa"/>
            <w:vAlign w:val="center"/>
            <w:hideMark/>
          </w:tcPr>
          <w:p w14:paraId="7135C2A0" w14:textId="2C5F5C2B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rēbāmur</w:t>
            </w:r>
          </w:p>
        </w:tc>
        <w:tc>
          <w:tcPr>
            <w:tcW w:w="1931" w:type="dxa"/>
            <w:vAlign w:val="center"/>
            <w:hideMark/>
          </w:tcPr>
          <w:p w14:paraId="36785E26" w14:textId="2E700E2A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rēbimur</w:t>
            </w:r>
          </w:p>
        </w:tc>
      </w:tr>
      <w:tr w:rsidR="008C03BD" w:rsidRPr="007B0C36" w14:paraId="22700379" w14:textId="77777777" w:rsidTr="00D37693">
        <w:tc>
          <w:tcPr>
            <w:tcW w:w="1693" w:type="dxa"/>
            <w:vAlign w:val="center"/>
            <w:hideMark/>
          </w:tcPr>
          <w:p w14:paraId="758E570F" w14:textId="77777777" w:rsidR="008C03BD" w:rsidRPr="008C03BD" w:rsidRDefault="008C03BD" w:rsidP="008C03BD">
            <w:pPr>
              <w:spacing w:after="0" w:line="240" w:lineRule="auto"/>
            </w:pPr>
            <w:r w:rsidRPr="008C03BD">
              <w:t>2. Ps. Pl.</w:t>
            </w:r>
          </w:p>
        </w:tc>
        <w:tc>
          <w:tcPr>
            <w:tcW w:w="2011" w:type="dxa"/>
            <w:vAlign w:val="center"/>
            <w:hideMark/>
          </w:tcPr>
          <w:p w14:paraId="70AECF1C" w14:textId="04C6BE27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</w:t>
            </w:r>
            <w:r w:rsidR="00555326">
              <w:rPr>
                <w:lang w:val="la-Latn"/>
              </w:rPr>
              <w:t>minī</w:t>
            </w:r>
          </w:p>
        </w:tc>
        <w:tc>
          <w:tcPr>
            <w:tcW w:w="1985" w:type="dxa"/>
            <w:vAlign w:val="center"/>
            <w:hideMark/>
          </w:tcPr>
          <w:p w14:paraId="7D4C5E54" w14:textId="6C204C45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rēbā</w:t>
            </w:r>
            <w:r w:rsidR="00555326">
              <w:rPr>
                <w:lang w:val="la-Latn"/>
              </w:rPr>
              <w:t>minī</w:t>
            </w:r>
          </w:p>
        </w:tc>
        <w:tc>
          <w:tcPr>
            <w:tcW w:w="1931" w:type="dxa"/>
            <w:vAlign w:val="center"/>
            <w:hideMark/>
          </w:tcPr>
          <w:p w14:paraId="75CBB1C7" w14:textId="57055D13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rēbi</w:t>
            </w:r>
            <w:r w:rsidR="00555326">
              <w:rPr>
                <w:lang w:val="la-Latn"/>
              </w:rPr>
              <w:t>minī</w:t>
            </w:r>
          </w:p>
        </w:tc>
      </w:tr>
      <w:tr w:rsidR="008C03BD" w:rsidRPr="007B0C36" w14:paraId="7ED779EF" w14:textId="77777777" w:rsidTr="00D37693">
        <w:tc>
          <w:tcPr>
            <w:tcW w:w="1693" w:type="dxa"/>
            <w:vAlign w:val="center"/>
            <w:hideMark/>
          </w:tcPr>
          <w:p w14:paraId="3E420D40" w14:textId="77777777" w:rsidR="008C03BD" w:rsidRPr="008C03BD" w:rsidRDefault="008C03BD" w:rsidP="008C03BD">
            <w:pPr>
              <w:spacing w:after="0" w:line="240" w:lineRule="auto"/>
            </w:pPr>
            <w:r w:rsidRPr="008C03BD">
              <w:t>3. Ps. Pl.</w:t>
            </w:r>
          </w:p>
        </w:tc>
        <w:tc>
          <w:tcPr>
            <w:tcW w:w="2011" w:type="dxa"/>
            <w:vAlign w:val="center"/>
            <w:hideMark/>
          </w:tcPr>
          <w:p w14:paraId="0703375B" w14:textId="23B7F4D6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rentur</w:t>
            </w:r>
          </w:p>
        </w:tc>
        <w:tc>
          <w:tcPr>
            <w:tcW w:w="1985" w:type="dxa"/>
            <w:vAlign w:val="center"/>
            <w:hideMark/>
          </w:tcPr>
          <w:p w14:paraId="216F4F24" w14:textId="08E0FBB9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rēbantur</w:t>
            </w:r>
          </w:p>
        </w:tc>
        <w:tc>
          <w:tcPr>
            <w:tcW w:w="1931" w:type="dxa"/>
            <w:vAlign w:val="center"/>
            <w:hideMark/>
          </w:tcPr>
          <w:p w14:paraId="463BCA94" w14:textId="4FC6DAC3" w:rsidR="008C03BD" w:rsidRPr="007B0C36" w:rsidRDefault="008C03BD" w:rsidP="008C03BD">
            <w:pPr>
              <w:spacing w:after="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rēbuntur</w:t>
            </w:r>
          </w:p>
        </w:tc>
      </w:tr>
    </w:tbl>
    <w:p w14:paraId="2B6DD4CA" w14:textId="77777777" w:rsidR="008C03BD" w:rsidRPr="003D2388" w:rsidRDefault="008C03BD" w:rsidP="004E1C65">
      <w:pPr>
        <w:pStyle w:val="berschrift2"/>
        <w:spacing w:before="240" w:after="240"/>
      </w:pPr>
      <w:r w:rsidRPr="008C03BD">
        <w:t> </w:t>
      </w:r>
      <w:r w:rsidRPr="003D2388">
        <w:t>Konjunktiv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42"/>
        <w:gridCol w:w="2989"/>
        <w:gridCol w:w="3261"/>
      </w:tblGrid>
      <w:tr w:rsidR="008C03BD" w:rsidRPr="008C03BD" w14:paraId="45C5871B" w14:textId="77777777" w:rsidTr="00D37693">
        <w:tc>
          <w:tcPr>
            <w:tcW w:w="1542" w:type="dxa"/>
            <w:vAlign w:val="center"/>
            <w:hideMark/>
          </w:tcPr>
          <w:p w14:paraId="2F8912BD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 </w:t>
            </w:r>
          </w:p>
        </w:tc>
        <w:tc>
          <w:tcPr>
            <w:tcW w:w="2989" w:type="dxa"/>
            <w:vAlign w:val="center"/>
            <w:hideMark/>
          </w:tcPr>
          <w:p w14:paraId="38A0AFD5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Konjunktiv Präsens</w:t>
            </w:r>
          </w:p>
        </w:tc>
        <w:tc>
          <w:tcPr>
            <w:tcW w:w="3261" w:type="dxa"/>
            <w:vAlign w:val="center"/>
            <w:hideMark/>
          </w:tcPr>
          <w:p w14:paraId="078649B0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Konjunktiv Imperfekt</w:t>
            </w:r>
          </w:p>
        </w:tc>
      </w:tr>
      <w:tr w:rsidR="008C03BD" w:rsidRPr="008C03BD" w14:paraId="1F4DA6EB" w14:textId="77777777" w:rsidTr="00D37693">
        <w:tc>
          <w:tcPr>
            <w:tcW w:w="1542" w:type="dxa"/>
            <w:vAlign w:val="center"/>
            <w:hideMark/>
          </w:tcPr>
          <w:p w14:paraId="45DCEA0E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1. Ps. Sg.</w:t>
            </w:r>
          </w:p>
        </w:tc>
        <w:tc>
          <w:tcPr>
            <w:tcW w:w="2989" w:type="dxa"/>
            <w:vAlign w:val="center"/>
            <w:hideMark/>
          </w:tcPr>
          <w:p w14:paraId="470BED5B" w14:textId="5295BD35" w:rsidR="008C03BD" w:rsidRPr="00DF644E" w:rsidRDefault="008C03BD" w:rsidP="008C03BD">
            <w:pPr>
              <w:spacing w:after="120" w:line="240" w:lineRule="auto"/>
              <w:rPr>
                <w:bCs/>
              </w:rPr>
            </w:pPr>
            <w:r w:rsidRPr="00DF644E">
              <w:t>v</w:t>
            </w:r>
            <w:r w:rsidR="00555326">
              <w:t>e</w:t>
            </w:r>
            <w:r w:rsidRPr="00DF644E">
              <w:t>rea</w:t>
            </w:r>
            <w:r w:rsidRPr="00DF644E">
              <w:rPr>
                <w:bCs/>
              </w:rPr>
              <w:t>r</w:t>
            </w:r>
          </w:p>
          <w:p w14:paraId="2F9DA6D5" w14:textId="77777777" w:rsidR="009378F7" w:rsidRPr="00DF644E" w:rsidRDefault="009378F7" w:rsidP="008C03BD">
            <w:pPr>
              <w:spacing w:after="120" w:line="240" w:lineRule="auto"/>
            </w:pPr>
            <w:r w:rsidRPr="00DF644E">
              <w:t>ich soll mich fürchten</w:t>
            </w:r>
          </w:p>
        </w:tc>
        <w:tc>
          <w:tcPr>
            <w:tcW w:w="3261" w:type="dxa"/>
            <w:vAlign w:val="center"/>
            <w:hideMark/>
          </w:tcPr>
          <w:p w14:paraId="4E160D00" w14:textId="1C24FC19" w:rsidR="008C03BD" w:rsidRPr="00DF644E" w:rsidRDefault="008C03BD" w:rsidP="008C03BD">
            <w:pPr>
              <w:spacing w:after="120" w:line="240" w:lineRule="auto"/>
              <w:rPr>
                <w:bCs/>
              </w:rPr>
            </w:pPr>
            <w:r w:rsidRPr="00DF644E">
              <w:t>v</w:t>
            </w:r>
            <w:r w:rsidR="00555326">
              <w:t>e</w:t>
            </w:r>
            <w:r w:rsidRPr="00DF644E">
              <w:t>r</w:t>
            </w:r>
            <w:r w:rsidR="00555326" w:rsidRPr="007B0C36">
              <w:rPr>
                <w:bCs/>
                <w:lang w:val="la-Latn"/>
              </w:rPr>
              <w:t>ē</w:t>
            </w:r>
            <w:r w:rsidRPr="00DF644E">
              <w:t>r</w:t>
            </w:r>
            <w:r w:rsidRPr="00DF644E">
              <w:rPr>
                <w:bCs/>
              </w:rPr>
              <w:t>er</w:t>
            </w:r>
          </w:p>
          <w:p w14:paraId="3EFD87C0" w14:textId="77777777" w:rsidR="009378F7" w:rsidRPr="00DF644E" w:rsidRDefault="009378F7" w:rsidP="008C03BD">
            <w:pPr>
              <w:spacing w:after="120" w:line="240" w:lineRule="auto"/>
            </w:pPr>
            <w:r w:rsidRPr="00DF644E">
              <w:t>ich würde mich fürchten</w:t>
            </w:r>
          </w:p>
        </w:tc>
      </w:tr>
      <w:tr w:rsidR="008C03BD" w:rsidRPr="008C03BD" w14:paraId="6FF6275B" w14:textId="77777777" w:rsidTr="00D37693">
        <w:tc>
          <w:tcPr>
            <w:tcW w:w="1542" w:type="dxa"/>
            <w:vAlign w:val="center"/>
            <w:hideMark/>
          </w:tcPr>
          <w:p w14:paraId="01095ADE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2. Ps. Sg.</w:t>
            </w:r>
          </w:p>
        </w:tc>
        <w:tc>
          <w:tcPr>
            <w:tcW w:w="2989" w:type="dxa"/>
            <w:vAlign w:val="center"/>
            <w:hideMark/>
          </w:tcPr>
          <w:p w14:paraId="5EEFB3CA" w14:textId="6495F2BE" w:rsidR="008C03BD" w:rsidRPr="007B0C36" w:rsidRDefault="008C03BD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ā</w:t>
            </w:r>
            <w:r w:rsidRPr="007B0C36">
              <w:rPr>
                <w:bCs/>
                <w:lang w:val="la-Latn"/>
              </w:rPr>
              <w:t>ris</w:t>
            </w:r>
          </w:p>
        </w:tc>
        <w:tc>
          <w:tcPr>
            <w:tcW w:w="3261" w:type="dxa"/>
            <w:vAlign w:val="center"/>
            <w:hideMark/>
          </w:tcPr>
          <w:p w14:paraId="2CD12E9E" w14:textId="58CA048C" w:rsidR="008C03BD" w:rsidRPr="007B0C36" w:rsidRDefault="008C03BD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Pr="007B0C36">
              <w:rPr>
                <w:bCs/>
                <w:lang w:val="la-Latn"/>
              </w:rPr>
              <w:t>ē</w:t>
            </w:r>
            <w:r w:rsidRPr="007B0C36">
              <w:rPr>
                <w:lang w:val="la-Latn"/>
              </w:rPr>
              <w:t>r</w:t>
            </w:r>
            <w:r w:rsidRPr="007B0C36">
              <w:rPr>
                <w:bCs/>
                <w:lang w:val="la-Latn"/>
              </w:rPr>
              <w:t>ēris</w:t>
            </w:r>
          </w:p>
        </w:tc>
      </w:tr>
      <w:tr w:rsidR="008C03BD" w:rsidRPr="008C03BD" w14:paraId="66370488" w14:textId="77777777" w:rsidTr="00D37693">
        <w:tc>
          <w:tcPr>
            <w:tcW w:w="1542" w:type="dxa"/>
            <w:vAlign w:val="center"/>
            <w:hideMark/>
          </w:tcPr>
          <w:p w14:paraId="5150C498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3. Ps. Sg.</w:t>
            </w:r>
          </w:p>
        </w:tc>
        <w:tc>
          <w:tcPr>
            <w:tcW w:w="2989" w:type="dxa"/>
            <w:vAlign w:val="center"/>
            <w:hideMark/>
          </w:tcPr>
          <w:p w14:paraId="2292E2D9" w14:textId="5C3FE7AB" w:rsidR="008C03BD" w:rsidRPr="007B0C36" w:rsidRDefault="008C03BD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ā</w:t>
            </w:r>
            <w:r w:rsidRPr="007B0C36">
              <w:rPr>
                <w:bCs/>
                <w:lang w:val="la-Latn"/>
              </w:rPr>
              <w:t>tur</w:t>
            </w:r>
          </w:p>
        </w:tc>
        <w:tc>
          <w:tcPr>
            <w:tcW w:w="3261" w:type="dxa"/>
            <w:vAlign w:val="center"/>
            <w:hideMark/>
          </w:tcPr>
          <w:p w14:paraId="78155A52" w14:textId="67FF3A65" w:rsidR="008C03BD" w:rsidRPr="007B0C36" w:rsidRDefault="00555326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Pr="007B0C36">
              <w:rPr>
                <w:bCs/>
                <w:lang w:val="la-Latn"/>
              </w:rPr>
              <w:t>ē</w:t>
            </w:r>
            <w:r w:rsidR="008C03BD" w:rsidRPr="007B0C36">
              <w:rPr>
                <w:lang w:val="la-Latn"/>
              </w:rPr>
              <w:t>r</w:t>
            </w:r>
            <w:r w:rsidR="008C03BD" w:rsidRPr="007B0C36">
              <w:rPr>
                <w:bCs/>
                <w:lang w:val="la-Latn"/>
              </w:rPr>
              <w:t>ētur</w:t>
            </w:r>
          </w:p>
        </w:tc>
      </w:tr>
      <w:tr w:rsidR="008C03BD" w:rsidRPr="008C03BD" w14:paraId="78477355" w14:textId="77777777" w:rsidTr="00D37693">
        <w:trPr>
          <w:trHeight w:val="330"/>
        </w:trPr>
        <w:tc>
          <w:tcPr>
            <w:tcW w:w="1542" w:type="dxa"/>
            <w:vAlign w:val="center"/>
            <w:hideMark/>
          </w:tcPr>
          <w:p w14:paraId="67B5C246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1. Ps. Pl.</w:t>
            </w:r>
          </w:p>
        </w:tc>
        <w:tc>
          <w:tcPr>
            <w:tcW w:w="2989" w:type="dxa"/>
            <w:vAlign w:val="center"/>
            <w:hideMark/>
          </w:tcPr>
          <w:p w14:paraId="42EAF4B6" w14:textId="2A11F4B8" w:rsidR="008C03BD" w:rsidRPr="007B0C36" w:rsidRDefault="008C03BD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reā</w:t>
            </w:r>
            <w:r w:rsidRPr="007B0C36">
              <w:rPr>
                <w:bCs/>
                <w:lang w:val="la-Latn"/>
              </w:rPr>
              <w:t>mur</w:t>
            </w:r>
          </w:p>
        </w:tc>
        <w:tc>
          <w:tcPr>
            <w:tcW w:w="3261" w:type="dxa"/>
            <w:vAlign w:val="center"/>
            <w:hideMark/>
          </w:tcPr>
          <w:p w14:paraId="4ABAB891" w14:textId="77BC1FA2" w:rsidR="008C03BD" w:rsidRPr="007B0C36" w:rsidRDefault="00555326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Pr="007B0C36">
              <w:rPr>
                <w:bCs/>
                <w:lang w:val="la-Latn"/>
              </w:rPr>
              <w:t>ē</w:t>
            </w:r>
            <w:r w:rsidR="008C03BD" w:rsidRPr="007B0C36">
              <w:rPr>
                <w:lang w:val="la-Latn"/>
              </w:rPr>
              <w:t>r</w:t>
            </w:r>
            <w:r w:rsidR="008C03BD" w:rsidRPr="007B0C36">
              <w:rPr>
                <w:bCs/>
                <w:lang w:val="la-Latn"/>
              </w:rPr>
              <w:t>ēmur</w:t>
            </w:r>
          </w:p>
        </w:tc>
      </w:tr>
      <w:tr w:rsidR="008C03BD" w:rsidRPr="008C03BD" w14:paraId="0B3FFAF0" w14:textId="77777777" w:rsidTr="00D37693">
        <w:trPr>
          <w:trHeight w:val="330"/>
        </w:trPr>
        <w:tc>
          <w:tcPr>
            <w:tcW w:w="1542" w:type="dxa"/>
            <w:vAlign w:val="center"/>
            <w:hideMark/>
          </w:tcPr>
          <w:p w14:paraId="682069DB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2. Ps. Pl.</w:t>
            </w:r>
          </w:p>
        </w:tc>
        <w:tc>
          <w:tcPr>
            <w:tcW w:w="2989" w:type="dxa"/>
            <w:vAlign w:val="center"/>
            <w:hideMark/>
          </w:tcPr>
          <w:p w14:paraId="3E89D8A4" w14:textId="7491A6DE" w:rsidR="008C03BD" w:rsidRPr="007B0C36" w:rsidRDefault="008C03BD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ā</w:t>
            </w:r>
            <w:r w:rsidR="00555326">
              <w:rPr>
                <w:bCs/>
                <w:lang w:val="la-Latn"/>
              </w:rPr>
              <w:t>minī</w:t>
            </w:r>
          </w:p>
        </w:tc>
        <w:tc>
          <w:tcPr>
            <w:tcW w:w="3261" w:type="dxa"/>
            <w:vAlign w:val="center"/>
            <w:hideMark/>
          </w:tcPr>
          <w:p w14:paraId="4948DC80" w14:textId="0792A336" w:rsidR="008C03BD" w:rsidRPr="007B0C36" w:rsidRDefault="00555326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Pr="007B0C36">
              <w:rPr>
                <w:bCs/>
                <w:lang w:val="la-Latn"/>
              </w:rPr>
              <w:t>ē</w:t>
            </w:r>
            <w:r w:rsidR="008C03BD" w:rsidRPr="007B0C36">
              <w:rPr>
                <w:lang w:val="la-Latn"/>
              </w:rPr>
              <w:t>r</w:t>
            </w:r>
            <w:r w:rsidR="008C03BD" w:rsidRPr="007B0C36">
              <w:rPr>
                <w:bCs/>
                <w:lang w:val="la-Latn"/>
              </w:rPr>
              <w:t>ē</w:t>
            </w:r>
            <w:r>
              <w:rPr>
                <w:bCs/>
                <w:lang w:val="la-Latn"/>
              </w:rPr>
              <w:t>minī</w:t>
            </w:r>
          </w:p>
        </w:tc>
      </w:tr>
      <w:tr w:rsidR="008C03BD" w:rsidRPr="008C03BD" w14:paraId="3083D333" w14:textId="77777777" w:rsidTr="00D37693">
        <w:trPr>
          <w:trHeight w:val="240"/>
        </w:trPr>
        <w:tc>
          <w:tcPr>
            <w:tcW w:w="1542" w:type="dxa"/>
            <w:vAlign w:val="center"/>
            <w:hideMark/>
          </w:tcPr>
          <w:p w14:paraId="308A73E6" w14:textId="77777777" w:rsidR="008C03BD" w:rsidRPr="008C03BD" w:rsidRDefault="008C03BD" w:rsidP="008C03BD">
            <w:pPr>
              <w:spacing w:after="120" w:line="240" w:lineRule="auto"/>
            </w:pPr>
            <w:r w:rsidRPr="008C03BD">
              <w:t>3. Ps. Pl.</w:t>
            </w:r>
          </w:p>
        </w:tc>
        <w:tc>
          <w:tcPr>
            <w:tcW w:w="2989" w:type="dxa"/>
            <w:vAlign w:val="center"/>
            <w:hideMark/>
          </w:tcPr>
          <w:p w14:paraId="4A8D068F" w14:textId="3409D53F" w:rsidR="008C03BD" w:rsidRPr="007B0C36" w:rsidRDefault="008C03BD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 w:rsidR="00555326"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="00555326">
              <w:rPr>
                <w:bCs/>
                <w:lang w:val="la-Latn"/>
              </w:rPr>
              <w:t>e</w:t>
            </w:r>
            <w:r w:rsidR="00555326">
              <w:rPr>
                <w:bCs/>
              </w:rPr>
              <w:t>a</w:t>
            </w:r>
            <w:r w:rsidRPr="007B0C36">
              <w:rPr>
                <w:bCs/>
                <w:lang w:val="la-Latn"/>
              </w:rPr>
              <w:t>ntur</w:t>
            </w:r>
          </w:p>
        </w:tc>
        <w:tc>
          <w:tcPr>
            <w:tcW w:w="3261" w:type="dxa"/>
            <w:vAlign w:val="center"/>
            <w:hideMark/>
          </w:tcPr>
          <w:p w14:paraId="1F418B25" w14:textId="5AEB30DC" w:rsidR="008C03BD" w:rsidRPr="007B0C36" w:rsidRDefault="00555326" w:rsidP="008C03BD">
            <w:pPr>
              <w:spacing w:after="120" w:line="240" w:lineRule="auto"/>
              <w:rPr>
                <w:lang w:val="la-Latn"/>
              </w:rPr>
            </w:pPr>
            <w:r w:rsidRPr="007B0C36">
              <w:rPr>
                <w:lang w:val="la-Latn"/>
              </w:rPr>
              <w:t>v</w:t>
            </w:r>
            <w:r>
              <w:rPr>
                <w:lang w:val="la-Latn"/>
              </w:rPr>
              <w:t>e</w:t>
            </w:r>
            <w:r w:rsidRPr="007B0C36">
              <w:rPr>
                <w:lang w:val="la-Latn"/>
              </w:rPr>
              <w:t>r</w:t>
            </w:r>
            <w:r w:rsidRPr="007B0C36">
              <w:rPr>
                <w:bCs/>
                <w:lang w:val="la-Latn"/>
              </w:rPr>
              <w:t>ē</w:t>
            </w:r>
            <w:r w:rsidR="008C03BD" w:rsidRPr="007B0C36">
              <w:rPr>
                <w:lang w:val="la-Latn"/>
              </w:rPr>
              <w:t>r</w:t>
            </w:r>
            <w:r>
              <w:rPr>
                <w:bCs/>
                <w:lang w:val="la-Latn"/>
              </w:rPr>
              <w:t>e</w:t>
            </w:r>
            <w:r w:rsidR="008C03BD" w:rsidRPr="007B0C36">
              <w:rPr>
                <w:bCs/>
                <w:lang w:val="la-Latn"/>
              </w:rPr>
              <w:t>ntur</w:t>
            </w:r>
          </w:p>
        </w:tc>
      </w:tr>
    </w:tbl>
    <w:p w14:paraId="4C4A0D50" w14:textId="77777777" w:rsidR="008C03BD" w:rsidRPr="008C03BD" w:rsidRDefault="008C03BD" w:rsidP="004E1C65">
      <w:pPr>
        <w:pStyle w:val="berschrift2"/>
        <w:spacing w:after="240"/>
      </w:pPr>
      <w:r w:rsidRPr="008C03BD">
        <w:lastRenderedPageBreak/>
        <w:t>Die Tempora, die mit dem Partizip Perfekt gebildet werden:</w:t>
      </w:r>
    </w:p>
    <w:p w14:paraId="4FEDA255" w14:textId="77777777" w:rsidR="008C03BD" w:rsidRPr="008C03BD" w:rsidRDefault="008C03BD" w:rsidP="004E1C65">
      <w:pPr>
        <w:pStyle w:val="berschrift3"/>
        <w:spacing w:before="240" w:after="240"/>
      </w:pPr>
      <w:r w:rsidRPr="008C03BD">
        <w:t>Perfekt, Plusquamperfekt und Futur II</w:t>
      </w:r>
    </w:p>
    <w:p w14:paraId="6A7982C6" w14:textId="77777777" w:rsidR="008C03BD" w:rsidRPr="008C03BD" w:rsidRDefault="008C03BD" w:rsidP="008C03BD">
      <w:pPr>
        <w:spacing w:after="120"/>
      </w:pPr>
      <w:r w:rsidRPr="008C03BD">
        <w:t>Das Perfekt des Deponens wird wie das Perfekt Passiv regulärer Verben gebildet.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21"/>
        <w:gridCol w:w="2950"/>
        <w:gridCol w:w="3588"/>
      </w:tblGrid>
      <w:tr w:rsidR="008C03BD" w:rsidRPr="008C03BD" w14:paraId="5A3E1CD8" w14:textId="77777777" w:rsidTr="008C03BD">
        <w:tc>
          <w:tcPr>
            <w:tcW w:w="1368" w:type="dxa"/>
            <w:vAlign w:val="center"/>
            <w:hideMark/>
          </w:tcPr>
          <w:p w14:paraId="529AD559" w14:textId="77777777" w:rsidR="008C03BD" w:rsidRPr="008C03BD" w:rsidRDefault="008C03BD" w:rsidP="008C03BD">
            <w:pPr>
              <w:spacing w:after="120"/>
            </w:pPr>
            <w:r w:rsidRPr="008C03BD">
              <w:t> </w:t>
            </w:r>
          </w:p>
        </w:tc>
        <w:tc>
          <w:tcPr>
            <w:tcW w:w="3088" w:type="dxa"/>
            <w:vAlign w:val="center"/>
            <w:hideMark/>
          </w:tcPr>
          <w:p w14:paraId="18F794FF" w14:textId="77777777" w:rsidR="008C03BD" w:rsidRPr="008C03BD" w:rsidRDefault="008C03BD" w:rsidP="008C03BD">
            <w:pPr>
              <w:spacing w:after="120"/>
            </w:pPr>
            <w:r w:rsidRPr="008C03BD">
              <w:t>Indikativ</w:t>
            </w:r>
          </w:p>
        </w:tc>
        <w:tc>
          <w:tcPr>
            <w:tcW w:w="3783" w:type="dxa"/>
            <w:vAlign w:val="center"/>
            <w:hideMark/>
          </w:tcPr>
          <w:p w14:paraId="6D1BB00F" w14:textId="77777777" w:rsidR="008C03BD" w:rsidRPr="008C03BD" w:rsidRDefault="008C03BD" w:rsidP="008C03BD">
            <w:pPr>
              <w:spacing w:after="120"/>
            </w:pPr>
            <w:r w:rsidRPr="008C03BD">
              <w:t>Konjunktiv</w:t>
            </w:r>
          </w:p>
        </w:tc>
      </w:tr>
      <w:tr w:rsidR="008C03BD" w:rsidRPr="008C03BD" w14:paraId="2B07F8C9" w14:textId="77777777" w:rsidTr="008C03BD">
        <w:tc>
          <w:tcPr>
            <w:tcW w:w="1368" w:type="dxa"/>
            <w:vAlign w:val="center"/>
            <w:hideMark/>
          </w:tcPr>
          <w:p w14:paraId="1BE56BCE" w14:textId="77777777" w:rsidR="008C03BD" w:rsidRPr="008C03BD" w:rsidRDefault="008C03BD" w:rsidP="008C03BD">
            <w:pPr>
              <w:spacing w:after="120"/>
            </w:pPr>
            <w:r w:rsidRPr="008C03BD">
              <w:t>Perfekt</w:t>
            </w:r>
          </w:p>
        </w:tc>
        <w:tc>
          <w:tcPr>
            <w:tcW w:w="3088" w:type="dxa"/>
            <w:vAlign w:val="center"/>
            <w:hideMark/>
          </w:tcPr>
          <w:p w14:paraId="4B656F70" w14:textId="77777777" w:rsidR="008C03BD" w:rsidRPr="008C03BD" w:rsidRDefault="008C03BD" w:rsidP="008C03BD">
            <w:pPr>
              <w:spacing w:after="120"/>
            </w:pPr>
            <w:r w:rsidRPr="008C03BD">
              <w:t>verita/veritus sum</w:t>
            </w:r>
          </w:p>
          <w:p w14:paraId="0D70FEF9" w14:textId="77777777" w:rsidR="008C03BD" w:rsidRPr="008C03BD" w:rsidRDefault="008C03BD" w:rsidP="008C03BD">
            <w:pPr>
              <w:spacing w:after="120"/>
            </w:pPr>
            <w:r w:rsidRPr="008C03BD">
              <w:t>ich fürchtete mich, ich habe mich gefürchtet</w:t>
            </w:r>
          </w:p>
        </w:tc>
        <w:tc>
          <w:tcPr>
            <w:tcW w:w="3783" w:type="dxa"/>
            <w:vAlign w:val="center"/>
            <w:hideMark/>
          </w:tcPr>
          <w:p w14:paraId="42F23D6B" w14:textId="77777777" w:rsidR="008C03BD" w:rsidRPr="008C03BD" w:rsidRDefault="008C03BD" w:rsidP="008C03BD">
            <w:pPr>
              <w:spacing w:after="120"/>
            </w:pPr>
            <w:r w:rsidRPr="008C03BD">
              <w:t>cum verita/veritus sim</w:t>
            </w:r>
          </w:p>
          <w:p w14:paraId="622B1D17" w14:textId="77777777" w:rsidR="008C03BD" w:rsidRPr="008C03BD" w:rsidRDefault="008C03BD" w:rsidP="008C03BD">
            <w:pPr>
              <w:spacing w:after="120"/>
            </w:pPr>
            <w:r w:rsidRPr="008C03BD">
              <w:t>weil ich mich gefürchtet habe</w:t>
            </w:r>
          </w:p>
        </w:tc>
      </w:tr>
      <w:tr w:rsidR="008C03BD" w:rsidRPr="008C03BD" w14:paraId="374FC33D" w14:textId="77777777" w:rsidTr="008C03BD">
        <w:tc>
          <w:tcPr>
            <w:tcW w:w="1368" w:type="dxa"/>
            <w:vAlign w:val="center"/>
            <w:hideMark/>
          </w:tcPr>
          <w:p w14:paraId="6BE01367" w14:textId="77777777" w:rsidR="008C03BD" w:rsidRPr="008C03BD" w:rsidRDefault="008C03BD" w:rsidP="008C03BD">
            <w:pPr>
              <w:spacing w:after="120"/>
            </w:pPr>
            <w:r w:rsidRPr="008C03BD">
              <w:t>Plusquamperfekt</w:t>
            </w:r>
          </w:p>
        </w:tc>
        <w:tc>
          <w:tcPr>
            <w:tcW w:w="3088" w:type="dxa"/>
            <w:vAlign w:val="center"/>
            <w:hideMark/>
          </w:tcPr>
          <w:p w14:paraId="0E555533" w14:textId="77777777" w:rsidR="008C03BD" w:rsidRPr="008C03BD" w:rsidRDefault="008C03BD" w:rsidP="008C03BD">
            <w:pPr>
              <w:spacing w:after="120"/>
            </w:pPr>
            <w:r w:rsidRPr="008C03BD">
              <w:t>veritus/verita eram</w:t>
            </w:r>
          </w:p>
          <w:p w14:paraId="7AB245E3" w14:textId="77777777" w:rsidR="008C03BD" w:rsidRPr="008C03BD" w:rsidRDefault="008C03BD" w:rsidP="008C03BD">
            <w:pPr>
              <w:spacing w:after="120"/>
            </w:pPr>
            <w:r w:rsidRPr="008C03BD">
              <w:t>ich hatte mich gefürchtet</w:t>
            </w:r>
          </w:p>
        </w:tc>
        <w:tc>
          <w:tcPr>
            <w:tcW w:w="3783" w:type="dxa"/>
            <w:vAlign w:val="center"/>
            <w:hideMark/>
          </w:tcPr>
          <w:p w14:paraId="243016CB" w14:textId="77777777" w:rsidR="008C03BD" w:rsidRPr="008C03BD" w:rsidRDefault="008C03BD" w:rsidP="008C03BD">
            <w:pPr>
              <w:spacing w:after="120"/>
            </w:pPr>
            <w:r w:rsidRPr="008C03BD">
              <w:t>verita/veritus essem</w:t>
            </w:r>
          </w:p>
          <w:p w14:paraId="63E73100" w14:textId="77777777" w:rsidR="008C03BD" w:rsidRPr="008C03BD" w:rsidRDefault="008C03BD" w:rsidP="008C03BD">
            <w:pPr>
              <w:spacing w:after="120"/>
            </w:pPr>
            <w:r w:rsidRPr="008C03BD">
              <w:t>ich hätte mich gefürchtet</w:t>
            </w:r>
          </w:p>
        </w:tc>
      </w:tr>
      <w:tr w:rsidR="008C03BD" w:rsidRPr="008C03BD" w14:paraId="054DB9EF" w14:textId="77777777" w:rsidTr="008C03BD">
        <w:tc>
          <w:tcPr>
            <w:tcW w:w="1368" w:type="dxa"/>
            <w:vAlign w:val="center"/>
            <w:hideMark/>
          </w:tcPr>
          <w:p w14:paraId="0A01C6C4" w14:textId="77777777" w:rsidR="008C03BD" w:rsidRPr="008C03BD" w:rsidRDefault="008C03BD" w:rsidP="008C03BD">
            <w:pPr>
              <w:spacing w:after="120"/>
            </w:pPr>
            <w:r w:rsidRPr="008C03BD">
              <w:t>Futur II</w:t>
            </w:r>
          </w:p>
        </w:tc>
        <w:tc>
          <w:tcPr>
            <w:tcW w:w="3088" w:type="dxa"/>
            <w:vAlign w:val="center"/>
            <w:hideMark/>
          </w:tcPr>
          <w:p w14:paraId="01330B3F" w14:textId="46B12109" w:rsidR="008C03BD" w:rsidRPr="008C03BD" w:rsidRDefault="008C03BD" w:rsidP="008C03BD">
            <w:pPr>
              <w:spacing w:after="120"/>
            </w:pPr>
            <w:r w:rsidRPr="008C03BD">
              <w:t>verita/veritus er</w:t>
            </w:r>
            <w:r w:rsidR="00555326" w:rsidRPr="00555326">
              <w:t>ō</w:t>
            </w:r>
          </w:p>
          <w:p w14:paraId="1E4332A6" w14:textId="77777777" w:rsidR="008C03BD" w:rsidRPr="008C03BD" w:rsidRDefault="008C03BD" w:rsidP="008C03BD">
            <w:pPr>
              <w:spacing w:after="120"/>
            </w:pPr>
            <w:r w:rsidRPr="008C03BD">
              <w:t>ich werde mich gefürchtet haben</w:t>
            </w:r>
          </w:p>
        </w:tc>
        <w:tc>
          <w:tcPr>
            <w:tcW w:w="3783" w:type="dxa"/>
            <w:vAlign w:val="center"/>
            <w:hideMark/>
          </w:tcPr>
          <w:p w14:paraId="12FADE14" w14:textId="77777777" w:rsidR="008C03BD" w:rsidRPr="008C03BD" w:rsidRDefault="008C03BD" w:rsidP="008C03BD">
            <w:pPr>
              <w:spacing w:after="120"/>
            </w:pPr>
            <w:r w:rsidRPr="008C03BD">
              <w:t> </w:t>
            </w:r>
          </w:p>
          <w:p w14:paraId="3D266717" w14:textId="77777777" w:rsidR="008C03BD" w:rsidRPr="008C03BD" w:rsidRDefault="008C03BD" w:rsidP="008C03BD">
            <w:pPr>
              <w:spacing w:after="120"/>
            </w:pPr>
            <w:r w:rsidRPr="008C03BD">
              <w:t>-</w:t>
            </w:r>
          </w:p>
        </w:tc>
      </w:tr>
    </w:tbl>
    <w:p w14:paraId="11E2B615" w14:textId="77777777" w:rsidR="008C03BD" w:rsidRPr="008C03BD" w:rsidRDefault="008C03BD" w:rsidP="008C03BD">
      <w:pPr>
        <w:spacing w:after="120"/>
        <w:rPr>
          <w:b/>
          <w:bCs/>
        </w:rPr>
      </w:pPr>
      <w:r w:rsidRPr="008C03BD">
        <w:rPr>
          <w:b/>
          <w:bCs/>
        </w:rPr>
        <w:t> </w:t>
      </w:r>
    </w:p>
    <w:p w14:paraId="416FF635" w14:textId="77777777" w:rsidR="008C03BD" w:rsidRPr="008C03BD" w:rsidRDefault="008C03BD" w:rsidP="008C03BD">
      <w:pPr>
        <w:spacing w:after="120"/>
        <w:rPr>
          <w:b/>
          <w:bCs/>
        </w:rPr>
      </w:pPr>
      <w:r w:rsidRPr="008C03BD">
        <w:rPr>
          <w:b/>
          <w:bCs/>
        </w:rPr>
        <w:t>Das Partizip Präsens und das Gerundium</w:t>
      </w:r>
    </w:p>
    <w:p w14:paraId="7F451A07" w14:textId="3158F823" w:rsidR="008C03BD" w:rsidRPr="008C03BD" w:rsidRDefault="008C03BD" w:rsidP="008C03BD">
      <w:pPr>
        <w:spacing w:after="120"/>
      </w:pPr>
      <w:r w:rsidRPr="008C03BD">
        <w:t>Partizip Präsens in aktiver Bedeutung: v</w:t>
      </w:r>
      <w:r w:rsidR="00555326">
        <w:t>e</w:t>
      </w:r>
      <w:r w:rsidRPr="008C03BD">
        <w:t>r</w:t>
      </w:r>
      <w:r w:rsidRPr="008C03BD">
        <w:rPr>
          <w:b/>
          <w:bCs/>
        </w:rPr>
        <w:t>ē</w:t>
      </w:r>
      <w:r w:rsidRPr="008C03BD">
        <w:t>ns, v</w:t>
      </w:r>
      <w:r w:rsidR="00555326">
        <w:t>e</w:t>
      </w:r>
      <w:r w:rsidRPr="008C03BD">
        <w:t>rentis</w:t>
      </w:r>
    </w:p>
    <w:p w14:paraId="19048963" w14:textId="0DB585B3" w:rsidR="008C03BD" w:rsidRPr="008C03BD" w:rsidRDefault="008C03BD" w:rsidP="008C03BD">
      <w:pPr>
        <w:spacing w:after="120"/>
      </w:pPr>
      <w:r w:rsidRPr="008C03BD">
        <w:t>Partizip Perfekt: ver</w:t>
      </w:r>
      <w:r w:rsidR="00555326">
        <w:t>i</w:t>
      </w:r>
      <w:r w:rsidRPr="008C03BD">
        <w:t>tus/ver</w:t>
      </w:r>
      <w:r w:rsidR="00555326">
        <w:t>i</w:t>
      </w:r>
      <w:r w:rsidRPr="008C03BD">
        <w:t>ta: einer/eine, der/die sich gefürchtet hat.</w:t>
      </w:r>
    </w:p>
    <w:p w14:paraId="5E1764C5" w14:textId="15181631" w:rsidR="008C03BD" w:rsidRPr="008C03BD" w:rsidRDefault="008C03BD" w:rsidP="008C03BD">
      <w:pPr>
        <w:spacing w:after="120"/>
      </w:pPr>
      <w:r w:rsidRPr="008C03BD">
        <w:t>Gerundium (Genitiv Singular): v</w:t>
      </w:r>
      <w:r w:rsidR="00555326">
        <w:t>e</w:t>
      </w:r>
      <w:r w:rsidRPr="008C03BD">
        <w:t>rendi</w:t>
      </w:r>
    </w:p>
    <w:p w14:paraId="4281B02F" w14:textId="77777777" w:rsidR="008C03BD" w:rsidRPr="008C03BD" w:rsidRDefault="008C03BD" w:rsidP="008C03BD">
      <w:pPr>
        <w:spacing w:after="120"/>
        <w:rPr>
          <w:b/>
          <w:bCs/>
        </w:rPr>
      </w:pPr>
      <w:r w:rsidRPr="008C03BD">
        <w:rPr>
          <w:b/>
          <w:bCs/>
        </w:rPr>
        <w:t>Imperative</w:t>
      </w:r>
    </w:p>
    <w:p w14:paraId="0450D405" w14:textId="77777777" w:rsidR="008C03BD" w:rsidRPr="008C03BD" w:rsidRDefault="008C03BD" w:rsidP="008C03BD">
      <w:pPr>
        <w:spacing w:after="120"/>
      </w:pPr>
      <w:r w:rsidRPr="008C03BD">
        <w:t>Diese Infinitive können theoretisch gebildet werden, aber sie kommen sehr selten vor:</w:t>
      </w:r>
    </w:p>
    <w:p w14:paraId="2BE2683C" w14:textId="315BCA19" w:rsidR="008C03BD" w:rsidRPr="008C03BD" w:rsidRDefault="008C03BD" w:rsidP="008C03BD">
      <w:pPr>
        <w:spacing w:after="120"/>
      </w:pPr>
      <w:r w:rsidRPr="008C03BD">
        <w:t>Infinitiv 2. Ps. Singular: v</w:t>
      </w:r>
      <w:r w:rsidR="00555326">
        <w:t>e</w:t>
      </w:r>
      <w:r w:rsidRPr="008C03BD">
        <w:t>r</w:t>
      </w:r>
      <w:r w:rsidRPr="008C03BD">
        <w:rPr>
          <w:b/>
          <w:bCs/>
        </w:rPr>
        <w:t>ē</w:t>
      </w:r>
      <w:r w:rsidRPr="008C03BD">
        <w:t>re! (fürchte dich!)</w:t>
      </w:r>
    </w:p>
    <w:p w14:paraId="27C583EA" w14:textId="5AEB95EA" w:rsidR="008C03BD" w:rsidRPr="008C03BD" w:rsidRDefault="008C03BD" w:rsidP="008C03BD">
      <w:pPr>
        <w:spacing w:after="120"/>
      </w:pPr>
      <w:r w:rsidRPr="008C03BD">
        <w:t>Infinitiv 2. Ps. Pl.: v</w:t>
      </w:r>
      <w:r w:rsidR="00555326">
        <w:t>e</w:t>
      </w:r>
      <w:r w:rsidRPr="008C03BD">
        <w:t>r</w:t>
      </w:r>
      <w:r w:rsidRPr="008C03BD">
        <w:rPr>
          <w:b/>
          <w:bCs/>
        </w:rPr>
        <w:t>ē</w:t>
      </w:r>
      <w:r w:rsidR="00555326">
        <w:rPr>
          <w:b/>
          <w:bCs/>
        </w:rPr>
        <w:t>minī</w:t>
      </w:r>
      <w:r w:rsidRPr="008C03BD">
        <w:t>! (fürchtet euch!)</w:t>
      </w:r>
    </w:p>
    <w:p w14:paraId="5F6271BC" w14:textId="77777777" w:rsidR="00B11BE5" w:rsidRPr="00B11BE5" w:rsidRDefault="00B11BE5" w:rsidP="00B11BE5">
      <w:pPr>
        <w:spacing w:after="120"/>
      </w:pPr>
    </w:p>
    <w:p w14:paraId="5EB22F4F" w14:textId="77777777" w:rsidR="008C03BD" w:rsidRPr="00B11BE5" w:rsidRDefault="008C03BD" w:rsidP="008C03BD">
      <w:pPr>
        <w:pBdr>
          <w:bottom w:val="single" w:sz="6" w:space="1" w:color="auto"/>
        </w:pBdr>
        <w:spacing w:after="120"/>
      </w:pPr>
    </w:p>
    <w:p w14:paraId="74CDC6C2" w14:textId="77777777" w:rsidR="008C03BD" w:rsidRDefault="008C03BD" w:rsidP="008C03BD">
      <w:pPr>
        <w:spacing w:after="120"/>
      </w:pPr>
      <w:r>
        <w:t>URL dieser Seite:</w:t>
      </w:r>
    </w:p>
    <w:p w14:paraId="1089BF9A" w14:textId="3FC85534" w:rsidR="00933128" w:rsidRPr="00B11BE5" w:rsidRDefault="00D37693" w:rsidP="00B11BE5">
      <w:pPr>
        <w:spacing w:after="120"/>
      </w:pPr>
      <w:hyperlink r:id="rId8" w:history="1">
        <w:r>
          <w:rPr>
            <w:rStyle w:val="Hyperlink"/>
          </w:rPr>
          <w:t>https://www.schule-bw.de/faecher-und-schularten/sprachen-und-literatur/latein/sprache/konjugation-des-verbs/konjugationen/deponentien-e-konjugation.html</w:t>
        </w:r>
      </w:hyperlink>
    </w:p>
    <w:sectPr w:rsidR="00933128" w:rsidRPr="00B11BE5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3D05" w14:textId="77777777" w:rsidR="00D03030" w:rsidRDefault="00D03030">
      <w:r>
        <w:separator/>
      </w:r>
    </w:p>
  </w:endnote>
  <w:endnote w:type="continuationSeparator" w:id="0">
    <w:p w14:paraId="5B897387" w14:textId="77777777" w:rsidR="00D03030" w:rsidRDefault="00D0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0992" w14:textId="77777777" w:rsidR="00202DA3" w:rsidRDefault="00D03030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92480B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84E0" w14:textId="77777777" w:rsidR="00D03030" w:rsidRDefault="00D03030">
      <w:r>
        <w:rPr>
          <w:color w:val="000000"/>
        </w:rPr>
        <w:separator/>
      </w:r>
    </w:p>
  </w:footnote>
  <w:footnote w:type="continuationSeparator" w:id="0">
    <w:p w14:paraId="5AE01E8D" w14:textId="77777777" w:rsidR="00D03030" w:rsidRDefault="00D0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7EF79F4B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3619BF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2014F7" wp14:editId="42D12444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86A0CF" w14:textId="77777777" w:rsidR="00202DA3" w:rsidRDefault="00D03030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0D3F8AC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AE11D9">
            <w:rPr>
              <w:rFonts w:ascii="Arial Rounded MT Bold" w:hAnsi="Arial Rounded MT Bold"/>
            </w:rPr>
            <w:t xml:space="preserve">Formenlehre: </w:t>
          </w:r>
          <w:r w:rsidR="004E1C65">
            <w:rPr>
              <w:rFonts w:ascii="Arial Rounded MT Bold" w:hAnsi="Arial Rounded MT Bold"/>
            </w:rPr>
            <w:t>das Verb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7CA70504" w14:textId="77777777" w:rsidR="00202DA3" w:rsidRDefault="00D03030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E5"/>
    <w:rsid w:val="000B1C26"/>
    <w:rsid w:val="000C2AE3"/>
    <w:rsid w:val="000C339D"/>
    <w:rsid w:val="00106877"/>
    <w:rsid w:val="0011066F"/>
    <w:rsid w:val="00145691"/>
    <w:rsid w:val="00166926"/>
    <w:rsid w:val="001902CD"/>
    <w:rsid w:val="001A1D2B"/>
    <w:rsid w:val="001B14F9"/>
    <w:rsid w:val="001B7339"/>
    <w:rsid w:val="00233A5B"/>
    <w:rsid w:val="00244475"/>
    <w:rsid w:val="00337058"/>
    <w:rsid w:val="003C11DC"/>
    <w:rsid w:val="003D2388"/>
    <w:rsid w:val="004548BE"/>
    <w:rsid w:val="00460BF7"/>
    <w:rsid w:val="00462F25"/>
    <w:rsid w:val="004B7822"/>
    <w:rsid w:val="004D3F2D"/>
    <w:rsid w:val="004E1C65"/>
    <w:rsid w:val="005058CA"/>
    <w:rsid w:val="005363FB"/>
    <w:rsid w:val="005516B7"/>
    <w:rsid w:val="00555326"/>
    <w:rsid w:val="005B59AE"/>
    <w:rsid w:val="005D3968"/>
    <w:rsid w:val="00601C18"/>
    <w:rsid w:val="00734E59"/>
    <w:rsid w:val="007405FE"/>
    <w:rsid w:val="00777322"/>
    <w:rsid w:val="007A2A7C"/>
    <w:rsid w:val="007B0C36"/>
    <w:rsid w:val="007C4648"/>
    <w:rsid w:val="00810AC5"/>
    <w:rsid w:val="00885D32"/>
    <w:rsid w:val="008C03BD"/>
    <w:rsid w:val="008C2639"/>
    <w:rsid w:val="00913DD3"/>
    <w:rsid w:val="0092480B"/>
    <w:rsid w:val="00933128"/>
    <w:rsid w:val="009378F7"/>
    <w:rsid w:val="009C3EC9"/>
    <w:rsid w:val="009E3034"/>
    <w:rsid w:val="00A62B2F"/>
    <w:rsid w:val="00A74042"/>
    <w:rsid w:val="00AE11D9"/>
    <w:rsid w:val="00B11BE5"/>
    <w:rsid w:val="00B14434"/>
    <w:rsid w:val="00B30055"/>
    <w:rsid w:val="00B447D9"/>
    <w:rsid w:val="00B729AD"/>
    <w:rsid w:val="00B87D12"/>
    <w:rsid w:val="00BA2386"/>
    <w:rsid w:val="00BE2022"/>
    <w:rsid w:val="00C80237"/>
    <w:rsid w:val="00CC0258"/>
    <w:rsid w:val="00D03030"/>
    <w:rsid w:val="00D37693"/>
    <w:rsid w:val="00DC1B15"/>
    <w:rsid w:val="00DF644E"/>
    <w:rsid w:val="00E54562"/>
    <w:rsid w:val="00E8223A"/>
    <w:rsid w:val="00EA7373"/>
    <w:rsid w:val="00EE5829"/>
    <w:rsid w:val="00F103ED"/>
    <w:rsid w:val="00F152EB"/>
    <w:rsid w:val="00F35936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E1C65"/>
  </w:style>
  <w:style w:type="paragraph" w:styleId="berschrift1">
    <w:name w:val="heading 1"/>
    <w:basedOn w:val="Standard"/>
    <w:next w:val="Standard"/>
    <w:link w:val="berschrift1Zchn"/>
    <w:uiPriority w:val="9"/>
    <w:qFormat/>
    <w:rsid w:val="004E1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1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1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1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1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1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4E1C65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4E1C65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1C6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C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1C6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C6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1C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1C6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1C6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1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E1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1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1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1C65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4E1C65"/>
    <w:rPr>
      <w:b/>
      <w:bCs/>
      <w:color w:val="auto"/>
    </w:rPr>
  </w:style>
  <w:style w:type="paragraph" w:styleId="KeinLeerraum">
    <w:name w:val="No Spacing"/>
    <w:uiPriority w:val="1"/>
    <w:qFormat/>
    <w:rsid w:val="004E1C6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E1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1C65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1C6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1C65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4E1C6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E1C6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4E1C65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4E1C65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4E1C65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1C65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B1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B11B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konjugationen/deponentien-e-konjug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-gws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3B6B-627A-41B9-B794-E7E5A03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vorlage-latein-gws.dotx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</dc:title>
  <dc:creator/>
  <cp:lastModifiedBy/>
  <cp:revision>1</cp:revision>
  <dcterms:created xsi:type="dcterms:W3CDTF">2018-03-28T22:12:00Z</dcterms:created>
  <dcterms:modified xsi:type="dcterms:W3CDTF">2019-11-02T20:36:00Z</dcterms:modified>
</cp:coreProperties>
</file>