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0BD6" w14:textId="77777777" w:rsidR="00AD79DC" w:rsidRPr="006A4360" w:rsidRDefault="00AD79DC" w:rsidP="00A4415C">
      <w:pPr>
        <w:pStyle w:val="berschrift2"/>
        <w:spacing w:before="0" w:after="160" w:line="288" w:lineRule="auto"/>
        <w:rPr>
          <w:rFonts w:asciiTheme="minorHAnsi" w:hAnsiTheme="minorHAnsi" w:cstheme="minorHAnsi"/>
        </w:rPr>
      </w:pPr>
      <w:r w:rsidRPr="006A4360">
        <w:rPr>
          <w:rFonts w:asciiTheme="minorHAnsi" w:hAnsiTheme="minorHAnsi" w:cstheme="minorHAnsi"/>
        </w:rPr>
        <w:t>Formentabellen nach Konjugationsklassen</w:t>
      </w:r>
    </w:p>
    <w:p w14:paraId="3428C1BF" w14:textId="77777777" w:rsidR="00AD79DC" w:rsidRPr="006A4360" w:rsidRDefault="00AD79DC" w:rsidP="00A4415C">
      <w:pPr>
        <w:pStyle w:val="berschrift3"/>
        <w:spacing w:before="0" w:after="160" w:line="288" w:lineRule="auto"/>
        <w:rPr>
          <w:rFonts w:asciiTheme="minorHAnsi" w:hAnsiTheme="minorHAnsi" w:cstheme="minorHAnsi"/>
          <w:b/>
        </w:rPr>
      </w:pPr>
      <w:r w:rsidRPr="006A4360">
        <w:rPr>
          <w:rFonts w:asciiTheme="minorHAnsi" w:hAnsiTheme="minorHAnsi" w:cstheme="minorHAnsi"/>
          <w:b/>
        </w:rPr>
        <w:t>Die konsonantische Konjugation</w:t>
      </w:r>
    </w:p>
    <w:p w14:paraId="1A9D8E49" w14:textId="03BA4C32" w:rsidR="00A4415C" w:rsidRDefault="00A4415C" w:rsidP="00CA193E">
      <w:pPr>
        <w:tabs>
          <w:tab w:val="left" w:pos="3280"/>
          <w:tab w:val="left" w:pos="3875"/>
        </w:tabs>
        <w:spacing w:before="0" w:line="288" w:lineRule="auto"/>
        <w:ind w:right="57"/>
        <w:rPr>
          <w:rFonts w:cstheme="minorHAnsi"/>
        </w:rPr>
      </w:pPr>
      <w:r w:rsidRPr="006A4360">
        <w:rPr>
          <w:rFonts w:cstheme="minorHAnsi"/>
        </w:rPr>
        <w:t>Infinitiv Präsens Aktiv: regere</w:t>
      </w:r>
      <w:r w:rsidRPr="006A4360">
        <w:rPr>
          <w:rFonts w:cstheme="minorHAnsi"/>
        </w:rPr>
        <w:tab/>
      </w:r>
      <w:r w:rsidRPr="006A4360">
        <w:rPr>
          <w:rFonts w:cstheme="minorHAnsi"/>
        </w:rPr>
        <w:tab/>
        <w:t>Infinitiv Präsens Passiv: reg</w:t>
      </w:r>
      <w:r w:rsidR="00525CCA" w:rsidRPr="006A4360">
        <w:rPr>
          <w:rFonts w:cstheme="minorHAnsi"/>
        </w:rPr>
        <w:t>ī</w:t>
      </w:r>
    </w:p>
    <w:p w14:paraId="1D09D715" w14:textId="2D180D69" w:rsidR="00CA193E" w:rsidRPr="00CA193E" w:rsidRDefault="00CA193E" w:rsidP="00CA193E">
      <w:pPr>
        <w:pStyle w:val="berschrift4"/>
        <w:spacing w:after="240"/>
        <w:rPr>
          <w:i w:val="0"/>
          <w:iCs w:val="0"/>
        </w:rPr>
      </w:pPr>
      <w:r>
        <w:rPr>
          <w:i w:val="0"/>
          <w:iCs w:val="0"/>
        </w:rPr>
        <w:t>Indikativ Aktiv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004"/>
        <w:gridCol w:w="1481"/>
        <w:gridCol w:w="198"/>
        <w:gridCol w:w="1591"/>
        <w:gridCol w:w="198"/>
        <w:gridCol w:w="1310"/>
      </w:tblGrid>
      <w:tr w:rsidR="00CA193E" w:rsidRPr="006A4360" w14:paraId="2D1B7A06" w14:textId="77777777" w:rsidTr="00CA19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453E" w14:textId="77777777" w:rsidR="00CA193E" w:rsidRPr="00CA193E" w:rsidRDefault="00CA193E" w:rsidP="00E220CB">
            <w:pPr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1CEF" w14:textId="77777777" w:rsidR="00CA193E" w:rsidRPr="006A4360" w:rsidRDefault="00CA193E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Präsens Aktiv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438A" w14:textId="77777777" w:rsidR="00CA193E" w:rsidRPr="006A4360" w:rsidRDefault="00CA193E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CC50" w14:textId="77777777" w:rsidR="00CA193E" w:rsidRPr="006A4360" w:rsidRDefault="00CA193E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Imperfekt Aktiv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74AD" w14:textId="77777777" w:rsidR="00CA193E" w:rsidRPr="006A4360" w:rsidRDefault="00CA193E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FBD8" w14:textId="0B9082DD" w:rsidR="00CA193E" w:rsidRPr="006A4360" w:rsidRDefault="00CA193E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 xml:space="preserve">Futur </w:t>
            </w:r>
            <w:r>
              <w:rPr>
                <w:rFonts w:cstheme="minorHAnsi"/>
              </w:rPr>
              <w:t xml:space="preserve">I </w:t>
            </w:r>
            <w:r w:rsidRPr="006A4360">
              <w:rPr>
                <w:rFonts w:cstheme="minorHAnsi"/>
              </w:rPr>
              <w:t>Aktiv</w:t>
            </w:r>
          </w:p>
        </w:tc>
      </w:tr>
      <w:tr w:rsidR="00CA193E" w:rsidRPr="006A4360" w14:paraId="30B0F0F4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0F79" w14:textId="77777777" w:rsidR="00CA193E" w:rsidRPr="00CA193E" w:rsidRDefault="00CA193E" w:rsidP="00E220CB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CA193E">
              <w:rPr>
                <w:rFonts w:cstheme="minorHAnsi"/>
                <w:sz w:val="20"/>
                <w:szCs w:val="20"/>
              </w:rPr>
              <w:t>1.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5FE3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6D6CE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B6D3C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D557C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3B6F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</w:t>
            </w:r>
          </w:p>
        </w:tc>
      </w:tr>
      <w:tr w:rsidR="00CA193E" w:rsidRPr="006A4360" w14:paraId="49209257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9BAF" w14:textId="77777777" w:rsidR="00CA193E" w:rsidRPr="00CA193E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2.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3049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regi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5B40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6005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10BB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9D44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s</w:t>
            </w:r>
          </w:p>
        </w:tc>
      </w:tr>
      <w:tr w:rsidR="00CA193E" w:rsidRPr="006A4360" w14:paraId="3B3EA902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F863" w14:textId="77777777" w:rsidR="00CA193E" w:rsidRPr="00CA193E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3.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AD35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regi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B7EE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16C1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511C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6F92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</w:t>
            </w:r>
          </w:p>
        </w:tc>
      </w:tr>
      <w:tr w:rsidR="00CA193E" w:rsidRPr="006A4360" w14:paraId="3D34319D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771C" w14:textId="77777777" w:rsidR="00CA193E" w:rsidRPr="00CA193E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4EA7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regi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95F2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553B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669D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3A33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mus</w:t>
            </w:r>
          </w:p>
        </w:tc>
      </w:tr>
      <w:tr w:rsidR="00CA193E" w:rsidRPr="006A4360" w14:paraId="7469F363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276F" w14:textId="77777777" w:rsidR="00CA193E" w:rsidRPr="00CA193E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872C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regi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22F8B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9FEC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5C2A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77EB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tis</w:t>
            </w:r>
          </w:p>
        </w:tc>
      </w:tr>
      <w:tr w:rsidR="00CA193E" w:rsidRPr="006A4360" w14:paraId="24B5270C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14B4" w14:textId="77777777" w:rsidR="00CA193E" w:rsidRPr="00CA193E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FB10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regu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D250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0721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A2DC" w14:textId="77777777" w:rsidR="00CA193E" w:rsidRPr="006A4360" w:rsidRDefault="00CA193E" w:rsidP="00E220CB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C925D" w14:textId="77777777" w:rsidR="00CA193E" w:rsidRPr="006A4360" w:rsidRDefault="00CA193E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</w:t>
            </w:r>
          </w:p>
        </w:tc>
      </w:tr>
    </w:tbl>
    <w:p w14:paraId="3E0C405F" w14:textId="25014552" w:rsidR="00CA193E" w:rsidRDefault="00CA193E" w:rsidP="00CA193E">
      <w:r>
        <w:t>Lerntipp: Das Futur I wird bei der konsonantischen Konjugation mit -e- gebildet, außer in der 1. Ps. Sg: da steht ein -a-</w:t>
      </w:r>
    </w:p>
    <w:p w14:paraId="3CCD1B87" w14:textId="528A55FE" w:rsidR="00CA193E" w:rsidRDefault="00CA193E" w:rsidP="00CA193E">
      <w:r>
        <w:t>Damit ist die erste Person Sg. des Futur I (regam: ich werde leiten) identisch mit der 1. Ps. Sg. Konjunktiv Präsens (regam: ich soll/will leiten).</w:t>
      </w:r>
      <w:bookmarkStart w:id="0" w:name="_GoBack"/>
      <w:bookmarkEnd w:id="0"/>
    </w:p>
    <w:p w14:paraId="74151010" w14:textId="1D1EB4D6" w:rsidR="00CA193E" w:rsidRDefault="00CA193E" w:rsidP="00CA193E">
      <w:pPr>
        <w:pStyle w:val="StandardWeb"/>
        <w:spacing w:before="160" w:beforeAutospacing="0" w:after="160" w:afterAutospacing="0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Indikativ Passiv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004"/>
        <w:gridCol w:w="1653"/>
        <w:gridCol w:w="198"/>
        <w:gridCol w:w="1763"/>
        <w:gridCol w:w="198"/>
        <w:gridCol w:w="1481"/>
      </w:tblGrid>
      <w:tr w:rsidR="00CA193E" w:rsidRPr="006A4360" w14:paraId="334D3605" w14:textId="77777777" w:rsidTr="00CA19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D1687" w14:textId="77777777" w:rsidR="00CA193E" w:rsidRPr="00CA193E" w:rsidRDefault="00CA193E" w:rsidP="00BD4F98">
            <w:pPr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980A" w14:textId="77777777" w:rsidR="00CA193E" w:rsidRPr="006A4360" w:rsidRDefault="00CA193E" w:rsidP="00BD4F98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Präsens Passiv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6FE8" w14:textId="77777777" w:rsidR="00CA193E" w:rsidRPr="006A4360" w:rsidRDefault="00CA193E" w:rsidP="00BD4F98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DCADD" w14:textId="77777777" w:rsidR="00CA193E" w:rsidRPr="006A4360" w:rsidRDefault="00CA193E" w:rsidP="00BD4F98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Imperfekt Passiv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4020" w14:textId="77777777" w:rsidR="00CA193E" w:rsidRPr="006A4360" w:rsidRDefault="00CA193E" w:rsidP="00BD4F98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420" w14:textId="0AA10560" w:rsidR="00CA193E" w:rsidRPr="006A4360" w:rsidRDefault="00CA193E" w:rsidP="00BD4F98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 xml:space="preserve">Futur </w:t>
            </w:r>
            <w:r>
              <w:rPr>
                <w:rFonts w:cstheme="minorHAnsi"/>
              </w:rPr>
              <w:t xml:space="preserve">I </w:t>
            </w:r>
            <w:r w:rsidRPr="006A4360">
              <w:rPr>
                <w:rFonts w:cstheme="minorHAnsi"/>
              </w:rPr>
              <w:t>Passiv</w:t>
            </w:r>
          </w:p>
        </w:tc>
      </w:tr>
      <w:tr w:rsidR="00CA193E" w:rsidRPr="006A4360" w14:paraId="68BB9A18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21DA" w14:textId="77777777" w:rsidR="00CA193E" w:rsidRPr="00CA193E" w:rsidRDefault="00CA193E" w:rsidP="00BD4F98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CA193E">
              <w:rPr>
                <w:rFonts w:cstheme="minorHAnsi"/>
                <w:sz w:val="20"/>
                <w:szCs w:val="20"/>
              </w:rPr>
              <w:t>1.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E99A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or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66E0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EA20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85D2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36DD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</w:t>
            </w:r>
          </w:p>
        </w:tc>
      </w:tr>
      <w:tr w:rsidR="00CA193E" w:rsidRPr="006A4360" w14:paraId="4F24C695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7472" w14:textId="77777777" w:rsidR="00CA193E" w:rsidRPr="00CA193E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2.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CC4F9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6309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A429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A96F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E36E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ris</w:t>
            </w:r>
          </w:p>
        </w:tc>
      </w:tr>
      <w:tr w:rsidR="00CA193E" w:rsidRPr="006A4360" w14:paraId="36CCA6D1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10E1" w14:textId="77777777" w:rsidR="00CA193E" w:rsidRPr="00CA193E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3.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62C5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regi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2970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4B72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2CC2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9518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tur</w:t>
            </w:r>
          </w:p>
        </w:tc>
      </w:tr>
      <w:tr w:rsidR="00CA193E" w:rsidRPr="006A4360" w14:paraId="3225A839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6562" w14:textId="77777777" w:rsidR="00CA193E" w:rsidRPr="00CA193E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D5981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regi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8559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F2CC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5295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D297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mur</w:t>
            </w:r>
          </w:p>
        </w:tc>
      </w:tr>
      <w:tr w:rsidR="00CA193E" w:rsidRPr="006A4360" w14:paraId="229A1FB7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637A" w14:textId="77777777" w:rsidR="00CA193E" w:rsidRPr="00CA193E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1606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minī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D1CE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A2F0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minī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8F4E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F4D3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ē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minī</w:t>
            </w:r>
          </w:p>
        </w:tc>
      </w:tr>
      <w:tr w:rsidR="00CA193E" w:rsidRPr="006A4360" w14:paraId="695487DA" w14:textId="77777777" w:rsidTr="00CA193E">
        <w:trPr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F79E3" w14:textId="77777777" w:rsidR="00CA193E" w:rsidRPr="00CA193E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CA193E">
              <w:rPr>
                <w:rFonts w:asciiTheme="minorHAnsi" w:hAnsiTheme="minorHAnsi" w:cstheme="minorHAnsi"/>
                <w:sz w:val="20"/>
                <w:szCs w:val="20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B2C7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regu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706F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7732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regē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ba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1716F" w14:textId="77777777" w:rsidR="00CA193E" w:rsidRPr="006A4360" w:rsidRDefault="00CA193E" w:rsidP="00BD4F98">
            <w:pPr>
              <w:ind w:left="57" w:right="57"/>
              <w:rPr>
                <w:rFonts w:cstheme="minorHAnsi"/>
                <w:lang w:val="la-Lat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66A4" w14:textId="77777777" w:rsidR="00CA193E" w:rsidRPr="006A4360" w:rsidRDefault="00CA193E" w:rsidP="00BD4F98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ntur</w:t>
            </w:r>
          </w:p>
        </w:tc>
      </w:tr>
    </w:tbl>
    <w:p w14:paraId="55D33ADC" w14:textId="0B85BE27" w:rsidR="00CA193E" w:rsidRDefault="00CA193E" w:rsidP="00CA193E"/>
    <w:p w14:paraId="24DC9970" w14:textId="3DF72B2A" w:rsidR="00CA193E" w:rsidRDefault="00CA193E">
      <w:pPr>
        <w:spacing w:before="0"/>
      </w:pPr>
      <w:r>
        <w:br w:type="page"/>
      </w:r>
    </w:p>
    <w:p w14:paraId="54A7B9AC" w14:textId="6716193E" w:rsidR="00AD79DC" w:rsidRPr="006A4360" w:rsidRDefault="00AD79DC" w:rsidP="00CA193E">
      <w:pPr>
        <w:pStyle w:val="StandardWeb"/>
        <w:spacing w:before="160" w:beforeAutospacing="0" w:after="160" w:afterAutospacing="0"/>
        <w:ind w:right="57"/>
        <w:rPr>
          <w:rFonts w:asciiTheme="minorHAnsi" w:hAnsiTheme="minorHAnsi" w:cstheme="minorHAnsi"/>
          <w:b/>
          <w:sz w:val="22"/>
          <w:szCs w:val="22"/>
        </w:rPr>
      </w:pPr>
      <w:r w:rsidRPr="006A4360">
        <w:rPr>
          <w:rFonts w:asciiTheme="minorHAnsi" w:hAnsiTheme="minorHAnsi" w:cstheme="minorHAnsi"/>
          <w:b/>
          <w:sz w:val="22"/>
          <w:szCs w:val="22"/>
        </w:rPr>
        <w:lastRenderedPageBreak/>
        <w:t>Konjunktiv</w:t>
      </w:r>
      <w:r w:rsidR="00CA193E">
        <w:rPr>
          <w:rFonts w:asciiTheme="minorHAnsi" w:hAnsiTheme="minorHAnsi" w:cstheme="minorHAnsi"/>
          <w:b/>
          <w:sz w:val="22"/>
          <w:szCs w:val="22"/>
        </w:rPr>
        <w:t xml:space="preserve"> Aktiv und Passiv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092"/>
        <w:gridCol w:w="1877"/>
        <w:gridCol w:w="1701"/>
        <w:gridCol w:w="425"/>
        <w:gridCol w:w="2410"/>
        <w:gridCol w:w="2410"/>
      </w:tblGrid>
      <w:tr w:rsidR="00AD79DC" w:rsidRPr="006A4360" w14:paraId="4888F9BC" w14:textId="77777777" w:rsidTr="00CA193E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CBCF" w14:textId="77777777" w:rsidR="00AD79DC" w:rsidRPr="006A4360" w:rsidRDefault="00AD79DC" w:rsidP="00E220CB">
            <w:pPr>
              <w:ind w:left="57" w:right="57"/>
              <w:rPr>
                <w:rFonts w:cstheme="minorHAnsi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9341" w14:textId="77777777" w:rsidR="00AD79DC" w:rsidRPr="006A4360" w:rsidRDefault="00AD79DC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Konjunktiv Präsens Aktiv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C9ED" w14:textId="77777777" w:rsidR="00AD79DC" w:rsidRPr="006A4360" w:rsidRDefault="00AD79DC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Konjunktiv Präsens Passiv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7479" w14:textId="77777777" w:rsidR="00AD79DC" w:rsidRPr="006A4360" w:rsidRDefault="00AD79DC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0499" w14:textId="77777777" w:rsidR="00AD79DC" w:rsidRPr="006A4360" w:rsidRDefault="00AD79DC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Konjunktiv Imperfekt Aktiv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35BA" w14:textId="77777777" w:rsidR="00AD79DC" w:rsidRPr="006A4360" w:rsidRDefault="00AD79DC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Konjunktiv Imperfekt Passiv</w:t>
            </w:r>
          </w:p>
        </w:tc>
      </w:tr>
      <w:tr w:rsidR="00AD79DC" w:rsidRPr="006A4360" w14:paraId="65F8C4F4" w14:textId="77777777" w:rsidTr="00CA193E">
        <w:trPr>
          <w:trHeight w:hRule="exact" w:val="454"/>
        </w:trPr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80FB" w14:textId="77777777" w:rsidR="00AD79DC" w:rsidRPr="006A4360" w:rsidRDefault="00AD79DC" w:rsidP="00E220CB">
            <w:pPr>
              <w:ind w:left="57" w:right="57"/>
              <w:rPr>
                <w:rFonts w:cstheme="minorHAnsi"/>
              </w:rPr>
            </w:pPr>
            <w:r w:rsidRPr="006A4360">
              <w:rPr>
                <w:rFonts w:cstheme="minorHAnsi"/>
              </w:rPr>
              <w:t>1. Ps. Sg.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F54C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55D3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6B2D" w14:textId="77777777" w:rsidR="00AD79DC" w:rsidRPr="006A4360" w:rsidRDefault="00AD79DC" w:rsidP="00E220CB">
            <w:pPr>
              <w:ind w:left="57" w:right="57"/>
              <w:rPr>
                <w:rFonts w:cstheme="minorHAnsi"/>
                <w:lang w:val="la-Latn"/>
              </w:rPr>
            </w:pPr>
            <w:r w:rsidRPr="006A4360">
              <w:rPr>
                <w:rFonts w:cstheme="minorHAnsi"/>
                <w:lang w:val="la-Latn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69FF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rẹg</w:t>
            </w:r>
            <w:r w:rsidR="00525CCA"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re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54DE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rẹg</w:t>
            </w:r>
            <w:r w:rsidR="00525CCA"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re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</w:t>
            </w:r>
          </w:p>
        </w:tc>
      </w:tr>
      <w:tr w:rsidR="00AD79DC" w:rsidRPr="006A4360" w14:paraId="10398D72" w14:textId="77777777" w:rsidTr="00CA193E">
        <w:trPr>
          <w:trHeight w:hRule="exact" w:val="454"/>
        </w:trPr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ABAC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</w:rPr>
              <w:t>2. Ps. Sg.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8F98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79735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ris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8FB1" w14:textId="77777777" w:rsidR="00AD79DC" w:rsidRPr="006A4360" w:rsidRDefault="00AD79DC" w:rsidP="00E220CB">
            <w:pPr>
              <w:ind w:left="57" w:right="57"/>
              <w:rPr>
                <w:rFonts w:cstheme="minorHAnsi"/>
                <w:lang w:val="la-Latn"/>
              </w:rPr>
            </w:pPr>
            <w:r w:rsidRPr="006A4360">
              <w:rPr>
                <w:rFonts w:cstheme="minorHAnsi"/>
                <w:lang w:val="la-Latn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3F10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erē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0069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erē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ris</w:t>
            </w:r>
          </w:p>
        </w:tc>
      </w:tr>
      <w:tr w:rsidR="00AD79DC" w:rsidRPr="006A4360" w14:paraId="60F73DD8" w14:textId="77777777" w:rsidTr="00CA193E">
        <w:trPr>
          <w:trHeight w:hRule="exact" w:val="454"/>
        </w:trPr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04F7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</w:rPr>
              <w:t>3. Ps. Sg.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3432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5269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tur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3D5D" w14:textId="77777777" w:rsidR="00AD79DC" w:rsidRPr="006A4360" w:rsidRDefault="00AD79DC" w:rsidP="00E220CB">
            <w:pPr>
              <w:ind w:left="57" w:right="57"/>
              <w:rPr>
                <w:rFonts w:cstheme="minorHAnsi"/>
                <w:lang w:val="la-Latn"/>
              </w:rPr>
            </w:pPr>
            <w:r w:rsidRPr="006A4360">
              <w:rPr>
                <w:rFonts w:cstheme="minorHAnsi"/>
                <w:lang w:val="la-Latn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13F7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ere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DC3E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reger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tur</w:t>
            </w:r>
          </w:p>
        </w:tc>
      </w:tr>
      <w:tr w:rsidR="00AD79DC" w:rsidRPr="006A4360" w14:paraId="1015BCAC" w14:textId="77777777" w:rsidTr="00CA193E">
        <w:trPr>
          <w:trHeight w:hRule="exact" w:val="454"/>
        </w:trPr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631C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</w:rPr>
              <w:t>1. Ps. Pl.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E244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3447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5F02" w14:textId="77777777" w:rsidR="00AD79DC" w:rsidRPr="006A4360" w:rsidRDefault="00AD79DC" w:rsidP="00E220CB">
            <w:pPr>
              <w:ind w:left="57" w:right="57"/>
              <w:rPr>
                <w:rFonts w:cstheme="minorHAnsi"/>
                <w:lang w:val="la-Latn"/>
              </w:rPr>
            </w:pPr>
            <w:r w:rsidRPr="006A4360">
              <w:rPr>
                <w:rFonts w:cstheme="minorHAnsi"/>
                <w:lang w:val="la-Latn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ABA0E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="00525CCA"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rē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54E5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erē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mur</w:t>
            </w:r>
          </w:p>
        </w:tc>
      </w:tr>
      <w:tr w:rsidR="00AD79DC" w:rsidRPr="006A4360" w14:paraId="05DFF112" w14:textId="77777777" w:rsidTr="00CA193E">
        <w:trPr>
          <w:trHeight w:hRule="exact" w:val="454"/>
        </w:trPr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C00B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</w:rPr>
              <w:t>2. Ps. Pl.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2A42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ā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tis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EBAA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ā</w:t>
            </w:r>
            <w:r w:rsid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minī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8963" w14:textId="77777777" w:rsidR="00AD79DC" w:rsidRPr="006A4360" w:rsidRDefault="00AD79DC" w:rsidP="00E220CB">
            <w:pPr>
              <w:ind w:left="57" w:right="57"/>
              <w:rPr>
                <w:rFonts w:cstheme="minorHAnsi"/>
                <w:lang w:val="la-Latn"/>
              </w:rPr>
            </w:pPr>
            <w:r w:rsidRPr="006A4360">
              <w:rPr>
                <w:rFonts w:cstheme="minorHAnsi"/>
                <w:lang w:val="la-Latn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7063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="00525CCA"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rē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tis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3C24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erē</w:t>
            </w:r>
            <w:r w:rsid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minī</w:t>
            </w:r>
          </w:p>
        </w:tc>
      </w:tr>
      <w:tr w:rsidR="00AD79DC" w:rsidRPr="006A4360" w14:paraId="6C619D27" w14:textId="77777777" w:rsidTr="00CA193E">
        <w:trPr>
          <w:trHeight w:hRule="exact" w:val="454"/>
        </w:trPr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F7A8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</w:rPr>
              <w:t>3. Ps. Pl.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EA1B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F43D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a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ntur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8752" w14:textId="77777777" w:rsidR="00AD79DC" w:rsidRPr="006A4360" w:rsidRDefault="00AD79DC" w:rsidP="00E220CB">
            <w:pPr>
              <w:ind w:left="57" w:right="57"/>
              <w:rPr>
                <w:rFonts w:cstheme="minorHAnsi"/>
                <w:lang w:val="la-Latn"/>
              </w:rPr>
            </w:pPr>
            <w:r w:rsidRPr="006A4360">
              <w:rPr>
                <w:rFonts w:cstheme="minorHAnsi"/>
                <w:lang w:val="la-Latn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59B6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="00525CCA"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re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7DF3" w14:textId="77777777" w:rsidR="00AD79DC" w:rsidRPr="006A4360" w:rsidRDefault="00AD79DC" w:rsidP="00E220CB">
            <w:pPr>
              <w:pStyle w:val="StandardWeb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2"/>
                <w:szCs w:val="22"/>
                <w:lang w:val="la-Latn"/>
              </w:rPr>
            </w:pPr>
            <w:r w:rsidRPr="006A4360">
              <w:rPr>
                <w:rFonts w:asciiTheme="minorHAnsi" w:hAnsiTheme="minorHAnsi" w:cstheme="minorHAnsi"/>
                <w:sz w:val="22"/>
                <w:szCs w:val="22"/>
                <w:lang w:val="la-Latn"/>
              </w:rPr>
              <w:t>reg</w:t>
            </w:r>
            <w:r w:rsidRPr="006A43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a-Latn"/>
              </w:rPr>
              <w:t>ere</w:t>
            </w:r>
            <w:r w:rsidRPr="006A43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a-Latn"/>
              </w:rPr>
              <w:t>ntur</w:t>
            </w:r>
          </w:p>
        </w:tc>
      </w:tr>
    </w:tbl>
    <w:p w14:paraId="77D6E51D" w14:textId="77777777" w:rsidR="00AD79DC" w:rsidRPr="006A4360" w:rsidRDefault="00AD79DC" w:rsidP="00AD79DC">
      <w:pPr>
        <w:pStyle w:val="StandardWeb"/>
        <w:spacing w:before="0" w:beforeAutospacing="0" w:after="0" w:afterAutospacing="0"/>
        <w:ind w:left="57" w:right="57"/>
        <w:rPr>
          <w:rFonts w:asciiTheme="minorHAnsi" w:hAnsiTheme="minorHAnsi" w:cstheme="minorHAnsi"/>
          <w:sz w:val="22"/>
          <w:szCs w:val="22"/>
        </w:rPr>
      </w:pPr>
      <w:r w:rsidRPr="006A4360">
        <w:rPr>
          <w:rFonts w:asciiTheme="minorHAnsi" w:hAnsiTheme="minorHAnsi" w:cstheme="minorHAnsi"/>
          <w:sz w:val="22"/>
          <w:szCs w:val="22"/>
        </w:rPr>
        <w:t> </w:t>
      </w:r>
    </w:p>
    <w:p w14:paraId="0A2084CC" w14:textId="77777777" w:rsidR="00AD79DC" w:rsidRPr="006A4360" w:rsidRDefault="00AD79DC" w:rsidP="00AD79DC">
      <w:pPr>
        <w:pStyle w:val="StandardWeb"/>
        <w:spacing w:before="0" w:beforeAutospacing="0" w:after="0" w:afterAutospacing="0" w:line="360" w:lineRule="auto"/>
        <w:ind w:left="57" w:right="57"/>
        <w:rPr>
          <w:rFonts w:asciiTheme="minorHAnsi" w:hAnsiTheme="minorHAnsi" w:cstheme="minorHAnsi"/>
          <w:sz w:val="22"/>
          <w:szCs w:val="22"/>
        </w:rPr>
      </w:pPr>
      <w:r w:rsidRPr="006A4360">
        <w:rPr>
          <w:rFonts w:asciiTheme="minorHAnsi" w:hAnsiTheme="minorHAnsi" w:cstheme="minorHAnsi"/>
          <w:b/>
          <w:sz w:val="22"/>
          <w:szCs w:val="22"/>
        </w:rPr>
        <w:t>Partizip</w:t>
      </w:r>
      <w:r w:rsidRPr="006A4360">
        <w:rPr>
          <w:rFonts w:asciiTheme="minorHAnsi" w:hAnsiTheme="minorHAnsi" w:cstheme="minorHAnsi"/>
          <w:sz w:val="22"/>
          <w:szCs w:val="22"/>
        </w:rPr>
        <w:t xml:space="preserve"> Präsens Aktiv: </w:t>
      </w:r>
      <w:r w:rsidRPr="006A4360">
        <w:rPr>
          <w:rFonts w:asciiTheme="minorHAnsi" w:hAnsiTheme="minorHAnsi" w:cstheme="minorHAnsi"/>
        </w:rPr>
        <w:t>reg</w:t>
      </w:r>
      <w:r w:rsidR="00525CCA" w:rsidRPr="006A4360">
        <w:rPr>
          <w:rFonts w:asciiTheme="minorHAnsi" w:hAnsiTheme="minorHAnsi" w:cstheme="minorHAnsi"/>
        </w:rPr>
        <w:t>ē</w:t>
      </w:r>
      <w:r w:rsidRPr="006A4360">
        <w:rPr>
          <w:rFonts w:asciiTheme="minorHAnsi" w:hAnsiTheme="minorHAnsi" w:cstheme="minorHAnsi"/>
        </w:rPr>
        <w:t>ns</w:t>
      </w:r>
      <w:r w:rsidRPr="006A4360">
        <w:rPr>
          <w:rFonts w:asciiTheme="minorHAnsi" w:hAnsiTheme="minorHAnsi" w:cstheme="minorHAnsi"/>
          <w:sz w:val="22"/>
          <w:szCs w:val="22"/>
        </w:rPr>
        <w:t>, regentis</w:t>
      </w:r>
      <w:r w:rsidR="00A4415C" w:rsidRPr="006A4360">
        <w:rPr>
          <w:rFonts w:asciiTheme="minorHAnsi" w:hAnsiTheme="minorHAnsi" w:cstheme="minorHAnsi"/>
          <w:sz w:val="22"/>
          <w:szCs w:val="22"/>
        </w:rPr>
        <w:t xml:space="preserve">  </w:t>
      </w:r>
      <w:r w:rsidR="00A4415C" w:rsidRPr="006A4360">
        <w:rPr>
          <w:rFonts w:asciiTheme="minorHAnsi" w:hAnsiTheme="minorHAnsi" w:cstheme="minorHAnsi"/>
          <w:sz w:val="22"/>
          <w:szCs w:val="22"/>
        </w:rPr>
        <w:tab/>
      </w:r>
      <w:r w:rsidR="00A4415C" w:rsidRPr="006A4360">
        <w:rPr>
          <w:rFonts w:asciiTheme="minorHAnsi" w:hAnsiTheme="minorHAnsi" w:cstheme="minorHAnsi"/>
          <w:sz w:val="22"/>
          <w:szCs w:val="22"/>
        </w:rPr>
        <w:tab/>
      </w:r>
      <w:r w:rsidR="00A4415C" w:rsidRPr="006A4360">
        <w:rPr>
          <w:rFonts w:asciiTheme="minorHAnsi" w:hAnsiTheme="minorHAnsi" w:cstheme="minorHAnsi"/>
          <w:sz w:val="22"/>
          <w:szCs w:val="22"/>
        </w:rPr>
        <w:tab/>
      </w:r>
      <w:r w:rsidRPr="006A4360">
        <w:rPr>
          <w:rFonts w:asciiTheme="minorHAnsi" w:hAnsiTheme="minorHAnsi" w:cstheme="minorHAnsi"/>
          <w:b/>
          <w:sz w:val="22"/>
          <w:szCs w:val="22"/>
        </w:rPr>
        <w:t>Gerundium</w:t>
      </w:r>
      <w:r w:rsidRPr="006A4360">
        <w:rPr>
          <w:rFonts w:asciiTheme="minorHAnsi" w:hAnsiTheme="minorHAnsi" w:cstheme="minorHAnsi"/>
          <w:sz w:val="22"/>
          <w:szCs w:val="22"/>
        </w:rPr>
        <w:t xml:space="preserve"> (Genitiv Singular): regend</w:t>
      </w:r>
      <w:r w:rsidR="00525CCA" w:rsidRPr="006A4360">
        <w:rPr>
          <w:rFonts w:asciiTheme="minorHAnsi" w:hAnsiTheme="minorHAnsi" w:cstheme="minorHAnsi"/>
          <w:sz w:val="22"/>
          <w:szCs w:val="22"/>
        </w:rPr>
        <w:t>ī</w:t>
      </w:r>
    </w:p>
    <w:p w14:paraId="1C9331F2" w14:textId="77777777" w:rsidR="00AD79DC" w:rsidRPr="006A4360" w:rsidRDefault="00AD79DC" w:rsidP="00AD79DC">
      <w:pPr>
        <w:pStyle w:val="StandardWeb"/>
        <w:spacing w:before="0" w:beforeAutospacing="0" w:after="0" w:afterAutospacing="0" w:line="360" w:lineRule="auto"/>
        <w:ind w:left="57" w:right="57"/>
        <w:rPr>
          <w:rFonts w:asciiTheme="minorHAnsi" w:hAnsiTheme="minorHAnsi" w:cstheme="minorHAnsi"/>
          <w:sz w:val="22"/>
          <w:szCs w:val="22"/>
        </w:rPr>
      </w:pPr>
      <w:r w:rsidRPr="006A4360">
        <w:rPr>
          <w:rFonts w:asciiTheme="minorHAnsi" w:hAnsiTheme="minorHAnsi" w:cstheme="minorHAnsi"/>
          <w:sz w:val="22"/>
          <w:szCs w:val="22"/>
        </w:rPr>
        <w:t>Imperative: rege! regite!</w:t>
      </w:r>
    </w:p>
    <w:p w14:paraId="55EFCE5B" w14:textId="77777777" w:rsidR="00A4415C" w:rsidRPr="006A4360" w:rsidRDefault="00AD79DC" w:rsidP="00A4415C">
      <w:pPr>
        <w:pStyle w:val="StandardWeb"/>
        <w:spacing w:before="0" w:beforeAutospacing="0" w:after="0" w:afterAutospacing="0" w:line="360" w:lineRule="auto"/>
        <w:ind w:left="57" w:right="57"/>
        <w:rPr>
          <w:rFonts w:asciiTheme="minorHAnsi" w:hAnsiTheme="minorHAnsi" w:cstheme="minorHAnsi"/>
          <w:sz w:val="22"/>
          <w:szCs w:val="22"/>
        </w:rPr>
      </w:pPr>
      <w:r w:rsidRPr="006A4360">
        <w:rPr>
          <w:rFonts w:asciiTheme="minorHAnsi" w:hAnsiTheme="minorHAnsi" w:cstheme="minorHAnsi"/>
          <w:b/>
          <w:bCs/>
          <w:sz w:val="22"/>
          <w:szCs w:val="22"/>
        </w:rPr>
        <w:t>Merke</w:t>
      </w:r>
      <w:r w:rsidRPr="006A4360">
        <w:rPr>
          <w:rFonts w:asciiTheme="minorHAnsi" w:hAnsiTheme="minorHAnsi" w:cstheme="minorHAnsi"/>
          <w:sz w:val="22"/>
          <w:szCs w:val="22"/>
        </w:rPr>
        <w:t xml:space="preserve">: Die Verben </w:t>
      </w:r>
      <w:r w:rsidRPr="006A4360">
        <w:rPr>
          <w:rFonts w:asciiTheme="minorHAnsi" w:hAnsiTheme="minorHAnsi" w:cstheme="minorHAnsi"/>
          <w:i/>
          <w:sz w:val="22"/>
          <w:szCs w:val="22"/>
        </w:rPr>
        <w:t>ducere</w:t>
      </w:r>
      <w:r w:rsidRPr="006A4360">
        <w:rPr>
          <w:rFonts w:asciiTheme="minorHAnsi" w:hAnsiTheme="minorHAnsi" w:cstheme="minorHAnsi"/>
          <w:sz w:val="22"/>
          <w:szCs w:val="22"/>
        </w:rPr>
        <w:t xml:space="preserve"> und </w:t>
      </w:r>
      <w:r w:rsidRPr="006A4360">
        <w:rPr>
          <w:rFonts w:asciiTheme="minorHAnsi" w:hAnsiTheme="minorHAnsi" w:cstheme="minorHAnsi"/>
          <w:i/>
          <w:sz w:val="22"/>
          <w:szCs w:val="22"/>
        </w:rPr>
        <w:t>dicere</w:t>
      </w:r>
      <w:r w:rsidRPr="006A4360">
        <w:rPr>
          <w:rFonts w:asciiTheme="minorHAnsi" w:hAnsiTheme="minorHAnsi" w:cstheme="minorHAnsi"/>
          <w:sz w:val="22"/>
          <w:szCs w:val="22"/>
        </w:rPr>
        <w:t xml:space="preserve"> haben einen verkürzten Imperativ Sg.:</w:t>
      </w:r>
    </w:p>
    <w:p w14:paraId="6BCC50CC" w14:textId="77777777" w:rsidR="00AD79DC" w:rsidRPr="006A4360" w:rsidRDefault="00AD79DC" w:rsidP="007B6090">
      <w:pPr>
        <w:pStyle w:val="StandardWeb"/>
        <w:spacing w:before="0" w:beforeAutospacing="0" w:after="0" w:afterAutospacing="0" w:line="360" w:lineRule="auto"/>
        <w:ind w:left="57" w:right="57"/>
        <w:jc w:val="center"/>
        <w:rPr>
          <w:rFonts w:asciiTheme="minorHAnsi" w:hAnsiTheme="minorHAnsi" w:cstheme="minorHAnsi"/>
          <w:sz w:val="22"/>
          <w:szCs w:val="22"/>
        </w:rPr>
      </w:pPr>
      <w:r w:rsidRPr="006A4360">
        <w:rPr>
          <w:rFonts w:asciiTheme="minorHAnsi" w:hAnsiTheme="minorHAnsi" w:cstheme="minorHAnsi"/>
          <w:sz w:val="22"/>
          <w:szCs w:val="22"/>
        </w:rPr>
        <w:t>dic! Sag!</w:t>
      </w:r>
      <w:r w:rsidRPr="006A4360">
        <w:rPr>
          <w:rFonts w:asciiTheme="minorHAnsi" w:hAnsiTheme="minorHAnsi" w:cstheme="minorHAnsi"/>
          <w:sz w:val="22"/>
          <w:szCs w:val="22"/>
        </w:rPr>
        <w:tab/>
        <w:t>duc! Führe!</w:t>
      </w:r>
    </w:p>
    <w:p w14:paraId="184496DA" w14:textId="77777777" w:rsidR="00A4415C" w:rsidRPr="006A4360" w:rsidRDefault="00A4415C" w:rsidP="00A4415C">
      <w:pPr>
        <w:pStyle w:val="StandardWeb"/>
        <w:pBdr>
          <w:bottom w:val="single" w:sz="6" w:space="1" w:color="auto"/>
        </w:pBdr>
        <w:spacing w:before="0" w:beforeAutospacing="0" w:after="0" w:afterAutospacing="0" w:line="360" w:lineRule="auto"/>
        <w:ind w:left="57" w:right="57"/>
        <w:rPr>
          <w:rFonts w:asciiTheme="minorHAnsi" w:hAnsiTheme="minorHAnsi" w:cstheme="minorHAnsi"/>
          <w:sz w:val="22"/>
          <w:szCs w:val="22"/>
        </w:rPr>
      </w:pPr>
    </w:p>
    <w:p w14:paraId="512D8428" w14:textId="59884988" w:rsidR="003744F7" w:rsidRDefault="003744F7" w:rsidP="003744F7">
      <w:pPr>
        <w:pStyle w:val="lbs-dokumente"/>
        <w:spacing w:after="40" w:line="240" w:lineRule="auto"/>
        <w:rPr>
          <w:rFonts w:asciiTheme="minorHAnsi" w:hAnsiTheme="minorHAnsi" w:cstheme="minorHAnsi"/>
        </w:rPr>
      </w:pPr>
    </w:p>
    <w:p w14:paraId="49A25696" w14:textId="77777777" w:rsidR="00CA193E" w:rsidRDefault="00CA193E" w:rsidP="00CA193E">
      <w:pPr>
        <w:pStyle w:val="lbs-dokumente"/>
        <w:spacing w:after="40" w:line="240" w:lineRule="auto"/>
      </w:pPr>
      <w:r>
        <w:t xml:space="preserve">URL der Formentabellen: </w:t>
      </w:r>
      <w:hyperlink r:id="rId8" w:history="1">
        <w:r>
          <w:rPr>
            <w:rStyle w:val="Hyperlink"/>
          </w:rPr>
          <w:t>www.schule-bw.de/faecher-und-schularten/sprachen-und-literatur/latein/sprache/konjugation-des-verbs/konjugationen</w:t>
        </w:r>
      </w:hyperlink>
    </w:p>
    <w:p w14:paraId="73E0A429" w14:textId="77777777" w:rsidR="00CA193E" w:rsidRDefault="00CA193E" w:rsidP="00CA193E">
      <w:pPr>
        <w:pStyle w:val="lbs-dokumente"/>
        <w:spacing w:after="40" w:line="240" w:lineRule="auto"/>
      </w:pPr>
    </w:p>
    <w:p w14:paraId="5C79D9B8" w14:textId="2C343311" w:rsidR="00CA193E" w:rsidRPr="006A4360" w:rsidRDefault="00CA193E" w:rsidP="003744F7">
      <w:pPr>
        <w:pStyle w:val="lbs-dokumente"/>
        <w:spacing w:after="40" w:line="240" w:lineRule="auto"/>
        <w:rPr>
          <w:rFonts w:asciiTheme="minorHAnsi" w:hAnsiTheme="minorHAnsi" w:cstheme="minorHAnsi"/>
        </w:rPr>
      </w:pPr>
      <w:r>
        <w:t xml:space="preserve">Lizenz: </w:t>
      </w:r>
      <w:hyperlink r:id="rId9" w:history="1">
        <w:r>
          <w:rPr>
            <w:rStyle w:val="Hyperlink"/>
          </w:rPr>
          <w:t>www.schule-bw.de/ueber-uns/urheberrechtsinformationen/urheberrechtliche-hinweise</w:t>
        </w:r>
      </w:hyperlink>
    </w:p>
    <w:sectPr w:rsidR="00CA193E" w:rsidRPr="006A4360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A871" w14:textId="77777777" w:rsidR="00E40598" w:rsidRDefault="00E40598">
      <w:r>
        <w:separator/>
      </w:r>
    </w:p>
  </w:endnote>
  <w:endnote w:type="continuationSeparator" w:id="0">
    <w:p w14:paraId="73CBF990" w14:textId="77777777" w:rsidR="00E40598" w:rsidRDefault="00E4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D749" w14:textId="77777777" w:rsidR="00202DA3" w:rsidRDefault="00E40598">
    <w:pPr>
      <w:pStyle w:val="Fuzeile"/>
    </w:pPr>
    <w:hyperlink r:id="rId1" w:tgtFrame="_blank" w:history="1">
      <w:r w:rsidR="001A1D2B" w:rsidRPr="003744F7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3744F7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7B6090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0D57" w14:textId="77777777" w:rsidR="00E40598" w:rsidRDefault="00E40598">
      <w:r>
        <w:rPr>
          <w:color w:val="000000"/>
        </w:rPr>
        <w:separator/>
      </w:r>
    </w:p>
  </w:footnote>
  <w:footnote w:type="continuationSeparator" w:id="0">
    <w:p w14:paraId="41FE9F8F" w14:textId="77777777" w:rsidR="00E40598" w:rsidRDefault="00E4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886"/>
      <w:gridCol w:w="4540"/>
    </w:tblGrid>
    <w:tr w:rsidR="00202DA3" w14:paraId="6B39122D" w14:textId="77777777" w:rsidTr="00A4415C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E81162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96CF4B" wp14:editId="529B50DE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EFBC35" w14:textId="77777777" w:rsidR="00202DA3" w:rsidRDefault="00E40598" w:rsidP="00B30055">
          <w:pPr>
            <w:pStyle w:val="TableContents"/>
            <w:spacing w:before="0" w:after="0" w:line="240" w:lineRule="auto"/>
          </w:pPr>
        </w:p>
      </w:tc>
      <w:tc>
        <w:tcPr>
          <w:tcW w:w="45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1434C3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A4415C">
            <w:rPr>
              <w:rFonts w:ascii="Arial Rounded MT Bold" w:hAnsi="Arial Rounded MT Bold"/>
            </w:rPr>
            <w:t xml:space="preserve">: Konjugation des Verbs 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077B336D" w14:textId="77777777" w:rsidR="00202DA3" w:rsidRDefault="00E40598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3D"/>
    <w:rsid w:val="000473B6"/>
    <w:rsid w:val="000B1C26"/>
    <w:rsid w:val="000C339D"/>
    <w:rsid w:val="000D1B1D"/>
    <w:rsid w:val="00106877"/>
    <w:rsid w:val="0011066F"/>
    <w:rsid w:val="00145691"/>
    <w:rsid w:val="00166926"/>
    <w:rsid w:val="001A1D2B"/>
    <w:rsid w:val="001F243D"/>
    <w:rsid w:val="00233A5B"/>
    <w:rsid w:val="00244475"/>
    <w:rsid w:val="002F1CD5"/>
    <w:rsid w:val="00337058"/>
    <w:rsid w:val="003744F7"/>
    <w:rsid w:val="003C11DC"/>
    <w:rsid w:val="004548BE"/>
    <w:rsid w:val="004B7822"/>
    <w:rsid w:val="00525CCA"/>
    <w:rsid w:val="005363FB"/>
    <w:rsid w:val="005B59AE"/>
    <w:rsid w:val="005C365E"/>
    <w:rsid w:val="006225C0"/>
    <w:rsid w:val="006A4360"/>
    <w:rsid w:val="00705942"/>
    <w:rsid w:val="007405FE"/>
    <w:rsid w:val="00777322"/>
    <w:rsid w:val="007B6090"/>
    <w:rsid w:val="007C4648"/>
    <w:rsid w:val="00871178"/>
    <w:rsid w:val="00873488"/>
    <w:rsid w:val="00885D32"/>
    <w:rsid w:val="008C2639"/>
    <w:rsid w:val="00913DD3"/>
    <w:rsid w:val="00933128"/>
    <w:rsid w:val="009B46B2"/>
    <w:rsid w:val="009E3034"/>
    <w:rsid w:val="00A4415C"/>
    <w:rsid w:val="00AD79DC"/>
    <w:rsid w:val="00B14434"/>
    <w:rsid w:val="00B30055"/>
    <w:rsid w:val="00B447D9"/>
    <w:rsid w:val="00B63FB1"/>
    <w:rsid w:val="00B87D12"/>
    <w:rsid w:val="00BD7C1C"/>
    <w:rsid w:val="00CA193E"/>
    <w:rsid w:val="00E40598"/>
    <w:rsid w:val="00F103ED"/>
    <w:rsid w:val="00F152EB"/>
    <w:rsid w:val="00F35936"/>
    <w:rsid w:val="00F44721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paragraph" w:styleId="StandardWeb">
    <w:name w:val="Normal (Web)"/>
    <w:basedOn w:val="Standard"/>
    <w:uiPriority w:val="99"/>
    <w:unhideWhenUsed/>
    <w:rsid w:val="001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apple-converted-space">
    <w:name w:val="apple-converted-space"/>
    <w:rsid w:val="001F243D"/>
  </w:style>
  <w:style w:type="table" w:styleId="Tabellenraster">
    <w:name w:val="Table Grid"/>
    <w:basedOn w:val="NormaleTabelle"/>
    <w:uiPriority w:val="59"/>
    <w:rsid w:val="008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44F7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onjugation-des-verbs/konjugation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ueber-uns/urheberrechtsinformationen/urheberrechtliche-hinwe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951B-17AB-4F35-A9F9-DF046553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Formentabellen des Präsensstamms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Formentabellen des Präsensstamms</dc:title>
  <dc:creator/>
  <cp:lastModifiedBy/>
  <cp:revision>1</cp:revision>
  <dcterms:created xsi:type="dcterms:W3CDTF">2017-08-05T09:49:00Z</dcterms:created>
  <dcterms:modified xsi:type="dcterms:W3CDTF">2020-02-04T12:06:00Z</dcterms:modified>
</cp:coreProperties>
</file>